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7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417"/>
        <w:gridCol w:w="2010"/>
      </w:tblGrid>
      <w:tr w:rsidR="00BD48F7" w14:paraId="687CDEA0" w14:textId="77777777" w:rsidTr="00577C89">
        <w:trPr>
          <w:trHeight w:val="1025"/>
        </w:trPr>
        <w:tc>
          <w:tcPr>
            <w:tcW w:w="8417" w:type="dxa"/>
          </w:tcPr>
          <w:p w14:paraId="23D68941" w14:textId="68238C40" w:rsidR="00BD48F7" w:rsidRPr="00BD48F7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13C59A9" wp14:editId="20855FD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2540</wp:posOffset>
                      </wp:positionV>
                      <wp:extent cx="2378710" cy="613410"/>
                      <wp:effectExtent l="0" t="0" r="21590" b="1524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613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18B8" w14:textId="77777777" w:rsidR="00957B6D" w:rsidRPr="000A400D" w:rsidRDefault="00957B6D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For 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C59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2.65pt;margin-top:.2pt;width:187.3pt;height:48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" strokecolor="#aeaaaa">
                      <v:textbox>
                        <w:txbxContent>
                          <w:p w14:paraId="0A4A18B8" w14:textId="77777777" w:rsidR="00957B6D" w:rsidRPr="000A400D" w:rsidRDefault="00957B6D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7C89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 w:rsidR="00577C89"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</w:r>
            <w:r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14:paraId="3047A8DC" w14:textId="77777777" w:rsidR="002E1A73" w:rsidRDefault="00BD48F7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NATIONAL LEVEL </w:t>
            </w:r>
          </w:p>
          <w:p w14:paraId="785C4D2B" w14:textId="5B185464" w:rsidR="00BD48F7" w:rsidRDefault="002E1A73" w:rsidP="00BD48F7">
            <w:pPr>
              <w:pStyle w:val="p12"/>
              <w:tabs>
                <w:tab w:val="clear" w:pos="2862"/>
                <w:tab w:val="left" w:pos="-180"/>
              </w:tabs>
              <w:ind w:left="2629"/>
              <w:jc w:val="center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 - </w:t>
            </w:r>
            <w:r w:rsidR="00BD48F7" w:rsidRPr="00BD48F7">
              <w:rPr>
                <w:rFonts w:ascii="Book Antiqua" w:eastAsia="Times New Roman" w:hAnsi="Book Antiqua" w:cs="Arial"/>
                <w:b/>
                <w:color w:val="FF9900"/>
                <w:sz w:val="28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APPLICATION</w:t>
            </w:r>
          </w:p>
        </w:tc>
        <w:tc>
          <w:tcPr>
            <w:tcW w:w="2010" w:type="dxa"/>
          </w:tcPr>
          <w:p w14:paraId="08095134" w14:textId="36C85B07" w:rsidR="00BD48F7" w:rsidRDefault="00E17359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0D508CC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43815</wp:posOffset>
                      </wp:positionV>
                      <wp:extent cx="1257300" cy="354965"/>
                      <wp:effectExtent l="0" t="0" r="19050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77777777" w:rsidR="00957B6D" w:rsidRPr="000A400D" w:rsidRDefault="00957B6D" w:rsidP="00BD48F7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Office use</w:t>
                                  </w:r>
                                </w:p>
                                <w:p w14:paraId="41C6F4EF" w14:textId="77777777" w:rsidR="00957B6D" w:rsidRPr="000A400D" w:rsidRDefault="00957B6D" w:rsidP="00E17359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Project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-5.75pt;margin-top:3.45pt;width:99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" strokecolor="#aeaaaa">
                      <v:textbox>
                        <w:txbxContent>
                          <w:p w14:paraId="247BF085" w14:textId="77777777" w:rsidR="00957B6D" w:rsidRPr="000A400D" w:rsidRDefault="00957B6D" w:rsidP="00BD48F7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Office use</w:t>
                            </w:r>
                          </w:p>
                          <w:p w14:paraId="41C6F4EF" w14:textId="77777777" w:rsidR="00957B6D" w:rsidRPr="000A400D" w:rsidRDefault="00957B6D" w:rsidP="00E17359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Project Number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14:paraId="500D6E44" w14:textId="77777777" w:rsidTr="00577C89">
        <w:trPr>
          <w:trHeight w:val="553"/>
        </w:trPr>
        <w:tc>
          <w:tcPr>
            <w:tcW w:w="10427" w:type="dxa"/>
            <w:gridSpan w:val="2"/>
            <w:shd w:val="clear" w:color="auto" w:fill="C5E0B3" w:themeFill="accent6" w:themeFillTint="66"/>
          </w:tcPr>
          <w:p w14:paraId="19759CCF" w14:textId="721E6C57" w:rsidR="00E1261A" w:rsidRPr="009865CF" w:rsidRDefault="00E1261A" w:rsidP="00B3531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Send 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copy</w:t>
            </w:r>
            <w:r w:rsidR="009865CF"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via email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to </w:t>
            </w:r>
            <w:hyperlink r:id="rId8" w:history="1">
              <w:r w:rsidR="002E1A73" w:rsidRPr="004F5826">
                <w:rPr>
                  <w:rStyle w:val="Hyperlink"/>
                  <w:rFonts w:asciiTheme="minorHAnsi" w:hAnsiTheme="minorHAnsi" w:cstheme="minorHAnsi"/>
                  <w:b/>
                  <w:spacing w:val="30"/>
                  <w:sz w:val="20"/>
                  <w:szCs w:val="20"/>
                </w:rPr>
                <w:t>margaret.mwale@pcusa.org</w:t>
              </w:r>
            </w:hyperlink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B35319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and follow up with an email or phone call to assure that your email arrived. </w:t>
            </w:r>
            <w:r w:rsidRPr="00B35319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>All notifications are done via email. Please call or email any question or request</w:t>
            </w:r>
            <w:r w:rsidR="00FD54E4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(502)569-5792</w:t>
            </w:r>
          </w:p>
        </w:tc>
      </w:tr>
    </w:tbl>
    <w:p w14:paraId="2E4C01F8" w14:textId="77777777" w:rsidR="00EA1F92" w:rsidRPr="00E1261A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</w:rPr>
      </w:pPr>
    </w:p>
    <w:p w14:paraId="5350CA2B" w14:textId="77777777" w:rsidR="00EA1AB3" w:rsidRPr="00B35319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</w:rPr>
      </w:pPr>
    </w:p>
    <w:tbl>
      <w:tblPr>
        <w:tblW w:w="1044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5"/>
        <w:gridCol w:w="7025"/>
      </w:tblGrid>
      <w:tr w:rsidR="00E1261A" w14:paraId="207148C2" w14:textId="77777777" w:rsidTr="00577C89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5D68A930" w14:textId="77777777" w:rsidR="00E1261A" w:rsidRPr="00E1261A" w:rsidRDefault="00E1261A" w:rsidP="00C91747">
            <w:pPr>
              <w:pStyle w:val="ListParagraph"/>
              <w:numPr>
                <w:ilvl w:val="0"/>
                <w:numId w:val="4"/>
              </w:numPr>
              <w:ind w:left="312" w:hanging="36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1261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PROJECT INFORMATION</w:t>
            </w:r>
          </w:p>
        </w:tc>
        <w:tc>
          <w:tcPr>
            <w:tcW w:w="7025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577C89">
        <w:trPr>
          <w:trHeight w:val="350"/>
        </w:trPr>
        <w:tc>
          <w:tcPr>
            <w:tcW w:w="3415" w:type="dxa"/>
            <w:tcBorders>
              <w:top w:val="nil"/>
              <w:bottom w:val="nil"/>
            </w:tcBorders>
          </w:tcPr>
          <w:p w14:paraId="3500F359" w14:textId="7B90DECA" w:rsidR="00EA1AB3" w:rsidRDefault="00EA1AB3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Project:</w:t>
            </w:r>
          </w:p>
        </w:tc>
        <w:tc>
          <w:tcPr>
            <w:tcW w:w="7025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bookmarkStart w:id="1" w:name="_GoBack"/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bookmarkEnd w:id="1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577C89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16AB0FF8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Organization:</w:t>
            </w:r>
          </w:p>
        </w:tc>
        <w:tc>
          <w:tcPr>
            <w:tcW w:w="7025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291C7B26" w14:textId="77777777" w:rsidTr="00577C89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1E36435C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Mailing Address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 P.O.BOX)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25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1CCDF89F" w14:textId="77777777" w:rsidTr="00577C89">
        <w:trPr>
          <w:trHeight w:val="341"/>
        </w:trPr>
        <w:tc>
          <w:tcPr>
            <w:tcW w:w="3415" w:type="dxa"/>
            <w:tcBorders>
              <w:top w:val="nil"/>
              <w:bottom w:val="nil"/>
            </w:tcBorders>
          </w:tcPr>
          <w:p w14:paraId="44AD26A3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City, State and Zip Code: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  <w:tr w:rsidR="00EA1AB3" w14:paraId="674AA3BD" w14:textId="77777777" w:rsidTr="00577C89">
        <w:trPr>
          <w:trHeight w:val="359"/>
        </w:trPr>
        <w:tc>
          <w:tcPr>
            <w:tcW w:w="3415" w:type="dxa"/>
            <w:tcBorders>
              <w:top w:val="nil"/>
              <w:bottom w:val="nil"/>
            </w:tcBorders>
          </w:tcPr>
          <w:p w14:paraId="24C7A2B0" w14:textId="77777777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/social media (if applicable)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5"/>
          </w:p>
        </w:tc>
      </w:tr>
    </w:tbl>
    <w:p w14:paraId="3578691F" w14:textId="1EFABBD2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14043B83">
                <wp:simplePos x="0" y="0"/>
                <wp:positionH relativeFrom="column">
                  <wp:posOffset>182880</wp:posOffset>
                </wp:positionH>
                <wp:positionV relativeFrom="paragraph">
                  <wp:posOffset>26406</wp:posOffset>
                </wp:positionV>
                <wp:extent cx="2449902" cy="231775"/>
                <wp:effectExtent l="0" t="0" r="762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231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77777777" w:rsidR="00957B6D" w:rsidRDefault="00957B6D" w:rsidP="00CE4CB1"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PRIMARY C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>ONTACT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PERSON</w:t>
                            </w:r>
                            <w:r w:rsidRPr="002A49DD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Text Box 17" o:spid="_x0000_s1028" type="#_x0000_t202" style="position:absolute;margin-left:14.4pt;margin-top:2.1pt;width:192.9pt;height: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" fillcolor="#f2f2f2" stroked="f">
                <v:textbox>
                  <w:txbxContent>
                    <w:p w14:paraId="1D98D27D" w14:textId="77777777" w:rsidR="00957B6D" w:rsidRDefault="00957B6D" w:rsidP="00CE4CB1"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PRIMARY C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>ONTACT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PERSON</w:t>
                      </w:r>
                      <w:r w:rsidRPr="002A49DD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531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3831"/>
      </w:tblGrid>
      <w:tr w:rsidR="003F6248" w14:paraId="76010B54" w14:textId="77777777" w:rsidTr="003F6248">
        <w:trPr>
          <w:trHeight w:val="42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536522913"/>
            <w:r>
              <w:rPr>
                <w:rFonts w:ascii="Calibri" w:eastAsia="Calibri" w:hAnsi="Calibri" w:cs="Calibri"/>
                <w:sz w:val="20"/>
                <w:szCs w:val="20"/>
              </w:rPr>
              <w:t>Full Name: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F6248" w14:paraId="0A4197DA" w14:textId="77777777" w:rsidTr="003F6248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F6248" w14:paraId="43F78C66" w14:textId="77777777" w:rsidTr="003F6248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F6248" w14:paraId="302376C9" w14:textId="77777777" w:rsidTr="003F6248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F6248" w14:paraId="598DE690" w14:textId="77777777" w:rsidTr="003F6248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F6248" w14:paraId="0AB70055" w14:textId="77777777" w:rsidTr="003F6248">
        <w:trPr>
          <w:trHeight w:val="35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3F6248" w:rsidRDefault="003F624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bookmarkEnd w:id="6"/>
    <w:p w14:paraId="5641AEA0" w14:textId="77777777" w:rsidR="008D407A" w:rsidRPr="00B3531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</w:pPr>
      <w:r w:rsidRPr="00E1261A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*</w:t>
      </w:r>
      <w:r w:rsidRPr="00B35319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eastAsia="en-US"/>
        </w:rPr>
        <w:t>Keep your contact information updated</w:t>
      </w:r>
    </w:p>
    <w:p w14:paraId="30D5180D" w14:textId="77777777" w:rsidR="00E1261A" w:rsidRPr="00D955D9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104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0394"/>
      </w:tblGrid>
      <w:tr w:rsidR="009865CF" w14:paraId="70BF4B9E" w14:textId="77777777" w:rsidTr="00957B6D">
        <w:trPr>
          <w:gridBefore w:val="1"/>
          <w:wBefore w:w="46" w:type="dxa"/>
          <w:trHeight w:val="315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7777777" w:rsidR="00B35319" w:rsidRPr="00B35319" w:rsidRDefault="004E0295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3" w:name="_Hlk513803681"/>
            <w:r w:rsidRPr="004E0295">
              <w:rPr>
                <w:rFonts w:ascii="Calibri" w:hAnsi="Calibri" w:cs="Arial"/>
                <w:b/>
                <w:spacing w:val="30"/>
                <w:sz w:val="20"/>
                <w:szCs w:val="22"/>
              </w:rPr>
              <w:t>STATUS/HISTORY OF YOUR ORGANIZATION</w:t>
            </w:r>
            <w:r w:rsidR="009865CF" w:rsidRPr="004E0295">
              <w:rPr>
                <w:rFonts w:ascii="Calibri" w:eastAsia="Calibri" w:hAnsi="Calibri" w:cs="Calibri"/>
                <w:b/>
                <w:sz w:val="20"/>
                <w:szCs w:val="22"/>
              </w:rPr>
              <w:t>:</w:t>
            </w:r>
            <w:r w:rsidR="002A50EB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33737E41" w14:textId="77777777" w:rsidR="009865CF" w:rsidRPr="004E0295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(</w:t>
            </w:r>
            <w:r w:rsidR="004E0295"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N</w:t>
            </w:r>
            <w:r w:rsidRPr="002A50EB">
              <w:rPr>
                <w:rFonts w:ascii="Calibri" w:hAnsi="Calibri" w:cs="Arial"/>
                <w:b/>
                <w:spacing w:val="30"/>
                <w:sz w:val="16"/>
                <w:szCs w:val="22"/>
              </w:rPr>
              <w:t>o more than 300 words for each answer. You can use bullet points)</w:t>
            </w:r>
            <w:bookmarkEnd w:id="13"/>
          </w:p>
        </w:tc>
      </w:tr>
      <w:tr w:rsidR="009A1C60" w14:paraId="3DBCD3C2" w14:textId="77777777" w:rsidTr="00957B6D">
        <w:trPr>
          <w:gridBefore w:val="1"/>
          <w:wBefore w:w="46" w:type="dxa"/>
          <w:trHeight w:val="370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77777777" w:rsidR="009A1C60" w:rsidRPr="00946CB3" w:rsidRDefault="00D01AA5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How many members are in the group?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(SDOP seeks to partner with communities; it is unusual for a community group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less than 10 people to receive funding.)</w:t>
            </w:r>
          </w:p>
          <w:p w14:paraId="5F32DFB4" w14:textId="77777777" w:rsidR="00946CB3" w:rsidRPr="009A1C60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1C60" w14:paraId="7F33A9CD" w14:textId="77777777" w:rsidTr="00957B6D">
        <w:trPr>
          <w:gridBefore w:val="1"/>
          <w:wBefore w:w="46" w:type="dxa"/>
          <w:trHeight w:val="424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10148B60" w14:textId="77777777" w:rsidR="009A1C60" w:rsidRPr="00930457" w:rsidRDefault="009A1C60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30457">
              <w:rPr>
                <w:rFonts w:ascii="Calibri" w:eastAsia="Calibri" w:hAnsi="Calibri" w:cs="Calibri"/>
                <w:sz w:val="20"/>
                <w:szCs w:val="20"/>
              </w:rPr>
              <w:t>Who owns and controls the group/organization?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9A1C60" w14:paraId="13D52EC4" w14:textId="77777777" w:rsidTr="00957B6D">
        <w:trPr>
          <w:gridBefore w:val="1"/>
          <w:wBefore w:w="46" w:type="dxa"/>
          <w:trHeight w:val="433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00B7CE2D" w:rsidR="009A1C60" w:rsidRPr="00E36706" w:rsidRDefault="009A1C60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9A1C60">
              <w:rPr>
                <w:rFonts w:ascii="Calibri" w:eastAsia="Calibri" w:hAnsi="Calibri" w:cs="Calibri"/>
                <w:sz w:val="20"/>
                <w:szCs w:val="20"/>
              </w:rPr>
              <w:t>Is the majority of the group below poverty level?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9A1C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  <w:r w:rsidR="008C2278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E36706" w14:paraId="029768AD" w14:textId="77777777" w:rsidTr="00957B6D">
        <w:trPr>
          <w:gridBefore w:val="1"/>
          <w:wBefore w:w="46" w:type="dxa"/>
          <w:trHeight w:val="393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77777777" w:rsidR="00E36706" w:rsidRPr="009A1C60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E78CC">
              <w:rPr>
                <w:rFonts w:ascii="Calibri" w:eastAsia="Calibri" w:hAnsi="Calibri" w:cs="Calibri"/>
                <w:sz w:val="20"/>
                <w:szCs w:val="20"/>
              </w:rPr>
              <w:t xml:space="preserve">How does the group define poverty?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8" w:name="Text22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D955D9" w14:paraId="028DA0DA" w14:textId="77777777" w:rsidTr="00957B6D">
        <w:trPr>
          <w:gridBefore w:val="1"/>
          <w:wBefore w:w="46" w:type="dxa"/>
          <w:trHeight w:val="48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05976508" w14:textId="77777777" w:rsidR="00D955D9" w:rsidRPr="00D955D9" w:rsidRDefault="00D955D9" w:rsidP="00946CB3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sz w:val="20"/>
                <w:szCs w:val="20"/>
              </w:rPr>
            </w:pPr>
            <w:r w:rsidRPr="00D955D9">
              <w:rPr>
                <w:rFonts w:ascii="Calibri" w:eastAsia="Calibri" w:hAnsi="Calibri" w:cs="Calibri"/>
                <w:sz w:val="20"/>
                <w:szCs w:val="20"/>
              </w:rPr>
              <w:t xml:space="preserve">Who makes decisions and how are they made?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9" w:name="Text23"/>
            <w:r w:rsidR="002A50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  <w:p w14:paraId="1C0B8F85" w14:textId="77777777" w:rsidR="00D955D9" w:rsidRPr="00D955D9" w:rsidRDefault="00D955D9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55D9" w14:paraId="76DE866C" w14:textId="77777777" w:rsidTr="00957B6D">
        <w:trPr>
          <w:gridBefore w:val="1"/>
          <w:wBefore w:w="46" w:type="dxa"/>
          <w:trHeight w:val="486"/>
        </w:trPr>
        <w:tc>
          <w:tcPr>
            <w:tcW w:w="10394" w:type="dxa"/>
            <w:tcBorders>
              <w:top w:val="nil"/>
              <w:left w:val="nil"/>
              <w:bottom w:val="nil"/>
              <w:right w:val="nil"/>
            </w:tcBorders>
          </w:tcPr>
          <w:p w14:paraId="0E6070A0" w14:textId="77777777" w:rsidR="00D955D9" w:rsidRPr="000714B4" w:rsidRDefault="00D955D9" w:rsidP="00946CB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BA01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How will the group members benefit directly from this project? 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0" w:name="Text24"/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separate"/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noProof/>
                <w:sz w:val="20"/>
                <w:szCs w:val="20"/>
                <w:lang w:eastAsia="ko-KR"/>
              </w:rPr>
              <w:t> </w:t>
            </w:r>
            <w:r w:rsidR="002A50E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fldChar w:fldCharType="end"/>
            </w:r>
            <w:bookmarkEnd w:id="20"/>
          </w:p>
          <w:p w14:paraId="24CD6669" w14:textId="77777777" w:rsidR="00D955D9" w:rsidRPr="00D955D9" w:rsidRDefault="00D955D9" w:rsidP="00946CB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3FD6" w14:paraId="5DD9E54F" w14:textId="77777777" w:rsidTr="00957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0440" w:type="dxa"/>
            <w:gridSpan w:val="2"/>
          </w:tcPr>
          <w:p w14:paraId="3C3F2777" w14:textId="0D8BB668" w:rsidR="004E0295" w:rsidRPr="005F2BB0" w:rsidRDefault="004E0295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Does </w:t>
            </w:r>
            <w:r w:rsidR="005F2BB0">
              <w:rPr>
                <w:rFonts w:ascii="Calibri" w:eastAsia="Calibri" w:hAnsi="Calibri" w:cs="Calibri"/>
                <w:sz w:val="20"/>
                <w:szCs w:val="20"/>
              </w:rPr>
              <w:t>the group’s mission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include some or all of the SDOP core strategies (promote justice, build solidarity, advance human dignity and advocate for economic equity?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8C2278" w:rsidRPr="005F2B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t xml:space="preserve">      NO  </w:t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B05EEA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</w:tr>
      <w:tr w:rsidR="005A3FD6" w14:paraId="61598C5D" w14:textId="77777777" w:rsidTr="00957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0440" w:type="dxa"/>
            <w:gridSpan w:val="2"/>
          </w:tcPr>
          <w:p w14:paraId="06901A9C" w14:textId="77777777" w:rsidR="00CE78CC" w:rsidRPr="0093045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If yes, select all that apply: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Promote Justice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2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Build Stronger Communities </w:t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4E029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</w:r>
            <w:r w:rsidR="00F52BF7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  <w:r w:rsidRPr="004E0295">
              <w:rPr>
                <w:rFonts w:ascii="Calibri" w:eastAsia="Calibri" w:hAnsi="Calibri" w:cs="Calibri"/>
                <w:sz w:val="20"/>
                <w:szCs w:val="20"/>
              </w:rPr>
              <w:t xml:space="preserve">  Seek Economic Equity</w:t>
            </w:r>
          </w:p>
        </w:tc>
      </w:tr>
    </w:tbl>
    <w:p w14:paraId="436AC6BE" w14:textId="77777777" w:rsidR="002D5B77" w:rsidRPr="00253483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</w:rPr>
      </w:pPr>
    </w:p>
    <w:tbl>
      <w:tblPr>
        <w:tblpPr w:leftFromText="180" w:rightFromText="180" w:vertAnchor="text" w:horzAnchor="margin" w:tblpX="265" w:tblpY="9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084677" w14:paraId="18CA8B2D" w14:textId="77777777" w:rsidTr="00577C89">
        <w:trPr>
          <w:trHeight w:val="237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77777777" w:rsidR="00084677" w:rsidRPr="00B35319" w:rsidRDefault="0008467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T</w:t>
            </w:r>
            <w:r w:rsid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>HE PROPOSAL</w:t>
            </w:r>
            <w:r w:rsidRPr="00B35319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r w:rsidRPr="00B35319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</w:rPr>
              <w:t>(Review SDOP’s Criteria Before Completing This Application)</w:t>
            </w:r>
          </w:p>
        </w:tc>
      </w:tr>
      <w:tr w:rsidR="00084677" w14:paraId="08BF9F4B" w14:textId="77777777" w:rsidTr="00577C89">
        <w:trPr>
          <w:trHeight w:val="39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 xml:space="preserve">The amount you are requesting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4" w:name="Text26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  <w:proofErr w:type="gramStart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2278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084677">
              <w:rPr>
                <w:rFonts w:ascii="Calibri" w:hAnsi="Calibri" w:cs="Calibri"/>
                <w:sz w:val="20"/>
                <w:szCs w:val="20"/>
              </w:rPr>
              <w:t>Grants usually do not exceed $15,000)</w:t>
            </w:r>
          </w:p>
        </w:tc>
      </w:tr>
      <w:tr w:rsidR="00084677" w14:paraId="790F4957" w14:textId="77777777" w:rsidTr="00577C89">
        <w:trPr>
          <w:trHeight w:val="39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A4EB8AB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hAnsi="Calibri" w:cs="Calibri"/>
                <w:sz w:val="20"/>
                <w:szCs w:val="20"/>
              </w:rPr>
              <w:t>Describe the project and why it is needed</w:t>
            </w:r>
            <w:r w:rsidR="00946CB3">
              <w:rPr>
                <w:rFonts w:ascii="Calibri" w:hAnsi="Calibri" w:cs="Calibri"/>
                <w:sz w:val="20"/>
                <w:szCs w:val="20"/>
              </w:rPr>
              <w:t>.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5" w:name="Text28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5"/>
            <w:r w:rsidRPr="0008467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84677" w14:paraId="1D46F3AC" w14:textId="77777777" w:rsidTr="00577C89">
        <w:trPr>
          <w:trHeight w:val="3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77777777" w:rsidR="00084677" w:rsidRPr="00084677" w:rsidRDefault="00084677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  <w:r w:rsidRPr="00084677">
              <w:rPr>
                <w:rFonts w:ascii="Calibri" w:hAnsi="Calibri" w:cs="Calibri"/>
                <w:sz w:val="20"/>
                <w:szCs w:val="20"/>
              </w:rPr>
              <w:t xml:space="preserve">What are the 1-2 main project goal(s)? (What will be different because of what the group is trying to do?)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29"/>
            <w:r w:rsidR="00D01AA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</w:p>
        </w:tc>
      </w:tr>
      <w:tr w:rsidR="00084677" w14:paraId="5D95DCFD" w14:textId="77777777" w:rsidTr="00577C89">
        <w:trPr>
          <w:trHeight w:val="37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do you propose to achieve the goals (include specific timelines of activities)?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30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7"/>
            <w:r w:rsidRPr="00084677"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084677" w14:paraId="4A066EE0" w14:textId="77777777" w:rsidTr="00577C89">
        <w:trPr>
          <w:trHeight w:val="35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77777777" w:rsidR="00084677" w:rsidRPr="00084677" w:rsidRDefault="00084677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</w:rPr>
            </w:pPr>
            <w:r w:rsidRPr="00084677">
              <w:rPr>
                <w:rFonts w:ascii="Calibri" w:eastAsia="Calibri" w:hAnsi="Calibri" w:cs="Calibri"/>
                <w:sz w:val="20"/>
                <w:szCs w:val="20"/>
              </w:rPr>
              <w:t xml:space="preserve">How will you measure success?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52"/>
            <w:r w:rsidR="00D01AA5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3D86555" w14:textId="64F3C196" w:rsidR="00084677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65677EC" w14:textId="6E43902B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tbl>
      <w:tblPr>
        <w:tblW w:w="10421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21"/>
      </w:tblGrid>
      <w:tr w:rsidR="00A147C4" w14:paraId="5835FF67" w14:textId="77777777" w:rsidTr="00577C89">
        <w:trPr>
          <w:trHeight w:val="333"/>
        </w:trPr>
        <w:tc>
          <w:tcPr>
            <w:tcW w:w="10421" w:type="dxa"/>
          </w:tcPr>
          <w:p w14:paraId="79980648" w14:textId="6162D259" w:rsidR="00A147C4" w:rsidRDefault="00A147C4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4"/>
              </w:rPr>
              <w:t xml:space="preserve">       </w:t>
            </w:r>
            <w:r w:rsidRPr="00C91747">
              <w:rPr>
                <w:rFonts w:ascii="Calibri" w:hAnsi="Calibri" w:cs="Arial"/>
                <w:b/>
                <w:spacing w:val="30"/>
                <w:sz w:val="20"/>
                <w:szCs w:val="22"/>
              </w:rPr>
              <w:t>DECISION MAKERS</w:t>
            </w:r>
          </w:p>
        </w:tc>
      </w:tr>
      <w:tr w:rsidR="00A147C4" w14:paraId="07123AB4" w14:textId="77777777" w:rsidTr="00577C89">
        <w:trPr>
          <w:trHeight w:val="423"/>
        </w:trPr>
        <w:tc>
          <w:tcPr>
            <w:tcW w:w="10421" w:type="dxa"/>
          </w:tcPr>
          <w:p w14:paraId="2A93E703" w14:textId="77777777" w:rsidR="00A147C4" w:rsidRPr="00CC3B26" w:rsidRDefault="00A147C4" w:rsidP="00EB6939">
            <w:pPr>
              <w:pStyle w:val="p12"/>
              <w:numPr>
                <w:ilvl w:val="0"/>
                <w:numId w:val="6"/>
              </w:numPr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</w:rPr>
            </w:pPr>
            <w:r w:rsidRPr="00F73FD8">
              <w:rPr>
                <w:rFonts w:ascii="Calibri" w:hAnsi="Calibri" w:cs="Calibri"/>
                <w:sz w:val="20"/>
                <w:szCs w:val="20"/>
              </w:rPr>
              <w:t xml:space="preserve">Are any of the decision makers related? If so, who are they and how are they related?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0FEB024" w14:textId="47CFC6A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4BEAEE7A" w14:textId="77777777" w:rsidR="003F6248" w:rsidRPr="00AC499F" w:rsidRDefault="003F6248" w:rsidP="003F6248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0ECBA760" w14:textId="77777777" w:rsidR="003F6248" w:rsidRPr="00937584" w:rsidRDefault="003F6248" w:rsidP="003F6248">
      <w:pPr>
        <w:pStyle w:val="p52"/>
        <w:numPr>
          <w:ilvl w:val="0"/>
          <w:numId w:val="7"/>
        </w:numPr>
        <w:ind w:left="1080" w:hanging="27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t>How did the group find out about SDOP? (Please check whichever applies)</w:t>
      </w:r>
    </w:p>
    <w:p w14:paraId="35E0B450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</w:p>
    <w:p w14:paraId="087241E0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F52BF7">
        <w:rPr>
          <w:rFonts w:ascii="Calibri" w:hAnsi="Calibri" w:cs="Calibri"/>
          <w:sz w:val="20"/>
          <w:szCs w:val="20"/>
        </w:rPr>
      </w:r>
      <w:r w:rsidR="00F52BF7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Community Workshop (indicate where and when)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255D591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F52BF7">
        <w:rPr>
          <w:rFonts w:ascii="Calibri" w:hAnsi="Calibri" w:cs="Calibri"/>
          <w:sz w:val="20"/>
          <w:szCs w:val="20"/>
        </w:rPr>
      </w:r>
      <w:r w:rsidR="00F52BF7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Presbyterian Church (USA) event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1EECF13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F52BF7">
        <w:rPr>
          <w:rFonts w:ascii="Calibri" w:hAnsi="Calibri" w:cs="Calibri"/>
          <w:sz w:val="20"/>
          <w:szCs w:val="20"/>
        </w:rPr>
      </w:r>
      <w:r w:rsidR="00F52BF7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SDOP Website or another website (indicate website)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18AFCF8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F52BF7">
        <w:rPr>
          <w:rFonts w:ascii="Calibri" w:hAnsi="Calibri" w:cs="Calibri"/>
          <w:sz w:val="20"/>
          <w:szCs w:val="20"/>
        </w:rPr>
      </w:r>
      <w:r w:rsidR="00F52BF7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Local Church (indicate the name and location of the church)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5C17939A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F52BF7">
        <w:rPr>
          <w:rFonts w:ascii="Calibri" w:hAnsi="Calibri" w:cs="Calibri"/>
          <w:sz w:val="20"/>
          <w:szCs w:val="20"/>
        </w:rPr>
      </w:r>
      <w:r w:rsidR="00F52BF7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Word of mouth (provide the name and contact information of the person)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0F866F2A" w14:textId="77777777" w:rsidR="003F6248" w:rsidRPr="00937584" w:rsidRDefault="003F6248" w:rsidP="003F6248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F52BF7">
        <w:rPr>
          <w:rFonts w:ascii="Calibri" w:hAnsi="Calibri" w:cs="Calibri"/>
          <w:sz w:val="20"/>
          <w:szCs w:val="20"/>
        </w:rPr>
      </w:r>
      <w:r w:rsidR="00F52BF7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Other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7579C437" w14:textId="5B6956C2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3323627" w14:textId="685462A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0859EE33" w14:textId="7D13D737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p w14:paraId="7D345E20" w14:textId="5D0BE949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</w:rPr>
      </w:pPr>
    </w:p>
    <w:sectPr w:rsidR="007F631A" w:rsidSect="0093749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4" w:right="900" w:bottom="259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581F" w14:textId="77777777" w:rsidR="00957B6D" w:rsidRDefault="00957B6D" w:rsidP="00E44C4A">
      <w:r>
        <w:separator/>
      </w:r>
    </w:p>
  </w:endnote>
  <w:endnote w:type="continuationSeparator" w:id="0">
    <w:p w14:paraId="6F971788" w14:textId="77777777" w:rsidR="00957B6D" w:rsidRDefault="00957B6D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7E5D" w14:textId="261B6A2A" w:rsidR="00957B6D" w:rsidRPr="009845F4" w:rsidRDefault="00957B6D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NATIONAL</w:t>
    </w:r>
    <w:r w:rsidR="00FD54E4">
      <w:rPr>
        <w:rFonts w:ascii="Calibri" w:hAnsi="Calibri"/>
        <w:sz w:val="20"/>
      </w:rPr>
      <w:t xml:space="preserve"> PRE-</w:t>
    </w:r>
    <w:r>
      <w:rPr>
        <w:rFonts w:ascii="Calibri" w:hAnsi="Calibri"/>
        <w:sz w:val="20"/>
      </w:rPr>
      <w:t xml:space="preserve"> </w:t>
    </w:r>
    <w:r w:rsidRPr="009845F4">
      <w:rPr>
        <w:rFonts w:ascii="Calibri" w:hAnsi="Calibri"/>
        <w:sz w:val="20"/>
      </w:rPr>
      <w:t>APPLICATION</w:t>
    </w:r>
    <w:r>
      <w:rPr>
        <w:rFonts w:ascii="Calibri" w:hAnsi="Calibri"/>
        <w:sz w:val="20"/>
      </w:rPr>
      <w:tab/>
    </w:r>
    <w:r w:rsidRPr="009845F4">
      <w:rPr>
        <w:rFonts w:ascii="Calibri" w:hAnsi="Calibri"/>
        <w:sz w:val="20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Pr="009845F4">
      <w:rPr>
        <w:rFonts w:ascii="Calibri" w:hAnsi="Calibri"/>
        <w:noProof/>
        <w:sz w:val="20"/>
      </w:rPr>
      <w:fldChar w:fldCharType="end"/>
    </w:r>
    <w:r w:rsidRPr="009845F4">
      <w:rPr>
        <w:rFonts w:ascii="Calibri" w:hAnsi="Calibri"/>
        <w:sz w:val="20"/>
      </w:rPr>
      <w:tab/>
    </w:r>
    <w:r w:rsidRPr="00C16967">
      <w:rPr>
        <w:rFonts w:ascii="Calibri" w:hAnsi="Calibri"/>
        <w:sz w:val="20"/>
      </w:rPr>
      <w:t xml:space="preserve">Rev. </w:t>
    </w:r>
    <w:r w:rsidR="00FD54E4">
      <w:rPr>
        <w:rFonts w:ascii="Calibri" w:hAnsi="Calibri"/>
        <w:sz w:val="20"/>
      </w:rPr>
      <w:t>6</w:t>
    </w:r>
    <w:r w:rsidRPr="00C16967">
      <w:rPr>
        <w:rFonts w:ascii="Calibri" w:hAnsi="Calibri"/>
        <w:sz w:val="20"/>
      </w:rPr>
      <w:t>/201</w:t>
    </w:r>
    <w:r>
      <w:rPr>
        <w:rFonts w:ascii="Calibri" w:hAnsi="Calibri"/>
        <w:sz w:val="20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6CB" w14:textId="43A710AA" w:rsidR="00957B6D" w:rsidRPr="009845F4" w:rsidRDefault="00957B6D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NATIONAL </w:t>
    </w:r>
    <w:r w:rsidR="00FD54E4">
      <w:rPr>
        <w:rFonts w:ascii="Calibri" w:hAnsi="Calibri"/>
        <w:sz w:val="20"/>
      </w:rPr>
      <w:t xml:space="preserve">PRE- </w:t>
    </w:r>
    <w:r w:rsidRPr="009845F4">
      <w:rPr>
        <w:rFonts w:ascii="Calibri" w:hAnsi="Calibri"/>
        <w:sz w:val="20"/>
      </w:rPr>
      <w:t>APPLICATION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1BD8" w14:textId="77777777" w:rsidR="00957B6D" w:rsidRDefault="00957B6D" w:rsidP="00E44C4A">
      <w:r>
        <w:separator/>
      </w:r>
    </w:p>
  </w:footnote>
  <w:footnote w:type="continuationSeparator" w:id="0">
    <w:p w14:paraId="2D851D97" w14:textId="77777777" w:rsidR="00957B6D" w:rsidRDefault="00957B6D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0DD" w14:textId="77777777" w:rsidR="00957B6D" w:rsidRPr="00916503" w:rsidRDefault="00957B6D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957B6D" w:rsidRPr="00222C0E" w:rsidRDefault="00957B6D" w:rsidP="0022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32B9A" w14:textId="4AE9BF44" w:rsidR="00957B6D" w:rsidRDefault="00957B6D" w:rsidP="000B7F77">
    <w:pPr>
      <w:ind w:left="270"/>
      <w:rPr>
        <w:rFonts w:ascii="Arial" w:hAnsi="Arial" w:cs="Arial"/>
        <w:b/>
        <w:bCs/>
        <w:i/>
      </w:rPr>
    </w:pPr>
    <w:bookmarkStart w:id="29" w:name="_Hlk513810951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313061C8">
              <wp:simplePos x="0" y="0"/>
              <wp:positionH relativeFrom="page">
                <wp:align>right</wp:align>
              </wp:positionH>
              <wp:positionV relativeFrom="paragraph">
                <wp:posOffset>386080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34D4FF" w14:textId="77777777" w:rsidR="00957B6D" w:rsidRPr="000B7F77" w:rsidRDefault="00957B6D" w:rsidP="00D055B6">
                          <w:pPr>
                            <w:pStyle w:val="p12"/>
                            <w:tabs>
                              <w:tab w:val="clear" w:pos="2862"/>
                              <w:tab w:val="left" w:pos="-180"/>
                            </w:tabs>
                            <w:ind w:left="0" w:firstLine="0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</w:pPr>
                          <w:r w:rsidRPr="000B7F7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767171"/>
                              <w:sz w:val="20"/>
                            </w:rPr>
                            <w:t>“People Investing in People”</w:t>
                          </w:r>
                        </w:p>
                        <w:p w14:paraId="33DBFC46" w14:textId="77777777" w:rsidR="00957B6D" w:rsidRPr="00DA26D6" w:rsidRDefault="00957B6D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90.2pt;margin-top:30.4pt;width:141.4pt;height:19.9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" filled="f" stroked="f">
              <v:textbox>
                <w:txbxContent>
                  <w:p w14:paraId="0634D4FF" w14:textId="77777777" w:rsidR="00957B6D" w:rsidRPr="000B7F77" w:rsidRDefault="00957B6D" w:rsidP="00D055B6">
                    <w:pPr>
                      <w:pStyle w:val="p12"/>
                      <w:tabs>
                        <w:tab w:val="clear" w:pos="2862"/>
                        <w:tab w:val="left" w:pos="-180"/>
                      </w:tabs>
                      <w:ind w:left="0" w:firstLine="0"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</w:pPr>
                    <w:r w:rsidRPr="000B7F7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767171"/>
                        <w:sz w:val="20"/>
                      </w:rPr>
                      <w:t>“People Investing in People”</w:t>
                    </w:r>
                  </w:p>
                  <w:p w14:paraId="33DBFC46" w14:textId="77777777" w:rsidR="00957B6D" w:rsidRPr="00DA26D6" w:rsidRDefault="00957B6D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A2FAE0" wp14:editId="6CDACEE5">
          <wp:simplePos x="0" y="0"/>
          <wp:positionH relativeFrom="margin">
            <wp:align>right</wp:align>
          </wp:positionH>
          <wp:positionV relativeFrom="paragraph">
            <wp:posOffset>-155575</wp:posOffset>
          </wp:positionV>
          <wp:extent cx="796704" cy="551653"/>
          <wp:effectExtent l="0" t="0" r="381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04" cy="551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0" w:name="_Hlk513810884"/>
    <w:r>
      <w:rPr>
        <w:rFonts w:ascii="Calibri" w:hAnsi="Calibri" w:cs="Arial"/>
        <w:b/>
        <w:i/>
        <w:noProof/>
      </w:rPr>
      <w:drawing>
        <wp:inline distT="0" distB="0" distL="0" distR="0" wp14:anchorId="3C8756B7" wp14:editId="2F166C6B">
          <wp:extent cx="2745295" cy="48196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417" cy="486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0"/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29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957B6D" w:rsidRDefault="00957B6D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990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C2686B8"/>
    <w:lvl w:ilvl="0" w:tplc="CAF6CC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ZGDG3JFMmL3F1HqgNg4cxB+rYCNKlev1rsXkiivlxHaz89Jf34gw6VnWIV18qWvhSMC/pbLOg9d0gkMNB9tAQ==" w:salt="KD44+8sdvDpn/n9aj+D3cQ==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B3"/>
    <w:rsid w:val="00001A24"/>
    <w:rsid w:val="0000292D"/>
    <w:rsid w:val="00011CD7"/>
    <w:rsid w:val="00032EAB"/>
    <w:rsid w:val="00040F1C"/>
    <w:rsid w:val="000413CE"/>
    <w:rsid w:val="00044199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95589"/>
    <w:rsid w:val="0009734F"/>
    <w:rsid w:val="000A3954"/>
    <w:rsid w:val="000A400D"/>
    <w:rsid w:val="000B17B2"/>
    <w:rsid w:val="000B1A03"/>
    <w:rsid w:val="000B1B3C"/>
    <w:rsid w:val="000B1EDE"/>
    <w:rsid w:val="000B3909"/>
    <w:rsid w:val="000B7F77"/>
    <w:rsid w:val="000C5D38"/>
    <w:rsid w:val="000C69B0"/>
    <w:rsid w:val="000D0B15"/>
    <w:rsid w:val="000D219E"/>
    <w:rsid w:val="000D5039"/>
    <w:rsid w:val="000D6084"/>
    <w:rsid w:val="000D7FFE"/>
    <w:rsid w:val="000E194A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4DCA"/>
    <w:rsid w:val="00161CFB"/>
    <w:rsid w:val="00167062"/>
    <w:rsid w:val="001708D7"/>
    <w:rsid w:val="0017684A"/>
    <w:rsid w:val="001838EB"/>
    <w:rsid w:val="001918E3"/>
    <w:rsid w:val="00194E87"/>
    <w:rsid w:val="001A3D24"/>
    <w:rsid w:val="001B0A17"/>
    <w:rsid w:val="001B17B1"/>
    <w:rsid w:val="001B1F8A"/>
    <w:rsid w:val="001B463B"/>
    <w:rsid w:val="001D4C77"/>
    <w:rsid w:val="001D7EC3"/>
    <w:rsid w:val="001E2122"/>
    <w:rsid w:val="001E2224"/>
    <w:rsid w:val="001E5A57"/>
    <w:rsid w:val="001E7D7A"/>
    <w:rsid w:val="001F141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77C25"/>
    <w:rsid w:val="0028615A"/>
    <w:rsid w:val="002873E9"/>
    <w:rsid w:val="002A2974"/>
    <w:rsid w:val="002A49DD"/>
    <w:rsid w:val="002A50EB"/>
    <w:rsid w:val="002B3653"/>
    <w:rsid w:val="002B5BFB"/>
    <w:rsid w:val="002C18C7"/>
    <w:rsid w:val="002D522A"/>
    <w:rsid w:val="002D5B77"/>
    <w:rsid w:val="002D633B"/>
    <w:rsid w:val="002E1A73"/>
    <w:rsid w:val="002E2753"/>
    <w:rsid w:val="002E5800"/>
    <w:rsid w:val="002E5992"/>
    <w:rsid w:val="002F4DE2"/>
    <w:rsid w:val="00300B85"/>
    <w:rsid w:val="003127EA"/>
    <w:rsid w:val="00315B0F"/>
    <w:rsid w:val="00315B91"/>
    <w:rsid w:val="00337AEC"/>
    <w:rsid w:val="00342117"/>
    <w:rsid w:val="00343809"/>
    <w:rsid w:val="00343B59"/>
    <w:rsid w:val="00345B72"/>
    <w:rsid w:val="003463AE"/>
    <w:rsid w:val="003472D7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85948"/>
    <w:rsid w:val="003924D2"/>
    <w:rsid w:val="00392EE2"/>
    <w:rsid w:val="003968E7"/>
    <w:rsid w:val="003A4EB6"/>
    <w:rsid w:val="003A7AA7"/>
    <w:rsid w:val="003B3E5D"/>
    <w:rsid w:val="003B5084"/>
    <w:rsid w:val="003C1E01"/>
    <w:rsid w:val="003D0BC2"/>
    <w:rsid w:val="003D15CA"/>
    <w:rsid w:val="003E21DC"/>
    <w:rsid w:val="003E62BE"/>
    <w:rsid w:val="003E6A6C"/>
    <w:rsid w:val="003F6248"/>
    <w:rsid w:val="00402567"/>
    <w:rsid w:val="0040359F"/>
    <w:rsid w:val="00407B04"/>
    <w:rsid w:val="00412F48"/>
    <w:rsid w:val="004153B2"/>
    <w:rsid w:val="004158B1"/>
    <w:rsid w:val="00431621"/>
    <w:rsid w:val="00433DE0"/>
    <w:rsid w:val="00440326"/>
    <w:rsid w:val="004406BA"/>
    <w:rsid w:val="0044664F"/>
    <w:rsid w:val="00446D3D"/>
    <w:rsid w:val="00446FA1"/>
    <w:rsid w:val="00470167"/>
    <w:rsid w:val="004915E3"/>
    <w:rsid w:val="00492387"/>
    <w:rsid w:val="004A31AF"/>
    <w:rsid w:val="004A55E6"/>
    <w:rsid w:val="004A5FA9"/>
    <w:rsid w:val="004B1572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77C89"/>
    <w:rsid w:val="0058111F"/>
    <w:rsid w:val="0059333C"/>
    <w:rsid w:val="005A3FD6"/>
    <w:rsid w:val="005A7C4F"/>
    <w:rsid w:val="005B4914"/>
    <w:rsid w:val="005D0049"/>
    <w:rsid w:val="005D1F8F"/>
    <w:rsid w:val="005D22DD"/>
    <w:rsid w:val="005D5E7F"/>
    <w:rsid w:val="005D7258"/>
    <w:rsid w:val="005E43B4"/>
    <w:rsid w:val="005E744D"/>
    <w:rsid w:val="005F2BB0"/>
    <w:rsid w:val="005F760C"/>
    <w:rsid w:val="006328C2"/>
    <w:rsid w:val="00633FD5"/>
    <w:rsid w:val="0063555E"/>
    <w:rsid w:val="00637278"/>
    <w:rsid w:val="0064100F"/>
    <w:rsid w:val="006421CF"/>
    <w:rsid w:val="00642D58"/>
    <w:rsid w:val="00671B64"/>
    <w:rsid w:val="00682F38"/>
    <w:rsid w:val="00683FF0"/>
    <w:rsid w:val="00683FF5"/>
    <w:rsid w:val="00693011"/>
    <w:rsid w:val="006B785E"/>
    <w:rsid w:val="006C2250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49F5"/>
    <w:rsid w:val="00807785"/>
    <w:rsid w:val="00814408"/>
    <w:rsid w:val="008349A1"/>
    <w:rsid w:val="00836D7A"/>
    <w:rsid w:val="00841729"/>
    <w:rsid w:val="0084653E"/>
    <w:rsid w:val="00855F10"/>
    <w:rsid w:val="00860B89"/>
    <w:rsid w:val="008763E9"/>
    <w:rsid w:val="00877B58"/>
    <w:rsid w:val="00881FA5"/>
    <w:rsid w:val="00890DF0"/>
    <w:rsid w:val="008A1029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424D"/>
    <w:rsid w:val="008F5C26"/>
    <w:rsid w:val="008F6E29"/>
    <w:rsid w:val="00903DD6"/>
    <w:rsid w:val="009069A9"/>
    <w:rsid w:val="00906B95"/>
    <w:rsid w:val="009100B2"/>
    <w:rsid w:val="00911E05"/>
    <w:rsid w:val="00912E59"/>
    <w:rsid w:val="00926D7B"/>
    <w:rsid w:val="00930457"/>
    <w:rsid w:val="009306B9"/>
    <w:rsid w:val="0093463E"/>
    <w:rsid w:val="0093749A"/>
    <w:rsid w:val="00937584"/>
    <w:rsid w:val="0094468A"/>
    <w:rsid w:val="00946286"/>
    <w:rsid w:val="00946CB3"/>
    <w:rsid w:val="0095045B"/>
    <w:rsid w:val="0095593E"/>
    <w:rsid w:val="00955AD3"/>
    <w:rsid w:val="00957B6D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BBE"/>
    <w:rsid w:val="00A11C51"/>
    <w:rsid w:val="00A147C4"/>
    <w:rsid w:val="00A16C0D"/>
    <w:rsid w:val="00A17D90"/>
    <w:rsid w:val="00A22E89"/>
    <w:rsid w:val="00A277FF"/>
    <w:rsid w:val="00A3105E"/>
    <w:rsid w:val="00A316C2"/>
    <w:rsid w:val="00A32939"/>
    <w:rsid w:val="00A33389"/>
    <w:rsid w:val="00A40FE5"/>
    <w:rsid w:val="00A45182"/>
    <w:rsid w:val="00A53C58"/>
    <w:rsid w:val="00A60D83"/>
    <w:rsid w:val="00A628D6"/>
    <w:rsid w:val="00A661E1"/>
    <w:rsid w:val="00A752D1"/>
    <w:rsid w:val="00A75732"/>
    <w:rsid w:val="00A82DA0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02A4"/>
    <w:rsid w:val="00AE1383"/>
    <w:rsid w:val="00AE1A9A"/>
    <w:rsid w:val="00AF1435"/>
    <w:rsid w:val="00AF1D25"/>
    <w:rsid w:val="00AF43BB"/>
    <w:rsid w:val="00AF533F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A6FF2"/>
    <w:rsid w:val="00BB5598"/>
    <w:rsid w:val="00BB7ADC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63FC"/>
    <w:rsid w:val="00C06B90"/>
    <w:rsid w:val="00C14A12"/>
    <w:rsid w:val="00C16967"/>
    <w:rsid w:val="00C269A9"/>
    <w:rsid w:val="00C337DD"/>
    <w:rsid w:val="00C36D78"/>
    <w:rsid w:val="00C676E6"/>
    <w:rsid w:val="00C728F2"/>
    <w:rsid w:val="00C82CF5"/>
    <w:rsid w:val="00C83D39"/>
    <w:rsid w:val="00C84B3B"/>
    <w:rsid w:val="00C91747"/>
    <w:rsid w:val="00CA53EF"/>
    <w:rsid w:val="00CB7EB9"/>
    <w:rsid w:val="00CC0725"/>
    <w:rsid w:val="00CC3B26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44D2B"/>
    <w:rsid w:val="00D5206E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C378C"/>
    <w:rsid w:val="00DD0F6E"/>
    <w:rsid w:val="00DE36C6"/>
    <w:rsid w:val="00E04079"/>
    <w:rsid w:val="00E1261A"/>
    <w:rsid w:val="00E17359"/>
    <w:rsid w:val="00E2786B"/>
    <w:rsid w:val="00E3381F"/>
    <w:rsid w:val="00E34BC5"/>
    <w:rsid w:val="00E36706"/>
    <w:rsid w:val="00E3766E"/>
    <w:rsid w:val="00E44C4A"/>
    <w:rsid w:val="00E47089"/>
    <w:rsid w:val="00E47442"/>
    <w:rsid w:val="00E52646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F92"/>
    <w:rsid w:val="00EA2594"/>
    <w:rsid w:val="00EB014B"/>
    <w:rsid w:val="00EB0AE3"/>
    <w:rsid w:val="00EB5A64"/>
    <w:rsid w:val="00EB6939"/>
    <w:rsid w:val="00EC1DF2"/>
    <w:rsid w:val="00EC224E"/>
    <w:rsid w:val="00EC2795"/>
    <w:rsid w:val="00EC79AB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10007"/>
    <w:rsid w:val="00F24F93"/>
    <w:rsid w:val="00F32945"/>
    <w:rsid w:val="00F349E8"/>
    <w:rsid w:val="00F355D0"/>
    <w:rsid w:val="00F41584"/>
    <w:rsid w:val="00F43750"/>
    <w:rsid w:val="00F5181C"/>
    <w:rsid w:val="00F52BF7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97D31"/>
    <w:rsid w:val="00FA4ECE"/>
    <w:rsid w:val="00FC6E08"/>
    <w:rsid w:val="00FD54E4"/>
    <w:rsid w:val="00FD5D70"/>
    <w:rsid w:val="00FE155B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wale@pcus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SAND~1\AppData\Local\Temp\Revisedapplicationcntemplate131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40D4-855B-B448-A69B-F0A842A8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C:\Users\SUSAND~1\AppData\Local\Temp\Revisedapplicationcntemplate13119-1.dotx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3113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Valerie Way</cp:lastModifiedBy>
  <cp:revision>2</cp:revision>
  <cp:lastPrinted>2019-02-08T14:11:00Z</cp:lastPrinted>
  <dcterms:created xsi:type="dcterms:W3CDTF">2019-06-06T11:01:00Z</dcterms:created>
  <dcterms:modified xsi:type="dcterms:W3CDTF">2019-06-06T11:01:00Z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