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14:paraId="687CDEA0" w14:textId="77777777" w:rsidTr="00903DD6">
        <w:trPr>
          <w:trHeight w:val="1025"/>
        </w:trPr>
        <w:tc>
          <w:tcPr>
            <w:tcW w:w="8417" w:type="dxa"/>
          </w:tcPr>
          <w:p w14:paraId="23D68941" w14:textId="65C5954E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785C4D2B" w14:textId="5671E7EA" w:rsidR="00BD48F7" w:rsidRDefault="00F751D6" w:rsidP="003F56F5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  <w:r w:rsidR="003F56F5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</w:t>
            </w: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736" w:type="dxa"/>
            <w:gridSpan w:val="2"/>
          </w:tcPr>
          <w:p w14:paraId="08095134" w14:textId="77777777" w:rsidR="00BD48F7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31AADC40" w:rsidR="00C60F67" w:rsidRPr="00F751D6" w:rsidRDefault="00C60F67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  <w:p w14:paraId="41C6F4EF" w14:textId="33FDA354" w:rsidR="00C60F67" w:rsidRPr="00F751D6" w:rsidRDefault="00C60F67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Número de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18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2HKwIAAFA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" strokecolor="#aeaaaa">
                      <v:textbox>
                        <w:txbxContent>
                          <w:p w14:paraId="247BF085" w14:textId="31AADC40" w:rsidR="00C60F67" w:rsidRPr="00F751D6" w:rsidRDefault="00C60F67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  <w:p w14:paraId="41C6F4EF" w14:textId="33FDA354" w:rsidR="00C60F67" w:rsidRPr="00F751D6" w:rsidRDefault="00C60F67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Número de proyecto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5A414F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1BCF2C9F" w:rsidR="00E1261A" w:rsidRPr="00EA1DD4" w:rsidRDefault="00EA1DD4" w:rsidP="00EA1DD4">
            <w:pPr>
              <w:ind w:left="-9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"/>
              </w:rPr>
            </w:pPr>
            <w:r w:rsidRPr="00EA1DD4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Envíe una copia electrónica a</w:t>
            </w:r>
            <w:r w:rsidRPr="00EA1DD4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hyperlink r:id="rId8" w:history="1">
              <w:r w:rsidR="003F56F5" w:rsidRPr="00883D9D">
                <w:rPr>
                  <w:rStyle w:val="Hyperlink"/>
                  <w:rFonts w:ascii="Calibri" w:hAnsi="Calibri" w:cs="Arial"/>
                  <w:sz w:val="18"/>
                  <w:szCs w:val="18"/>
                  <w:lang w:val="es-ES"/>
                </w:rPr>
                <w:t>teresa.bidart</w:t>
              </w:r>
              <w:r w:rsidR="003F56F5" w:rsidRPr="00883D9D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@pcusa.org</w:t>
              </w:r>
            </w:hyperlink>
            <w:r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y l</w:t>
            </w:r>
            <w:r w:rsidRPr="004E3E7F">
              <w:rPr>
                <w:rFonts w:ascii="Calibri" w:hAnsi="Calibri" w:cs="Calibri"/>
                <w:b/>
                <w:color w:val="1F497D"/>
                <w:sz w:val="18"/>
                <w:szCs w:val="18"/>
                <w:lang w:val="es-ES_tradnl"/>
              </w:rPr>
              <w:t>lame por teléfono o envíe un correo electrónico para asegurarse su solicitud ha sido recibida</w:t>
            </w:r>
            <w:r w:rsidRPr="00024656"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Todas las notificaciones se harán por correo electrónico.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Si tiene alguna pregunta o 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tiene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un pedido especial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p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or favor llame a la oficina o envíe un correo electrónico</w:t>
            </w:r>
            <w:r w:rsidR="00E1261A" w:rsidRPr="00EA1DD4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</w:tbl>
    <w:p w14:paraId="2E4C01F8" w14:textId="77777777" w:rsidR="00EA1F92" w:rsidRPr="00EA1DD4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p w14:paraId="5350CA2B" w14:textId="77777777" w:rsidR="00EA1AB3" w:rsidRPr="00EA1DD4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01A4EFAE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3C41EE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14BC2">
              <w:rPr>
                <w:rFonts w:ascii="Calibri" w:hAnsi="Calibri"/>
                <w:sz w:val="22"/>
                <w:szCs w:val="22"/>
              </w:rPr>
              <w:t>d</w:t>
            </w:r>
            <w:r w:rsidRPr="003C41EE">
              <w:rPr>
                <w:rFonts w:ascii="Calibri" w:hAnsi="Calibri"/>
                <w:sz w:val="22"/>
                <w:szCs w:val="22"/>
              </w:rPr>
              <w:t>el proyecto</w:t>
            </w:r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</w:p>
        </w:tc>
        <w:tc>
          <w:tcPr>
            <w:tcW w:w="7650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73EDB449" w:rsidR="00EA1AB3" w:rsidRPr="00EA1DD4" w:rsidRDefault="00C02DA5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Dirección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física.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="00C60F67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 w:rsidR="00C60F6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5F2BB0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50A0D215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3F56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País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31CC9C65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califica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C60F67" w:rsidRDefault="00C60F67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7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" fillcolor="#f2f2f2" stroked="f">
                <v:textbox>
                  <w:txbxContent>
                    <w:p w14:paraId="484722FB" w14:textId="4EE0DADF" w:rsidR="00C60F67" w:rsidRDefault="00C60F67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C60F67" w:rsidRPr="00C974A8" w:rsidRDefault="00C60F67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8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uhhwIAABcFAAAOAAAAZHJzL2Uyb0RvYy54bWysVG1v2yAQ/j5p/wHxPfVLnTi26lRNukyT&#10;uhep3Q8gBsdoGBiQ2F21/74DJ2m6F2malkg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" fillcolor="#f2f2f2" stroked="f">
                <v:textbox>
                  <w:txbxContent>
                    <w:p w14:paraId="1D98D27D" w14:textId="0986576E" w:rsidR="00C60F67" w:rsidRPr="00C974A8" w:rsidRDefault="00C60F67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4150F2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1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4"/>
      </w:tblGrid>
      <w:tr w:rsidR="009865CF" w:rsidRPr="005A414F" w14:paraId="70BF4B9E" w14:textId="77777777" w:rsidTr="003F56F5">
        <w:trPr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985A26C" w:rsidR="00B35319" w:rsidRPr="001B2820" w:rsidRDefault="001B2820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bookmarkStart w:id="20" w:name="_Hlk513803681"/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ESTADO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/</w:t>
            </w:r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HISTORIA DE SU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ORGANIZA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C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ION</w:t>
            </w:r>
            <w:r w:rsidR="009865CF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>:</w:t>
            </w:r>
            <w:r w:rsidR="002A50EB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 xml:space="preserve"> </w:t>
            </w:r>
          </w:p>
          <w:p w14:paraId="33737E41" w14:textId="0AB7D428" w:rsidR="009865CF" w:rsidRPr="00A737A7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(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No </w:t>
            </w:r>
            <w:r w:rsidR="00C23B65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más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de 300 palabras por cada respuesta</w:t>
            </w: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. </w:t>
            </w:r>
            <w:r w:rsidR="001B2820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Usted puede usar </w:t>
            </w:r>
            <w:bookmarkEnd w:id="20"/>
            <w:r w:rsidR="00A737A7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viñetas o</w:t>
            </w:r>
            <w:r w:rsid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numeración).</w:t>
            </w:r>
          </w:p>
        </w:tc>
      </w:tr>
      <w:tr w:rsidR="009A1C60" w:rsidRPr="005A414F" w14:paraId="70961EAE" w14:textId="77777777" w:rsidTr="003F56F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C88B0B7" w:rsidR="009A1C60" w:rsidRPr="00C23B65" w:rsidRDefault="00160073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Cuándo </w:t>
            </w:r>
            <w:r w:rsidR="00E009FC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fue creado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grupo/organización</w:t>
            </w:r>
            <w:r w:rsidR="00946CB3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por </w:t>
            </w:r>
            <w:r w:rsid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quien y con qué propósito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ya la función del grupo si es posible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9A1C6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Pr="00C23B65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5A414F" w14:paraId="3DBCD3C2" w14:textId="77777777" w:rsidTr="003F56F5">
        <w:trPr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2CB3975B" w:rsidR="009A1C60" w:rsidRPr="00160073" w:rsidRDefault="00160073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Cuántos miembros tiene el grupo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 w:rsidR="00E009FC"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160073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:rsidRPr="005A414F" w14:paraId="7F33A9CD" w14:textId="77777777" w:rsidTr="003F56F5">
        <w:trPr>
          <w:trHeight w:val="42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33D0F23B" w:rsidR="009A1C60" w:rsidRPr="00160073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¿A quién le pertenece el proyecto y quién lo controla?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14:paraId="13D52EC4" w14:textId="77777777" w:rsidTr="003F56F5">
        <w:trPr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27213FA7" w:rsidR="009A1C60" w:rsidRPr="00E36706" w:rsidRDefault="00160073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160073">
              <w:rPr>
                <w:rFonts w:ascii="Calibri" w:hAnsi="Calibri" w:cs="Arial"/>
                <w:sz w:val="22"/>
                <w:lang w:val="es-ES"/>
              </w:rPr>
              <w:t>¿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mayor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ía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del grupo está por debajo de los niveles de pobreza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CE78CC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60F67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E36706" w:rsidRPr="005A414F" w14:paraId="029768AD" w14:textId="77777777" w:rsidTr="003F56F5">
        <w:trPr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032430F0" w:rsidR="00E36706" w:rsidRPr="002926C5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160073"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Cómo </w:t>
            </w:r>
            <w:r w:rsidR="00E009FC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define 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grupo 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pobreza</w:t>
            </w: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:rsidRPr="005A414F" w14:paraId="028DA0DA" w14:textId="77777777" w:rsidTr="003F56F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2CCD9154" w:rsidR="00D955D9" w:rsidRPr="002926C5" w:rsidRDefault="00160073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é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 toma las decision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en el grupo y c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mo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toman</w:t>
            </w:r>
            <w:r w:rsidR="00D955D9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2926C5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D955D9" w:rsidRPr="005A414F" w14:paraId="76DE866C" w14:textId="77777777" w:rsidTr="003F56F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448637CB" w:rsidR="00D955D9" w:rsidRPr="002926C5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Como los miembr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os 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del grupo se </w:t>
            </w:r>
            <w:r w:rsidR="00A846D7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beneficiarán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directamente del pr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oyecto</w:t>
            </w:r>
            <w:r w:rsidR="00D955D9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2926C5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05CFA103" w14:textId="77777777" w:rsidR="003F56F5" w:rsidRPr="00C60F67" w:rsidRDefault="003F56F5">
      <w:pPr>
        <w:rPr>
          <w:lang w:val="es-ES"/>
        </w:rPr>
      </w:pPr>
      <w:r w:rsidRPr="00C60F67">
        <w:rPr>
          <w:lang w:val="es-ES"/>
        </w:rPr>
        <w:br w:type="page"/>
      </w:r>
    </w:p>
    <w:tbl>
      <w:tblPr>
        <w:tblW w:w="11160" w:type="dxa"/>
        <w:tblInd w:w="2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5A3FD6" w:rsidRPr="005A414F" w14:paraId="5F362BE7" w14:textId="77777777" w:rsidTr="00253483">
        <w:trPr>
          <w:trHeight w:val="325"/>
        </w:trPr>
        <w:tc>
          <w:tcPr>
            <w:tcW w:w="11160" w:type="dxa"/>
          </w:tcPr>
          <w:p w14:paraId="51D7CF3D" w14:textId="44A840ED" w:rsidR="004E0295" w:rsidRPr="002926C5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E009FC" w14:paraId="5DD9E54F" w14:textId="77777777" w:rsidTr="00253483">
        <w:trPr>
          <w:trHeight w:val="629"/>
        </w:trPr>
        <w:tc>
          <w:tcPr>
            <w:tcW w:w="11160" w:type="dxa"/>
          </w:tcPr>
          <w:p w14:paraId="3C3F2777" w14:textId="005150AD" w:rsidR="004E0295" w:rsidRPr="00891B07" w:rsidRDefault="00891B07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Entr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las funciones del grupo est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 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algunas de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estrategias de ADP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solidaridad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romover la dignidad humana y abogar por la equidad económica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8C2278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</w:t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:rsidRPr="005A414F" w14:paraId="61598C5D" w14:textId="77777777" w:rsidTr="00253483">
        <w:trPr>
          <w:trHeight w:val="508"/>
        </w:trPr>
        <w:tc>
          <w:tcPr>
            <w:tcW w:w="11160" w:type="dxa"/>
          </w:tcPr>
          <w:p w14:paraId="0B3EE2D1" w14:textId="77777777" w:rsidR="00CE78CC" w:rsidRPr="00891B0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06901A9C" w14:textId="231F057F" w:rsidR="00CE78CC" w:rsidRPr="0060599E" w:rsidRDefault="00891B07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respondió SI seleccione todas las que califiquen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    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comunidades m</w:t>
            </w:r>
            <w:r w:rsidR="0060599E" w:rsidRPr="00E4491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ás fuertes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Buscar equidad económica.</w:t>
            </w:r>
          </w:p>
        </w:tc>
      </w:tr>
    </w:tbl>
    <w:p w14:paraId="436AC6BE" w14:textId="77777777" w:rsidR="002D5B77" w:rsidRPr="0060599E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  <w:lang w:val="es-ES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:rsidRPr="005A414F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4F5FDC23" w:rsidR="00084677" w:rsidRPr="00891B07" w:rsidRDefault="00891B0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</w:pPr>
            <w:r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LA PROPUESTA</w:t>
            </w:r>
            <w:r w:rsidR="00084677"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(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Revise </w:t>
            </w:r>
            <w:r w:rsidR="00C60F6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los </w:t>
            </w:r>
            <w:r w:rsidR="00C60F6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requisitos </w:t>
            </w:r>
            <w:r w:rsidR="00C60F6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de 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ADP antes de complet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 la sol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icitud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)</w:t>
            </w:r>
          </w:p>
        </w:tc>
      </w:tr>
      <w:tr w:rsidR="00084677" w:rsidRPr="005A414F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2B8D0169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Cantidad que está solicitando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C2278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Lo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 financiamientos usualmente no exceden los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$15000)</w:t>
            </w:r>
          </w:p>
        </w:tc>
      </w:tr>
      <w:tr w:rsidR="00084677" w:rsidRPr="005A414F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468F2146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hAnsi="Calibri" w:cs="Calibri"/>
                <w:sz w:val="20"/>
                <w:szCs w:val="20"/>
                <w:lang w:val="es-ES"/>
              </w:rPr>
              <w:t>Describa el proyecto y por qué se necesita</w:t>
            </w:r>
            <w:r w:rsidR="00946CB3" w:rsidRPr="005D4BE6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084677" w:rsidRPr="005A414F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2AF6B4DE" w:rsidR="00084677" w:rsidRPr="005D4BE6" w:rsidRDefault="005D4BE6" w:rsidP="005D4BE6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¿Cuáles son la(s) 1-2 meta(s) del proyecto?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(¿Qué será diferente en el futuro debido a lo que el grupo está tratando de hacer?)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:rsidRPr="005A414F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1245A4F4" w:rsidR="00084677" w:rsidRPr="00E44910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proponen alcanzar estas metas?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(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incluya </w:t>
            </w:r>
            <w:r w:rsid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un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período de tiempo específico para las actividades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)? 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  <w:bookmarkEnd w:id="35"/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     </w:t>
            </w:r>
          </w:p>
        </w:tc>
      </w:tr>
      <w:tr w:rsidR="00084677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5D3199D4" w:rsidR="00084677" w:rsidRPr="00084677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medirán el éxito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?</w:t>
            </w:r>
            <w:r w:rsidR="00084677"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:rsidRPr="005A414F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1BAACD80" w:rsidR="00A147C4" w:rsidRPr="00E44910" w:rsidRDefault="005D4BE6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44910">
              <w:rPr>
                <w:rFonts w:ascii="Calibri" w:eastAsia="Calibri" w:hAnsi="Calibri" w:cs="Calibri"/>
                <w:b/>
                <w:sz w:val="14"/>
                <w:lang w:val="es-ES"/>
              </w:rPr>
              <w:t xml:space="preserve">       </w:t>
            </w:r>
            <w:r w:rsidR="0060599E"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PERSONAS QUE TOMAN LAS </w:t>
            </w:r>
            <w:r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DECISIONES</w:t>
            </w:r>
          </w:p>
        </w:tc>
      </w:tr>
      <w:tr w:rsidR="00A147C4" w:rsidRPr="005A414F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56F6AC6A" w:rsidR="00A147C4" w:rsidRPr="000018AC" w:rsidRDefault="000018AC" w:rsidP="00E4491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¿Hay algún lazo familiar entre las personas que toman las decisiones? </w:t>
            </w:r>
            <w:proofErr w:type="gramStart"/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“sí” quiénes son y cuál es el lazo familiar?</w:t>
            </w:r>
            <w:proofErr w:type="gramEnd"/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</w:tc>
      </w:tr>
    </w:tbl>
    <w:p w14:paraId="30FEB024" w14:textId="47CFC6A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579C437" w14:textId="5B6956C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3323627" w14:textId="685462A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859EE33" w14:textId="7D13D73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D345E20" w14:textId="5D0BE94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D017282" w14:textId="2B92A8AA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45D4784" w14:textId="798D70E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231924E" w14:textId="02C6975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A80E97" w14:textId="25447C9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F6D87FF" w14:textId="380730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6D2252C" w14:textId="46E8C56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E8DD26" w14:textId="0278DC8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1B06208" w14:textId="16ADC1F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2F64731" w14:textId="5D15FA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F30D543" w14:textId="7F722B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E99484" w14:textId="70F3783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7580E9B" w14:textId="1835195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81AE272" w14:textId="4A6E0B3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AB090EB" w14:textId="62B48F1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3E15737" w14:textId="36DBC3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7DD77A4" w14:textId="764393C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98A661C" w14:textId="6D7C080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A4CD5CD" w14:textId="00B2EAA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DFA4BC" w14:textId="20BFAB5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41E3041" w14:textId="452E182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461C220" w14:textId="056108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88B1DC" w14:textId="751C4C1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A00245" w14:textId="6A83EAE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1D797F4" w14:textId="26ED4508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7E1221" w14:textId="3A8A6E1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BAECDDC" w14:textId="2C1C58C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686747A" w14:textId="7F2F5045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527731B" w14:textId="6577BF6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DF5CDA5" w14:textId="19DF11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DBD9D89" w14:textId="0E515E7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2A2094B" w14:textId="7D4B6B1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1576FCC" w14:textId="2268D26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A5DA053" w14:textId="64DC6C3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314310" w14:textId="37E6B4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89523B9" w14:textId="7C88260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E26DE3E" w14:textId="042896F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D3B43C" w14:textId="32B64C0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69031B8" w14:textId="34D00CA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822DF9" w14:textId="192A71F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C63CA29" w14:textId="6B4F32C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85CCD3F" w14:textId="7B3ABD9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87D2DA" w14:textId="50B0A0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318AD9C" w14:textId="04C8F34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2A51E0" w14:textId="7D03D1C0" w:rsidR="00A147C4" w:rsidRPr="000018AC" w:rsidRDefault="00A147C4">
      <w:pPr>
        <w:rPr>
          <w:rFonts w:ascii="Calibri" w:eastAsia="Calibri" w:hAnsi="Calibri" w:cs="Calibri"/>
          <w:b/>
          <w:sz w:val="14"/>
          <w:lang w:val="es-ES"/>
        </w:rPr>
      </w:pPr>
      <w:r w:rsidRPr="000018AC">
        <w:rPr>
          <w:rFonts w:ascii="Calibri" w:eastAsia="Calibri" w:hAnsi="Calibri" w:cs="Calibri"/>
          <w:b/>
          <w:sz w:val="14"/>
          <w:lang w:val="es-ES"/>
        </w:rPr>
        <w:br w:type="page"/>
      </w:r>
    </w:p>
    <w:p w14:paraId="1FB908FB" w14:textId="77777777" w:rsidR="00D0123F" w:rsidRPr="000018AC" w:rsidRDefault="00D0123F" w:rsidP="00D0123F">
      <w:pPr>
        <w:pStyle w:val="p2"/>
        <w:tabs>
          <w:tab w:val="clear" w:pos="323"/>
          <w:tab w:val="left" w:pos="-90"/>
          <w:tab w:val="left" w:pos="720"/>
          <w:tab w:val="left" w:pos="990"/>
        </w:tabs>
        <w:rPr>
          <w:rFonts w:ascii="Calibri" w:hAnsi="Calibri" w:cs="Arial"/>
          <w:bCs/>
          <w:sz w:val="14"/>
          <w:szCs w:val="20"/>
          <w:lang w:val="es-ES"/>
        </w:rPr>
      </w:pP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453"/>
        <w:gridCol w:w="980"/>
      </w:tblGrid>
      <w:tr w:rsidR="00CC3B26" w:rsidRPr="005A414F" w14:paraId="73F48998" w14:textId="77777777" w:rsidTr="00911E05">
        <w:trPr>
          <w:cantSplit/>
          <w:trHeight w:val="296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567C" w14:textId="2F824B14" w:rsidR="00CC3B26" w:rsidRPr="005F0C42" w:rsidRDefault="005F0C42" w:rsidP="00CC3B26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C41EE"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>ESCRIBA LOS NOMBRES DE LAS PERSONAS QUE TOMAN LAS DECISIONES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 xml:space="preserve"> 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Se requiere que </w:t>
            </w:r>
            <w:r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l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 xml:space="preserve">a mayoría </w:t>
            </w:r>
            <w:r w:rsidR="00C972BC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esté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 xml:space="preserve"> por debajo del nivel de pobreza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CC3B26" w:rsidRPr="005A414F" w14:paraId="0CDFFC91" w14:textId="77777777" w:rsidTr="00AB388D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6F0E" w14:textId="442EBA38" w:rsidR="00CC3B26" w:rsidRPr="00BA01EB" w:rsidRDefault="001F4B4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Nombre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0FAE" w14:textId="57661D59" w:rsidR="00CC3B26" w:rsidRPr="00BA01EB" w:rsidRDefault="003E7118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Origen étnico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1C71" w14:textId="77777777" w:rsidR="003E7118" w:rsidRPr="003C41EE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3C41EE">
              <w:rPr>
                <w:rFonts w:ascii="Calibri" w:hAnsi="Calibri" w:cs="Arial"/>
                <w:sz w:val="20"/>
                <w:szCs w:val="20"/>
                <w:lang w:val="es-AR"/>
              </w:rPr>
              <w:t>Trabajo/Ocupación</w:t>
            </w:r>
          </w:p>
          <w:p w14:paraId="52BA4467" w14:textId="327EECF8" w:rsidR="00CC3B26" w:rsidRPr="008A168F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(si califica)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700A" w14:textId="77777777" w:rsidR="003E7118" w:rsidRPr="004150F2" w:rsidRDefault="003E7118" w:rsidP="003E711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  <w:lang w:val="es-ES"/>
              </w:rPr>
            </w:pPr>
            <w:r w:rsidRPr="004150F2">
              <w:rPr>
                <w:rFonts w:ascii="Calibri" w:hAnsi="Calibri" w:cs="Arial"/>
                <w:bCs/>
                <w:sz w:val="18"/>
                <w:szCs w:val="20"/>
                <w:lang w:val="es-ES"/>
              </w:rPr>
              <w:t>Nivel de Pobreza</w:t>
            </w:r>
          </w:p>
          <w:p w14:paraId="5A47EE6D" w14:textId="271223F2" w:rsidR="00B05EEA" w:rsidRPr="003E7118" w:rsidRDefault="003E7118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Calibri" w:hAnsi="Calibri" w:cs="Arial"/>
                <w:bCs/>
                <w:sz w:val="16"/>
                <w:szCs w:val="20"/>
                <w:lang w:val="es-ES"/>
              </w:rPr>
              <w:t>Marque uno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EC6E" w14:textId="77777777" w:rsidR="004150F2" w:rsidRDefault="004150F2" w:rsidP="004150F2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AR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Cómo han sido elegidos</w:t>
            </w:r>
          </w:p>
          <w:p w14:paraId="596B8527" w14:textId="72C9343F" w:rsidR="00CC3B26" w:rsidRPr="004150F2" w:rsidRDefault="00E009FC" w:rsidP="004150F2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M</w:t>
            </w:r>
            <w:r w:rsidR="004150F2">
              <w:rPr>
                <w:rFonts w:ascii="Arial" w:hAnsi="Arial" w:cs="Arial"/>
                <w:sz w:val="16"/>
                <w:szCs w:val="20"/>
                <w:lang w:val="es-AR"/>
              </w:rPr>
              <w:t>arque uno</w:t>
            </w:r>
          </w:p>
        </w:tc>
      </w:tr>
      <w:tr w:rsidR="00A3105E" w:rsidRPr="00CD2F54" w14:paraId="534F8621" w14:textId="296BBD8F" w:rsidTr="00AB388D">
        <w:trPr>
          <w:cantSplit/>
          <w:trHeight w:val="459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008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  <w:p w14:paraId="10C5D0DA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FE9E934" w14:textId="43E17040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3799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BBE8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225CC" w14:textId="77777777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6628" w14:textId="57C4C2D5" w:rsidR="00A3105E" w:rsidRPr="00B05EEA" w:rsidRDefault="004150F2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FE36C" w14:textId="77777777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</w:p>
          <w:p w14:paraId="42084BC4" w14:textId="33AEF4D9" w:rsidR="00A3105E" w:rsidRPr="00A3105E" w:rsidRDefault="00E10D0D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3DC8F" w14:textId="6C9D9E3B" w:rsidR="00A3105E" w:rsidRPr="00253483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68F7221F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9D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55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2E1F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45BC" w14:textId="4AA6736D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B68" w14:textId="69297D2C" w:rsidR="00A3105E" w:rsidRPr="00B05EEA" w:rsidRDefault="000E46BB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4405" w14:textId="2E4372F3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55A3D4D2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D02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36C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D15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52FBC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7AFBF" w14:textId="4E6A9BF0" w:rsidR="00A3105E" w:rsidRPr="00B05EEA" w:rsidRDefault="000E46BB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172A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2DD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05E" w:rsidRPr="00CD2F54" w14:paraId="0B344783" w14:textId="77777777" w:rsidTr="00AB388D">
        <w:trPr>
          <w:cantSplit/>
          <w:trHeight w:val="32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104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B201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BE2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FC3D" w14:textId="77777777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7A7D" w14:textId="6C7AEBF5" w:rsidR="00A3105E" w:rsidRPr="00E10D0D" w:rsidRDefault="00DB3E2C" w:rsidP="00A3105E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EE71" w14:textId="45628534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2CD19869" w14:textId="3AAFC000" w:rsidTr="00AB388D">
        <w:trPr>
          <w:cantSplit/>
          <w:trHeight w:val="5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775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  <w:p w14:paraId="2DC4AFF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D9F11EF" w14:textId="3A9C1121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60E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DA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DC2C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05C59" w14:textId="0A86966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6515AE3A" w14:textId="39D3E3B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7ACC" w14:textId="6B158D7E" w:rsidR="00AB388D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9892" w14:textId="3E7DEA74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DAD958B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7D4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0A3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91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B62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1D14" w14:textId="4D5F79F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633A" w14:textId="3B170408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5C820506" w14:textId="75A6EBDC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A47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DA4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963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75D" w14:textId="288D6037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D422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4020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5B0072AA" w14:textId="77777777" w:rsidTr="00AB388D">
        <w:trPr>
          <w:cantSplit/>
          <w:trHeight w:val="288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996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EA2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240F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28E9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3D26E48" w14:textId="1BF6FC1B" w:rsidR="00AB388D" w:rsidRPr="00394234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DD688B" w14:textId="1B0D31D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3D7F5B4" w14:textId="089B0B52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C5B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073EDC7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9BD3C3" w14:textId="1049FC94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B3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2D9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0C4B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3C016BE4" w14:textId="58EF7BB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6A46F797" w14:textId="4F9497D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54DE" w14:textId="5A467D7F" w:rsidR="00AB388D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2891FE5D" w14:textId="53658F86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FEBD" w14:textId="2CE98DD0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5894345" w14:textId="7CEE41E2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F5E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71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EC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DC6E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D58" w14:textId="7495D8B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597556A1" w14:textId="2A43689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8079" w14:textId="16F22A8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63885DD5" w14:textId="3C6F19E0" w:rsidTr="00AB388D">
        <w:trPr>
          <w:cantSplit/>
          <w:trHeight w:val="27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112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E7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DDF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8C139" w14:textId="64C7C28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75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75A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3A466F90" w14:textId="0756DDEE" w:rsidTr="00AB388D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F30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839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3F5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3C93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C30D" w14:textId="707135C2" w:rsidR="00AB388D" w:rsidRDefault="002E13C8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</w:t>
            </w:r>
            <w:r w:rsidR="00AB388D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73D" w14:textId="6357095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E4D6C4" w14:textId="1A963ACE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AB8C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  <w:p w14:paraId="1B36D35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1562392" w14:textId="5E5D4EBD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5AA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7E7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5A79" w14:textId="0C87D5FB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CB2D96E" w14:textId="19F5D73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29C0" w14:textId="4E90FE60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954B65D" w14:textId="57207489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798E" w14:textId="5F2B54BF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05AA9A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B19E8FA" w14:textId="15F0E1A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E6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74B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79C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2D2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422B" w14:textId="5534A9A2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4D09C6BC" w14:textId="636782BA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B553" w14:textId="1C5EFF1A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50C62A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26566A9E" w14:textId="1294A873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B6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219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02D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A92E" w14:textId="2D6F0230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109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FC4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76B34311" w14:textId="341100EA" w:rsidTr="00AB388D">
        <w:trPr>
          <w:cantSplit/>
          <w:trHeight w:val="3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410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14C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572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83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D80F13C" w14:textId="421C6C0A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B5CD831" w14:textId="036D4883" w:rsidR="00AB388D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E41F128" w14:textId="2E95D341" w:rsidTr="00AB388D">
        <w:trPr>
          <w:cantSplit/>
          <w:trHeight w:val="363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F3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  <w:p w14:paraId="060C781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768441B" w14:textId="3CA29ADA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E4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62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0FC8" w14:textId="7F25E733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042C41E" w14:textId="5ABD33B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0D9E" w14:textId="5F407104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E44610C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43C6" w14:textId="128388AF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DAC39D" w14:textId="70F179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000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E5C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66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F1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4735" w14:textId="5AE5ED6D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64F54EBE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E07" w14:textId="5B1F52CD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61DD91A9" w14:textId="68C59323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E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6E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84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C6D" w14:textId="05C732F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3E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B5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ADD8715" w14:textId="77777777" w:rsidTr="00AB388D">
        <w:trPr>
          <w:cantSplit/>
          <w:trHeight w:val="13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66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3D4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923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FEC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7450" w14:textId="07AC5F3D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0A43" w14:textId="5BB86946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2CE92FE5" w14:textId="6FE10155" w:rsidTr="007F631A">
        <w:trPr>
          <w:cantSplit/>
          <w:trHeight w:val="33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4F7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</w:p>
          <w:p w14:paraId="6A413B81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94B168" w14:textId="7EAB5753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D20C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0C73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9BF5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0643D49C" w14:textId="2B1A0D03" w:rsidR="007F631A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20B5572" w14:textId="21046166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CB2" w14:textId="3967BC3E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64E1785" w14:textId="19B3B330" w:rsidR="007F631A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A2F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  <w:p w14:paraId="25FD1058" w14:textId="40641242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FFD8D72" w14:textId="1781532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58F6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DDC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45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666D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3F" w14:textId="77777777" w:rsidR="00A147C4" w:rsidRPr="00A147C4" w:rsidRDefault="00A147C4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</w:p>
          <w:p w14:paraId="0D4C3798" w14:textId="3BCFDB3F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BC47" w14:textId="5A1D4E09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90B33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F8A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CEF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C8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C7D85" w14:textId="38C8C83C" w:rsidR="007F631A" w:rsidRPr="00B05EEA" w:rsidRDefault="000E46BB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15CF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6C67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4EB40B0D" w14:textId="6E896E72" w:rsidTr="007F631A">
        <w:trPr>
          <w:cantSplit/>
          <w:trHeight w:val="326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75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70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081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8CDE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E102" w14:textId="43D04803" w:rsidR="007F631A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0E9D" w14:textId="314783DD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6B5611" w14:textId="1A5CC834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314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</w:p>
          <w:p w14:paraId="7572E090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DD7BE" w14:textId="4133E37F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F5D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065F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6244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DD49195" w14:textId="5A612D2D" w:rsidR="007F631A" w:rsidRDefault="00A41756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1643E36" w14:textId="40AE60E8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4CF9" w14:textId="3A81D3EC" w:rsidR="007F631A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024530BC" w14:textId="499ED159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05B5" w14:textId="580408C3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479423D" w14:textId="77777777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4B1DBCE" w14:textId="4B77BCEB" w:rsidTr="007F631A">
        <w:trPr>
          <w:cantSplit/>
          <w:trHeight w:val="23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1A4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647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FBA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1B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8346" w14:textId="795083B8" w:rsidR="007F631A" w:rsidRDefault="00E009F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3E0EB13A" w14:textId="695B926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D05A" w14:textId="2DD109BE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4B975E5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14AF4EB" w14:textId="2AA5C9B7" w:rsidTr="00A147C4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189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C2F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29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09A6" w14:textId="2935C85E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AC1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9E6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35D83638" w14:textId="22E2AEE1" w:rsidTr="007F631A">
        <w:trPr>
          <w:cantSplit/>
          <w:trHeight w:val="351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C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B0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6A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5BE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B06" w14:textId="584CFE56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EA0" w14:textId="476F7CE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015B5B5E" w14:textId="010A1B46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5E21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5D14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241FCAB" w14:textId="1E9B2700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FA31" w14:textId="7A40651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3457" w14:textId="13737D66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7BB5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AFCBDCC" w14:textId="210B32D4" w:rsidR="007F631A" w:rsidRDefault="00A41756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4699E843" w14:textId="50BFC0E2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2554" w14:textId="55FFE7AE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19703985" w14:textId="0BAF9F9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36E" w14:textId="1B16F984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BC4F9D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722BEDC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5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BEE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22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EF8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577B" w14:textId="77777777" w:rsidR="00A41756" w:rsidRDefault="00A41756" w:rsidP="00A41756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22851747" w14:textId="6CFEB64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C7B2" w14:textId="5B6F09C1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15EFA898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AA6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4C4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9E4C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C265" w14:textId="36ABCC62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F0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03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72EEB621" w14:textId="77777777" w:rsidTr="007F631A">
        <w:trPr>
          <w:cantSplit/>
          <w:trHeight w:val="413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C75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4EF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E59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53D" w14:textId="7462836F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E3" w14:textId="4DD611EC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48299743" w14:textId="3758FF75" w:rsidTr="007F631A">
        <w:trPr>
          <w:cantSplit/>
          <w:trHeight w:val="322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C7D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CDA660B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9A0E741" w14:textId="34C90394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66E0" w14:textId="01D181EC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D67" w14:textId="5D71F39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5268" w14:textId="1932DD48" w:rsidR="007F631A" w:rsidRDefault="00A41756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50526656" w14:textId="166F49B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1" w14:textId="0FFA0CCE" w:rsidR="007F631A" w:rsidRDefault="000E46BB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0D" w14:textId="77FC4E6B" w:rsidR="007F631A" w:rsidRDefault="007F631A" w:rsidP="001918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1839721C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BCFD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157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8098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1A52" w14:textId="77777777" w:rsidR="001918E3" w:rsidRPr="00B05EEA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59C3" w14:textId="00E954F6" w:rsidR="001918E3" w:rsidRDefault="002E13C8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5A7E" w14:textId="7899C248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552A2091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14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B797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E3F0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73DFC" w14:textId="7F168730" w:rsidR="001918E3" w:rsidRPr="00B05EEA" w:rsidRDefault="004150F2" w:rsidP="001918E3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78C" w14:textId="7777777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6" w14:textId="77777777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631A" w:rsidRPr="00CD2F54" w14:paraId="63A21D7A" w14:textId="77777777" w:rsidTr="00402567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9A0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3E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234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F2BA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46E" w14:textId="33CD041E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5AF" w14:textId="3DBF3539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3CD780FB" w:rsidR="00A75732" w:rsidRPr="00253483" w:rsidRDefault="00E10D0D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lastRenderedPageBreak/>
        <w:t>PRESUPUESTO</w:t>
      </w: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339EED1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AF06529" w14:textId="785EB749" w:rsidR="00A75732" w:rsidRPr="004357BA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</w:pP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Este pres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u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puesto cubre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un periodo de fecha de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</w:t>
          </w:r>
          <w:proofErr w:type="gramEnd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 xml:space="preserve"> or tap to enter a date.</w:t>
          </w:r>
        </w:sdtContent>
      </w:sdt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hasta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sdtContent>
      </w:sdt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 / Justificación</w:t>
            </w:r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4F797B32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Otras fuentes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 de oficina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4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2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4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6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0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2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5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7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8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9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0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1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2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3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55F2D9B8" w14:textId="77777777" w:rsidR="00A01BC0" w:rsidRDefault="00A01BC0" w:rsidP="00A01BC0"/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710"/>
        <w:gridCol w:w="1980"/>
      </w:tblGrid>
      <w:tr w:rsidR="00AC499F" w:rsidRPr="00F56D1D" w14:paraId="66AB15ED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5A06659E" w:rsidR="0035353E" w:rsidRPr="00CE089F" w:rsidRDefault="0035353E" w:rsidP="0035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890" w:type="dxa"/>
          </w:tcPr>
          <w:p w14:paraId="70C42E8E" w14:textId="4334FF16" w:rsidR="00AC499F" w:rsidRPr="00CE089F" w:rsidRDefault="0035353E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</w:p>
        </w:tc>
        <w:tc>
          <w:tcPr>
            <w:tcW w:w="1710" w:type="dxa"/>
            <w:shd w:val="clear" w:color="auto" w:fill="auto"/>
          </w:tcPr>
          <w:p w14:paraId="313AE2AA" w14:textId="72CB0771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 w:rsid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1980" w:type="dxa"/>
            <w:shd w:val="clear" w:color="auto" w:fill="auto"/>
          </w:tcPr>
          <w:p w14:paraId="3B166EF2" w14:textId="2652EA8D" w:rsidR="00AC499F" w:rsidRPr="00CE089F" w:rsidRDefault="00961A60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="0035353E"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r w:rsidR="00AC499F"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AC499F" w:rsidRPr="00F56D1D" w14:paraId="2E028EF8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13E0A941" w:rsidR="00AC499F" w:rsidRPr="005D22DD" w:rsidRDefault="0035353E" w:rsidP="002D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2AB7C40" w14:textId="73268BA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CA7BF6" w14:textId="3F3ABB9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369B6EC0" w:rsidR="00ED3251" w:rsidRPr="00687983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 individuales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46327AD5" w14:textId="52F6782A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F0BE8" w14:textId="6BEF8A9F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2F0D5C18" w:rsidR="00ED3251" w:rsidRPr="0035353E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En especie </w:t>
            </w:r>
            <w:r w:rsidR="00ED3251"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(</w:t>
            </w: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tales como bienes o servicios prestados sin cargo)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36701CFA" w14:textId="79841CF5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6147565" w14:textId="342CC923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6D43B8F6" w:rsidR="00ED3251" w:rsidRPr="005D22DD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 para recaudar fondos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13E478E2" w14:textId="1AAEF1FB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EFE1F8A" w14:textId="6230248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3EB45C1A" w:rsidR="00ED3251" w:rsidRPr="005D22DD" w:rsidRDefault="00ED3251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</w:t>
            </w:r>
            <w:r w:rsidR="0035353E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tros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34DE1115" w14:textId="02F228FE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421D8F" w14:textId="762D0B4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E6117F" w14:textId="5339203C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3A21A2" w14:textId="152D91BE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47EC0B01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5C152229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3470877B" w14:textId="676951FF" w:rsidR="00FE36C0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lastRenderedPageBreak/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4E7B8232" w14:textId="58EBF737" w:rsidR="00625F51" w:rsidRDefault="00625F51" w:rsidP="006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77E5B3" w14:textId="416EA66D" w:rsidR="00625F51" w:rsidRPr="00687983" w:rsidRDefault="00625F51" w:rsidP="002E13C8">
      <w:pPr>
        <w:pStyle w:val="ListParagraph"/>
        <w:numPr>
          <w:ilvl w:val="0"/>
          <w:numId w:val="10"/>
        </w:numPr>
        <w:tabs>
          <w:tab w:val="left" w:pos="0"/>
          <w:tab w:val="left" w:pos="323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="Calibri" w:hAnsi="Calibri" w:cs="Arial"/>
          <w:b/>
          <w:bCs/>
          <w:sz w:val="20"/>
          <w:szCs w:val="22"/>
          <w:lang w:val="es-ES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¿Cómo el grupo se enteró de la existencia de Autodesarrollo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correspondan).</w:t>
      </w:r>
    </w:p>
    <w:p w14:paraId="122D7920" w14:textId="1B8F66D9" w:rsidR="00ED5944" w:rsidRPr="00687983" w:rsidRDefault="00CB59BB" w:rsidP="00625F51">
      <w:pPr>
        <w:tabs>
          <w:tab w:val="left" w:pos="323"/>
        </w:tabs>
        <w:rPr>
          <w:rFonts w:ascii="Calibri" w:hAnsi="Calibri" w:cs="Calibri"/>
          <w:sz w:val="20"/>
          <w:szCs w:val="20"/>
          <w:lang w:val="es-ES"/>
        </w:rPr>
      </w:pPr>
      <w:r w:rsidRPr="00687983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758C6B08" w14:textId="0EF435E7" w:rsidR="00ED5944" w:rsidRPr="00625F51" w:rsidRDefault="00ED5944" w:rsidP="00625F51">
      <w:pPr>
        <w:ind w:firstLine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E5179">
        <w:rPr>
          <w:rFonts w:ascii="Calibri" w:hAnsi="Calibri" w:cs="Calibri"/>
          <w:sz w:val="20"/>
          <w:szCs w:val="20"/>
        </w:rPr>
      </w:r>
      <w:r w:rsidR="00BE51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="00625F51" w:rsidRPr="0025377B">
        <w:rPr>
          <w:rFonts w:ascii="Calibri" w:hAnsi="Calibri" w:cs="Arial"/>
          <w:sz w:val="22"/>
          <w:szCs w:val="22"/>
          <w:lang w:val="es-AR"/>
        </w:rPr>
        <w:t>)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4B7CE93F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E5179">
        <w:rPr>
          <w:rFonts w:ascii="Calibri" w:hAnsi="Calibri" w:cs="Calibri"/>
          <w:sz w:val="20"/>
          <w:szCs w:val="20"/>
        </w:rPr>
      </w:r>
      <w:r w:rsidR="00BE51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resbiteriana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B88310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E5179">
        <w:rPr>
          <w:rFonts w:ascii="Calibri" w:hAnsi="Calibri" w:cs="Calibri"/>
          <w:sz w:val="20"/>
          <w:szCs w:val="20"/>
        </w:rPr>
      </w:r>
      <w:r w:rsidR="00BE51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25F51">
        <w:rPr>
          <w:rFonts w:ascii="Calibri" w:hAnsi="Calibri" w:cs="Calibri"/>
          <w:sz w:val="20"/>
          <w:szCs w:val="20"/>
          <w:lang w:val="es-ES"/>
        </w:rPr>
        <w:t>que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>
        <w:rPr>
          <w:rFonts w:ascii="Calibri" w:hAnsi="Calibri" w:cs="Calibri"/>
          <w:sz w:val="20"/>
          <w:szCs w:val="20"/>
          <w:lang w:val="es-ES"/>
        </w:rPr>
        <w:t>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37BAC60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E5179">
        <w:rPr>
          <w:rFonts w:ascii="Calibri" w:hAnsi="Calibri" w:cs="Calibri"/>
          <w:sz w:val="20"/>
          <w:szCs w:val="20"/>
        </w:rPr>
      </w:r>
      <w:r w:rsidR="00BE51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Iglesia local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indi</w:t>
      </w:r>
      <w:r w:rsidR="00625F51">
        <w:rPr>
          <w:rFonts w:ascii="Calibri" w:hAnsi="Calibri" w:cs="Calibri"/>
          <w:sz w:val="20"/>
          <w:szCs w:val="20"/>
          <w:lang w:val="es-ES"/>
        </w:rPr>
        <w:t>q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25F51">
        <w:rPr>
          <w:rFonts w:ascii="Calibri" w:hAnsi="Calibri" w:cs="Calibri"/>
          <w:sz w:val="20"/>
          <w:szCs w:val="20"/>
          <w:lang w:val="es-ES"/>
        </w:rPr>
        <w:t>ubicación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3B8217D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E5179">
        <w:rPr>
          <w:rFonts w:ascii="Calibri" w:hAnsi="Calibri" w:cs="Calibri"/>
          <w:sz w:val="20"/>
          <w:szCs w:val="20"/>
        </w:rPr>
      </w:r>
      <w:r w:rsidR="00BE51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Por otra persona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provea no</w:t>
      </w:r>
      <w:r w:rsidR="00625F5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15D04141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BE5179">
        <w:rPr>
          <w:rFonts w:ascii="Calibri" w:hAnsi="Calibri" w:cs="Calibri"/>
          <w:sz w:val="20"/>
          <w:szCs w:val="20"/>
        </w:rPr>
      </w:r>
      <w:r w:rsidR="00BE51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</w:t>
      </w:r>
      <w:r w:rsidR="008845C5">
        <w:rPr>
          <w:rFonts w:ascii="Calibri" w:hAnsi="Calibri" w:cs="Calibri"/>
          <w:sz w:val="20"/>
          <w:szCs w:val="20"/>
        </w:rPr>
        <w:t>tra</w:t>
      </w:r>
      <w:r w:rsidRPr="00937584">
        <w:rPr>
          <w:rFonts w:ascii="Calibri" w:hAnsi="Calibri" w:cs="Calibri"/>
          <w:sz w:val="20"/>
          <w:szCs w:val="20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2"/>
      </w:tblGrid>
      <w:tr w:rsidR="00C972BC" w:rsidRPr="000054EC" w14:paraId="7AC3F445" w14:textId="77777777" w:rsidTr="00240BEE">
        <w:trPr>
          <w:trHeight w:val="475"/>
        </w:trPr>
        <w:tc>
          <w:tcPr>
            <w:tcW w:w="10432" w:type="dxa"/>
          </w:tcPr>
          <w:p w14:paraId="2146760A" w14:textId="77777777" w:rsidR="00C972BC" w:rsidRDefault="00C972BC" w:rsidP="00C972BC">
            <w:pPr>
              <w:pStyle w:val="p62"/>
              <w:numPr>
                <w:ilvl w:val="0"/>
                <w:numId w:val="11"/>
              </w:numPr>
              <w:tabs>
                <w:tab w:val="clear" w:pos="323"/>
                <w:tab w:val="left" w:pos="150"/>
              </w:tabs>
              <w:ind w:hanging="84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Aunque Aut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esarrollo de los Pueblos no requiere que el grupo tenga 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seguro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, nosotros quisiéramos saber si el grupo </w:t>
            </w:r>
          </w:p>
          <w:p w14:paraId="6128FEB5" w14:textId="31E2C26C" w:rsidR="00C972BC" w:rsidRPr="00A47D7F" w:rsidRDefault="00C972BC" w:rsidP="00C972BC">
            <w:pPr>
              <w:pStyle w:val="p62"/>
              <w:tabs>
                <w:tab w:val="clear" w:pos="323"/>
                <w:tab w:val="left" w:pos="150"/>
              </w:tabs>
              <w:ind w:left="-12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     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tiene. Por favor no envíe copia con la solicitud.</w:t>
            </w:r>
          </w:p>
          <w:p w14:paraId="7CC05D30" w14:textId="77777777" w:rsidR="00C972BC" w:rsidRPr="00D17FE6" w:rsidRDefault="00C972BC" w:rsidP="00240BEE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C972BC" w:rsidRPr="005A414F" w14:paraId="61365338" w14:textId="77777777" w:rsidTr="00240BEE">
        <w:trPr>
          <w:trHeight w:val="288"/>
        </w:trPr>
        <w:tc>
          <w:tcPr>
            <w:tcW w:w="10432" w:type="dxa"/>
          </w:tcPr>
          <w:p w14:paraId="4A7EE264" w14:textId="77777777" w:rsidR="00C972BC" w:rsidRDefault="00C972BC" w:rsidP="00240BEE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00C002C1" w14:textId="77777777" w:rsidR="00C972BC" w:rsidRPr="00D17FE6" w:rsidRDefault="00C972BC" w:rsidP="00240BEE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E5179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E5179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B4740C0" w14:textId="77777777" w:rsidR="00315B0F" w:rsidRPr="00D668A9" w:rsidRDefault="00315B0F" w:rsidP="00ED5944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p w14:paraId="14782607" w14:textId="77777777" w:rsidR="00D5206E" w:rsidRPr="00D17FE6" w:rsidRDefault="00D5206E" w:rsidP="00D5206E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:rsidRPr="005A414F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356660DE" w:rsidR="00CE089F" w:rsidRPr="00D17FE6" w:rsidRDefault="00C972BC" w:rsidP="003F56F5">
            <w:pPr>
              <w:pStyle w:val="p2"/>
              <w:tabs>
                <w:tab w:val="left" w:pos="792"/>
                <w:tab w:val="left" w:pos="1152"/>
              </w:tabs>
              <w:ind w:left="1080" w:hanging="120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972BC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</w:t>
            </w:r>
            <w:r w:rsidR="003F56F5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D5206E" w:rsidRPr="00D17FE6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D17FE6" w:rsidRPr="003C41EE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Por favor, marque todas las categorías que describan mejor su proyecto</w:t>
            </w:r>
            <w:r w:rsidR="00CE089F" w:rsidRPr="00D17FE6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1B8D46CD" w14:textId="77777777" w:rsidR="003968E7" w:rsidRPr="00D17FE6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  <w:lang w:val="es-ES"/>
        </w:rPr>
      </w:pPr>
      <w:r w:rsidRPr="00D17FE6">
        <w:rPr>
          <w:rFonts w:ascii="Calibri" w:hAnsi="Calibri" w:cs="Calibri"/>
          <w:sz w:val="20"/>
          <w:szCs w:val="20"/>
          <w:lang w:val="es-ES"/>
        </w:rPr>
        <w:tab/>
      </w:r>
      <w:r w:rsidRPr="00D17FE6">
        <w:rPr>
          <w:rFonts w:ascii="Calibri" w:hAnsi="Calibri" w:cs="Calibri"/>
          <w:sz w:val="20"/>
          <w:szCs w:val="20"/>
          <w:lang w:val="es-ES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160"/>
        <w:gridCol w:w="3572"/>
        <w:gridCol w:w="1575"/>
      </w:tblGrid>
      <w:tr w:rsidR="00A75732" w14:paraId="518723BD" w14:textId="77777777" w:rsidTr="00696584">
        <w:trPr>
          <w:trHeight w:val="210"/>
        </w:trPr>
        <w:tc>
          <w:tcPr>
            <w:tcW w:w="3534" w:type="dxa"/>
          </w:tcPr>
          <w:p w14:paraId="15E1DCB9" w14:textId="5CB3753F" w:rsidR="00A75732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Viviendas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Pr="005858DE">
              <w:rPr>
                <w:rFonts w:ascii="Calibri" w:hAnsi="Calibri" w:cs="Calibri"/>
                <w:sz w:val="20"/>
                <w:szCs w:val="20"/>
              </w:rPr>
              <w:t xml:space="preserve"> Personas sin hogar</w:t>
            </w:r>
          </w:p>
        </w:tc>
        <w:tc>
          <w:tcPr>
            <w:tcW w:w="1160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225E806C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Humanos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696584">
        <w:trPr>
          <w:trHeight w:val="273"/>
        </w:trPr>
        <w:tc>
          <w:tcPr>
            <w:tcW w:w="3534" w:type="dxa"/>
          </w:tcPr>
          <w:p w14:paraId="4872DA82" w14:textId="56C9BF1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1C2A456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Immigra</w:t>
            </w:r>
            <w:r w:rsidR="00951F07">
              <w:rPr>
                <w:rFonts w:ascii="Calibri" w:hAnsi="Calibri" w:cs="Calibri"/>
                <w:sz w:val="20"/>
                <w:szCs w:val="20"/>
              </w:rPr>
              <w:t>ción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696584">
        <w:trPr>
          <w:trHeight w:val="215"/>
        </w:trPr>
        <w:tc>
          <w:tcPr>
            <w:tcW w:w="3534" w:type="dxa"/>
          </w:tcPr>
          <w:p w14:paraId="6E219F9F" w14:textId="7FF0205E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</w:t>
            </w:r>
            <w:r w:rsidR="00D17FE6">
              <w:rPr>
                <w:rFonts w:ascii="Calibri" w:hAnsi="Calibri" w:cs="Calibri"/>
                <w:sz w:val="20"/>
                <w:szCs w:val="20"/>
              </w:rPr>
              <w:t>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D17FE6">
              <w:rPr>
                <w:rFonts w:ascii="Calibri" w:hAnsi="Calibri" w:cs="Calibri"/>
                <w:sz w:val="20"/>
                <w:szCs w:val="20"/>
              </w:rPr>
              <w:t>artesanía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0791476A" w:rsidR="00A75732" w:rsidRPr="00A10CE0" w:rsidRDefault="00951F07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de Líderes</w:t>
            </w:r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696584">
        <w:trPr>
          <w:trHeight w:val="270"/>
        </w:trPr>
        <w:tc>
          <w:tcPr>
            <w:tcW w:w="3534" w:type="dxa"/>
          </w:tcPr>
          <w:p w14:paraId="274BAEEE" w14:textId="6768088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Capacitación</w:t>
            </w:r>
          </w:p>
        </w:tc>
        <w:tc>
          <w:tcPr>
            <w:tcW w:w="1160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228C1F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</w:t>
            </w:r>
            <w:r w:rsidR="00C72401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dit</w:t>
            </w:r>
            <w:r w:rsidR="00153EC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696584">
        <w:trPr>
          <w:trHeight w:val="208"/>
        </w:trPr>
        <w:tc>
          <w:tcPr>
            <w:tcW w:w="3534" w:type="dxa"/>
          </w:tcPr>
          <w:p w14:paraId="4B7B20C3" w14:textId="6B4FB0FB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la comunidad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34C3D8D0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Auto</w:t>
            </w:r>
            <w:r w:rsidR="005858DE" w:rsidRPr="005858DE">
              <w:rPr>
                <w:rFonts w:ascii="Calibri" w:hAnsi="Calibri" w:cs="Calibri"/>
                <w:sz w:val="20"/>
                <w:szCs w:val="20"/>
              </w:rPr>
              <w:t>-</w:t>
            </w:r>
            <w:r w:rsidRPr="005858DE">
              <w:rPr>
                <w:rFonts w:ascii="Calibri" w:hAnsi="Calibri" w:cs="Calibri"/>
                <w:sz w:val="20"/>
                <w:szCs w:val="20"/>
              </w:rPr>
              <w:t>defensa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696584">
        <w:trPr>
          <w:trHeight w:val="208"/>
        </w:trPr>
        <w:tc>
          <w:tcPr>
            <w:tcW w:w="3534" w:type="dxa"/>
          </w:tcPr>
          <w:p w14:paraId="11E84545" w14:textId="3A545296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Huertos Comunitarios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326DA094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Personas mayores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696584">
        <w:trPr>
          <w:trHeight w:val="277"/>
        </w:trPr>
        <w:tc>
          <w:tcPr>
            <w:tcW w:w="3534" w:type="dxa"/>
          </w:tcPr>
          <w:p w14:paraId="6F9EE947" w14:textId="3A1B81C4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Organización de la comunidad</w:t>
            </w:r>
          </w:p>
        </w:tc>
        <w:tc>
          <w:tcPr>
            <w:tcW w:w="1160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48B0B03A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habilidades</w:t>
            </w:r>
            <w:r w:rsidR="00A7573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75732"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696584">
        <w:trPr>
          <w:trHeight w:val="239"/>
        </w:trPr>
        <w:tc>
          <w:tcPr>
            <w:tcW w:w="3534" w:type="dxa"/>
          </w:tcPr>
          <w:p w14:paraId="629C1D2F" w14:textId="32671A3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Integración de la comunidad</w:t>
            </w:r>
          </w:p>
        </w:tc>
        <w:tc>
          <w:tcPr>
            <w:tcW w:w="1160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27218A0C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Entrenamientos</w:t>
            </w:r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696584">
        <w:trPr>
          <w:trHeight w:val="215"/>
        </w:trPr>
        <w:tc>
          <w:tcPr>
            <w:tcW w:w="3534" w:type="dxa"/>
          </w:tcPr>
          <w:p w14:paraId="317BA365" w14:textId="69E28B48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696584">
              <w:rPr>
                <w:rFonts w:ascii="Calibri" w:hAnsi="Calibri" w:cs="Calibri"/>
                <w:sz w:val="20"/>
                <w:szCs w:val="20"/>
              </w:rPr>
              <w:t>Propiedad del trabajador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1C1732F1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Tráfico</w:t>
            </w:r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696584">
        <w:trPr>
          <w:trHeight w:val="215"/>
        </w:trPr>
        <w:tc>
          <w:tcPr>
            <w:tcW w:w="3534" w:type="dxa"/>
          </w:tcPr>
          <w:p w14:paraId="7E764450" w14:textId="11486226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Educa</w:t>
            </w:r>
            <w:r w:rsidR="00D17FE6">
              <w:rPr>
                <w:rFonts w:ascii="Calibri" w:hAnsi="Calibri" w:cs="Calibri"/>
                <w:sz w:val="20"/>
                <w:szCs w:val="20"/>
              </w:rPr>
              <w:t>ción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E74B63C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C72401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696584">
        <w:trPr>
          <w:trHeight w:val="270"/>
        </w:trPr>
        <w:tc>
          <w:tcPr>
            <w:tcW w:w="3534" w:type="dxa"/>
          </w:tcPr>
          <w:p w14:paraId="7E77BB35" w14:textId="2277E1EC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Violencia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Dom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stic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60C0C46B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696584">
        <w:trPr>
          <w:trHeight w:val="185"/>
        </w:trPr>
        <w:tc>
          <w:tcPr>
            <w:tcW w:w="3534" w:type="dxa"/>
          </w:tcPr>
          <w:p w14:paraId="2F177A49" w14:textId="69FEC233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Económico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60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28B6AA7F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Mujeres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696584">
        <w:trPr>
          <w:trHeight w:val="225"/>
        </w:trPr>
        <w:tc>
          <w:tcPr>
            <w:tcW w:w="3534" w:type="dxa"/>
          </w:tcPr>
          <w:p w14:paraId="191CF3C7" w14:textId="6462337E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Medioambiente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60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50C519F5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Jóvenes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:rsidRPr="005A414F" w14:paraId="25CDCDEF" w14:textId="77777777" w:rsidTr="00696584">
        <w:trPr>
          <w:trHeight w:val="200"/>
        </w:trPr>
        <w:tc>
          <w:tcPr>
            <w:tcW w:w="3534" w:type="dxa"/>
          </w:tcPr>
          <w:p w14:paraId="6218AB13" w14:textId="1D6A9757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Salarios Justos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6A050EA0" w:rsidR="00A75732" w:rsidRPr="005858DE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Ot</w:t>
            </w:r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ros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por favor añada su categoría si no está en esta lista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72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6DC125A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75732" w14:paraId="2DD72C14" w14:textId="77777777" w:rsidTr="00696584">
        <w:trPr>
          <w:trHeight w:val="203"/>
        </w:trPr>
        <w:tc>
          <w:tcPr>
            <w:tcW w:w="3534" w:type="dxa"/>
          </w:tcPr>
          <w:p w14:paraId="63621D11" w14:textId="71693932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Seguridad alimenticia</w:t>
            </w:r>
          </w:p>
        </w:tc>
        <w:tc>
          <w:tcPr>
            <w:tcW w:w="1160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696584">
        <w:trPr>
          <w:trHeight w:val="277"/>
        </w:trPr>
        <w:tc>
          <w:tcPr>
            <w:tcW w:w="3534" w:type="dxa"/>
          </w:tcPr>
          <w:p w14:paraId="32C2CA04" w14:textId="0B86BF3D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Salud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E5179">
              <w:rPr>
                <w:rFonts w:ascii="Calibri" w:hAnsi="Calibri" w:cs="Calibri"/>
                <w:sz w:val="20"/>
                <w:szCs w:val="20"/>
              </w:rPr>
            </w:r>
            <w:r w:rsidR="00BE51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3948CCF6" w:rsidR="000A77FA" w:rsidRDefault="000A77FA" w:rsidP="00841DF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936" w:hanging="450"/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841DF9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Por favor provea el nombre </w:t>
            </w:r>
            <w:r w:rsidR="00841DF9" w:rsidRPr="00841DF9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y la forma de contactarlos </w:t>
            </w:r>
            <w:r w:rsidRPr="00841DF9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de otras organizaciones</w:t>
            </w:r>
            <w:r w:rsidR="00841DF9" w:rsidRPr="00841DF9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Pr="00841DF9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que están trabajando con grupos comunitarios de base que pudieran ayudar a ADP en nuestro proceso de atraer solicitantes. </w:t>
            </w:r>
            <w:r w:rsidRP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(Estas organizaciones no tienen que cumplir los requisitos de ADP, de que los beneficiarios directos sean los dueños y los que controlen </w:t>
            </w:r>
            <w:r w:rsidR="00841DF9" w:rsidRP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 proyecto</w:t>
            </w:r>
            <w:r w:rsidRP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). Por favor incluya el nombre de la organización, la persona de contacto, el teléfono, dirección, ciudad, estado y correo electrónico. </w:t>
            </w:r>
            <w:r w:rsidRPr="00841DF9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Si lo necesita puede usar páginas adicionales.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5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6"/>
          </w:p>
          <w:p w14:paraId="752DD418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7"/>
          </w:p>
        </w:tc>
      </w:tr>
    </w:tbl>
    <w:p w14:paraId="091F2B33" w14:textId="33064610" w:rsidR="006C41A9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 xml:space="preserve">COMENTARIOS / </w:t>
      </w:r>
      <w:r w:rsidR="006C41A9">
        <w:rPr>
          <w:rFonts w:ascii="Calibri" w:eastAsia="Batang" w:hAnsi="Calibri" w:cs="Calibri"/>
          <w:b/>
          <w:sz w:val="20"/>
          <w:szCs w:val="20"/>
          <w:lang w:val="es-ES" w:eastAsia="ko-KR"/>
        </w:rPr>
        <w:t>RECOMENDACIONES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>: Valoramos sus comentarios y lo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>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invitamos a compartir cualquier sugerencia sobre cómo </w:t>
      </w:r>
    </w:p>
    <w:p w14:paraId="31555220" w14:textId="7452C179" w:rsidR="000F032D" w:rsidRPr="00841DF9" w:rsidRDefault="006C41A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mejorar el proceso de 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 xml:space="preserve">la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>solicitud.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841DF9" w:rsidSect="0017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C60F67" w:rsidRDefault="00C60F67" w:rsidP="00E44C4A">
      <w:r>
        <w:separator/>
      </w:r>
    </w:p>
  </w:endnote>
  <w:endnote w:type="continuationSeparator" w:id="0">
    <w:p w14:paraId="6F971788" w14:textId="77777777" w:rsidR="00C60F67" w:rsidRDefault="00C60F67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A091" w14:textId="77777777" w:rsidR="00C60F67" w:rsidRDefault="00C60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35D97779" w:rsidR="00C60F67" w:rsidRPr="003F56F5" w:rsidRDefault="00C60F67">
    <w:pPr>
      <w:pStyle w:val="Footer"/>
      <w:rPr>
        <w:rFonts w:ascii="Calibri" w:hAnsi="Calibri"/>
        <w:sz w:val="20"/>
        <w:lang w:val="es-ES"/>
      </w:rPr>
    </w:pPr>
    <w:r w:rsidRPr="003F56F5">
      <w:rPr>
        <w:rFonts w:ascii="Calibri" w:hAnsi="Calibri"/>
        <w:sz w:val="20"/>
        <w:lang w:val="es-ES"/>
      </w:rPr>
      <w:t xml:space="preserve">SOLICITUD </w:t>
    </w:r>
    <w:proofErr w:type="gramStart"/>
    <w:r w:rsidRPr="003F56F5">
      <w:rPr>
        <w:rFonts w:ascii="Calibri" w:hAnsi="Calibri"/>
        <w:sz w:val="20"/>
        <w:lang w:val="es-ES"/>
      </w:rPr>
      <w:t xml:space="preserve">INTERNACIONAL  </w:t>
    </w:r>
    <w:r w:rsidRPr="003F56F5">
      <w:rPr>
        <w:rFonts w:ascii="Calibri" w:hAnsi="Calibri"/>
        <w:sz w:val="20"/>
        <w:lang w:val="es-ES"/>
      </w:rPr>
      <w:tab/>
    </w:r>
    <w:proofErr w:type="gramEnd"/>
    <w:r w:rsidRPr="003F56F5">
      <w:rPr>
        <w:rFonts w:ascii="Calibri" w:hAnsi="Calibri"/>
        <w:sz w:val="20"/>
        <w:lang w:val="es-ES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3F56F5">
      <w:rPr>
        <w:rFonts w:ascii="Calibri" w:hAnsi="Calibri"/>
        <w:sz w:val="20"/>
        <w:lang w:val="es-ES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 w:rsidRPr="003F56F5">
      <w:rPr>
        <w:rFonts w:ascii="Calibri" w:hAnsi="Calibri"/>
        <w:noProof/>
        <w:sz w:val="20"/>
        <w:lang w:val="es-ES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3F56F5">
      <w:rPr>
        <w:rFonts w:ascii="Calibri" w:hAnsi="Calibri"/>
        <w:sz w:val="20"/>
        <w:lang w:val="es-ES"/>
      </w:rPr>
      <w:tab/>
      <w:t>Rev. 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04B19318" w:rsidR="00C60F67" w:rsidRPr="009845F4" w:rsidRDefault="00C60F67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INTERNACIONAL 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C60F67" w:rsidRDefault="00C60F67" w:rsidP="00E44C4A">
      <w:r>
        <w:separator/>
      </w:r>
    </w:p>
  </w:footnote>
  <w:footnote w:type="continuationSeparator" w:id="0">
    <w:p w14:paraId="2D851D97" w14:textId="77777777" w:rsidR="00C60F67" w:rsidRDefault="00C60F67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6289" w14:textId="77777777" w:rsidR="00C60F67" w:rsidRDefault="00C60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C60F67" w:rsidRPr="00916503" w:rsidRDefault="00C60F67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C60F67" w:rsidRPr="00222C0E" w:rsidRDefault="00C60F67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8" w:name="_Hlk513810951"/>
  <w:p w14:paraId="4CA32B9A" w14:textId="77777777" w:rsidR="00C60F67" w:rsidRDefault="00C60F67" w:rsidP="000B7F77">
    <w:pPr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C60F67" w:rsidRPr="000B7F77" w:rsidRDefault="00C60F67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C60F67" w:rsidRPr="00DA26D6" w:rsidRDefault="00C60F67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C60F67" w:rsidRPr="000B7F77" w:rsidRDefault="00C60F67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C60F67" w:rsidRPr="00DA26D6" w:rsidRDefault="00C60F67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9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9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C60F67" w:rsidRDefault="00C60F67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78B"/>
    <w:multiLevelType w:val="hybridMultilevel"/>
    <w:tmpl w:val="690C73F8"/>
    <w:lvl w:ilvl="0" w:tplc="7D988C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Q9iJlJeGx8dHCkIsdLRa/1G7rkvKgo34aTIFcVFgv/q+VoUYbrguCDXe9ElVGm3fo+z4YL3QfDrCkCcl6QsYQ==" w:salt="kaAqtl0JeYBsJ/C8950CQw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8AC"/>
    <w:rsid w:val="00001A24"/>
    <w:rsid w:val="0000292D"/>
    <w:rsid w:val="000054EC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3EC6"/>
    <w:rsid w:val="00154DCA"/>
    <w:rsid w:val="00160073"/>
    <w:rsid w:val="00161CFB"/>
    <w:rsid w:val="00167062"/>
    <w:rsid w:val="001708D7"/>
    <w:rsid w:val="001826BC"/>
    <w:rsid w:val="001838EB"/>
    <w:rsid w:val="001918E3"/>
    <w:rsid w:val="00194E87"/>
    <w:rsid w:val="001A3D24"/>
    <w:rsid w:val="001B0A17"/>
    <w:rsid w:val="001B17B1"/>
    <w:rsid w:val="001B1F8A"/>
    <w:rsid w:val="001B2820"/>
    <w:rsid w:val="001B463B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8615A"/>
    <w:rsid w:val="002873E9"/>
    <w:rsid w:val="002926C5"/>
    <w:rsid w:val="002A2974"/>
    <w:rsid w:val="002A49DD"/>
    <w:rsid w:val="002A50EB"/>
    <w:rsid w:val="002B3653"/>
    <w:rsid w:val="002B5BFB"/>
    <w:rsid w:val="002C18C7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3E5D"/>
    <w:rsid w:val="003C1E01"/>
    <w:rsid w:val="003D0BC2"/>
    <w:rsid w:val="003D15CA"/>
    <w:rsid w:val="003E21DC"/>
    <w:rsid w:val="003E62BE"/>
    <w:rsid w:val="003E6A6C"/>
    <w:rsid w:val="003E7118"/>
    <w:rsid w:val="003F56F5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8111F"/>
    <w:rsid w:val="005858DE"/>
    <w:rsid w:val="0059333C"/>
    <w:rsid w:val="005A3FD6"/>
    <w:rsid w:val="005A414F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87983"/>
    <w:rsid w:val="00693011"/>
    <w:rsid w:val="00696584"/>
    <w:rsid w:val="006B785E"/>
    <w:rsid w:val="006C2250"/>
    <w:rsid w:val="006C41A9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14BC2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C51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1756"/>
    <w:rsid w:val="00A45182"/>
    <w:rsid w:val="00A53C58"/>
    <w:rsid w:val="00A60D83"/>
    <w:rsid w:val="00A628D6"/>
    <w:rsid w:val="00A661E1"/>
    <w:rsid w:val="00A737A7"/>
    <w:rsid w:val="00A752D1"/>
    <w:rsid w:val="00A75732"/>
    <w:rsid w:val="00A82DA0"/>
    <w:rsid w:val="00A846D7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E517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60F67"/>
    <w:rsid w:val="00C676E6"/>
    <w:rsid w:val="00C72401"/>
    <w:rsid w:val="00C728F2"/>
    <w:rsid w:val="00C82CF5"/>
    <w:rsid w:val="00C83D39"/>
    <w:rsid w:val="00C84B3B"/>
    <w:rsid w:val="00C91747"/>
    <w:rsid w:val="00C972BC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17FE6"/>
    <w:rsid w:val="00D44D2B"/>
    <w:rsid w:val="00D5206E"/>
    <w:rsid w:val="00D668A9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E36C6"/>
    <w:rsid w:val="00E009FC"/>
    <w:rsid w:val="00E04079"/>
    <w:rsid w:val="00E10D0D"/>
    <w:rsid w:val="00E1165B"/>
    <w:rsid w:val="00E1261A"/>
    <w:rsid w:val="00E2786B"/>
    <w:rsid w:val="00E3381F"/>
    <w:rsid w:val="00E34BC5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751D6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idart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E026E1" w:rsidP="00E026E1">
          <w:pPr>
            <w:pStyle w:val="33FCAB7CDEF545B1B141EBEF9B7530A7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E026E1" w:rsidP="00E026E1">
          <w:pPr>
            <w:pStyle w:val="CC1453E29190456E99674D7B6F608316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4E2F14"/>
    <w:rsid w:val="00B0111A"/>
    <w:rsid w:val="00C1205C"/>
    <w:rsid w:val="00CE10B6"/>
    <w:rsid w:val="00E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6E1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CE46-1745-9846-8CDC-D3A65B3E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C:\Users\SUSAND~1\AppData\Local\Temp\Revisedapplicationcntemplate13119-1.dotx</Template>
  <TotalTime>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11282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Valerie Way</cp:lastModifiedBy>
  <cp:revision>2</cp:revision>
  <cp:lastPrinted>2019-02-11T15:10:00Z</cp:lastPrinted>
  <dcterms:created xsi:type="dcterms:W3CDTF">2019-02-25T18:32:00Z</dcterms:created>
  <dcterms:modified xsi:type="dcterms:W3CDTF">2019-02-25T18:32:00Z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