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BDF5" w14:textId="35F7FF90" w:rsidR="0071734F" w:rsidRDefault="00072DB7" w:rsidP="0071734F">
      <w:pPr>
        <w:tabs>
          <w:tab w:val="left" w:pos="5325"/>
        </w:tabs>
        <w:ind w:left="-90"/>
        <w:rPr>
          <w:rFonts w:ascii="Calibri" w:hAnsi="Calibri" w:cs="Calibri"/>
          <w:color w:val="2F5496"/>
          <w:sz w:val="8"/>
          <w:szCs w:val="20"/>
        </w:rPr>
      </w:pPr>
      <w:r w:rsidRPr="00806C6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5574783" wp14:editId="412315E5">
                <wp:simplePos x="0" y="0"/>
                <wp:positionH relativeFrom="margin">
                  <wp:posOffset>5193274</wp:posOffset>
                </wp:positionH>
                <wp:positionV relativeFrom="paragraph">
                  <wp:posOffset>73318</wp:posOffset>
                </wp:positionV>
                <wp:extent cx="1257300" cy="711835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FC87" w14:textId="77777777" w:rsidR="00AB41A7" w:rsidRPr="000A400D" w:rsidRDefault="00AB41A7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pt;margin-top:5.75pt;width:99pt;height:56.0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" strokecolor="#aeaaaa">
                <v:textbox>
                  <w:txbxContent>
                    <w:p w14:paraId="339CFC87" w14:textId="77777777" w:rsidR="00AB41A7" w:rsidRPr="000A400D" w:rsidRDefault="00AB41A7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Office 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34F" w:rsidRPr="00BD48F7">
        <w:rPr>
          <w:rFonts w:ascii="Book Antiqua" w:hAnsi="Book Antiqu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6B89900" wp14:editId="0BFA050F">
                <wp:simplePos x="0" y="0"/>
                <wp:positionH relativeFrom="margin">
                  <wp:align>left</wp:align>
                </wp:positionH>
                <wp:positionV relativeFrom="paragraph">
                  <wp:posOffset>192</wp:posOffset>
                </wp:positionV>
                <wp:extent cx="2158365" cy="861060"/>
                <wp:effectExtent l="0" t="0" r="13335" b="1524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E450" w14:textId="77777777" w:rsidR="00AB41A7" w:rsidRPr="000A400D" w:rsidRDefault="00AB41A7" w:rsidP="0071734F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9900" id="Text Box 15" o:spid="_x0000_s1027" type="#_x0000_t202" style="position:absolute;left:0;text-align:left;margin-left:0;margin-top:0;width:169.95pt;height:67.8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" strokecolor="#aeaaaa">
                <v:textbox>
                  <w:txbxContent>
                    <w:p w14:paraId="0C4CE450" w14:textId="77777777" w:rsidR="00AB41A7" w:rsidRPr="000A400D" w:rsidRDefault="00AB41A7" w:rsidP="0071734F">
                      <w:pPr>
                        <w:rPr>
                          <w:color w:val="AEAAAA"/>
                          <w:sz w:val="12"/>
                        </w:rPr>
                      </w:pPr>
                      <w:r w:rsidRPr="000A400D">
                        <w:rPr>
                          <w:color w:val="AEAAAA"/>
                          <w:sz w:val="12"/>
                        </w:rPr>
                        <w:t>For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A0A">
        <w:rPr>
          <w:rFonts w:ascii="Calibri" w:hAnsi="Calibri" w:cs="Calibri"/>
          <w:noProof/>
          <w:color w:val="2F5496"/>
          <w:sz w:val="8"/>
          <w:szCs w:val="20"/>
        </w:rPr>
        <w:drawing>
          <wp:inline distT="0" distB="0" distL="0" distR="0" wp14:anchorId="42E484F1" wp14:editId="20A06977">
            <wp:extent cx="2551814" cy="945953"/>
            <wp:effectExtent l="0" t="0" r="127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48" cy="9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B6A8" w14:textId="77777777" w:rsidR="0071734F" w:rsidRPr="0071734F" w:rsidRDefault="0071734F" w:rsidP="0071734F">
      <w:pPr>
        <w:tabs>
          <w:tab w:val="left" w:pos="5325"/>
        </w:tabs>
        <w:ind w:left="-90"/>
        <w:rPr>
          <w:rFonts w:ascii="Calibri" w:hAnsi="Calibri" w:cs="Calibri"/>
          <w:b/>
          <w:bCs/>
          <w:color w:val="2F5496"/>
          <w:sz w:val="8"/>
          <w:szCs w:val="20"/>
        </w:rPr>
      </w:pPr>
    </w:p>
    <w:p w14:paraId="2B4997C3" w14:textId="27588369" w:rsidR="006E28C1" w:rsidRPr="006E28C1" w:rsidRDefault="0071734F" w:rsidP="006E28C1">
      <w:pPr>
        <w:tabs>
          <w:tab w:val="left" w:pos="5325"/>
        </w:tabs>
        <w:ind w:left="-90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71734F">
        <w:rPr>
          <w:b/>
          <w:bCs/>
          <w:color w:val="000000"/>
          <w:sz w:val="28"/>
          <w:szCs w:val="28"/>
        </w:rPr>
        <w:t xml:space="preserve">                 </w:t>
      </w:r>
    </w:p>
    <w:p w14:paraId="79D387AC" w14:textId="3D46CA05" w:rsidR="006E28C1" w:rsidRDefault="006E28C1" w:rsidP="006E28C1">
      <w:pPr>
        <w:tabs>
          <w:tab w:val="left" w:pos="5325"/>
        </w:tabs>
        <w:ind w:left="-90"/>
        <w:jc w:val="center"/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28C1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               </w:t>
      </w:r>
      <w:r w:rsidR="00AB41A7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NATIONAL LEVEL PRE –</w:t>
      </w:r>
      <w:r w:rsidRPr="006E28C1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  <w:r w:rsidR="00AB41A7">
        <w:rPr>
          <w:rFonts w:asciiTheme="minorHAnsi" w:hAnsiTheme="minorHAnsi" w:cstheme="minorHAnsi"/>
          <w:bCs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(OPTIONAL)</w:t>
      </w:r>
    </w:p>
    <w:tbl>
      <w:tblPr>
        <w:tblW w:w="1070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0"/>
      </w:tblGrid>
      <w:tr w:rsidR="00AB41A7" w14:paraId="359C8D78" w14:textId="77777777" w:rsidTr="00814BD0">
        <w:trPr>
          <w:trHeight w:val="1655"/>
        </w:trPr>
        <w:tc>
          <w:tcPr>
            <w:tcW w:w="10700" w:type="dxa"/>
            <w:shd w:val="clear" w:color="auto" w:fill="A8D08D" w:themeFill="accent6" w:themeFillTint="99"/>
          </w:tcPr>
          <w:p w14:paraId="4D182A41" w14:textId="2D86CC4D" w:rsidR="00AB41A7" w:rsidRPr="00814BD0" w:rsidRDefault="00AB41A7" w:rsidP="00B55EF6">
            <w:pPr>
              <w:pStyle w:val="BodyText"/>
              <w:ind w:left="210"/>
              <w:jc w:val="both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bookmarkStart w:id="0" w:name="_Hlk66894497"/>
            <w:r w:rsidRPr="00814BD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Submit completed pre-application to </w:t>
            </w:r>
            <w:hyperlink r:id="rId9" w:history="1">
              <w:r w:rsidRPr="00B55EF6"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pacing w:val="30"/>
                  <w:sz w:val="20"/>
                  <w:szCs w:val="20"/>
                </w:rPr>
                <w:t>Margaret.mwale@pcusa.org</w:t>
              </w:r>
            </w:hyperlink>
            <w:r w:rsidR="00B55EF6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and copy </w:t>
            </w:r>
            <w:r w:rsidR="00B55EF6" w:rsidRPr="00B55EF6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30"/>
                <w:sz w:val="20"/>
                <w:szCs w:val="20"/>
              </w:rPr>
              <w:t>sdop@pcusa.org</w:t>
            </w:r>
            <w:r w:rsidRPr="00814BD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. If </w:t>
            </w:r>
            <w:r w:rsidR="00F77D7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 </w:t>
            </w:r>
            <w:r w:rsidRPr="00814BD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email confirmation is not received, follow up via email or phone at (502) 569-5792 to confirm receipt.</w:t>
            </w:r>
          </w:p>
          <w:p w14:paraId="0CEB2FFC" w14:textId="07C2077A" w:rsidR="00AB41A7" w:rsidRPr="00AB41A7" w:rsidRDefault="00AB41A7" w:rsidP="00AB41A7">
            <w:pPr>
              <w:pStyle w:val="BodyText"/>
              <w:ind w:left="210"/>
              <w:jc w:val="both"/>
              <w:rPr>
                <w:rFonts w:cs="Tahoma"/>
              </w:rPr>
            </w:pPr>
            <w:r w:rsidRPr="00B630F8">
              <w:rPr>
                <w:rFonts w:asciiTheme="minorHAnsi" w:hAnsiTheme="minorHAnsi" w:cstheme="minorHAnsi"/>
                <w:color w:val="FF0000"/>
                <w:spacing w:val="30"/>
                <w:sz w:val="20"/>
                <w:szCs w:val="20"/>
              </w:rPr>
              <w:t xml:space="preserve">Note: </w:t>
            </w:r>
            <w:r w:rsidRPr="00814BD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The pre application helps potential applicant groups gain an understanding of the Self-Development of People funding criteria and helps them determine whether their project may be a good match for SDOP funding. It also helps SDOP determine if an applicant's proposed project is in line with SDOP funding criteria prior to submitting a full application. Completion of the Pre-application is optional. Groups may choose to submit a full application without submitting a pre application.</w:t>
            </w:r>
            <w:r w:rsidRPr="00AB41A7">
              <w:rPr>
                <w:rFonts w:cs="Tahoma"/>
              </w:rPr>
              <w:t xml:space="preserve"> </w:t>
            </w:r>
          </w:p>
        </w:tc>
      </w:tr>
    </w:tbl>
    <w:p w14:paraId="427D1967" w14:textId="77777777" w:rsidR="00AB41A7" w:rsidRPr="00BD48F7" w:rsidRDefault="00AB41A7" w:rsidP="00AB41A7">
      <w:pPr>
        <w:pStyle w:val="ListParagraph"/>
        <w:ind w:left="165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1044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025"/>
      </w:tblGrid>
      <w:tr w:rsidR="00173EDD" w14:paraId="795FDF64" w14:textId="77777777" w:rsidTr="00173EDD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bookmarkEnd w:id="0"/>
          <w:p w14:paraId="450AD8A8" w14:textId="77777777" w:rsidR="00173EDD" w:rsidRPr="00E1261A" w:rsidRDefault="00173EDD" w:rsidP="00173EDD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3E72E1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25" w:type="dxa"/>
            <w:tcBorders>
              <w:top w:val="nil"/>
              <w:bottom w:val="nil"/>
            </w:tcBorders>
          </w:tcPr>
          <w:p w14:paraId="4C266E3C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173EDD" w14:paraId="3CB5B7C9" w14:textId="77777777" w:rsidTr="00173EDD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6E09F93C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025" w:type="dxa"/>
            <w:tcBorders>
              <w:top w:val="nil"/>
            </w:tcBorders>
            <w:vAlign w:val="bottom"/>
          </w:tcPr>
          <w:p w14:paraId="0FAB6105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173EDD" w14:paraId="13149958" w14:textId="77777777" w:rsidTr="00173EDD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225871FD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025" w:type="dxa"/>
            <w:vAlign w:val="bottom"/>
          </w:tcPr>
          <w:p w14:paraId="3619B3D4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173EDD" w14:paraId="27E03F04" w14:textId="77777777" w:rsidTr="00173EDD">
        <w:trPr>
          <w:trHeight w:val="31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184B89D5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Phone Number:</w:t>
            </w:r>
          </w:p>
        </w:tc>
        <w:tc>
          <w:tcPr>
            <w:tcW w:w="7025" w:type="dxa"/>
            <w:vAlign w:val="bottom"/>
          </w:tcPr>
          <w:p w14:paraId="24F36116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173EDD" w14:paraId="33D6D0D7" w14:textId="77777777" w:rsidTr="00173EDD">
        <w:trPr>
          <w:trHeight w:val="390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60DE54DE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Email:</w:t>
            </w:r>
          </w:p>
        </w:tc>
        <w:tc>
          <w:tcPr>
            <w:tcW w:w="7025" w:type="dxa"/>
            <w:vAlign w:val="bottom"/>
          </w:tcPr>
          <w:p w14:paraId="4C6AAF60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73EDD" w14:paraId="24F3F538" w14:textId="77777777" w:rsidTr="00173EDD">
        <w:trPr>
          <w:trHeight w:val="377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53168F36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 (No P.O.BOX):</w:t>
            </w:r>
          </w:p>
        </w:tc>
        <w:tc>
          <w:tcPr>
            <w:tcW w:w="7025" w:type="dxa"/>
            <w:vAlign w:val="bottom"/>
          </w:tcPr>
          <w:p w14:paraId="2380F2EB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73EDD" w14:paraId="38DC436F" w14:textId="77777777" w:rsidTr="00173EDD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3E1322A3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bottom"/>
          </w:tcPr>
          <w:p w14:paraId="7F249104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173EDD" w14:paraId="18546451" w14:textId="77777777" w:rsidTr="00173EDD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  <w:vAlign w:val="bottom"/>
          </w:tcPr>
          <w:p w14:paraId="7513D243" w14:textId="77777777" w:rsidR="00173EDD" w:rsidRDefault="00173EDD" w:rsidP="008417FD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Website/social media (if applicable):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6457C" w14:textId="77777777" w:rsidR="00173EDD" w:rsidRDefault="00173EDD" w:rsidP="008417F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17582DD6" w14:textId="77777777" w:rsidR="00173EDD" w:rsidRDefault="00173EDD" w:rsidP="00AB41A7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22A31E25" w14:textId="77777777" w:rsidR="00173EDD" w:rsidRDefault="00173EDD" w:rsidP="00AB41A7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14991335" w14:textId="66C82B95" w:rsidR="00AB41A7" w:rsidRDefault="00AB41A7" w:rsidP="00AB41A7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77A7B5" wp14:editId="563AB165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23334" w14:textId="77777777" w:rsidR="00AB41A7" w:rsidRDefault="00AB41A7" w:rsidP="00AB41A7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A7B5" id="Text Box 17" o:spid="_x0000_s1028" type="#_x0000_t202" style="position:absolute;margin-left:14.4pt;margin-top:2.1pt;width:192.9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" fillcolor="#f2f2f2" stroked="f">
                <v:textbox>
                  <w:txbxContent>
                    <w:p w14:paraId="20323334" w14:textId="77777777" w:rsidR="00AB41A7" w:rsidRDefault="00AB41A7" w:rsidP="00AB41A7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82A0DC" w14:textId="77777777" w:rsidR="00AB41A7" w:rsidRDefault="00AB41A7" w:rsidP="00AB41A7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04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8961"/>
      </w:tblGrid>
      <w:tr w:rsidR="00AB41A7" w14:paraId="0C9458D2" w14:textId="77777777" w:rsidTr="00AB41A7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61F222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8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2F6DE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AB41A7" w14:paraId="7ECF6A2C" w14:textId="77777777" w:rsidTr="00AB41A7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22028F0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3EF4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AB41A7" w14:paraId="59490246" w14:textId="77777777" w:rsidTr="00AB41A7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6290A00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1911F" w14:textId="10A0BAC4" w:rsidR="00AB41A7" w:rsidRDefault="00072DB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AB41A7" w14:paraId="5DCA69F6" w14:textId="77777777" w:rsidTr="00AB41A7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0E92739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28FD8" w14:textId="3B41247F" w:rsidR="00AB41A7" w:rsidRDefault="00072DB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AB41A7" w14:paraId="3A0485E1" w14:textId="77777777" w:rsidTr="00AB41A7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94FE520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5BF89" w14:textId="6CFC722E" w:rsidR="00AB41A7" w:rsidRDefault="00072DB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AB41A7" w14:paraId="2B0F7622" w14:textId="77777777" w:rsidTr="00AB41A7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A90D7F0" w14:textId="77777777" w:rsidR="00AB41A7" w:rsidRDefault="00AB41A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8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EBCE" w14:textId="5B878071" w:rsidR="00AB41A7" w:rsidRDefault="00072DB7" w:rsidP="00AB41A7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bookmarkEnd w:id="6"/>
    </w:tbl>
    <w:p w14:paraId="570C67D5" w14:textId="77777777" w:rsidR="00AB41A7" w:rsidRPr="00814BD0" w:rsidRDefault="00AB41A7" w:rsidP="00AB41A7">
      <w:pPr>
        <w:pStyle w:val="BodyText"/>
        <w:ind w:left="360"/>
        <w:rPr>
          <w:rFonts w:ascii="Calibri" w:eastAsia="Calibri" w:hAnsi="Calibri" w:cs="Calibri"/>
          <w:sz w:val="4"/>
          <w:szCs w:val="4"/>
        </w:rPr>
      </w:pPr>
    </w:p>
    <w:p w14:paraId="47124C94" w14:textId="1F2063D0" w:rsidR="00AB41A7" w:rsidRDefault="00AB41A7" w:rsidP="00AB41A7">
      <w:pPr>
        <w:pStyle w:val="BodyText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 of the person who completed this application, if different from above: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maxLength w:val="200"/>
            </w:textInput>
          </w:ffData>
        </w:fldChar>
      </w:r>
      <w:bookmarkStart w:id="13" w:name="Text85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noProof/>
          <w:sz w:val="20"/>
          <w:szCs w:val="20"/>
        </w:rPr>
        <w:t> 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13"/>
    </w:p>
    <w:p w14:paraId="36BC2B5A" w14:textId="77777777" w:rsidR="00B630F8" w:rsidRPr="00B35319" w:rsidRDefault="00B630F8" w:rsidP="00B630F8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0440" w:type="dxa"/>
        <w:tblInd w:w="-9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025"/>
      </w:tblGrid>
      <w:tr w:rsidR="00B630F8" w14:paraId="627BF397" w14:textId="77777777" w:rsidTr="00B630F8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6BD7FA54" w14:textId="77777777" w:rsidR="00B630F8" w:rsidRPr="00B630F8" w:rsidRDefault="00B630F8" w:rsidP="00B630F8">
            <w:pPr>
              <w:ind w:left="-22" w:firstLine="22"/>
              <w:jc w:val="both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630F8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25" w:type="dxa"/>
          </w:tcPr>
          <w:p w14:paraId="57AB522A" w14:textId="77777777" w:rsidR="00B630F8" w:rsidRDefault="00B630F8" w:rsidP="00E865DD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</w:tbl>
    <w:p w14:paraId="59C23E80" w14:textId="77777777" w:rsidR="00AB41A7" w:rsidRDefault="00AB41A7" w:rsidP="00AB41A7">
      <w:pPr>
        <w:pStyle w:val="BodyText"/>
        <w:rPr>
          <w:rFonts w:cs="Tahoma"/>
          <w:sz w:val="4"/>
          <w:szCs w:val="4"/>
        </w:rPr>
      </w:pPr>
    </w:p>
    <w:p w14:paraId="2C4AB9D2" w14:textId="4D415C9E" w:rsidR="00AB41A7" w:rsidRPr="00814BD0" w:rsidRDefault="00AB41A7" w:rsidP="00AB41A7">
      <w:pPr>
        <w:pStyle w:val="BodyText"/>
        <w:numPr>
          <w:ilvl w:val="0"/>
          <w:numId w:val="10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eastAsia="Calibri" w:hAnsi="Calibri" w:cs="Calibri"/>
          <w:sz w:val="20"/>
          <w:szCs w:val="20"/>
        </w:rPr>
        <w:t>How many members are in the group?</w:t>
      </w:r>
      <w:r w:rsidR="00814BD0">
        <w:rPr>
          <w:rFonts w:ascii="Calibri" w:eastAsia="Calibri" w:hAnsi="Calibri" w:cs="Calibri"/>
          <w:sz w:val="20"/>
          <w:szCs w:val="20"/>
        </w:rPr>
        <w:t xml:space="preserve"> </w:t>
      </w:r>
      <w:r w:rsidR="00814BD0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bookmarkStart w:id="14" w:name="Text22"/>
      <w:r w:rsidR="00814BD0">
        <w:rPr>
          <w:rFonts w:ascii="Calibri" w:hAnsi="Calibri" w:cs="Calibri"/>
          <w:sz w:val="20"/>
          <w:szCs w:val="20"/>
        </w:rPr>
        <w:instrText xml:space="preserve"> FORMTEXT </w:instrText>
      </w:r>
      <w:r w:rsidR="00814BD0">
        <w:rPr>
          <w:rFonts w:ascii="Calibri" w:hAnsi="Calibri" w:cs="Calibri"/>
          <w:sz w:val="20"/>
          <w:szCs w:val="20"/>
        </w:rPr>
      </w:r>
      <w:r w:rsidR="00814BD0">
        <w:rPr>
          <w:rFonts w:ascii="Calibri" w:hAnsi="Calibri" w:cs="Calibri"/>
          <w:sz w:val="20"/>
          <w:szCs w:val="20"/>
        </w:rPr>
        <w:fldChar w:fldCharType="separate"/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sz w:val="20"/>
          <w:szCs w:val="20"/>
        </w:rPr>
        <w:fldChar w:fldCharType="end"/>
      </w:r>
      <w:bookmarkEnd w:id="14"/>
      <w:r w:rsidRPr="00814BD0">
        <w:rPr>
          <w:rFonts w:ascii="Calibri" w:eastAsia="Calibri" w:hAnsi="Calibri" w:cs="Calibri"/>
          <w:sz w:val="20"/>
          <w:szCs w:val="20"/>
        </w:rPr>
        <w:t xml:space="preserve">  (SDOP seeks to partner with communities; it is unusual for a community group of less than 10 people to receive funding).</w:t>
      </w:r>
    </w:p>
    <w:p w14:paraId="49C7652F" w14:textId="77777777" w:rsidR="00AB41A7" w:rsidRPr="00814BD0" w:rsidRDefault="00AB41A7" w:rsidP="00814BD0">
      <w:pPr>
        <w:pStyle w:val="BodyText"/>
        <w:spacing w:after="0"/>
        <w:ind w:left="360"/>
        <w:rPr>
          <w:rFonts w:ascii="Calibri" w:eastAsia="Calibri" w:hAnsi="Calibri" w:cs="Calibri"/>
          <w:sz w:val="20"/>
          <w:szCs w:val="20"/>
        </w:rPr>
      </w:pPr>
    </w:p>
    <w:p w14:paraId="0181A940" w14:textId="07ADB5BA" w:rsidR="00AB41A7" w:rsidRPr="00B630F8" w:rsidRDefault="00AB41A7" w:rsidP="00AB41A7">
      <w:pPr>
        <w:pStyle w:val="BodyText"/>
        <w:numPr>
          <w:ilvl w:val="0"/>
          <w:numId w:val="10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eastAsia="Calibri" w:hAnsi="Calibri" w:cs="Calibri"/>
          <w:sz w:val="20"/>
          <w:szCs w:val="20"/>
        </w:rPr>
        <w:t>When was your group/organization formed? </w:t>
      </w:r>
      <w:r w:rsidR="00814BD0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r w:rsidR="00814BD0">
        <w:rPr>
          <w:rFonts w:ascii="Calibri" w:hAnsi="Calibri" w:cs="Calibri"/>
          <w:sz w:val="20"/>
          <w:szCs w:val="20"/>
        </w:rPr>
        <w:instrText xml:space="preserve"> FORMTEXT </w:instrText>
      </w:r>
      <w:r w:rsidR="00814BD0">
        <w:rPr>
          <w:rFonts w:ascii="Calibri" w:hAnsi="Calibri" w:cs="Calibri"/>
          <w:sz w:val="20"/>
          <w:szCs w:val="20"/>
        </w:rPr>
      </w:r>
      <w:r w:rsidR="00814BD0">
        <w:rPr>
          <w:rFonts w:ascii="Calibri" w:hAnsi="Calibri" w:cs="Calibri"/>
          <w:sz w:val="20"/>
          <w:szCs w:val="20"/>
        </w:rPr>
        <w:fldChar w:fldCharType="separate"/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sz w:val="20"/>
          <w:szCs w:val="20"/>
        </w:rPr>
        <w:fldChar w:fldCharType="end"/>
      </w:r>
    </w:p>
    <w:p w14:paraId="2E215313" w14:textId="77777777" w:rsidR="00B630F8" w:rsidRPr="00814BD0" w:rsidRDefault="00B630F8" w:rsidP="00B630F8">
      <w:pPr>
        <w:pStyle w:val="BodyText"/>
        <w:spacing w:after="0"/>
        <w:rPr>
          <w:rFonts w:ascii="Calibri" w:eastAsia="Calibri" w:hAnsi="Calibri" w:cs="Calibri"/>
          <w:sz w:val="20"/>
          <w:szCs w:val="20"/>
        </w:rPr>
      </w:pPr>
    </w:p>
    <w:p w14:paraId="5081B226" w14:textId="10E68AEB" w:rsidR="00AB41A7" w:rsidRPr="00814BD0" w:rsidRDefault="00AB41A7" w:rsidP="00AB41A7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eastAsia="Calibri" w:hAnsi="Calibri" w:cs="Calibri"/>
          <w:sz w:val="20"/>
          <w:szCs w:val="20"/>
        </w:rPr>
        <w:t>How will the group members benefit directly from this project?</w:t>
      </w:r>
      <w:r w:rsidR="00814BD0">
        <w:rPr>
          <w:rFonts w:ascii="Calibri" w:eastAsia="Calibri" w:hAnsi="Calibri" w:cs="Calibri"/>
          <w:sz w:val="20"/>
          <w:szCs w:val="20"/>
        </w:rPr>
        <w:t xml:space="preserve"> </w:t>
      </w:r>
      <w:r w:rsidR="00814BD0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r w:rsidR="00814BD0">
        <w:rPr>
          <w:rFonts w:ascii="Calibri" w:hAnsi="Calibri" w:cs="Calibri"/>
          <w:sz w:val="20"/>
          <w:szCs w:val="20"/>
        </w:rPr>
        <w:instrText xml:space="preserve"> FORMTEXT </w:instrText>
      </w:r>
      <w:r w:rsidR="00814BD0">
        <w:rPr>
          <w:rFonts w:ascii="Calibri" w:hAnsi="Calibri" w:cs="Calibri"/>
          <w:sz w:val="20"/>
          <w:szCs w:val="20"/>
        </w:rPr>
      </w:r>
      <w:r w:rsidR="00814BD0">
        <w:rPr>
          <w:rFonts w:ascii="Calibri" w:hAnsi="Calibri" w:cs="Calibri"/>
          <w:sz w:val="20"/>
          <w:szCs w:val="20"/>
        </w:rPr>
        <w:fldChar w:fldCharType="separate"/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sz w:val="20"/>
          <w:szCs w:val="20"/>
        </w:rPr>
        <w:fldChar w:fldCharType="end"/>
      </w:r>
    </w:p>
    <w:p w14:paraId="1A9C4DEC" w14:textId="77777777" w:rsidR="00AB41A7" w:rsidRPr="00814BD0" w:rsidRDefault="00AB41A7" w:rsidP="00AB41A7">
      <w:pPr>
        <w:rPr>
          <w:rFonts w:ascii="Calibri" w:eastAsia="Calibri" w:hAnsi="Calibri" w:cs="Calibri"/>
          <w:sz w:val="20"/>
          <w:szCs w:val="20"/>
        </w:rPr>
      </w:pPr>
    </w:p>
    <w:p w14:paraId="04B7B199" w14:textId="07E22AC0" w:rsidR="00AB41A7" w:rsidRPr="00814BD0" w:rsidRDefault="00AB41A7" w:rsidP="00AB41A7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eastAsia="Calibri" w:hAnsi="Calibri" w:cs="Calibri"/>
          <w:sz w:val="20"/>
          <w:szCs w:val="20"/>
        </w:rPr>
        <w:lastRenderedPageBreak/>
        <w:t>Describe the project and why it is needed</w:t>
      </w:r>
      <w:r w:rsidR="00814BD0">
        <w:rPr>
          <w:rFonts w:ascii="Calibri" w:eastAsia="Calibri" w:hAnsi="Calibri" w:cs="Calibri"/>
          <w:sz w:val="20"/>
          <w:szCs w:val="20"/>
        </w:rPr>
        <w:t xml:space="preserve"> </w:t>
      </w:r>
      <w:r w:rsidR="00814BD0" w:rsidRPr="00CE78CC">
        <w:rPr>
          <w:rFonts w:ascii="Calibri" w:eastAsia="Calibri" w:hAnsi="Calibri" w:cs="Calibri"/>
          <w:sz w:val="20"/>
          <w:szCs w:val="20"/>
        </w:rPr>
        <w:t xml:space="preserve"> </w:t>
      </w:r>
      <w:r w:rsidR="00814BD0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r w:rsidR="00814BD0">
        <w:rPr>
          <w:rFonts w:ascii="Calibri" w:hAnsi="Calibri" w:cs="Calibri"/>
          <w:sz w:val="20"/>
          <w:szCs w:val="20"/>
        </w:rPr>
        <w:instrText xml:space="preserve"> FORMTEXT </w:instrText>
      </w:r>
      <w:r w:rsidR="00814BD0">
        <w:rPr>
          <w:rFonts w:ascii="Calibri" w:hAnsi="Calibri" w:cs="Calibri"/>
          <w:sz w:val="20"/>
          <w:szCs w:val="20"/>
        </w:rPr>
      </w:r>
      <w:r w:rsidR="00814BD0">
        <w:rPr>
          <w:rFonts w:ascii="Calibri" w:hAnsi="Calibri" w:cs="Calibri"/>
          <w:sz w:val="20"/>
          <w:szCs w:val="20"/>
        </w:rPr>
        <w:fldChar w:fldCharType="separate"/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sz w:val="20"/>
          <w:szCs w:val="20"/>
        </w:rPr>
        <w:fldChar w:fldCharType="end"/>
      </w:r>
    </w:p>
    <w:p w14:paraId="2237E257" w14:textId="77777777" w:rsidR="00AB41A7" w:rsidRPr="00814BD0" w:rsidRDefault="00AB41A7" w:rsidP="00AB41A7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14:paraId="54F2D79B" w14:textId="37F93FDC" w:rsidR="00AB41A7" w:rsidRPr="00814BD0" w:rsidRDefault="00AB41A7" w:rsidP="00AB41A7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eastAsia="Calibri" w:hAnsi="Calibri" w:cs="Calibri"/>
          <w:sz w:val="20"/>
          <w:szCs w:val="20"/>
        </w:rPr>
        <w:t>How do the group members own and control the project?</w:t>
      </w:r>
      <w:r w:rsidR="00814BD0">
        <w:rPr>
          <w:rFonts w:ascii="Calibri" w:eastAsia="Calibri" w:hAnsi="Calibri" w:cs="Calibri"/>
          <w:sz w:val="20"/>
          <w:szCs w:val="20"/>
        </w:rPr>
        <w:t xml:space="preserve"> </w:t>
      </w:r>
      <w:r w:rsidR="00814BD0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000"/>
            </w:textInput>
          </w:ffData>
        </w:fldChar>
      </w:r>
      <w:r w:rsidR="00814BD0">
        <w:rPr>
          <w:rFonts w:ascii="Calibri" w:hAnsi="Calibri" w:cs="Calibri"/>
          <w:sz w:val="20"/>
          <w:szCs w:val="20"/>
        </w:rPr>
        <w:instrText xml:space="preserve"> FORMTEXT </w:instrText>
      </w:r>
      <w:r w:rsidR="00814BD0">
        <w:rPr>
          <w:rFonts w:ascii="Calibri" w:hAnsi="Calibri" w:cs="Calibri"/>
          <w:sz w:val="20"/>
          <w:szCs w:val="20"/>
        </w:rPr>
      </w:r>
      <w:r w:rsidR="00814BD0">
        <w:rPr>
          <w:rFonts w:ascii="Calibri" w:hAnsi="Calibri" w:cs="Calibri"/>
          <w:sz w:val="20"/>
          <w:szCs w:val="20"/>
        </w:rPr>
        <w:fldChar w:fldCharType="separate"/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noProof/>
          <w:sz w:val="20"/>
          <w:szCs w:val="20"/>
        </w:rPr>
        <w:t> </w:t>
      </w:r>
      <w:r w:rsidR="00814BD0">
        <w:rPr>
          <w:rFonts w:ascii="Calibri" w:hAnsi="Calibri" w:cs="Calibri"/>
          <w:sz w:val="20"/>
          <w:szCs w:val="20"/>
        </w:rPr>
        <w:fldChar w:fldCharType="end"/>
      </w:r>
    </w:p>
    <w:p w14:paraId="03463166" w14:textId="006D05B9" w:rsidR="00AB41A7" w:rsidRDefault="00AB41A7" w:rsidP="00AB41A7">
      <w:pPr>
        <w:rPr>
          <w:rFonts w:ascii="Calibri" w:eastAsia="Calibri" w:hAnsi="Calibri" w:cs="Calibri"/>
          <w:sz w:val="20"/>
          <w:szCs w:val="20"/>
        </w:rPr>
      </w:pPr>
    </w:p>
    <w:p w14:paraId="71812D32" w14:textId="77777777" w:rsidR="00B630F8" w:rsidRPr="00814BD0" w:rsidRDefault="00B630F8" w:rsidP="00AB41A7">
      <w:pPr>
        <w:rPr>
          <w:rFonts w:ascii="Calibri" w:eastAsia="Calibri" w:hAnsi="Calibri" w:cs="Calibri"/>
          <w:sz w:val="20"/>
          <w:szCs w:val="20"/>
        </w:rPr>
      </w:pPr>
    </w:p>
    <w:p w14:paraId="36E1D299" w14:textId="77777777" w:rsidR="00AB41A7" w:rsidRPr="00814BD0" w:rsidRDefault="00AB41A7" w:rsidP="00AB41A7">
      <w:pPr>
        <w:rPr>
          <w:rFonts w:ascii="Calibri" w:eastAsia="Calibri" w:hAnsi="Calibri" w:cs="Calibri"/>
          <w:sz w:val="20"/>
          <w:szCs w:val="20"/>
        </w:rPr>
      </w:pPr>
    </w:p>
    <w:p w14:paraId="23C70BA0" w14:textId="4A31F2E3" w:rsidR="00814BD0" w:rsidRPr="00814BD0" w:rsidRDefault="00814BD0" w:rsidP="00814BD0">
      <w:pPr>
        <w:pStyle w:val="ListParagraph"/>
        <w:numPr>
          <w:ilvl w:val="0"/>
          <w:numId w:val="10"/>
        </w:numPr>
        <w:spacing w:after="160" w:line="256" w:lineRule="auto"/>
        <w:contextualSpacing/>
        <w:rPr>
          <w:rFonts w:ascii="Calibri" w:eastAsia="Calibri" w:hAnsi="Calibri" w:cs="Calibri"/>
          <w:sz w:val="20"/>
          <w:szCs w:val="20"/>
        </w:rPr>
      </w:pPr>
      <w:r w:rsidRPr="00814BD0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814BD0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2615C7A7" w14:textId="77777777" w:rsidR="00814BD0" w:rsidRPr="00937584" w:rsidRDefault="00814BD0" w:rsidP="00814BD0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2C9912EF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07781652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4FD03CF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987E2A2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</w:t>
      </w:r>
      <w:r>
        <w:rPr>
          <w:rFonts w:ascii="Calibri" w:hAnsi="Calibri" w:cs="Calibri"/>
          <w:sz w:val="20"/>
          <w:szCs w:val="20"/>
        </w:rPr>
        <w:t xml:space="preserve">, </w:t>
      </w:r>
      <w:r w:rsidRPr="00937584">
        <w:rPr>
          <w:rFonts w:ascii="Calibri" w:hAnsi="Calibri" w:cs="Calibri"/>
          <w:sz w:val="20"/>
          <w:szCs w:val="20"/>
        </w:rPr>
        <w:t xml:space="preserve">another </w:t>
      </w:r>
      <w:proofErr w:type="gramStart"/>
      <w:r w:rsidRPr="00937584">
        <w:rPr>
          <w:rFonts w:ascii="Calibri" w:hAnsi="Calibri" w:cs="Calibri"/>
          <w:sz w:val="20"/>
          <w:szCs w:val="20"/>
        </w:rPr>
        <w:t>website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Pr="00A5664A">
        <w:rPr>
          <w:rFonts w:ascii="Calibri" w:hAnsi="Calibri" w:cs="Calibri"/>
          <w:sz w:val="20"/>
          <w:szCs w:val="20"/>
        </w:rPr>
        <w:t xml:space="preserve">or social media </w:t>
      </w:r>
      <w:r w:rsidRPr="00937584">
        <w:rPr>
          <w:rFonts w:ascii="Calibri" w:hAnsi="Calibri" w:cs="Calibri"/>
          <w:sz w:val="20"/>
          <w:szCs w:val="20"/>
        </w:rPr>
        <w:t xml:space="preserve">(indicate)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0D0E30CE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472FB0A" w14:textId="77777777" w:rsidR="00814BD0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A15B547" w14:textId="77777777" w:rsidR="00814BD0" w:rsidRPr="00937584" w:rsidRDefault="00814BD0" w:rsidP="00814BD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A5664A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664A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A5664A">
        <w:rPr>
          <w:rFonts w:ascii="Calibri" w:hAnsi="Calibri" w:cs="Calibri"/>
          <w:sz w:val="20"/>
          <w:szCs w:val="20"/>
        </w:rPr>
        <w:fldChar w:fldCharType="end"/>
      </w:r>
      <w:r w:rsidRPr="001A319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5664A">
        <w:rPr>
          <w:rFonts w:ascii="Calibri" w:eastAsia="Batang" w:hAnsi="Calibri" w:cs="Calibri"/>
          <w:sz w:val="20"/>
          <w:szCs w:val="20"/>
          <w:lang w:eastAsia="ko-KR"/>
        </w:rPr>
        <w:t>SDOP National Committee Member/SDOP National Office</w:t>
      </w:r>
      <w:r w:rsidRPr="00A5664A">
        <w:rPr>
          <w:rFonts w:ascii="Calibri" w:hAnsi="Calibri" w:cs="Calibri"/>
          <w:sz w:val="20"/>
          <w:szCs w:val="20"/>
        </w:rPr>
        <w:t xml:space="preserve"> (provide the name)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DD84E5E" w14:textId="77777777" w:rsidR="00814BD0" w:rsidRPr="00937584" w:rsidRDefault="00814BD0" w:rsidP="00814BD0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D00BEF">
        <w:rPr>
          <w:rFonts w:ascii="Calibri" w:hAnsi="Calibri" w:cs="Calibri"/>
          <w:sz w:val="20"/>
          <w:szCs w:val="20"/>
        </w:rPr>
      </w:r>
      <w:r w:rsidR="00D00BE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E434370" w14:textId="77777777" w:rsidR="00814BD0" w:rsidRDefault="00814BD0" w:rsidP="00814BD0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B02AE4" w14:paraId="25BFDC5F" w14:textId="77777777" w:rsidTr="00814BD0">
        <w:trPr>
          <w:trHeight w:val="1021"/>
        </w:trPr>
        <w:tc>
          <w:tcPr>
            <w:tcW w:w="10080" w:type="dxa"/>
          </w:tcPr>
          <w:p w14:paraId="0454013B" w14:textId="10A19D2C" w:rsidR="00B02AE4" w:rsidRPr="00814BD0" w:rsidRDefault="00B02AE4" w:rsidP="00814BD0">
            <w:pPr>
              <w:pStyle w:val="ListParagraph"/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814BD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814BD0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814BD0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355B42" w14:paraId="658F6636" w14:textId="77777777" w:rsidTr="00814BD0">
        <w:trPr>
          <w:trHeight w:val="1021"/>
        </w:trPr>
        <w:tc>
          <w:tcPr>
            <w:tcW w:w="10080" w:type="dxa"/>
          </w:tcPr>
          <w:p w14:paraId="4C75FB3B" w14:textId="77777777" w:rsidR="00355B42" w:rsidRDefault="00355B42" w:rsidP="00814BD0">
            <w:pPr>
              <w:tabs>
                <w:tab w:val="num" w:pos="0"/>
                <w:tab w:val="left" w:pos="39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  <w:p w14:paraId="005A74E4" w14:textId="77777777" w:rsidR="00577C89" w:rsidRDefault="00577C89" w:rsidP="00814BD0">
            <w:pPr>
              <w:tabs>
                <w:tab w:val="num" w:pos="0"/>
                <w:tab w:val="left" w:pos="39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649D4484" w:rsidR="00355B42" w:rsidRDefault="00355B42" w:rsidP="00814BD0">
            <w:pPr>
              <w:tabs>
                <w:tab w:val="num" w:pos="0"/>
                <w:tab w:val="left" w:pos="39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  <w:p w14:paraId="0BB370E4" w14:textId="77777777" w:rsidR="00577C89" w:rsidRDefault="00577C89" w:rsidP="00814BD0">
            <w:pPr>
              <w:tabs>
                <w:tab w:val="num" w:pos="0"/>
                <w:tab w:val="left" w:pos="39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294308C0" w:rsidR="00355B42" w:rsidRPr="00B02AE4" w:rsidRDefault="00355B42" w:rsidP="00814BD0">
            <w:pPr>
              <w:tabs>
                <w:tab w:val="num" w:pos="0"/>
                <w:tab w:val="left" w:pos="39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2A5E0FBC" w14:textId="77777777" w:rsidR="00577C89" w:rsidRDefault="00577C89" w:rsidP="00814BD0">
      <w:pPr>
        <w:tabs>
          <w:tab w:val="num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1555220" w14:textId="09B61A08" w:rsidR="000F032D" w:rsidRDefault="000F032D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A1151F1" w14:textId="75814464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B29B938" w14:textId="0AB39428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6476AEB" w14:textId="1CDD8F8B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AD8769F" w14:textId="5D4BBBA1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D69F1B8" w14:textId="246AFEB4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7BA1795" w14:textId="792780F3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B8AD19A" w14:textId="1797ED5F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A7A02B2" w14:textId="75C62E71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EF0A5B4" w14:textId="0111BF97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0EFA520" w14:textId="249E88FB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0F9C7AE" w14:textId="396E5323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8783DC1" w14:textId="17E5FF5D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6D825BFD" w14:textId="3D0FE482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5BE22C6" w14:textId="0A48CDB7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26089968" w14:textId="32F1FFE7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8F30196" w14:textId="6D908199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5BC8CDEE" w14:textId="41910D56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4B968F7" w14:textId="07FCCBF0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08286193" w14:textId="1033FE66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5B35929" w14:textId="3C704606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A3B1CA3" w14:textId="08C6657F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3E30692B" w14:textId="623F5AA7" w:rsidR="00F77D70" w:rsidRDefault="00F77D70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72C8A08C" w14:textId="1E26F3CF" w:rsidR="00F77D70" w:rsidRPr="00937584" w:rsidRDefault="00F77D70" w:rsidP="00F77D70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576401B2" wp14:editId="0C11C2A4">
            <wp:extent cx="2971800" cy="545592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D70" w:rsidRPr="00937584" w:rsidSect="00717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40" w:right="900" w:bottom="259" w:left="117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3CD9" w14:textId="77777777" w:rsidR="00D00BEF" w:rsidRDefault="00D00BEF" w:rsidP="00E44C4A">
      <w:r>
        <w:separator/>
      </w:r>
    </w:p>
  </w:endnote>
  <w:endnote w:type="continuationSeparator" w:id="0">
    <w:p w14:paraId="028DE78E" w14:textId="77777777" w:rsidR="00D00BEF" w:rsidRDefault="00D00BEF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7302" w14:textId="77777777" w:rsidR="00AB41A7" w:rsidRDefault="00AB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7E5D" w14:textId="12D477C1" w:rsidR="00AB41A7" w:rsidRPr="009845F4" w:rsidRDefault="00AB41A7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="00814BD0">
      <w:rPr>
        <w:rFonts w:ascii="Calibri" w:hAnsi="Calibri"/>
        <w:sz w:val="20"/>
      </w:rPr>
      <w:t xml:space="preserve">PRE-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3</w:t>
    </w:r>
    <w:r w:rsidRPr="00C16967">
      <w:rPr>
        <w:rFonts w:ascii="Calibri" w:hAnsi="Calibri"/>
        <w:sz w:val="20"/>
      </w:rPr>
      <w:t>/2</w:t>
    </w:r>
    <w:r>
      <w:rPr>
        <w:rFonts w:ascii="Calibri" w:hAnsi="Calibri"/>
        <w:sz w:val="20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A6CB" w14:textId="77777777" w:rsidR="00AB41A7" w:rsidRPr="009845F4" w:rsidRDefault="00AB41A7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A614" w14:textId="77777777" w:rsidR="00D00BEF" w:rsidRDefault="00D00BEF" w:rsidP="00E44C4A">
      <w:r>
        <w:separator/>
      </w:r>
    </w:p>
  </w:footnote>
  <w:footnote w:type="continuationSeparator" w:id="0">
    <w:p w14:paraId="08FF6A2B" w14:textId="77777777" w:rsidR="00D00BEF" w:rsidRDefault="00D00BEF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024F" w14:textId="77777777" w:rsidR="00AB41A7" w:rsidRDefault="00AB4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30DD" w14:textId="77777777" w:rsidR="00AB41A7" w:rsidRPr="00916503" w:rsidRDefault="00AB41A7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AB41A7" w:rsidRPr="00222C0E" w:rsidRDefault="00AB41A7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7E53" w14:textId="7DBD576C" w:rsidR="00AB41A7" w:rsidRDefault="00AB41A7" w:rsidP="000B7F77">
    <w:pPr>
      <w:rPr>
        <w:rFonts w:ascii="Arial" w:hAnsi="Arial" w:cs="Arial"/>
        <w:b/>
        <w:bCs/>
        <w:i/>
      </w:rPr>
    </w:pPr>
    <w:bookmarkStart w:id="18" w:name="_Hlk513810951"/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7C7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8yKlqPme7p89dLl+nq9qA529o6rlm8o9YZ7/ZcLt0RREf1GGEBwJnKqMqftYx8UajJRAIriIWrQuBqmdiSeiw==" w:salt="aG0SMdP3ZOfs5h4tbVh2P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065C3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5D3"/>
    <w:rsid w:val="00066600"/>
    <w:rsid w:val="00070B51"/>
    <w:rsid w:val="000714B4"/>
    <w:rsid w:val="00072DB7"/>
    <w:rsid w:val="00077EE6"/>
    <w:rsid w:val="00084677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0F750D"/>
    <w:rsid w:val="0010046D"/>
    <w:rsid w:val="0010223B"/>
    <w:rsid w:val="0011075B"/>
    <w:rsid w:val="00114A67"/>
    <w:rsid w:val="00114EBD"/>
    <w:rsid w:val="00125A04"/>
    <w:rsid w:val="0013110F"/>
    <w:rsid w:val="00133B5A"/>
    <w:rsid w:val="001408F8"/>
    <w:rsid w:val="001415B0"/>
    <w:rsid w:val="00154DCA"/>
    <w:rsid w:val="00161CFB"/>
    <w:rsid w:val="00167062"/>
    <w:rsid w:val="001708D7"/>
    <w:rsid w:val="00173EDD"/>
    <w:rsid w:val="0017684A"/>
    <w:rsid w:val="001838EB"/>
    <w:rsid w:val="001918E3"/>
    <w:rsid w:val="00194E87"/>
    <w:rsid w:val="001A3196"/>
    <w:rsid w:val="001A3D24"/>
    <w:rsid w:val="001B0A17"/>
    <w:rsid w:val="001B17B1"/>
    <w:rsid w:val="001B1F8A"/>
    <w:rsid w:val="001B463B"/>
    <w:rsid w:val="001D4C77"/>
    <w:rsid w:val="001D53CA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A2974"/>
    <w:rsid w:val="002A49DD"/>
    <w:rsid w:val="002A50EB"/>
    <w:rsid w:val="002B3653"/>
    <w:rsid w:val="002B5BFB"/>
    <w:rsid w:val="002C18C7"/>
    <w:rsid w:val="002D06A0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D0BC2"/>
    <w:rsid w:val="003D15CA"/>
    <w:rsid w:val="003E21DC"/>
    <w:rsid w:val="003E62BE"/>
    <w:rsid w:val="003E6A6C"/>
    <w:rsid w:val="003E72E1"/>
    <w:rsid w:val="00402567"/>
    <w:rsid w:val="0040359F"/>
    <w:rsid w:val="00407B04"/>
    <w:rsid w:val="00412F48"/>
    <w:rsid w:val="004153B2"/>
    <w:rsid w:val="004158B1"/>
    <w:rsid w:val="00431621"/>
    <w:rsid w:val="00433DE0"/>
    <w:rsid w:val="0043417B"/>
    <w:rsid w:val="00440326"/>
    <w:rsid w:val="004406BA"/>
    <w:rsid w:val="0044664F"/>
    <w:rsid w:val="00446D3D"/>
    <w:rsid w:val="00446FA1"/>
    <w:rsid w:val="00470167"/>
    <w:rsid w:val="00481BC3"/>
    <w:rsid w:val="004915E3"/>
    <w:rsid w:val="00492387"/>
    <w:rsid w:val="004A31AF"/>
    <w:rsid w:val="004A55E6"/>
    <w:rsid w:val="004A5FA9"/>
    <w:rsid w:val="004B57EF"/>
    <w:rsid w:val="004B6A47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57B6E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944E1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50"/>
    <w:rsid w:val="006D6A8B"/>
    <w:rsid w:val="006D6C76"/>
    <w:rsid w:val="006E28C1"/>
    <w:rsid w:val="006E5157"/>
    <w:rsid w:val="0070220A"/>
    <w:rsid w:val="00702A85"/>
    <w:rsid w:val="00706C22"/>
    <w:rsid w:val="007075E1"/>
    <w:rsid w:val="00707D68"/>
    <w:rsid w:val="0071085E"/>
    <w:rsid w:val="00714FA1"/>
    <w:rsid w:val="0071734F"/>
    <w:rsid w:val="00720399"/>
    <w:rsid w:val="00723500"/>
    <w:rsid w:val="0073071E"/>
    <w:rsid w:val="00733F29"/>
    <w:rsid w:val="00735C1D"/>
    <w:rsid w:val="00736F71"/>
    <w:rsid w:val="00740150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14BD0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424D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105E"/>
    <w:rsid w:val="00A316C2"/>
    <w:rsid w:val="00A32939"/>
    <w:rsid w:val="00A33389"/>
    <w:rsid w:val="00A33AE1"/>
    <w:rsid w:val="00A40FE5"/>
    <w:rsid w:val="00A45182"/>
    <w:rsid w:val="00A53C58"/>
    <w:rsid w:val="00A5664A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B41A7"/>
    <w:rsid w:val="00AC07F7"/>
    <w:rsid w:val="00AC499F"/>
    <w:rsid w:val="00AC564A"/>
    <w:rsid w:val="00AC5A67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55EF6"/>
    <w:rsid w:val="00B630F8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10C2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0BEF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17359"/>
    <w:rsid w:val="00E25A0A"/>
    <w:rsid w:val="00E2786B"/>
    <w:rsid w:val="00E3381F"/>
    <w:rsid w:val="00E34BC5"/>
    <w:rsid w:val="00E36706"/>
    <w:rsid w:val="00E3766E"/>
    <w:rsid w:val="00E44C4A"/>
    <w:rsid w:val="00E47089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11D"/>
    <w:rsid w:val="00ED3251"/>
    <w:rsid w:val="00ED5944"/>
    <w:rsid w:val="00EE1D26"/>
    <w:rsid w:val="00EE469E"/>
    <w:rsid w:val="00EE4788"/>
    <w:rsid w:val="00EF32EA"/>
    <w:rsid w:val="00EF49FF"/>
    <w:rsid w:val="00EF5AF4"/>
    <w:rsid w:val="00EF6E97"/>
    <w:rsid w:val="00F10007"/>
    <w:rsid w:val="00F24F93"/>
    <w:rsid w:val="00F25531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77D70"/>
    <w:rsid w:val="00F97D31"/>
    <w:rsid w:val="00FA4ECE"/>
    <w:rsid w:val="00FC6E08"/>
    <w:rsid w:val="00FD5D70"/>
    <w:rsid w:val="00FE155B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garet.mwale@pcus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5FE6-1A9F-4125-8401-EE7B665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3175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 Nunez</cp:lastModifiedBy>
  <cp:revision>3</cp:revision>
  <cp:lastPrinted>2019-02-08T14:11:00Z</cp:lastPrinted>
  <dcterms:created xsi:type="dcterms:W3CDTF">2021-03-31T18:23:00Z</dcterms:created>
  <dcterms:modified xsi:type="dcterms:W3CDTF">2021-03-31T18:23:00Z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