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7"/>
        <w:gridCol w:w="2251"/>
      </w:tblGrid>
      <w:tr w:rsidR="00BD48F7" w:rsidRPr="00F00999" w14:paraId="687CDEA0" w14:textId="77777777" w:rsidTr="00A305DA">
        <w:trPr>
          <w:trHeight w:val="1025"/>
        </w:trPr>
        <w:tc>
          <w:tcPr>
            <w:tcW w:w="8177" w:type="dxa"/>
          </w:tcPr>
          <w:p w14:paraId="0667B4D3" w14:textId="732A4041" w:rsidR="00B812D0" w:rsidRPr="00B812D0" w:rsidRDefault="006F25A1" w:rsidP="00E01004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Calibri" w:hAnsi="Calibri" w:cs="Calibri"/>
                <w:b/>
                <w:bCs/>
                <w:i/>
                <w:iCs/>
                <w:color w:val="767171"/>
                <w:sz w:val="20"/>
                <w:lang w:val="es-CR"/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13C59A9" wp14:editId="6832044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2171700" cy="613410"/>
                      <wp:effectExtent l="0" t="0" r="19050" b="1524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18B8" w14:textId="225961A2" w:rsidR="00957B6D" w:rsidRPr="00636941" w:rsidRDefault="00636941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636941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Solo para uso de la O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ficina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C5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2.4pt;margin-top:.4pt;width:171pt;height:48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" strokecolor="#aeaaaa">
                      <v:textbox>
                        <w:txbxContent>
                          <w:p w14:paraId="0A4A18B8" w14:textId="225961A2" w:rsidR="00957B6D" w:rsidRPr="00636941" w:rsidRDefault="00636941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636941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Solo para uso de la O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ficina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7C89" w:rsidRPr="00B812D0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="00577C89" w:rsidRPr="00B812D0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="00E01004">
              <w:rPr>
                <w:rFonts w:ascii="Calibri" w:hAnsi="Calibri" w:cs="Calibri"/>
                <w:noProof/>
                <w:color w:val="2F5496"/>
                <w:sz w:val="8"/>
                <w:szCs w:val="20"/>
                <w:lang w:val="es-ES"/>
              </w:rPr>
              <w:drawing>
                <wp:inline distT="0" distB="0" distL="0" distR="0" wp14:anchorId="36F005D5" wp14:editId="0363A67F">
                  <wp:extent cx="2213743" cy="1015365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75" cy="103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999" w:rsidRPr="00B812D0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23D68941" w14:textId="36E52A3B" w:rsidR="00BD48F7" w:rsidRPr="00B812D0" w:rsidRDefault="00F00999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12D0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BD48F7" w:rsidRPr="00B812D0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812D0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</w:p>
          <w:p w14:paraId="785C4D2B" w14:textId="4297226B" w:rsidR="0072260A" w:rsidRPr="00F00999" w:rsidRDefault="00A305DA" w:rsidP="00A305DA">
            <w:pPr>
              <w:tabs>
                <w:tab w:val="left" w:pos="5325"/>
              </w:tabs>
              <w:ind w:left="-90" w:right="-479"/>
              <w:jc w:val="center"/>
              <w:rPr>
                <w:rFonts w:ascii="Book Antiqua" w:hAnsi="Book Antiqua" w:cs="Arial"/>
                <w:b/>
                <w:color w:val="000000" w:themeColor="text1"/>
                <w:szCs w:val="22"/>
                <w:lang w:val="es-C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b/>
                <w:spacing w:val="30"/>
                <w:sz w:val="32"/>
                <w:szCs w:val="36"/>
              </w:rPr>
              <w:t xml:space="preserve">                       </w:t>
            </w:r>
            <w:r w:rsidR="00F00999" w:rsidRPr="00A305DA">
              <w:rPr>
                <w:rFonts w:ascii="Calibri" w:hAnsi="Calibri" w:cs="Arial"/>
                <w:b/>
                <w:spacing w:val="30"/>
                <w:sz w:val="32"/>
                <w:szCs w:val="36"/>
              </w:rPr>
              <w:t xml:space="preserve">PRE-SOLICITUD A NIVEL </w:t>
            </w:r>
            <w:r w:rsidR="00B812D0" w:rsidRPr="00A305DA">
              <w:rPr>
                <w:rFonts w:ascii="Calibri" w:hAnsi="Calibri" w:cs="Arial"/>
                <w:b/>
                <w:spacing w:val="30"/>
                <w:sz w:val="32"/>
                <w:szCs w:val="36"/>
              </w:rPr>
              <w:t>N</w:t>
            </w:r>
            <w:r w:rsidR="00F00999" w:rsidRPr="00A305DA">
              <w:rPr>
                <w:rFonts w:ascii="Calibri" w:hAnsi="Calibri" w:cs="Arial"/>
                <w:b/>
                <w:spacing w:val="30"/>
                <w:sz w:val="32"/>
                <w:szCs w:val="36"/>
              </w:rPr>
              <w:t>ACIONAL</w:t>
            </w:r>
          </w:p>
        </w:tc>
        <w:tc>
          <w:tcPr>
            <w:tcW w:w="2250" w:type="dxa"/>
          </w:tcPr>
          <w:p w14:paraId="08095134" w14:textId="015CF79D" w:rsidR="00BD48F7" w:rsidRPr="00F00999" w:rsidRDefault="00E17359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:lang w:val="es-C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12752AD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41275</wp:posOffset>
                      </wp:positionV>
                      <wp:extent cx="1282700" cy="575310"/>
                      <wp:effectExtent l="0" t="0" r="12700" b="1524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10CA010E" w:rsidR="00957B6D" w:rsidRPr="006F76BF" w:rsidRDefault="006F76BF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6F76BF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Para uso de l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a oficina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8E20" id="Text Box 2" o:spid="_x0000_s1027" type="#_x0000_t202" style="position:absolute;margin-left:-5.75pt;margin-top:3.25pt;width:101pt;height:45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" strokecolor="#aeaaaa">
                      <v:textbox>
                        <w:txbxContent>
                          <w:p w14:paraId="247BF085" w14:textId="10CA010E" w:rsidR="00957B6D" w:rsidRPr="006F76BF" w:rsidRDefault="006F76BF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6F76BF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Para uso de l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a oficina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:rsidRPr="0072260A" w14:paraId="500D6E44" w14:textId="77777777" w:rsidTr="00A305DA">
        <w:trPr>
          <w:trHeight w:val="553"/>
        </w:trPr>
        <w:tc>
          <w:tcPr>
            <w:tcW w:w="10428" w:type="dxa"/>
            <w:gridSpan w:val="2"/>
            <w:shd w:val="clear" w:color="auto" w:fill="C5E0B3" w:themeFill="accent6" w:themeFillTint="66"/>
          </w:tcPr>
          <w:p w14:paraId="4C49A84B" w14:textId="77777777" w:rsidR="00E1261A" w:rsidRDefault="00412020" w:rsidP="00412020">
            <w:pPr>
              <w:rPr>
                <w:lang w:val="es-ES_tradnl"/>
              </w:rPr>
            </w:pPr>
            <w:bookmarkStart w:id="0" w:name="_Hlk15470096"/>
            <w:r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>Enviar una copia por email a</w:t>
            </w:r>
            <w:r>
              <w:rPr>
                <w:lang w:val="es-ES_tradnl"/>
              </w:rPr>
              <w:t xml:space="preserve"> </w:t>
            </w:r>
            <w:hyperlink r:id="rId9" w:history="1">
              <w:r w:rsidR="00B812D0" w:rsidRPr="00F81635">
                <w:rPr>
                  <w:rStyle w:val="Hyperlink"/>
                  <w:lang w:val="es-ES_tradnl"/>
                </w:rPr>
                <w:t>Margaret.mwale@pcusa.org</w:t>
              </w:r>
            </w:hyperlink>
            <w:r>
              <w:rPr>
                <w:lang w:val="es-ES_tradnl"/>
              </w:rPr>
              <w:t xml:space="preserve"> </w:t>
            </w:r>
            <w:r w:rsidR="00B812D0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y copie a </w:t>
            </w:r>
            <w:hyperlink r:id="rId10" w:history="1">
              <w:r w:rsidR="00B812D0" w:rsidRPr="00F81635">
                <w:rPr>
                  <w:rStyle w:val="Hyperlink"/>
                  <w:lang w:val="es-ES_tradnl"/>
                </w:rPr>
                <w:t>sdop@pcusa.org</w:t>
              </w:r>
            </w:hyperlink>
            <w:r w:rsidR="00B812D0">
              <w:rPr>
                <w:lang w:val="es-ES_tradnl"/>
              </w:rPr>
              <w:t xml:space="preserve"> .</w:t>
            </w:r>
            <w:r w:rsidR="00B812D0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>Si no recibe un correo de confirmación c</w:t>
            </w:r>
            <w:r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ompruebe por email o una llamada telefónica </w:t>
            </w:r>
            <w:r w:rsidR="00B812D0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al (502) 569-5792 </w:t>
            </w:r>
            <w:r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para asegurarse de que su correo fue recibido. </w:t>
            </w:r>
          </w:p>
          <w:p w14:paraId="23B2F0B4" w14:textId="77777777" w:rsidR="00B812D0" w:rsidRPr="00A305DA" w:rsidRDefault="00B812D0" w:rsidP="00412020">
            <w:pPr>
              <w:rPr>
                <w:sz w:val="10"/>
                <w:szCs w:val="10"/>
                <w:lang w:val="es-ES_tradnl"/>
              </w:rPr>
            </w:pPr>
          </w:p>
          <w:p w14:paraId="19759CCF" w14:textId="70791B22" w:rsidR="00B812D0" w:rsidRPr="006F76BF" w:rsidRDefault="00B812D0" w:rsidP="0041202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A305DA">
              <w:rPr>
                <w:rFonts w:ascii="Calibri" w:eastAsia="Calibri" w:hAnsi="Calibri" w:cs="Calibri"/>
                <w:color w:val="FF0000"/>
                <w:sz w:val="20"/>
                <w:szCs w:val="20"/>
                <w:lang w:val="es-ES" w:eastAsia="ko-KR"/>
              </w:rPr>
              <w:t xml:space="preserve">Nota: </w:t>
            </w:r>
            <w:r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La </w:t>
            </w:r>
            <w:proofErr w:type="spellStart"/>
            <w:r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>pre-solicitud</w:t>
            </w:r>
            <w:proofErr w:type="spellEnd"/>
            <w:r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9C655E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>ay</w:t>
            </w:r>
            <w:r w:rsidR="00994789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>u</w:t>
            </w:r>
            <w:r w:rsidR="009C655E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da a </w:t>
            </w:r>
            <w:r w:rsidR="00994789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que </w:t>
            </w:r>
            <w:r w:rsidR="009C655E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los </w:t>
            </w:r>
            <w:r w:rsidR="00994789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grupos solicitantes ganen un entendimiento de los requisitos de financiación de ADP y los ayuda a determinar si su proyecto cumple estos requisitos. Además, ayuda a ADP determinar si los proyectos de los que solicitan los fondos están en línea con los requisitos antes de completar la solicitud completa. La </w:t>
            </w:r>
            <w:proofErr w:type="spellStart"/>
            <w:r w:rsidR="00994789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>pre-solicitud</w:t>
            </w:r>
            <w:proofErr w:type="spellEnd"/>
            <w:r w:rsidR="00994789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 xml:space="preserve"> es opcional. Los grupos pueden escoger enviar la solicitud completa sin haber enviado una </w:t>
            </w:r>
            <w:proofErr w:type="spellStart"/>
            <w:r w:rsidR="00994789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>pre-solicitud</w:t>
            </w:r>
            <w:proofErr w:type="spellEnd"/>
            <w:r w:rsidR="00994789" w:rsidRPr="00A305DA">
              <w:rPr>
                <w:rFonts w:ascii="Calibri" w:eastAsia="Calibri" w:hAnsi="Calibri" w:cs="Calibri"/>
                <w:sz w:val="20"/>
                <w:szCs w:val="20"/>
                <w:lang w:val="es-ES" w:eastAsia="ko-KR"/>
              </w:rPr>
              <w:t>.</w:t>
            </w:r>
          </w:p>
        </w:tc>
      </w:tr>
      <w:bookmarkEnd w:id="0"/>
    </w:tbl>
    <w:p w14:paraId="2E4C01F8" w14:textId="7345A045" w:rsidR="00EA1F92" w:rsidRPr="006F76BF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  <w:lang w:val="es-ES"/>
        </w:rPr>
      </w:pPr>
    </w:p>
    <w:p w14:paraId="5350CA2B" w14:textId="77777777" w:rsidR="00EA1AB3" w:rsidRPr="006F76BF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  <w:lang w:val="es-ES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7650"/>
      </w:tblGrid>
      <w:tr w:rsidR="00D06414" w14:paraId="65FBAA3E" w14:textId="77777777" w:rsidTr="00F4658B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2328CFC4" w14:textId="77777777" w:rsidR="00D06414" w:rsidRPr="00E1261A" w:rsidRDefault="00D06414" w:rsidP="00F4658B">
            <w:pPr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A1DD4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INFORMACION DEL PROYECTO</w:t>
            </w:r>
          </w:p>
        </w:tc>
        <w:tc>
          <w:tcPr>
            <w:tcW w:w="7650" w:type="dxa"/>
          </w:tcPr>
          <w:p w14:paraId="6FB74C6B" w14:textId="77777777" w:rsidR="00D06414" w:rsidRDefault="00D06414" w:rsidP="00F4658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D06414" w14:paraId="4348EAF7" w14:textId="77777777" w:rsidTr="00F4658B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02BEF2A8" w14:textId="77777777" w:rsidR="00D06414" w:rsidRDefault="00D06414" w:rsidP="00F4658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03E41"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  <w:proofErr w:type="spellEnd"/>
            <w:r w:rsidRPr="00203E41">
              <w:rPr>
                <w:rFonts w:ascii="Calibri" w:eastAsia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Pr="00203E41">
              <w:rPr>
                <w:rFonts w:ascii="Calibri" w:eastAsia="Calibri" w:hAnsi="Calibri" w:cs="Calibri"/>
                <w:sz w:val="20"/>
                <w:szCs w:val="20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726FBA3F" w14:textId="77777777" w:rsidR="00D06414" w:rsidRDefault="00D06414" w:rsidP="00F4658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D06414" w14:paraId="696D5E31" w14:textId="77777777" w:rsidTr="00F4658B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5F6ADBAC" w14:textId="77777777" w:rsidR="00D06414" w:rsidRDefault="00D06414" w:rsidP="00F4658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Organización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217A3C70" w14:textId="77777777" w:rsidR="00D06414" w:rsidRDefault="00D06414" w:rsidP="00F4658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D06414" w14:paraId="01F2900A" w14:textId="77777777" w:rsidTr="00F4658B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3C35EE9" w14:textId="77777777" w:rsidR="00D06414" w:rsidRPr="00EA1DD4" w:rsidRDefault="00D06414" w:rsidP="00F4658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fono Organización:</w:t>
            </w:r>
          </w:p>
        </w:tc>
        <w:tc>
          <w:tcPr>
            <w:tcW w:w="7650" w:type="dxa"/>
          </w:tcPr>
          <w:p w14:paraId="191CD3B5" w14:textId="77777777" w:rsidR="00D06414" w:rsidRDefault="00D06414" w:rsidP="00F4658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D06414" w14:paraId="11C7F8C3" w14:textId="77777777" w:rsidTr="00A305DA">
        <w:trPr>
          <w:trHeight w:val="315"/>
        </w:trPr>
        <w:tc>
          <w:tcPr>
            <w:tcW w:w="3510" w:type="dxa"/>
            <w:tcBorders>
              <w:top w:val="nil"/>
              <w:bottom w:val="nil"/>
            </w:tcBorders>
          </w:tcPr>
          <w:p w14:paraId="518C7579" w14:textId="77777777" w:rsidR="00D06414" w:rsidRPr="00EA1DD4" w:rsidRDefault="00D06414" w:rsidP="00F4658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Correo electrónico Organización:</w:t>
            </w:r>
          </w:p>
        </w:tc>
        <w:tc>
          <w:tcPr>
            <w:tcW w:w="7650" w:type="dxa"/>
          </w:tcPr>
          <w:p w14:paraId="14837263" w14:textId="77777777" w:rsidR="00D06414" w:rsidRDefault="00D06414" w:rsidP="00F4658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D06414" w14:paraId="41928334" w14:textId="77777777" w:rsidTr="00F4658B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3F9F1E8A" w14:textId="77777777" w:rsidR="00D06414" w:rsidRPr="004150F2" w:rsidRDefault="00D06414" w:rsidP="00F4658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Dirección física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No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casillero postal</w:t>
            </w: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):</w:t>
            </w:r>
          </w:p>
        </w:tc>
        <w:tc>
          <w:tcPr>
            <w:tcW w:w="7650" w:type="dxa"/>
          </w:tcPr>
          <w:p w14:paraId="56637BD5" w14:textId="77777777" w:rsidR="00D06414" w:rsidRDefault="00D06414" w:rsidP="00F4658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D06414" w14:paraId="069BE940" w14:textId="77777777" w:rsidTr="00F4658B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2CC04027" w14:textId="77777777" w:rsidR="00D06414" w:rsidRPr="00EA1DD4" w:rsidRDefault="00D06414" w:rsidP="00F4658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Ciudad, Estado y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Código Postal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6669DEF9" w14:textId="77777777" w:rsidR="00D06414" w:rsidRDefault="00D06414" w:rsidP="00F4658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D06414" w14:paraId="3ADC009B" w14:textId="77777777" w:rsidTr="00F4658B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64FFA38" w14:textId="77777777" w:rsidR="00D06414" w:rsidRPr="00C974A8" w:rsidRDefault="00D06414" w:rsidP="00F4658B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Sitio Web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/Redes sociales (si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aplica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653EF222" w14:textId="77777777" w:rsidR="00D06414" w:rsidRDefault="00D06414" w:rsidP="00F4658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1F3E46F2" w14:textId="77777777" w:rsidR="00965487" w:rsidRDefault="00965487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  <w:lang w:val="es-CR"/>
        </w:rPr>
      </w:pPr>
    </w:p>
    <w:p w14:paraId="7F8F378D" w14:textId="77777777" w:rsidR="00965487" w:rsidRDefault="00965487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  <w:lang w:val="es-CR"/>
        </w:rPr>
      </w:pPr>
    </w:p>
    <w:p w14:paraId="3578691F" w14:textId="33347C3E" w:rsidR="00EA1AB3" w:rsidRPr="00965487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  <w:lang w:val="es-CR"/>
        </w:rPr>
      </w:pPr>
      <w:r>
        <w:rPr>
          <w:rFonts w:ascii="Calibri" w:eastAsia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6B8C9CFD">
                <wp:simplePos x="0" y="0"/>
                <wp:positionH relativeFrom="column">
                  <wp:posOffset>179070</wp:posOffset>
                </wp:positionH>
                <wp:positionV relativeFrom="paragraph">
                  <wp:posOffset>42545</wp:posOffset>
                </wp:positionV>
                <wp:extent cx="2804160" cy="281940"/>
                <wp:effectExtent l="0" t="0" r="0" b="381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819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586B467D" w:rsidR="00957B6D" w:rsidRDefault="00636941" w:rsidP="00CE4CB1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PERSONA DE CONTACTO PRIMARIA</w:t>
                            </w:r>
                            <w:r w:rsidR="00957B6D"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Text Box 17" o:spid="_x0000_s1028" type="#_x0000_t202" style="position:absolute;margin-left:14.1pt;margin-top:3.35pt;width:220.8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" fillcolor="#f2f2f2" stroked="f">
                <v:textbox>
                  <w:txbxContent>
                    <w:p w14:paraId="1D98D27D" w14:textId="586B467D" w:rsidR="00957B6D" w:rsidRDefault="00636941" w:rsidP="00CE4CB1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PERSONA DE CONTACTO PRIMARIA</w:t>
                      </w:r>
                      <w:r w:rsidR="00957B6D"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658D78" w14:textId="77777777" w:rsidR="00EA1AB3" w:rsidRPr="00965487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  <w:lang w:val="es-CR"/>
        </w:rPr>
      </w:pPr>
    </w:p>
    <w:tbl>
      <w:tblPr>
        <w:tblW w:w="531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5"/>
        <w:gridCol w:w="3510"/>
      </w:tblGrid>
      <w:tr w:rsidR="003F6248" w14:paraId="76010B54" w14:textId="77777777" w:rsidTr="00636941">
        <w:trPr>
          <w:trHeight w:val="42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7878FABE" w:rsidR="003F6248" w:rsidRDefault="004120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completo</w:t>
            </w:r>
            <w:proofErr w:type="spellEnd"/>
            <w:r w:rsidR="003F6248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F6248" w14:paraId="0A4197DA" w14:textId="77777777" w:rsidTr="00636941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720C573F" w:rsidR="003F6248" w:rsidRDefault="004120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proofErr w:type="spellEnd"/>
            <w:r w:rsidR="003F6248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F6248" w14:paraId="43F78C66" w14:textId="77777777" w:rsidTr="00636941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0210073F" w:rsidR="003F6248" w:rsidRDefault="004120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</w:t>
            </w:r>
            <w:r w:rsidR="003F6248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F6248" w14:paraId="302376C9" w14:textId="77777777" w:rsidTr="00636941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0ADDEA1C" w:rsidR="003F6248" w:rsidRDefault="004120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="003F6248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F6248" w14:paraId="598DE690" w14:textId="77777777" w:rsidTr="00636941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65206A2A" w:rsidR="003F6248" w:rsidRDefault="004120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Casa</w:t>
            </w:r>
            <w:r w:rsidR="003F6248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F6248" w14:paraId="0AB70055" w14:textId="77777777" w:rsidTr="00636941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2BB44F44" w:rsidR="003F6248" w:rsidRDefault="004120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electr</w:t>
            </w:r>
            <w:r w:rsidR="00636941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nico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bookmarkEnd w:id="6"/>
    <w:p w14:paraId="5641AEA0" w14:textId="5D118EA3" w:rsidR="008D407A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</w:pPr>
      <w:r w:rsidRPr="00412020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 xml:space="preserve">      </w:t>
      </w:r>
      <w:r w:rsidR="00D06414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 xml:space="preserve"> </w:t>
      </w:r>
    </w:p>
    <w:p w14:paraId="0599F808" w14:textId="7A3A7818" w:rsidR="00D06414" w:rsidRPr="00D06414" w:rsidRDefault="00D06414" w:rsidP="00D06414">
      <w:pPr>
        <w:ind w:left="-22" w:firstLine="22"/>
        <w:jc w:val="both"/>
        <w:rPr>
          <w:rFonts w:ascii="Calibri" w:hAnsi="Calibri" w:cs="Arial"/>
          <w:b/>
          <w:spacing w:val="30"/>
          <w:sz w:val="20"/>
          <w:szCs w:val="22"/>
        </w:rPr>
      </w:pPr>
      <w:r w:rsidRPr="00D06414">
        <w:rPr>
          <w:rFonts w:ascii="Calibri" w:hAnsi="Calibri" w:cs="Arial"/>
          <w:b/>
          <w:spacing w:val="30"/>
          <w:sz w:val="20"/>
          <w:szCs w:val="22"/>
        </w:rPr>
        <w:t>INFORMACION DEL PROYECTO</w:t>
      </w:r>
    </w:p>
    <w:p w14:paraId="30D5180D" w14:textId="77777777" w:rsidR="00E1261A" w:rsidRPr="004120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  <w:lang w:val="es-ES"/>
        </w:rPr>
      </w:pPr>
      <w:r w:rsidRPr="00412020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tbl>
      <w:tblPr>
        <w:tblW w:w="104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"/>
        <w:gridCol w:w="10394"/>
      </w:tblGrid>
      <w:tr w:rsidR="009865CF" w:rsidRPr="0072260A" w14:paraId="70BF4B9E" w14:textId="77777777" w:rsidTr="00957B6D">
        <w:trPr>
          <w:gridBefore w:val="1"/>
          <w:wBefore w:w="46" w:type="dxa"/>
          <w:trHeight w:val="315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33737E41" w14:textId="4D63C9DF" w:rsidR="009865CF" w:rsidRPr="00B9243A" w:rsidRDefault="009865CF" w:rsidP="00B9243A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  <w:tr w:rsidR="009A1C60" w:rsidRPr="0072260A" w14:paraId="3DBCD3C2" w14:textId="77777777" w:rsidTr="00B9243A">
        <w:trPr>
          <w:gridBefore w:val="1"/>
          <w:wBefore w:w="46" w:type="dxa"/>
          <w:trHeight w:val="766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36F02E44" w:rsidR="009A1C60" w:rsidRPr="00B9243A" w:rsidRDefault="00B9243A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Cuántos miembros tiene el grupo?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27"/>
            <w:r w:rsidR="00D01AA5" w:rsidRPr="00B9243A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  <w:r w:rsidR="00D01AA5" w:rsidRPr="00B9243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proofErr w:type="gramStart"/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uto-Desarrollo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los Pueblos (ADP)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busca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entrar en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Sociedad con comunidades; no es usual que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un grupo de menos de 10 personas reciba financiamiento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.)</w:t>
            </w:r>
          </w:p>
          <w:p w14:paraId="5F32DFB4" w14:textId="77777777" w:rsidR="00946CB3" w:rsidRPr="00B9243A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9A1C60" w:rsidRPr="0072260A" w14:paraId="7F33A9CD" w14:textId="77777777" w:rsidTr="00957B6D">
        <w:trPr>
          <w:gridBefore w:val="1"/>
          <w:wBefore w:w="46" w:type="dxa"/>
          <w:trHeight w:val="424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7BF0D427" w:rsidR="009A1C60" w:rsidRPr="00B9243A" w:rsidRDefault="00D06414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¿Cuándo su grupo/organización fue creado</w:t>
            </w:r>
            <w:r w:rsidR="00B9243A" w:rsidRPr="00203E41">
              <w:rPr>
                <w:rFonts w:ascii="Calibri" w:hAnsi="Calibri" w:cs="Calibri"/>
                <w:sz w:val="20"/>
                <w:szCs w:val="20"/>
                <w:lang w:val="es-ES"/>
              </w:rPr>
              <w:t>?</w:t>
            </w:r>
            <w:r w:rsidR="00B9243A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4" w:name="Text3"/>
            <w:r w:rsidR="002A50EB" w:rsidRPr="00B9243A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D955D9" w:rsidRPr="0072260A" w14:paraId="76DE866C" w14:textId="77777777" w:rsidTr="00957B6D">
        <w:trPr>
          <w:gridBefore w:val="1"/>
          <w:wBefore w:w="46" w:type="dxa"/>
          <w:trHeight w:val="486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0633ED98" w:rsidR="00D955D9" w:rsidRPr="00CC57C3" w:rsidRDefault="00B9243A" w:rsidP="00CC57C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C57C3">
              <w:rPr>
                <w:rFonts w:ascii="Calibri" w:hAnsi="Calibri" w:cs="Arial"/>
                <w:sz w:val="22"/>
                <w:lang w:val="es-ES"/>
              </w:rPr>
              <w:t>¿</w:t>
            </w:r>
            <w:r w:rsidRPr="002949E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</w:t>
            </w:r>
            <w:r w:rsidR="002949EF" w:rsidRPr="002949E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ó</w:t>
            </w:r>
            <w:r w:rsidRPr="002949E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mo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los miembros del grupo se beneficiarán directamente del proyecto? </w:t>
            </w:r>
            <w:r w:rsidR="002A50EB"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5" w:name="Text24"/>
            <w:r w:rsidR="002A50EB" w:rsidRPr="00CC57C3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2A50EB"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eastAsia="Batang"/>
                <w:noProof/>
                <w:lang w:eastAsia="ko-KR"/>
              </w:rPr>
              <w:t> </w:t>
            </w:r>
            <w:r w:rsidR="002A50EB">
              <w:rPr>
                <w:rFonts w:eastAsia="Batang"/>
                <w:noProof/>
                <w:lang w:eastAsia="ko-KR"/>
              </w:rPr>
              <w:t> </w:t>
            </w:r>
            <w:r w:rsidR="002A50EB">
              <w:rPr>
                <w:rFonts w:eastAsia="Batang"/>
                <w:noProof/>
                <w:lang w:eastAsia="ko-KR"/>
              </w:rPr>
              <w:t> </w:t>
            </w:r>
            <w:r w:rsidR="002A50EB">
              <w:rPr>
                <w:rFonts w:eastAsia="Batang"/>
                <w:noProof/>
                <w:lang w:eastAsia="ko-KR"/>
              </w:rPr>
              <w:t> </w:t>
            </w:r>
            <w:r w:rsidR="002A50EB">
              <w:rPr>
                <w:rFonts w:eastAsia="Batang"/>
                <w:noProof/>
                <w:lang w:eastAsia="ko-KR"/>
              </w:rPr>
              <w:t> </w:t>
            </w:r>
            <w:r w:rsidR="002A50EB"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15"/>
          </w:p>
          <w:p w14:paraId="12A97DCE" w14:textId="293F512E" w:rsidR="00CC57C3" w:rsidRDefault="00CC57C3" w:rsidP="00CC5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7D1A1A8A" w14:textId="6162012A" w:rsidR="00CC57C3" w:rsidRPr="00CC57C3" w:rsidRDefault="00CC57C3" w:rsidP="00CC57C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Describa el proyecto y </w:t>
            </w:r>
            <w:r w:rsidR="00645EA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por qué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se necesita.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val="es-CR" w:eastAsia="ko-KR"/>
              </w:rPr>
              <w:t xml:space="preserve"> 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57C3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Batang"/>
                <w:noProof/>
                <w:lang w:eastAsia="ko-KR"/>
              </w:rPr>
              <w:t> </w:t>
            </w:r>
            <w:r>
              <w:rPr>
                <w:rFonts w:eastAsia="Batang"/>
                <w:noProof/>
                <w:lang w:eastAsia="ko-KR"/>
              </w:rPr>
              <w:t> </w:t>
            </w:r>
            <w:r>
              <w:rPr>
                <w:rFonts w:eastAsia="Batang"/>
                <w:noProof/>
                <w:lang w:eastAsia="ko-KR"/>
              </w:rPr>
              <w:t> </w:t>
            </w:r>
            <w:r>
              <w:rPr>
                <w:rFonts w:eastAsia="Batang"/>
                <w:noProof/>
                <w:lang w:eastAsia="ko-KR"/>
              </w:rPr>
              <w:t> </w:t>
            </w:r>
            <w:r>
              <w:rPr>
                <w:rFonts w:eastAsia="Batang"/>
                <w:noProof/>
                <w:lang w:eastAsia="ko-KR"/>
              </w:rPr>
              <w:t> 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</w:p>
          <w:p w14:paraId="6197BA80" w14:textId="77777777" w:rsidR="00CC57C3" w:rsidRPr="00CC57C3" w:rsidRDefault="00CC57C3" w:rsidP="00CC57C3">
            <w:pPr>
              <w:pStyle w:val="ListParagrap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237F316C" w14:textId="5678FBE6" w:rsidR="00CC57C3" w:rsidRPr="00CC57C3" w:rsidRDefault="00CC57C3" w:rsidP="00CC57C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proofErr w:type="gramStart"/>
            <w:r w:rsidRPr="00CC57C3">
              <w:rPr>
                <w:rFonts w:ascii="Calibri" w:hAnsi="Calibri" w:cs="Arial"/>
                <w:sz w:val="22"/>
                <w:lang w:val="es-ES"/>
              </w:rPr>
              <w:lastRenderedPageBreak/>
              <w:t>¿</w:t>
            </w:r>
            <w:r w:rsidR="002949EF" w:rsidRPr="002949E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2949EF" w:rsidRPr="002949E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Cómo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los miembros del grupo controlan y son dueños del proyecto?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val="es-CR" w:eastAsia="ko-KR"/>
              </w:rPr>
              <w:t xml:space="preserve"> 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57C3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eastAsia="Batang"/>
                <w:noProof/>
                <w:lang w:eastAsia="ko-KR"/>
              </w:rPr>
              <w:t> </w:t>
            </w:r>
            <w:r>
              <w:rPr>
                <w:rFonts w:eastAsia="Batang"/>
                <w:noProof/>
                <w:lang w:eastAsia="ko-KR"/>
              </w:rPr>
              <w:t> </w:t>
            </w:r>
            <w:r>
              <w:rPr>
                <w:rFonts w:eastAsia="Batang"/>
                <w:noProof/>
                <w:lang w:eastAsia="ko-KR"/>
              </w:rPr>
              <w:t> </w:t>
            </w:r>
            <w:r>
              <w:rPr>
                <w:rFonts w:eastAsia="Batang"/>
                <w:noProof/>
                <w:lang w:eastAsia="ko-KR"/>
              </w:rPr>
              <w:t> </w:t>
            </w:r>
            <w:r>
              <w:rPr>
                <w:rFonts w:eastAsia="Batang"/>
                <w:noProof/>
                <w:lang w:eastAsia="ko-KR"/>
              </w:rPr>
              <w:t> 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</w:p>
          <w:p w14:paraId="30EA4915" w14:textId="70BD9538" w:rsidR="00CC57C3" w:rsidRDefault="00CC57C3" w:rsidP="00CC57C3">
            <w:pPr>
              <w:pStyle w:val="ListParagrap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3412761D" w14:textId="4349F83F" w:rsidR="00CC57C3" w:rsidRDefault="00CC57C3" w:rsidP="00CC57C3">
            <w:pPr>
              <w:pStyle w:val="ListParagrap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24CD6669" w14:textId="6059A41D" w:rsidR="00D955D9" w:rsidRPr="00B9243A" w:rsidRDefault="00CC57C3" w:rsidP="00CC57C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</w:t>
            </w:r>
          </w:p>
        </w:tc>
      </w:tr>
      <w:tr w:rsidR="005A3FD6" w:rsidRPr="0072260A" w14:paraId="61598C5D" w14:textId="77777777" w:rsidTr="00957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0440" w:type="dxa"/>
            <w:gridSpan w:val="2"/>
          </w:tcPr>
          <w:p w14:paraId="06901A9C" w14:textId="5BA19AF2" w:rsidR="00CE78CC" w:rsidRPr="00B9243A" w:rsidRDefault="00CE78CC" w:rsidP="00B9243A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4BEAEE7A" w14:textId="6F753447" w:rsidR="003F6248" w:rsidRPr="00CC57C3" w:rsidRDefault="00636941" w:rsidP="00CC57C3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C57C3">
        <w:rPr>
          <w:rFonts w:ascii="Calibri" w:hAnsi="Calibri" w:cs="Arial"/>
          <w:b/>
          <w:color w:val="000000"/>
          <w:sz w:val="22"/>
          <w:szCs w:val="22"/>
        </w:rPr>
        <w:t>INFORMACION ADICIONAL</w:t>
      </w:r>
    </w:p>
    <w:p w14:paraId="0ECBA760" w14:textId="2D2C7C77" w:rsidR="003F6248" w:rsidRPr="00937584" w:rsidRDefault="00636941" w:rsidP="003F6248">
      <w:pPr>
        <w:pStyle w:val="p52"/>
        <w:numPr>
          <w:ilvl w:val="0"/>
          <w:numId w:val="7"/>
        </w:numPr>
        <w:ind w:left="1080" w:hanging="270"/>
        <w:rPr>
          <w:rFonts w:ascii="Calibri" w:hAnsi="Calibri" w:cs="Calibri"/>
          <w:sz w:val="20"/>
          <w:szCs w:val="20"/>
        </w:rPr>
      </w:pPr>
      <w:r w:rsidRPr="00687983">
        <w:rPr>
          <w:rFonts w:ascii="Calibri" w:eastAsia="MS Mincho" w:hAnsi="Calibri" w:cs="Arial"/>
          <w:sz w:val="20"/>
          <w:szCs w:val="22"/>
          <w:lang w:val="es-AR"/>
        </w:rPr>
        <w:t xml:space="preserve">¿Cómo el grupo se enteró de la existencia de </w:t>
      </w:r>
      <w:proofErr w:type="gramStart"/>
      <w:r w:rsidRPr="00687983">
        <w:rPr>
          <w:rFonts w:ascii="Calibri" w:eastAsia="MS Mincho" w:hAnsi="Calibri" w:cs="Arial"/>
          <w:sz w:val="20"/>
          <w:szCs w:val="22"/>
          <w:lang w:val="es-AR"/>
        </w:rPr>
        <w:t>Auto</w:t>
      </w:r>
      <w:r>
        <w:rPr>
          <w:rFonts w:ascii="Calibri" w:eastAsia="MS Mincho" w:hAnsi="Calibri" w:cs="Arial"/>
          <w:sz w:val="20"/>
          <w:szCs w:val="22"/>
          <w:lang w:val="es-AR"/>
        </w:rPr>
        <w:t>-D</w:t>
      </w:r>
      <w:r w:rsidRPr="00687983">
        <w:rPr>
          <w:rFonts w:ascii="Calibri" w:eastAsia="MS Mincho" w:hAnsi="Calibri" w:cs="Arial"/>
          <w:sz w:val="20"/>
          <w:szCs w:val="22"/>
          <w:lang w:val="es-AR"/>
        </w:rPr>
        <w:t>esarrollo</w:t>
      </w:r>
      <w:proofErr w:type="gramEnd"/>
      <w:r w:rsidRPr="00687983">
        <w:rPr>
          <w:rFonts w:ascii="Calibri" w:eastAsia="MS Mincho" w:hAnsi="Calibri" w:cs="Arial"/>
          <w:sz w:val="20"/>
          <w:szCs w:val="22"/>
          <w:lang w:val="es-AR"/>
        </w:rPr>
        <w:t xml:space="preserve"> de los Pueblos? </w:t>
      </w:r>
      <w:r w:rsidRPr="00687983">
        <w:rPr>
          <w:rFonts w:ascii="Calibri" w:eastAsia="MS Mincho" w:hAnsi="Calibri" w:cs="Arial"/>
          <w:bCs/>
          <w:sz w:val="20"/>
          <w:szCs w:val="22"/>
          <w:lang w:val="es-ES_tradnl"/>
        </w:rPr>
        <w:t>(Por favor marque las que correspondan</w:t>
      </w:r>
      <w:r w:rsidR="003F6248" w:rsidRPr="00937584">
        <w:rPr>
          <w:rFonts w:ascii="Calibri" w:hAnsi="Calibri" w:cs="Calibri"/>
          <w:sz w:val="20"/>
          <w:szCs w:val="20"/>
        </w:rPr>
        <w:t>)</w:t>
      </w:r>
    </w:p>
    <w:p w14:paraId="35E0B450" w14:textId="77777777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087241E0" w14:textId="7A951487" w:rsidR="003F6248" w:rsidRPr="00636941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956CF">
        <w:rPr>
          <w:rFonts w:ascii="Calibri" w:hAnsi="Calibri" w:cs="Calibri"/>
          <w:sz w:val="20"/>
          <w:szCs w:val="20"/>
        </w:rPr>
      </w:r>
      <w:r w:rsidR="009956C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36941" w:rsidRPr="00687983">
        <w:rPr>
          <w:rFonts w:ascii="Calibri" w:hAnsi="Calibri" w:cs="Arial"/>
          <w:sz w:val="20"/>
          <w:szCs w:val="22"/>
          <w:lang w:val="es-AR"/>
        </w:rPr>
        <w:t>Taller para la comunidad (por favor indique dónde y cuándo</w:t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2255D591" w14:textId="75A9CC4B" w:rsidR="003F6248" w:rsidRPr="00636941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956CF">
        <w:rPr>
          <w:rFonts w:ascii="Calibri" w:hAnsi="Calibri" w:cs="Calibri"/>
          <w:sz w:val="20"/>
          <w:szCs w:val="20"/>
        </w:rPr>
      </w:r>
      <w:r w:rsidR="009956C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36941" w:rsidRPr="00625F51">
        <w:rPr>
          <w:rFonts w:ascii="Calibri" w:hAnsi="Calibri" w:cs="Calibri"/>
          <w:sz w:val="20"/>
          <w:szCs w:val="20"/>
          <w:lang w:val="es-ES"/>
        </w:rPr>
        <w:t>Evento de la Iglesia P</w:t>
      </w:r>
      <w:r w:rsidR="00636941">
        <w:rPr>
          <w:rFonts w:ascii="Calibri" w:hAnsi="Calibri" w:cs="Calibri"/>
          <w:sz w:val="20"/>
          <w:szCs w:val="20"/>
          <w:lang w:val="es-ES"/>
        </w:rPr>
        <w:t>resbiteriana</w:t>
      </w:r>
      <w:r w:rsidR="00636941" w:rsidRPr="00636941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1EECF13" w14:textId="0E892CD3" w:rsidR="003F6248" w:rsidRPr="00636941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956CF">
        <w:rPr>
          <w:rFonts w:ascii="Calibri" w:hAnsi="Calibri" w:cs="Calibri"/>
          <w:sz w:val="20"/>
          <w:szCs w:val="20"/>
        </w:rPr>
      </w:r>
      <w:r w:rsidR="009956C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36941" w:rsidRPr="00625F51">
        <w:rPr>
          <w:rFonts w:ascii="Calibri" w:hAnsi="Calibri" w:cs="Calibri"/>
          <w:sz w:val="20"/>
          <w:szCs w:val="20"/>
          <w:lang w:val="es-ES"/>
        </w:rPr>
        <w:t>Sitio Web de ADP u otro</w:t>
      </w:r>
      <w:r w:rsidR="00636941">
        <w:rPr>
          <w:rFonts w:ascii="Calibri" w:hAnsi="Calibri" w:cs="Calibri"/>
          <w:sz w:val="20"/>
          <w:szCs w:val="20"/>
          <w:lang w:val="es-ES"/>
        </w:rPr>
        <w:t xml:space="preserve"> Sitio Web</w:t>
      </w:r>
      <w:r w:rsidR="00636941" w:rsidRPr="00625F51">
        <w:rPr>
          <w:rFonts w:ascii="Calibri" w:hAnsi="Calibri" w:cs="Calibri"/>
          <w:sz w:val="20"/>
          <w:szCs w:val="20"/>
          <w:lang w:val="es-ES"/>
        </w:rPr>
        <w:t xml:space="preserve"> (indi</w:t>
      </w:r>
      <w:r w:rsidR="00636941">
        <w:rPr>
          <w:rFonts w:ascii="Calibri" w:hAnsi="Calibri" w:cs="Calibri"/>
          <w:sz w:val="20"/>
          <w:szCs w:val="20"/>
          <w:lang w:val="es-ES"/>
        </w:rPr>
        <w:t>que</w:t>
      </w:r>
      <w:r w:rsidR="00636941"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36941">
        <w:rPr>
          <w:rFonts w:ascii="Calibri" w:hAnsi="Calibri" w:cs="Calibri"/>
          <w:sz w:val="20"/>
          <w:szCs w:val="20"/>
          <w:lang w:val="es-ES"/>
        </w:rPr>
        <w:t>Sitio Web</w:t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18AFCF8" w14:textId="27623EE7" w:rsidR="003F6248" w:rsidRPr="00636941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956CF">
        <w:rPr>
          <w:rFonts w:ascii="Calibri" w:hAnsi="Calibri" w:cs="Calibri"/>
          <w:sz w:val="20"/>
          <w:szCs w:val="20"/>
        </w:rPr>
      </w:r>
      <w:r w:rsidR="009956C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36941" w:rsidRPr="00625F51">
        <w:rPr>
          <w:rFonts w:ascii="Calibri" w:hAnsi="Calibri" w:cs="Calibri"/>
          <w:sz w:val="20"/>
          <w:szCs w:val="20"/>
          <w:lang w:val="es-ES"/>
        </w:rPr>
        <w:t>Iglesia local (indi</w:t>
      </w:r>
      <w:r w:rsidR="00636941">
        <w:rPr>
          <w:rFonts w:ascii="Calibri" w:hAnsi="Calibri" w:cs="Calibri"/>
          <w:sz w:val="20"/>
          <w:szCs w:val="20"/>
          <w:lang w:val="es-ES"/>
        </w:rPr>
        <w:t>q</w:t>
      </w:r>
      <w:r w:rsidR="00636941" w:rsidRPr="00625F51">
        <w:rPr>
          <w:rFonts w:ascii="Calibri" w:hAnsi="Calibri" w:cs="Calibri"/>
          <w:sz w:val="20"/>
          <w:szCs w:val="20"/>
          <w:lang w:val="es-ES"/>
        </w:rPr>
        <w:t xml:space="preserve">ue nombre y </w:t>
      </w:r>
      <w:r w:rsidR="00636941">
        <w:rPr>
          <w:rFonts w:ascii="Calibri" w:hAnsi="Calibri" w:cs="Calibri"/>
          <w:sz w:val="20"/>
          <w:szCs w:val="20"/>
          <w:lang w:val="es-ES"/>
        </w:rPr>
        <w:t>ubicación</w:t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C17939A" w14:textId="6DFC9A21" w:rsidR="003F6248" w:rsidRPr="00636941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956CF">
        <w:rPr>
          <w:rFonts w:ascii="Calibri" w:hAnsi="Calibri" w:cs="Calibri"/>
          <w:sz w:val="20"/>
          <w:szCs w:val="20"/>
        </w:rPr>
      </w:r>
      <w:r w:rsidR="009956C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36941" w:rsidRPr="00625F51">
        <w:rPr>
          <w:rFonts w:ascii="Calibri" w:hAnsi="Calibri" w:cs="Calibri"/>
          <w:sz w:val="20"/>
          <w:szCs w:val="20"/>
          <w:lang w:val="es-ES"/>
        </w:rPr>
        <w:t>Por otra persona (provea no</w:t>
      </w:r>
      <w:r w:rsidR="00636941">
        <w:rPr>
          <w:rFonts w:ascii="Calibri" w:hAnsi="Calibri" w:cs="Calibri"/>
          <w:sz w:val="20"/>
          <w:szCs w:val="20"/>
          <w:lang w:val="es-ES"/>
        </w:rPr>
        <w:t>mbre e información de contacto</w:t>
      </w:r>
      <w:r w:rsidRPr="00636941">
        <w:rPr>
          <w:rFonts w:ascii="Calibri" w:hAnsi="Calibri" w:cs="Calibri"/>
          <w:sz w:val="20"/>
          <w:szCs w:val="20"/>
          <w:lang w:val="es-ES"/>
        </w:rPr>
        <w:t xml:space="preserve">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3694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16CC62E0" w14:textId="77777777" w:rsidR="00CC57C3" w:rsidRPr="00BE1077" w:rsidRDefault="00CC57C3" w:rsidP="00CC57C3">
      <w:pPr>
        <w:ind w:left="360" w:firstLine="720"/>
        <w:jc w:val="both"/>
        <w:rPr>
          <w:rFonts w:ascii="Calibri" w:hAnsi="Calibri" w:cs="Calibri"/>
          <w:sz w:val="20"/>
          <w:szCs w:val="20"/>
          <w:lang w:val="es-CR"/>
        </w:rPr>
      </w:pPr>
      <w:r w:rsidRPr="00A5664A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1077">
        <w:rPr>
          <w:rFonts w:ascii="Calibri" w:hAnsi="Calibri" w:cs="Calibri"/>
          <w:sz w:val="20"/>
          <w:szCs w:val="20"/>
          <w:lang w:val="es-CR"/>
        </w:rPr>
        <w:instrText xml:space="preserve"> FORMCHECKBOX </w:instrText>
      </w:r>
      <w:r w:rsidR="009956CF">
        <w:rPr>
          <w:rFonts w:ascii="Calibri" w:hAnsi="Calibri" w:cs="Calibri"/>
          <w:sz w:val="20"/>
          <w:szCs w:val="20"/>
        </w:rPr>
      </w:r>
      <w:r w:rsidR="009956CF">
        <w:rPr>
          <w:rFonts w:ascii="Calibri" w:hAnsi="Calibri" w:cs="Calibri"/>
          <w:sz w:val="20"/>
          <w:szCs w:val="20"/>
        </w:rPr>
        <w:fldChar w:fldCharType="separate"/>
      </w:r>
      <w:r w:rsidRPr="00A5664A">
        <w:rPr>
          <w:rFonts w:ascii="Calibri" w:hAnsi="Calibri" w:cs="Calibri"/>
          <w:sz w:val="20"/>
          <w:szCs w:val="20"/>
        </w:rPr>
        <w:fldChar w:fldCharType="end"/>
      </w:r>
      <w:r w:rsidRPr="00BE1077">
        <w:rPr>
          <w:rFonts w:ascii="Calibri" w:hAnsi="Calibri" w:cs="Calibri"/>
          <w:color w:val="FF0000"/>
          <w:sz w:val="20"/>
          <w:szCs w:val="20"/>
          <w:lang w:val="es-CR"/>
        </w:rPr>
        <w:t xml:space="preserve"> </w:t>
      </w:r>
      <w:r w:rsidRPr="00BE1077">
        <w:rPr>
          <w:rFonts w:ascii="Calibri" w:eastAsia="Batang" w:hAnsi="Calibri" w:cs="Calibri"/>
          <w:sz w:val="20"/>
          <w:szCs w:val="20"/>
          <w:lang w:val="es-CR" w:eastAsia="ko-KR"/>
        </w:rPr>
        <w:t xml:space="preserve">Miembro del Comité Nacional de </w:t>
      </w:r>
      <w:r>
        <w:rPr>
          <w:rFonts w:ascii="Calibri" w:eastAsia="Batang" w:hAnsi="Calibri" w:cs="Calibri"/>
          <w:sz w:val="20"/>
          <w:szCs w:val="20"/>
          <w:lang w:val="es-CR" w:eastAsia="ko-KR"/>
        </w:rPr>
        <w:t>ADP</w:t>
      </w:r>
      <w:r w:rsidRPr="00BE1077">
        <w:rPr>
          <w:rFonts w:ascii="Calibri" w:eastAsia="Batang" w:hAnsi="Calibri" w:cs="Calibri"/>
          <w:sz w:val="20"/>
          <w:szCs w:val="20"/>
          <w:lang w:val="es-CR" w:eastAsia="ko-KR"/>
        </w:rPr>
        <w:t>/</w:t>
      </w:r>
      <w:r>
        <w:rPr>
          <w:rFonts w:ascii="Calibri" w:eastAsia="Batang" w:hAnsi="Calibri" w:cs="Calibri"/>
          <w:sz w:val="20"/>
          <w:szCs w:val="20"/>
          <w:lang w:val="es-CR" w:eastAsia="ko-KR"/>
        </w:rPr>
        <w:t>Oficina Nacional de ADP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 (</w:t>
      </w:r>
      <w:r>
        <w:rPr>
          <w:rFonts w:ascii="Calibri" w:hAnsi="Calibri" w:cs="Calibri"/>
          <w:sz w:val="20"/>
          <w:szCs w:val="20"/>
          <w:lang w:val="es-CR"/>
        </w:rPr>
        <w:t>provea el nombre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E1077">
        <w:rPr>
          <w:rFonts w:ascii="Calibri" w:hAnsi="Calibri" w:cs="Calibri"/>
          <w:sz w:val="20"/>
          <w:szCs w:val="20"/>
          <w:lang w:val="es-CR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0F866F2A" w14:textId="63A7E400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9956CF">
        <w:rPr>
          <w:rFonts w:ascii="Calibri" w:hAnsi="Calibri" w:cs="Calibri"/>
          <w:sz w:val="20"/>
          <w:szCs w:val="20"/>
        </w:rPr>
      </w:r>
      <w:r w:rsidR="009956C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</w:t>
      </w:r>
      <w:r w:rsidR="00636941">
        <w:rPr>
          <w:rFonts w:ascii="Calibri" w:hAnsi="Calibri" w:cs="Calibri"/>
          <w:sz w:val="20"/>
          <w:szCs w:val="20"/>
        </w:rPr>
        <w:t>tra</w:t>
      </w:r>
      <w:r w:rsidRPr="0093758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7579C437" w14:textId="5B6956C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3323627" w14:textId="685462A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859EE33" w14:textId="7D13D73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06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CC57C3" w14:paraId="07324F3C" w14:textId="77777777" w:rsidTr="00CC57C3">
        <w:trPr>
          <w:trHeight w:val="1021"/>
        </w:trPr>
        <w:tc>
          <w:tcPr>
            <w:tcW w:w="10683" w:type="dxa"/>
          </w:tcPr>
          <w:p w14:paraId="30E2C87E" w14:textId="6D8D5F56" w:rsidR="00CC57C3" w:rsidRPr="00CC57C3" w:rsidRDefault="00CC57C3" w:rsidP="00CC57C3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CC57C3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Por favor provea el nombre y la forma de contactar a otras organizaciones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que están trabajando con grupos comunitarios de base que pudieran ayudar a ADP en nuestro proceso de atraer solicitantes. (Estas organizaciones no tienen que cumplir los requisitos de ADP, de que los beneficiarios directos sean los dueños y los que controlen el proyecto). Por favor incluya el nombre de la organización, la persona de contacto, el teléfono, dirección, ciudad, estado y correo electrónico. </w:t>
            </w:r>
            <w:r w:rsidRPr="00CC57C3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Si lo necesita puede usar páginas adicionales.</w:t>
            </w:r>
          </w:p>
        </w:tc>
      </w:tr>
      <w:tr w:rsidR="00CC57C3" w14:paraId="2D3862CD" w14:textId="77777777" w:rsidTr="00CC57C3">
        <w:trPr>
          <w:trHeight w:val="1021"/>
        </w:trPr>
        <w:tc>
          <w:tcPr>
            <w:tcW w:w="10683" w:type="dxa"/>
          </w:tcPr>
          <w:p w14:paraId="5E9019F5" w14:textId="77777777" w:rsidR="00CC57C3" w:rsidRDefault="00CC57C3" w:rsidP="00CC57C3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  <w:p w14:paraId="4A8829DC" w14:textId="77777777" w:rsidR="00CC57C3" w:rsidRDefault="00CC57C3" w:rsidP="00CC57C3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1E5CD150" w14:textId="77777777" w:rsidR="00CC57C3" w:rsidRDefault="00CC57C3" w:rsidP="00CC57C3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684229E1" w14:textId="69D6A6FA" w:rsidR="00CC57C3" w:rsidRDefault="00CC57C3" w:rsidP="00F4658B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35C6F882" w14:textId="2129D581" w:rsidR="00CC57C3" w:rsidRPr="00B02AE4" w:rsidRDefault="00CC57C3" w:rsidP="00F4658B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C57C3" w14:paraId="19EFDB07" w14:textId="77777777" w:rsidTr="00CC57C3">
        <w:trPr>
          <w:trHeight w:val="1021"/>
        </w:trPr>
        <w:tc>
          <w:tcPr>
            <w:tcW w:w="10683" w:type="dxa"/>
          </w:tcPr>
          <w:p w14:paraId="25E69506" w14:textId="77777777" w:rsidR="00CC57C3" w:rsidRDefault="00CC57C3" w:rsidP="00F4658B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C57C3" w14:paraId="6AEE7879" w14:textId="77777777" w:rsidTr="00CC57C3">
        <w:trPr>
          <w:trHeight w:val="1021"/>
        </w:trPr>
        <w:tc>
          <w:tcPr>
            <w:tcW w:w="10683" w:type="dxa"/>
          </w:tcPr>
          <w:p w14:paraId="5206D38C" w14:textId="77777777" w:rsidR="00CC57C3" w:rsidRDefault="00CC57C3" w:rsidP="00F4658B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D345E20" w14:textId="0B5A52B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3247DDE" w14:textId="49FD8561" w:rsidR="00CC57C3" w:rsidRDefault="00CC57C3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DF2BFBB" w14:textId="04B230DE" w:rsidR="00CC57C3" w:rsidRDefault="00CC57C3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3097683" w14:textId="5D144C77" w:rsidR="00CC57C3" w:rsidRDefault="00CC57C3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EC65901" w14:textId="4A516B28" w:rsidR="00CC57C3" w:rsidRDefault="00CC57C3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088B7AC" w14:textId="07FB08AC" w:rsidR="00CC57C3" w:rsidRDefault="00CC57C3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4885107" w14:textId="3C994944" w:rsidR="00CC57C3" w:rsidRDefault="00CC57C3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F9C99BB" w14:textId="77777777" w:rsidR="00CC57C3" w:rsidRDefault="00CC57C3" w:rsidP="00CC57C3">
      <w:pPr>
        <w:widowControl w:val="0"/>
        <w:tabs>
          <w:tab w:val="left" w:pos="-180"/>
        </w:tabs>
        <w:jc w:val="center"/>
        <w:rPr>
          <w:rFonts w:ascii="Calibri" w:eastAsia="Calibri" w:hAnsi="Calibri" w:cs="Calibri"/>
          <w:b/>
          <w:sz w:val="14"/>
        </w:rPr>
      </w:pPr>
      <w:r>
        <w:rPr>
          <w:rFonts w:ascii="Calibri" w:eastAsia="Batang" w:hAnsi="Calibri" w:cs="Calibri"/>
          <w:noProof/>
          <w:sz w:val="20"/>
          <w:szCs w:val="20"/>
          <w:lang w:eastAsia="ko-KR"/>
        </w:rPr>
        <w:drawing>
          <wp:inline distT="0" distB="0" distL="0" distR="0" wp14:anchorId="62D82124" wp14:editId="187C3CE5">
            <wp:extent cx="2971800" cy="545592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7C3" w:rsidSect="0093749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4" w:right="900" w:bottom="259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D093" w14:textId="77777777" w:rsidR="009956CF" w:rsidRDefault="009956CF" w:rsidP="00E44C4A">
      <w:r>
        <w:separator/>
      </w:r>
    </w:p>
  </w:endnote>
  <w:endnote w:type="continuationSeparator" w:id="0">
    <w:p w14:paraId="67D61260" w14:textId="77777777" w:rsidR="009956CF" w:rsidRDefault="009956CF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7E5D" w14:textId="63580513" w:rsidR="00957B6D" w:rsidRPr="00636941" w:rsidRDefault="00636941">
    <w:pPr>
      <w:pStyle w:val="Footer"/>
      <w:rPr>
        <w:rFonts w:ascii="Calibri" w:hAnsi="Calibri"/>
        <w:sz w:val="20"/>
        <w:lang w:val="es-ES"/>
      </w:rPr>
    </w:pPr>
    <w:r w:rsidRPr="00636941">
      <w:rPr>
        <w:rFonts w:ascii="Calibri" w:hAnsi="Calibri"/>
        <w:sz w:val="20"/>
        <w:lang w:val="es-ES"/>
      </w:rPr>
      <w:t>PRE-SOLICITUD NA</w:t>
    </w:r>
    <w:r>
      <w:rPr>
        <w:rFonts w:ascii="Calibri" w:hAnsi="Calibri"/>
        <w:sz w:val="20"/>
        <w:lang w:val="es-ES"/>
      </w:rPr>
      <w:t>CIONAL</w:t>
    </w:r>
    <w:r w:rsidR="00957B6D" w:rsidRPr="00636941">
      <w:rPr>
        <w:rFonts w:ascii="Calibri" w:hAnsi="Calibri"/>
        <w:sz w:val="20"/>
        <w:lang w:val="es-ES"/>
      </w:rPr>
      <w:tab/>
      <w:t xml:space="preserve">Page | </w:t>
    </w:r>
    <w:r w:rsidR="00957B6D" w:rsidRPr="009845F4">
      <w:rPr>
        <w:rFonts w:ascii="Calibri" w:hAnsi="Calibri"/>
        <w:sz w:val="20"/>
      </w:rPr>
      <w:fldChar w:fldCharType="begin"/>
    </w:r>
    <w:r w:rsidR="00957B6D" w:rsidRPr="00636941">
      <w:rPr>
        <w:rFonts w:ascii="Calibri" w:hAnsi="Calibri"/>
        <w:sz w:val="20"/>
        <w:lang w:val="es-ES"/>
      </w:rPr>
      <w:instrText xml:space="preserve"> PAGE   \* MERGEFORMAT </w:instrText>
    </w:r>
    <w:r w:rsidR="00957B6D" w:rsidRPr="009845F4">
      <w:rPr>
        <w:rFonts w:ascii="Calibri" w:hAnsi="Calibri"/>
        <w:sz w:val="20"/>
      </w:rPr>
      <w:fldChar w:fldCharType="separate"/>
    </w:r>
    <w:r w:rsidR="00B943CE">
      <w:rPr>
        <w:rFonts w:ascii="Calibri" w:hAnsi="Calibri"/>
        <w:noProof/>
        <w:sz w:val="20"/>
        <w:lang w:val="es-ES"/>
      </w:rPr>
      <w:t>2</w:t>
    </w:r>
    <w:r w:rsidR="00957B6D" w:rsidRPr="009845F4">
      <w:rPr>
        <w:rFonts w:ascii="Calibri" w:hAnsi="Calibri"/>
        <w:noProof/>
        <w:sz w:val="20"/>
      </w:rPr>
      <w:fldChar w:fldCharType="end"/>
    </w:r>
    <w:r w:rsidR="00957B6D" w:rsidRPr="00636941">
      <w:rPr>
        <w:rFonts w:ascii="Calibri" w:hAnsi="Calibri"/>
        <w:sz w:val="20"/>
        <w:lang w:val="es-ES"/>
      </w:rPr>
      <w:tab/>
      <w:t xml:space="preserve">Rev. </w:t>
    </w:r>
    <w:r w:rsidR="00CC57C3">
      <w:rPr>
        <w:rFonts w:ascii="Calibri" w:hAnsi="Calibri"/>
        <w:sz w:val="20"/>
        <w:lang w:val="es-ES"/>
      </w:rPr>
      <w:t>4</w:t>
    </w:r>
    <w:r w:rsidR="00957B6D" w:rsidRPr="00636941">
      <w:rPr>
        <w:rFonts w:ascii="Calibri" w:hAnsi="Calibri"/>
        <w:sz w:val="20"/>
        <w:lang w:val="es-ES"/>
      </w:rPr>
      <w:t>/20</w:t>
    </w:r>
    <w:r w:rsidR="00CC57C3">
      <w:rPr>
        <w:rFonts w:ascii="Calibri" w:hAnsi="Calibri"/>
        <w:sz w:val="20"/>
        <w:lang w:val="es-ES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A6CB" w14:textId="6DA56A7E" w:rsidR="00957B6D" w:rsidRPr="009845F4" w:rsidRDefault="00636941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>PRE-SOLICITUD NACIONAL</w:t>
    </w:r>
    <w:r w:rsidR="00957B6D" w:rsidRPr="009845F4">
      <w:rPr>
        <w:rFonts w:ascii="Calibri" w:hAnsi="Calibri"/>
        <w:sz w:val="20"/>
      </w:rPr>
      <w:tab/>
      <w:t xml:space="preserve">Page | </w:t>
    </w:r>
    <w:r w:rsidR="00957B6D" w:rsidRPr="009845F4">
      <w:rPr>
        <w:rFonts w:ascii="Calibri" w:hAnsi="Calibri"/>
        <w:sz w:val="20"/>
      </w:rPr>
      <w:fldChar w:fldCharType="begin"/>
    </w:r>
    <w:r w:rsidR="00957B6D" w:rsidRPr="009845F4">
      <w:rPr>
        <w:rFonts w:ascii="Calibri" w:hAnsi="Calibri"/>
        <w:sz w:val="20"/>
      </w:rPr>
      <w:instrText xml:space="preserve"> PAGE   \* MERGEFORMAT </w:instrText>
    </w:r>
    <w:r w:rsidR="00957B6D" w:rsidRPr="009845F4">
      <w:rPr>
        <w:rFonts w:ascii="Calibri" w:hAnsi="Calibri"/>
        <w:sz w:val="20"/>
      </w:rPr>
      <w:fldChar w:fldCharType="separate"/>
    </w:r>
    <w:r w:rsidR="00B943CE">
      <w:rPr>
        <w:rFonts w:ascii="Calibri" w:hAnsi="Calibri"/>
        <w:noProof/>
        <w:sz w:val="20"/>
      </w:rPr>
      <w:t>1</w:t>
    </w:r>
    <w:r w:rsidR="00957B6D" w:rsidRPr="009845F4">
      <w:rPr>
        <w:rFonts w:ascii="Calibri" w:hAnsi="Calibri"/>
        <w:noProof/>
        <w:sz w:val="20"/>
      </w:rPr>
      <w:fldChar w:fldCharType="end"/>
    </w:r>
    <w:r w:rsidR="00957B6D"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78F5" w14:textId="77777777" w:rsidR="009956CF" w:rsidRDefault="009956CF" w:rsidP="00E44C4A">
      <w:r>
        <w:separator/>
      </w:r>
    </w:p>
  </w:footnote>
  <w:footnote w:type="continuationSeparator" w:id="0">
    <w:p w14:paraId="21C46E67" w14:textId="77777777" w:rsidR="009956CF" w:rsidRDefault="009956CF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30DD" w14:textId="77777777" w:rsidR="00957B6D" w:rsidRPr="00916503" w:rsidRDefault="00957B6D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957B6D" w:rsidRPr="00222C0E" w:rsidRDefault="00957B6D" w:rsidP="0022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7" w:name="_Hlk513810951"/>
  <w:p w14:paraId="4CA32B9A" w14:textId="42C79679" w:rsidR="00957B6D" w:rsidRDefault="00957B6D" w:rsidP="00F0099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170"/>
      </w:tabs>
      <w:ind w:left="270"/>
      <w:rPr>
        <w:rFonts w:ascii="Arial" w:hAnsi="Arial" w:cs="Arial"/>
        <w:b/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32D1B7ED">
              <wp:simplePos x="0" y="0"/>
              <wp:positionH relativeFrom="page">
                <wp:align>right</wp:align>
              </wp:positionH>
              <wp:positionV relativeFrom="paragraph">
                <wp:posOffset>388620</wp:posOffset>
              </wp:positionV>
              <wp:extent cx="2160905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0905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DBFC46" w14:textId="77777777" w:rsidR="00957B6D" w:rsidRPr="00DA26D6" w:rsidRDefault="00957B6D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118.95pt;margin-top:30.6pt;width:170.15pt;height:19.9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" filled="f" stroked="f">
              <v:textbox>
                <w:txbxContent>
                  <w:p w14:paraId="33DBFC46" w14:textId="77777777" w:rsidR="00957B6D" w:rsidRPr="00DA26D6" w:rsidRDefault="00957B6D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7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  <w:r w:rsidR="00F00999">
      <w:rPr>
        <w:rFonts w:ascii="Arial" w:hAnsi="Arial" w:cs="Arial"/>
        <w:b/>
        <w:bCs/>
        <w:i/>
      </w:rPr>
      <w:tab/>
    </w:r>
  </w:p>
  <w:p w14:paraId="2ACC7E53" w14:textId="77777777" w:rsidR="00957B6D" w:rsidRDefault="00957B6D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90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74CB"/>
    <w:multiLevelType w:val="hybridMultilevel"/>
    <w:tmpl w:val="6472D272"/>
    <w:lvl w:ilvl="0" w:tplc="DB90A004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624AFA"/>
    <w:multiLevelType w:val="hybridMultilevel"/>
    <w:tmpl w:val="05887332"/>
    <w:lvl w:ilvl="0" w:tplc="C074C33E">
      <w:start w:val="6"/>
      <w:numFmt w:val="decimal"/>
      <w:lvlText w:val="%1."/>
      <w:lvlJc w:val="left"/>
      <w:pPr>
        <w:ind w:left="76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7DMo2wdvaYHD1VlP/v+UIVCJkvyZv0FGiujuZkM7uckLxsYe/B7xP8NMVzitun8WagYbiA5R9i3yqBCxylOkg==" w:salt="5X8L+u0tcZnPfxdbVLv/y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B3"/>
    <w:rsid w:val="00001A24"/>
    <w:rsid w:val="0000292D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95589"/>
    <w:rsid w:val="0009734F"/>
    <w:rsid w:val="000A3954"/>
    <w:rsid w:val="000A400D"/>
    <w:rsid w:val="000B17B2"/>
    <w:rsid w:val="000B1A03"/>
    <w:rsid w:val="000B1B3C"/>
    <w:rsid w:val="000B1EDE"/>
    <w:rsid w:val="000B3909"/>
    <w:rsid w:val="000B7F77"/>
    <w:rsid w:val="000C5D38"/>
    <w:rsid w:val="000C69B0"/>
    <w:rsid w:val="000D0B15"/>
    <w:rsid w:val="000D219E"/>
    <w:rsid w:val="000D5039"/>
    <w:rsid w:val="000D6084"/>
    <w:rsid w:val="000D7FFE"/>
    <w:rsid w:val="000E194A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4DCA"/>
    <w:rsid w:val="00161CFB"/>
    <w:rsid w:val="00167062"/>
    <w:rsid w:val="001708D7"/>
    <w:rsid w:val="0017684A"/>
    <w:rsid w:val="001838EB"/>
    <w:rsid w:val="001918E3"/>
    <w:rsid w:val="00194E87"/>
    <w:rsid w:val="001A3D24"/>
    <w:rsid w:val="001B0A17"/>
    <w:rsid w:val="001B17B1"/>
    <w:rsid w:val="001B1F8A"/>
    <w:rsid w:val="001B463B"/>
    <w:rsid w:val="001D4C77"/>
    <w:rsid w:val="001D7EC3"/>
    <w:rsid w:val="001E2122"/>
    <w:rsid w:val="001E2224"/>
    <w:rsid w:val="001E5A57"/>
    <w:rsid w:val="001E7D7A"/>
    <w:rsid w:val="001F141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77C25"/>
    <w:rsid w:val="0028615A"/>
    <w:rsid w:val="002873E9"/>
    <w:rsid w:val="002949EF"/>
    <w:rsid w:val="002A2974"/>
    <w:rsid w:val="002A49DD"/>
    <w:rsid w:val="002A50EB"/>
    <w:rsid w:val="002B3653"/>
    <w:rsid w:val="002B5BFB"/>
    <w:rsid w:val="002C18C7"/>
    <w:rsid w:val="002D522A"/>
    <w:rsid w:val="002D5B77"/>
    <w:rsid w:val="002D633B"/>
    <w:rsid w:val="002E1A73"/>
    <w:rsid w:val="002E2753"/>
    <w:rsid w:val="002E409F"/>
    <w:rsid w:val="002E5800"/>
    <w:rsid w:val="002E5992"/>
    <w:rsid w:val="002F4DE2"/>
    <w:rsid w:val="00300B85"/>
    <w:rsid w:val="003127EA"/>
    <w:rsid w:val="00315B0F"/>
    <w:rsid w:val="00315B91"/>
    <w:rsid w:val="003329C4"/>
    <w:rsid w:val="00337AEC"/>
    <w:rsid w:val="00342117"/>
    <w:rsid w:val="00343809"/>
    <w:rsid w:val="00343B59"/>
    <w:rsid w:val="00345B72"/>
    <w:rsid w:val="003463AE"/>
    <w:rsid w:val="003472D7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85948"/>
    <w:rsid w:val="003924D2"/>
    <w:rsid w:val="00392EE2"/>
    <w:rsid w:val="003968E7"/>
    <w:rsid w:val="003A4EB6"/>
    <w:rsid w:val="003A7AA7"/>
    <w:rsid w:val="003B3E5D"/>
    <w:rsid w:val="003B5084"/>
    <w:rsid w:val="003C1E01"/>
    <w:rsid w:val="003D0BC2"/>
    <w:rsid w:val="003D15CA"/>
    <w:rsid w:val="003E21DC"/>
    <w:rsid w:val="003E62BE"/>
    <w:rsid w:val="003E6A6C"/>
    <w:rsid w:val="003F56A2"/>
    <w:rsid w:val="003F6248"/>
    <w:rsid w:val="00402567"/>
    <w:rsid w:val="0040359F"/>
    <w:rsid w:val="00407B04"/>
    <w:rsid w:val="00412020"/>
    <w:rsid w:val="00412F48"/>
    <w:rsid w:val="004153B2"/>
    <w:rsid w:val="004158B1"/>
    <w:rsid w:val="00431621"/>
    <w:rsid w:val="00433DE0"/>
    <w:rsid w:val="00440326"/>
    <w:rsid w:val="004406BA"/>
    <w:rsid w:val="0044664F"/>
    <w:rsid w:val="00446D3D"/>
    <w:rsid w:val="00446FA1"/>
    <w:rsid w:val="00470167"/>
    <w:rsid w:val="004915E3"/>
    <w:rsid w:val="00492387"/>
    <w:rsid w:val="004A31AF"/>
    <w:rsid w:val="004A55E6"/>
    <w:rsid w:val="004A5FA9"/>
    <w:rsid w:val="004B57EF"/>
    <w:rsid w:val="004C4565"/>
    <w:rsid w:val="004D4EAC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3339D"/>
    <w:rsid w:val="005379AA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77C89"/>
    <w:rsid w:val="0058111F"/>
    <w:rsid w:val="0059333C"/>
    <w:rsid w:val="005A3FD6"/>
    <w:rsid w:val="005A7C4F"/>
    <w:rsid w:val="005B4914"/>
    <w:rsid w:val="005D0049"/>
    <w:rsid w:val="005D1F8F"/>
    <w:rsid w:val="005D22DD"/>
    <w:rsid w:val="005D5E7F"/>
    <w:rsid w:val="005D7258"/>
    <w:rsid w:val="005E43B4"/>
    <w:rsid w:val="005E744D"/>
    <w:rsid w:val="005F2BB0"/>
    <w:rsid w:val="005F760C"/>
    <w:rsid w:val="006328C2"/>
    <w:rsid w:val="00633FD5"/>
    <w:rsid w:val="0063555E"/>
    <w:rsid w:val="00636941"/>
    <w:rsid w:val="00637278"/>
    <w:rsid w:val="0064100F"/>
    <w:rsid w:val="006421CF"/>
    <w:rsid w:val="00642D58"/>
    <w:rsid w:val="00645EA1"/>
    <w:rsid w:val="00671B64"/>
    <w:rsid w:val="00682F38"/>
    <w:rsid w:val="00683FF0"/>
    <w:rsid w:val="00683FF5"/>
    <w:rsid w:val="00693011"/>
    <w:rsid w:val="006B785E"/>
    <w:rsid w:val="006C2250"/>
    <w:rsid w:val="006D6C76"/>
    <w:rsid w:val="006E5157"/>
    <w:rsid w:val="006F25A1"/>
    <w:rsid w:val="006F76BF"/>
    <w:rsid w:val="0070220A"/>
    <w:rsid w:val="00702A85"/>
    <w:rsid w:val="00706C22"/>
    <w:rsid w:val="007075E1"/>
    <w:rsid w:val="00707D68"/>
    <w:rsid w:val="0071085E"/>
    <w:rsid w:val="00714FA1"/>
    <w:rsid w:val="00720399"/>
    <w:rsid w:val="0072260A"/>
    <w:rsid w:val="00723500"/>
    <w:rsid w:val="0073071E"/>
    <w:rsid w:val="00733F29"/>
    <w:rsid w:val="00735C1D"/>
    <w:rsid w:val="00736F71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653E"/>
    <w:rsid w:val="00855F10"/>
    <w:rsid w:val="00860B89"/>
    <w:rsid w:val="008763E9"/>
    <w:rsid w:val="00877B58"/>
    <w:rsid w:val="00881FA5"/>
    <w:rsid w:val="00890DF0"/>
    <w:rsid w:val="008A1029"/>
    <w:rsid w:val="008A168F"/>
    <w:rsid w:val="008A45DF"/>
    <w:rsid w:val="008A7521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424D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49A"/>
    <w:rsid w:val="00937584"/>
    <w:rsid w:val="0094468A"/>
    <w:rsid w:val="00946286"/>
    <w:rsid w:val="00946CB3"/>
    <w:rsid w:val="0095045B"/>
    <w:rsid w:val="0095593E"/>
    <w:rsid w:val="00955AD3"/>
    <w:rsid w:val="00957B6D"/>
    <w:rsid w:val="009636BA"/>
    <w:rsid w:val="00965487"/>
    <w:rsid w:val="009703B5"/>
    <w:rsid w:val="00972084"/>
    <w:rsid w:val="00972164"/>
    <w:rsid w:val="00983278"/>
    <w:rsid w:val="009845F4"/>
    <w:rsid w:val="009865CF"/>
    <w:rsid w:val="00994789"/>
    <w:rsid w:val="009956CF"/>
    <w:rsid w:val="00997FA9"/>
    <w:rsid w:val="009A1C60"/>
    <w:rsid w:val="009B3736"/>
    <w:rsid w:val="009C1AF4"/>
    <w:rsid w:val="009C2C5C"/>
    <w:rsid w:val="009C655E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BBE"/>
    <w:rsid w:val="00A11C51"/>
    <w:rsid w:val="00A147C4"/>
    <w:rsid w:val="00A16C0D"/>
    <w:rsid w:val="00A17D90"/>
    <w:rsid w:val="00A22E89"/>
    <w:rsid w:val="00A277FF"/>
    <w:rsid w:val="00A305DA"/>
    <w:rsid w:val="00A3105E"/>
    <w:rsid w:val="00A316C2"/>
    <w:rsid w:val="00A32939"/>
    <w:rsid w:val="00A33389"/>
    <w:rsid w:val="00A40FE5"/>
    <w:rsid w:val="00A45182"/>
    <w:rsid w:val="00A53C58"/>
    <w:rsid w:val="00A60D83"/>
    <w:rsid w:val="00A628D6"/>
    <w:rsid w:val="00A661E1"/>
    <w:rsid w:val="00A752D1"/>
    <w:rsid w:val="00A75732"/>
    <w:rsid w:val="00A82DA0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02A4"/>
    <w:rsid w:val="00AE1383"/>
    <w:rsid w:val="00AE1A9A"/>
    <w:rsid w:val="00AF1435"/>
    <w:rsid w:val="00AF1D25"/>
    <w:rsid w:val="00AF43BB"/>
    <w:rsid w:val="00AF533F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12D0"/>
    <w:rsid w:val="00B84B66"/>
    <w:rsid w:val="00B9243A"/>
    <w:rsid w:val="00B92C7E"/>
    <w:rsid w:val="00B93118"/>
    <w:rsid w:val="00B943CE"/>
    <w:rsid w:val="00BA01EB"/>
    <w:rsid w:val="00BA369E"/>
    <w:rsid w:val="00BA6FF2"/>
    <w:rsid w:val="00BB5598"/>
    <w:rsid w:val="00BB7ADC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63FC"/>
    <w:rsid w:val="00C06B90"/>
    <w:rsid w:val="00C14A12"/>
    <w:rsid w:val="00C16967"/>
    <w:rsid w:val="00C269A9"/>
    <w:rsid w:val="00C337DD"/>
    <w:rsid w:val="00C36D78"/>
    <w:rsid w:val="00C676E6"/>
    <w:rsid w:val="00C728F2"/>
    <w:rsid w:val="00C82CF5"/>
    <w:rsid w:val="00C83D39"/>
    <w:rsid w:val="00C84B3B"/>
    <w:rsid w:val="00C91747"/>
    <w:rsid w:val="00CA53EF"/>
    <w:rsid w:val="00CB7EB9"/>
    <w:rsid w:val="00CC0725"/>
    <w:rsid w:val="00CC3B26"/>
    <w:rsid w:val="00CC57C3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06414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C378C"/>
    <w:rsid w:val="00DD0F6E"/>
    <w:rsid w:val="00DE36C6"/>
    <w:rsid w:val="00E01004"/>
    <w:rsid w:val="00E04079"/>
    <w:rsid w:val="00E1261A"/>
    <w:rsid w:val="00E17359"/>
    <w:rsid w:val="00E2786B"/>
    <w:rsid w:val="00E3381F"/>
    <w:rsid w:val="00E34BC5"/>
    <w:rsid w:val="00E36706"/>
    <w:rsid w:val="00E3766E"/>
    <w:rsid w:val="00E44C4A"/>
    <w:rsid w:val="00E47089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F92"/>
    <w:rsid w:val="00EA2594"/>
    <w:rsid w:val="00EB014B"/>
    <w:rsid w:val="00EB0AE3"/>
    <w:rsid w:val="00EB5A64"/>
    <w:rsid w:val="00EB6939"/>
    <w:rsid w:val="00EC1DF2"/>
    <w:rsid w:val="00EC224E"/>
    <w:rsid w:val="00EC2795"/>
    <w:rsid w:val="00EC79AB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00999"/>
    <w:rsid w:val="00F10007"/>
    <w:rsid w:val="00F24F93"/>
    <w:rsid w:val="00F32945"/>
    <w:rsid w:val="00F349E8"/>
    <w:rsid w:val="00F355D0"/>
    <w:rsid w:val="00F41584"/>
    <w:rsid w:val="00F43750"/>
    <w:rsid w:val="00F509AD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92CB3"/>
    <w:rsid w:val="00F97D31"/>
    <w:rsid w:val="00FA4ECE"/>
    <w:rsid w:val="00FC6E08"/>
    <w:rsid w:val="00FD5202"/>
    <w:rsid w:val="00FD54E4"/>
    <w:rsid w:val="00FD5D70"/>
    <w:rsid w:val="00FE155B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A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1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dop@pc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et.mwale@pcusa.or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3A96-02CB-4B46-9971-FF3956BF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3425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Clara</cp:lastModifiedBy>
  <cp:revision>3</cp:revision>
  <cp:lastPrinted>2019-02-08T14:11:00Z</cp:lastPrinted>
  <dcterms:created xsi:type="dcterms:W3CDTF">2021-04-14T14:21:00Z</dcterms:created>
  <dcterms:modified xsi:type="dcterms:W3CDTF">2021-04-14T14:21:00Z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