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BDF5" w14:textId="77777777" w:rsidR="0071734F" w:rsidRDefault="0071734F" w:rsidP="0071734F">
      <w:pPr>
        <w:tabs>
          <w:tab w:val="left" w:pos="5325"/>
        </w:tabs>
        <w:ind w:left="-90"/>
        <w:rPr>
          <w:rFonts w:ascii="Calibri" w:hAnsi="Calibri" w:cs="Calibri"/>
          <w:color w:val="2F5496"/>
          <w:sz w:val="8"/>
          <w:szCs w:val="20"/>
        </w:rPr>
      </w:pPr>
      <w:r w:rsidRPr="00BD48F7">
        <w:rPr>
          <w:rFonts w:ascii="Book Antiqua" w:hAnsi="Book Antiqu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6B89900" wp14:editId="6D6121C0">
                <wp:simplePos x="0" y="0"/>
                <wp:positionH relativeFrom="margin">
                  <wp:align>left</wp:align>
                </wp:positionH>
                <wp:positionV relativeFrom="paragraph">
                  <wp:posOffset>192</wp:posOffset>
                </wp:positionV>
                <wp:extent cx="2158365" cy="861060"/>
                <wp:effectExtent l="0" t="0" r="13335" b="1524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861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CE450" w14:textId="77777777" w:rsidR="008E46AA" w:rsidRPr="000A400D" w:rsidRDefault="008E46AA" w:rsidP="0071734F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8990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0;width:169.95pt;height:67.8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" strokecolor="#aeaaaa">
                <v:textbox>
                  <w:txbxContent>
                    <w:p w14:paraId="0C4CE450" w14:textId="77777777" w:rsidR="008E46AA" w:rsidRPr="000A400D" w:rsidRDefault="008E46AA" w:rsidP="0071734F">
                      <w:pPr>
                        <w:rPr>
                          <w:color w:val="AEAAAA"/>
                          <w:sz w:val="12"/>
                        </w:rPr>
                      </w:pPr>
                      <w:r w:rsidRPr="000A400D">
                        <w:rPr>
                          <w:color w:val="AEAAAA"/>
                          <w:sz w:val="12"/>
                        </w:rPr>
                        <w:t>For Office Use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6C67">
        <w:rPr>
          <w:rFonts w:ascii="Book Antiqua" w:hAnsi="Book Antiqu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5574783" wp14:editId="0C187BCD">
                <wp:simplePos x="0" y="0"/>
                <wp:positionH relativeFrom="margin">
                  <wp:posOffset>5158105</wp:posOffset>
                </wp:positionH>
                <wp:positionV relativeFrom="paragraph">
                  <wp:posOffset>122555</wp:posOffset>
                </wp:positionV>
                <wp:extent cx="1257300" cy="711835"/>
                <wp:effectExtent l="0" t="0" r="1905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CFC87" w14:textId="77777777" w:rsidR="008E46AA" w:rsidRPr="000A400D" w:rsidRDefault="008E46AA" w:rsidP="0071734F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Office use</w:t>
                            </w:r>
                          </w:p>
                          <w:p w14:paraId="28908CE1" w14:textId="77777777" w:rsidR="008E46AA" w:rsidRPr="000A400D" w:rsidRDefault="008E46AA" w:rsidP="0071734F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Project Number</w:t>
                            </w:r>
                            <w:r>
                              <w:rPr>
                                <w:color w:val="AEAAAA"/>
                                <w:sz w:val="1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4783" id="Text Box 2" o:spid="_x0000_s1027" type="#_x0000_t202" style="position:absolute;left:0;text-align:left;margin-left:406.15pt;margin-top:9.65pt;width:99pt;height:56.0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" strokecolor="#aeaaaa">
                <v:textbox>
                  <w:txbxContent>
                    <w:p w14:paraId="339CFC87" w14:textId="77777777" w:rsidR="008E46AA" w:rsidRPr="000A400D" w:rsidRDefault="008E46AA" w:rsidP="0071734F">
                      <w:pPr>
                        <w:rPr>
                          <w:color w:val="AEAAAA"/>
                          <w:sz w:val="12"/>
                        </w:rPr>
                      </w:pPr>
                      <w:r w:rsidRPr="000A400D">
                        <w:rPr>
                          <w:color w:val="AEAAAA"/>
                          <w:sz w:val="12"/>
                        </w:rPr>
                        <w:t>Office use</w:t>
                      </w:r>
                    </w:p>
                    <w:p w14:paraId="28908CE1" w14:textId="77777777" w:rsidR="008E46AA" w:rsidRPr="000A400D" w:rsidRDefault="008E46AA" w:rsidP="0071734F">
                      <w:pPr>
                        <w:rPr>
                          <w:color w:val="AEAAAA"/>
                          <w:sz w:val="12"/>
                        </w:rPr>
                      </w:pPr>
                      <w:r w:rsidRPr="000A400D">
                        <w:rPr>
                          <w:color w:val="AEAAAA"/>
                          <w:sz w:val="12"/>
                        </w:rPr>
                        <w:t>Project Number</w:t>
                      </w:r>
                      <w:r>
                        <w:rPr>
                          <w:color w:val="AEAAAA"/>
                          <w:sz w:val="12"/>
                        </w:rPr>
                        <w:t xml:space="preserve">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A0A">
        <w:rPr>
          <w:rFonts w:ascii="Calibri" w:hAnsi="Calibri" w:cs="Calibri"/>
          <w:noProof/>
          <w:color w:val="2F5496"/>
          <w:sz w:val="8"/>
          <w:szCs w:val="20"/>
        </w:rPr>
        <w:drawing>
          <wp:inline distT="0" distB="0" distL="0" distR="0" wp14:anchorId="42E484F1" wp14:editId="20A06977">
            <wp:extent cx="2551814" cy="945953"/>
            <wp:effectExtent l="0" t="0" r="1270" b="698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748" cy="95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FB6A8" w14:textId="77777777" w:rsidR="0071734F" w:rsidRPr="0071734F" w:rsidRDefault="0071734F" w:rsidP="0071734F">
      <w:pPr>
        <w:tabs>
          <w:tab w:val="left" w:pos="5325"/>
        </w:tabs>
        <w:ind w:left="-90"/>
        <w:rPr>
          <w:rFonts w:ascii="Calibri" w:hAnsi="Calibri" w:cs="Calibri"/>
          <w:b/>
          <w:bCs/>
          <w:color w:val="2F5496"/>
          <w:sz w:val="8"/>
          <w:szCs w:val="20"/>
        </w:rPr>
      </w:pPr>
    </w:p>
    <w:p w14:paraId="79D387AC" w14:textId="052226EB" w:rsidR="006E28C1" w:rsidRPr="006E28C1" w:rsidRDefault="0071734F" w:rsidP="006E28C1">
      <w:pPr>
        <w:tabs>
          <w:tab w:val="left" w:pos="5325"/>
        </w:tabs>
        <w:ind w:left="-9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71734F">
        <w:rPr>
          <w:b/>
          <w:bCs/>
          <w:color w:val="000000"/>
          <w:sz w:val="28"/>
          <w:szCs w:val="28"/>
        </w:rPr>
        <w:t xml:space="preserve">                 </w:t>
      </w:r>
      <w:r w:rsidR="008E46AA">
        <w:rPr>
          <w:rFonts w:asciiTheme="minorHAnsi" w:hAnsiTheme="minorHAnsi" w:cstheme="minorHAnsi"/>
          <w:bC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INTERN</w:t>
      </w:r>
      <w:r w:rsidR="006E28C1" w:rsidRPr="006E28C1">
        <w:rPr>
          <w:rFonts w:asciiTheme="minorHAnsi" w:hAnsiTheme="minorHAnsi" w:cstheme="minorHAnsi"/>
          <w:bC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ATIONAL APPLICATION</w:t>
      </w:r>
    </w:p>
    <w:tbl>
      <w:tblPr>
        <w:tblW w:w="10498" w:type="dxa"/>
        <w:tblInd w:w="28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8"/>
      </w:tblGrid>
      <w:tr w:rsidR="008E46AA" w14:paraId="05239970" w14:textId="77777777" w:rsidTr="008B2B2B">
        <w:trPr>
          <w:trHeight w:val="612"/>
        </w:trPr>
        <w:tc>
          <w:tcPr>
            <w:tcW w:w="10498" w:type="dxa"/>
            <w:shd w:val="clear" w:color="auto" w:fill="F4B083" w:themeFill="accent2" w:themeFillTint="99"/>
          </w:tcPr>
          <w:p w14:paraId="387BEC43" w14:textId="77777777" w:rsidR="008E46AA" w:rsidRPr="009865CF" w:rsidRDefault="008E46AA" w:rsidP="008E46A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Send a copy via email to </w:t>
            </w:r>
            <w:hyperlink r:id="rId9" w:history="1">
              <w:r>
                <w:rPr>
                  <w:rFonts w:asciiTheme="minorHAnsi" w:hAnsiTheme="minorHAnsi" w:cstheme="minorHAnsi"/>
                  <w:b/>
                  <w:color w:val="1F3864" w:themeColor="accent1" w:themeShade="80"/>
                  <w:spacing w:val="30"/>
                  <w:sz w:val="20"/>
                  <w:szCs w:val="20"/>
                  <w:u w:val="single"/>
                </w:rPr>
                <w:t>teresa.bidart</w:t>
              </w:r>
              <w:r w:rsidRPr="00B35319">
                <w:rPr>
                  <w:rFonts w:asciiTheme="minorHAnsi" w:hAnsiTheme="minorHAnsi" w:cstheme="minorHAnsi"/>
                  <w:b/>
                  <w:color w:val="1F3864" w:themeColor="accent1" w:themeShade="80"/>
                  <w:spacing w:val="30"/>
                  <w:sz w:val="20"/>
                  <w:szCs w:val="20"/>
                  <w:u w:val="single"/>
                </w:rPr>
                <w:t>@pcusa.org</w:t>
              </w:r>
            </w:hyperlink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</w:t>
            </w:r>
            <w:r w:rsidRPr="00B35319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and follow up with an email or phone call to assure that your email arrived. </w:t>
            </w:r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>All notifications are done via email. Please call or email any question or request.</w:t>
            </w:r>
          </w:p>
        </w:tc>
      </w:tr>
    </w:tbl>
    <w:p w14:paraId="41C22206" w14:textId="77777777" w:rsidR="008E46AA" w:rsidRPr="00E1261A" w:rsidRDefault="008E46AA" w:rsidP="008E46AA">
      <w:pPr>
        <w:ind w:left="-90"/>
        <w:rPr>
          <w:rFonts w:ascii="Calibri" w:hAnsi="Calibri" w:cs="Calibri"/>
          <w:color w:val="2F5496"/>
          <w:sz w:val="8"/>
          <w:szCs w:val="20"/>
        </w:rPr>
      </w:pPr>
    </w:p>
    <w:p w14:paraId="4FA00CD5" w14:textId="77777777" w:rsidR="008E46AA" w:rsidRPr="00B35319" w:rsidRDefault="008E46AA" w:rsidP="008E46AA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12"/>
          <w:szCs w:val="20"/>
        </w:rPr>
      </w:pPr>
    </w:p>
    <w:tbl>
      <w:tblPr>
        <w:tblW w:w="10217" w:type="dxa"/>
        <w:tblInd w:w="27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26"/>
        <w:gridCol w:w="7091"/>
      </w:tblGrid>
      <w:tr w:rsidR="008E46AA" w14:paraId="62498202" w14:textId="77777777" w:rsidTr="00F91CF6">
        <w:trPr>
          <w:trHeight w:val="366"/>
        </w:trPr>
        <w:tc>
          <w:tcPr>
            <w:tcW w:w="3126" w:type="dxa"/>
            <w:tcBorders>
              <w:top w:val="nil"/>
              <w:bottom w:val="nil"/>
            </w:tcBorders>
          </w:tcPr>
          <w:p w14:paraId="4A191A40" w14:textId="77777777" w:rsidR="008E46AA" w:rsidRPr="00E1261A" w:rsidRDefault="008E46AA" w:rsidP="008E46AA">
            <w:pPr>
              <w:pStyle w:val="ListParagraph"/>
              <w:numPr>
                <w:ilvl w:val="0"/>
                <w:numId w:val="4"/>
              </w:numPr>
              <w:ind w:left="312" w:hanging="360"/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E1261A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PROJECT INFORMATION</w:t>
            </w:r>
          </w:p>
        </w:tc>
        <w:tc>
          <w:tcPr>
            <w:tcW w:w="7091" w:type="dxa"/>
            <w:tcBorders>
              <w:top w:val="nil"/>
              <w:bottom w:val="nil"/>
            </w:tcBorders>
          </w:tcPr>
          <w:p w14:paraId="4010DF0B" w14:textId="77777777" w:rsidR="008E46AA" w:rsidRDefault="008E46AA" w:rsidP="008E46AA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</w:p>
        </w:tc>
      </w:tr>
      <w:tr w:rsidR="008E46AA" w14:paraId="69EE878C" w14:textId="77777777" w:rsidTr="00F91CF6">
        <w:trPr>
          <w:trHeight w:val="366"/>
        </w:trPr>
        <w:tc>
          <w:tcPr>
            <w:tcW w:w="3126" w:type="dxa"/>
            <w:tcBorders>
              <w:top w:val="nil"/>
              <w:bottom w:val="nil"/>
            </w:tcBorders>
          </w:tcPr>
          <w:p w14:paraId="390D7ED6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the Project:</w:t>
            </w:r>
          </w:p>
        </w:tc>
        <w:tc>
          <w:tcPr>
            <w:tcW w:w="7091" w:type="dxa"/>
            <w:tcBorders>
              <w:top w:val="nil"/>
            </w:tcBorders>
          </w:tcPr>
          <w:p w14:paraId="55C7B819" w14:textId="77777777" w:rsidR="008E46AA" w:rsidRDefault="008E46AA" w:rsidP="008E46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32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0"/>
          </w:p>
        </w:tc>
      </w:tr>
      <w:tr w:rsidR="008E46AA" w14:paraId="36986D85" w14:textId="77777777" w:rsidTr="008E46AA">
        <w:trPr>
          <w:trHeight w:val="356"/>
        </w:trPr>
        <w:tc>
          <w:tcPr>
            <w:tcW w:w="3126" w:type="dxa"/>
            <w:tcBorders>
              <w:top w:val="nil"/>
              <w:bottom w:val="nil"/>
            </w:tcBorders>
          </w:tcPr>
          <w:p w14:paraId="7ED2F859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Organization:</w:t>
            </w:r>
          </w:p>
        </w:tc>
        <w:tc>
          <w:tcPr>
            <w:tcW w:w="7091" w:type="dxa"/>
          </w:tcPr>
          <w:p w14:paraId="7E8E5D26" w14:textId="77777777" w:rsidR="008E46AA" w:rsidRDefault="008E46AA" w:rsidP="008E46AA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33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1"/>
          </w:p>
        </w:tc>
      </w:tr>
      <w:tr w:rsidR="008E46AA" w14:paraId="1E853809" w14:textId="77777777" w:rsidTr="008E46AA">
        <w:trPr>
          <w:trHeight w:val="375"/>
        </w:trPr>
        <w:tc>
          <w:tcPr>
            <w:tcW w:w="3126" w:type="dxa"/>
            <w:tcBorders>
              <w:top w:val="nil"/>
              <w:bottom w:val="nil"/>
            </w:tcBorders>
          </w:tcPr>
          <w:p w14:paraId="10AE64C1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Physical Mailing Address (No P.O.BOX):</w:t>
            </w:r>
          </w:p>
        </w:tc>
        <w:tc>
          <w:tcPr>
            <w:tcW w:w="7091" w:type="dxa"/>
          </w:tcPr>
          <w:p w14:paraId="0D5C0700" w14:textId="77777777" w:rsidR="008E46AA" w:rsidRDefault="008E46AA" w:rsidP="008E46AA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34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2"/>
          </w:p>
        </w:tc>
      </w:tr>
      <w:tr w:rsidR="008E46AA" w14:paraId="2281D29F" w14:textId="77777777" w:rsidTr="008E46AA">
        <w:trPr>
          <w:trHeight w:val="356"/>
        </w:trPr>
        <w:tc>
          <w:tcPr>
            <w:tcW w:w="3126" w:type="dxa"/>
            <w:tcBorders>
              <w:top w:val="nil"/>
              <w:bottom w:val="nil"/>
            </w:tcBorders>
          </w:tcPr>
          <w:p w14:paraId="77C36B1C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City and Country: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1EF11A11" w14:textId="77777777" w:rsidR="008E46AA" w:rsidRDefault="008E46AA" w:rsidP="008E46AA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35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3"/>
          </w:p>
        </w:tc>
      </w:tr>
      <w:tr w:rsidR="008E46AA" w14:paraId="414F0514" w14:textId="77777777" w:rsidTr="008E46AA">
        <w:trPr>
          <w:trHeight w:val="375"/>
        </w:trPr>
        <w:tc>
          <w:tcPr>
            <w:tcW w:w="3126" w:type="dxa"/>
            <w:tcBorders>
              <w:top w:val="nil"/>
              <w:bottom w:val="nil"/>
            </w:tcBorders>
          </w:tcPr>
          <w:p w14:paraId="6979EC6F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Website/social media (if applicable):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057053E4" w14:textId="77777777" w:rsidR="008E46AA" w:rsidRDefault="008E46AA" w:rsidP="008E46AA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36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4"/>
          </w:p>
        </w:tc>
      </w:tr>
    </w:tbl>
    <w:p w14:paraId="0F82B366" w14:textId="77777777" w:rsidR="008E46AA" w:rsidRDefault="008E46AA" w:rsidP="008E46AA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E68C7D" wp14:editId="6CA84052">
                <wp:simplePos x="0" y="0"/>
                <wp:positionH relativeFrom="column">
                  <wp:posOffset>3500120</wp:posOffset>
                </wp:positionH>
                <wp:positionV relativeFrom="paragraph">
                  <wp:posOffset>19050</wp:posOffset>
                </wp:positionV>
                <wp:extent cx="2449902" cy="231775"/>
                <wp:effectExtent l="0" t="0" r="762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902" cy="231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0EBFB" w14:textId="77777777" w:rsidR="008E46AA" w:rsidRDefault="008E46AA" w:rsidP="008E46AA"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SECONDARY C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ONTACT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PERSON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8C7D" id="Text Box 17" o:spid="_x0000_s1028" type="#_x0000_t202" style="position:absolute;margin-left:275.6pt;margin-top:1.5pt;width:192.9pt;height:1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" fillcolor="#f2f2f2" stroked="f">
                <v:textbox>
                  <w:txbxContent>
                    <w:p w14:paraId="0420EBFB" w14:textId="77777777" w:rsidR="008E46AA" w:rsidRDefault="008E46AA" w:rsidP="008E46AA"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SECONDARY C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ONTACT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PERSON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B86A60" wp14:editId="76D59D98">
                <wp:simplePos x="0" y="0"/>
                <wp:positionH relativeFrom="column">
                  <wp:posOffset>182880</wp:posOffset>
                </wp:positionH>
                <wp:positionV relativeFrom="paragraph">
                  <wp:posOffset>26406</wp:posOffset>
                </wp:positionV>
                <wp:extent cx="2449902" cy="231775"/>
                <wp:effectExtent l="0" t="0" r="762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902" cy="231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9B0C8" w14:textId="77777777" w:rsidR="008E46AA" w:rsidRDefault="008E46AA" w:rsidP="008E46AA"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PRIMARY C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ONTACT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PERSON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86A60" id="_x0000_s1029" type="#_x0000_t202" style="position:absolute;margin-left:14.4pt;margin-top:2.1pt;width:192.9pt;height:1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" fillcolor="#f2f2f2" stroked="f">
                <v:textbox>
                  <w:txbxContent>
                    <w:p w14:paraId="7E09B0C8" w14:textId="77777777" w:rsidR="008E46AA" w:rsidRDefault="008E46AA" w:rsidP="008E46AA"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PRIMARY C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ONTACT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PERSON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290F72" w14:textId="77777777" w:rsidR="008E46AA" w:rsidRDefault="008E46AA" w:rsidP="008E46AA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</w:p>
    <w:tbl>
      <w:tblPr>
        <w:tblW w:w="1053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88"/>
        <w:gridCol w:w="3583"/>
        <w:gridCol w:w="1424"/>
        <w:gridCol w:w="4140"/>
      </w:tblGrid>
      <w:tr w:rsidR="008E46AA" w14:paraId="5BDFA82F" w14:textId="77777777" w:rsidTr="008E46AA">
        <w:trPr>
          <w:trHeight w:val="48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56425584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" w:name="_Hlk536522913"/>
            <w:r>
              <w:rPr>
                <w:rFonts w:ascii="Calibri" w:eastAsia="Calibri" w:hAnsi="Calibri" w:cs="Calibri"/>
                <w:sz w:val="20"/>
                <w:szCs w:val="20"/>
              </w:rPr>
              <w:t>Full Name: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77F45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3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B3A5D7E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Name: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1AC66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4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8E46AA" w14:paraId="5A40AEE8" w14:textId="77777777" w:rsidTr="008E46AA">
        <w:trPr>
          <w:trHeight w:val="402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2E43F8D4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DAA1F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3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1641738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B7C6A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4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8E46AA" w14:paraId="5E8CEC6A" w14:textId="77777777" w:rsidTr="008E46AA">
        <w:trPr>
          <w:trHeight w:val="402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7E82EBE8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121E8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4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39EC095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F0558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9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8E46AA" w14:paraId="1403F5A8" w14:textId="77777777" w:rsidTr="008E46AA">
        <w:trPr>
          <w:trHeight w:val="402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5F568A7A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Phone: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B60B6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4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D89D94B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Phone: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1EE69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4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8E46AA" w14:paraId="266CA513" w14:textId="77777777" w:rsidTr="008E46AA">
        <w:trPr>
          <w:trHeight w:val="402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76F3FAC1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Phone: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7BE52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4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D7CFB2C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Phone: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CA757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4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8E46AA" w14:paraId="5B3751CE" w14:textId="77777777" w:rsidTr="008E46AA">
        <w:trPr>
          <w:trHeight w:val="402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3105961B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C593C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xt4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7D81AF3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Email: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ED969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4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8E46AA" w14:paraId="5FEC9D78" w14:textId="77777777" w:rsidTr="008E46AA">
        <w:trPr>
          <w:trHeight w:val="402"/>
        </w:trPr>
        <w:tc>
          <w:tcPr>
            <w:tcW w:w="10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4A42AB" w14:textId="667C641F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 of the person who completed this application, if different from above: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8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</w:tr>
    </w:tbl>
    <w:bookmarkEnd w:id="5"/>
    <w:p w14:paraId="1361EE78" w14:textId="77777777" w:rsidR="008E46AA" w:rsidRPr="00B35319" w:rsidRDefault="008E46AA" w:rsidP="008E46AA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eastAsia="en-US"/>
        </w:rPr>
      </w:pPr>
      <w:r w:rsidRPr="00E1261A">
        <w:rPr>
          <w:rFonts w:ascii="Calibri" w:hAnsi="Calibri" w:cs="Calibri"/>
          <w:b/>
          <w:color w:val="ED7D31" w:themeColor="accent2"/>
          <w:sz w:val="20"/>
          <w:szCs w:val="20"/>
        </w:rPr>
        <w:t xml:space="preserve">      *</w:t>
      </w:r>
      <w:r w:rsidRPr="00B35319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eastAsia="en-US"/>
        </w:rPr>
        <w:t xml:space="preserve">Keep your contact information </w:t>
      </w:r>
      <w:proofErr w:type="gramStart"/>
      <w:r w:rsidRPr="00B35319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eastAsia="en-US"/>
        </w:rPr>
        <w:t>updated</w:t>
      </w:r>
      <w:proofErr w:type="gramEnd"/>
    </w:p>
    <w:p w14:paraId="2F063E52" w14:textId="77777777" w:rsidR="008E46AA" w:rsidRPr="00D955D9" w:rsidRDefault="008E46AA" w:rsidP="008E46AA">
      <w:pPr>
        <w:pStyle w:val="p12"/>
        <w:tabs>
          <w:tab w:val="clear" w:pos="2862"/>
          <w:tab w:val="left" w:pos="-180"/>
        </w:tabs>
        <w:ind w:left="0" w:firstLine="0"/>
        <w:rPr>
          <w:rFonts w:ascii="Calibri" w:hAnsi="Calibri" w:cs="Calibri"/>
          <w:b/>
          <w:bCs/>
          <w:sz w:val="8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</w:p>
    <w:tbl>
      <w:tblPr>
        <w:tblW w:w="1116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"/>
        <w:gridCol w:w="27"/>
        <w:gridCol w:w="10304"/>
        <w:gridCol w:w="788"/>
        <w:gridCol w:w="22"/>
      </w:tblGrid>
      <w:tr w:rsidR="008E46AA" w14:paraId="4B8D9949" w14:textId="77777777" w:rsidTr="008B2B2B">
        <w:trPr>
          <w:gridBefore w:val="2"/>
          <w:gridAfter w:val="2"/>
          <w:wBefore w:w="46" w:type="dxa"/>
          <w:wAfter w:w="810" w:type="dxa"/>
          <w:trHeight w:val="315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14:paraId="1D91A9A1" w14:textId="77777777" w:rsidR="008E46AA" w:rsidRPr="00B35319" w:rsidRDefault="008E46AA" w:rsidP="008E46AA">
            <w:pPr>
              <w:pStyle w:val="ListParagraph"/>
              <w:numPr>
                <w:ilvl w:val="0"/>
                <w:numId w:val="4"/>
              </w:numPr>
              <w:ind w:left="294" w:hanging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9" w:name="_Hlk513803681"/>
            <w:r w:rsidRPr="004E0295">
              <w:rPr>
                <w:rFonts w:ascii="Calibri" w:hAnsi="Calibri" w:cs="Arial"/>
                <w:b/>
                <w:spacing w:val="30"/>
                <w:sz w:val="20"/>
                <w:szCs w:val="22"/>
              </w:rPr>
              <w:t>STATUS/HISTORY OF YOUR ORGANIZATION</w:t>
            </w:r>
            <w:r w:rsidRPr="004E0295">
              <w:rPr>
                <w:rFonts w:ascii="Calibri" w:eastAsia="Calibri" w:hAnsi="Calibri" w:cs="Calibri"/>
                <w:b/>
                <w:sz w:val="20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</w:p>
          <w:p w14:paraId="78255728" w14:textId="77777777" w:rsidR="008E46AA" w:rsidRPr="004E0295" w:rsidRDefault="008E46AA" w:rsidP="008E46AA">
            <w:pPr>
              <w:pStyle w:val="ListParagraph"/>
              <w:ind w:left="29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0EB">
              <w:rPr>
                <w:rFonts w:ascii="Calibri" w:hAnsi="Calibri" w:cs="Arial"/>
                <w:b/>
                <w:spacing w:val="30"/>
                <w:sz w:val="16"/>
                <w:szCs w:val="22"/>
              </w:rPr>
              <w:t>(No more than 300 words for each answer. You can use bullet points)</w:t>
            </w:r>
            <w:bookmarkEnd w:id="19"/>
          </w:p>
        </w:tc>
      </w:tr>
      <w:tr w:rsidR="008E46AA" w14:paraId="507CA4F2" w14:textId="77777777" w:rsidTr="008B2B2B">
        <w:trPr>
          <w:gridBefore w:val="2"/>
          <w:gridAfter w:val="2"/>
          <w:wBefore w:w="46" w:type="dxa"/>
          <w:wAfter w:w="810" w:type="dxa"/>
          <w:trHeight w:val="486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14:paraId="123E53D3" w14:textId="65EEB6FC" w:rsidR="008E46AA" w:rsidRPr="009A1C60" w:rsidRDefault="008E46AA" w:rsidP="008E46AA">
            <w:pPr>
              <w:pStyle w:val="p1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2862"/>
                <w:tab w:val="left" w:pos="-180"/>
              </w:tabs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A1C60">
              <w:rPr>
                <w:rFonts w:ascii="Calibri" w:eastAsia="Calibri" w:hAnsi="Calibri" w:cs="Calibri"/>
                <w:sz w:val="20"/>
                <w:szCs w:val="20"/>
              </w:rPr>
              <w:t>When was the group/organization founded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by whom and for what purpose (include the mission statement if available)</w:t>
            </w:r>
            <w:r w:rsidRPr="009A1C60"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0" w:name="Text3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0"/>
          </w:p>
          <w:p w14:paraId="7C227202" w14:textId="77777777" w:rsidR="008E46AA" w:rsidRDefault="008E46AA" w:rsidP="008E46AA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E46AA" w14:paraId="5A5F7DDA" w14:textId="77777777" w:rsidTr="008B2B2B">
        <w:trPr>
          <w:gridBefore w:val="2"/>
          <w:gridAfter w:val="2"/>
          <w:wBefore w:w="46" w:type="dxa"/>
          <w:wAfter w:w="810" w:type="dxa"/>
          <w:trHeight w:val="370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14:paraId="58D0B93F" w14:textId="77777777" w:rsidR="008E46AA" w:rsidRPr="009A1C60" w:rsidRDefault="008E46AA" w:rsidP="008E46A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084677">
              <w:rPr>
                <w:rFonts w:ascii="Calibri" w:hAnsi="Calibri" w:cs="Calibri"/>
                <w:sz w:val="20"/>
                <w:szCs w:val="20"/>
              </w:rPr>
              <w:t>How many members are in the group?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Text27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1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 xml:space="preserve"> (SDOP seeks to partner with communities; it is unusual for a community group 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>less than 10 people to receive funding.)</w:t>
            </w:r>
          </w:p>
        </w:tc>
      </w:tr>
      <w:tr w:rsidR="008E46AA" w14:paraId="7501D0A5" w14:textId="77777777" w:rsidTr="008B2B2B">
        <w:trPr>
          <w:gridBefore w:val="2"/>
          <w:gridAfter w:val="2"/>
          <w:wBefore w:w="46" w:type="dxa"/>
          <w:wAfter w:w="810" w:type="dxa"/>
          <w:trHeight w:val="424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14:paraId="1C6BF77A" w14:textId="135D3FAD" w:rsidR="008E46AA" w:rsidRPr="00930457" w:rsidRDefault="008E46AA" w:rsidP="008E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46AA" w14:paraId="733A6366" w14:textId="77777777" w:rsidTr="008B2B2B">
        <w:trPr>
          <w:gridBefore w:val="2"/>
          <w:gridAfter w:val="2"/>
          <w:wBefore w:w="46" w:type="dxa"/>
          <w:wAfter w:w="810" w:type="dxa"/>
          <w:trHeight w:val="433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14:paraId="61AE3529" w14:textId="35DFDB7E" w:rsidR="008E46AA" w:rsidRPr="003C79FC" w:rsidRDefault="008E46AA" w:rsidP="008E46A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sz w:val="20"/>
                <w:szCs w:val="20"/>
              </w:rPr>
            </w:pPr>
            <w:r w:rsidRPr="003C79FC"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proofErr w:type="gramStart"/>
            <w:r w:rsidRPr="003C79FC">
              <w:rPr>
                <w:rFonts w:ascii="Calibri" w:eastAsia="Calibri" w:hAnsi="Calibri" w:cs="Calibri"/>
                <w:sz w:val="20"/>
                <w:szCs w:val="20"/>
              </w:rPr>
              <w:t>the majority of</w:t>
            </w:r>
            <w:proofErr w:type="gramEnd"/>
            <w:r w:rsidRPr="003C79FC">
              <w:rPr>
                <w:rFonts w:ascii="Calibri" w:eastAsia="Calibri" w:hAnsi="Calibri" w:cs="Calibri"/>
                <w:sz w:val="20"/>
                <w:szCs w:val="20"/>
              </w:rPr>
              <w:t xml:space="preserve"> the group below poverty level? 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-615905453"/>
                <w:placeholder>
                  <w:docPart w:val="09837196CB1C4F60A9C9164CC98BC238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6D5918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</w:tr>
      <w:tr w:rsidR="008E46AA" w14:paraId="13CF4797" w14:textId="77777777" w:rsidTr="008B2B2B">
        <w:trPr>
          <w:gridBefore w:val="2"/>
          <w:gridAfter w:val="2"/>
          <w:wBefore w:w="46" w:type="dxa"/>
          <w:wAfter w:w="810" w:type="dxa"/>
          <w:trHeight w:val="393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14:paraId="22042369" w14:textId="77777777" w:rsidR="008E46AA" w:rsidRPr="009A1C60" w:rsidRDefault="008E46AA" w:rsidP="008E46AA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E78CC">
              <w:rPr>
                <w:rFonts w:ascii="Calibri" w:eastAsia="Calibri" w:hAnsi="Calibri" w:cs="Calibri"/>
                <w:sz w:val="20"/>
                <w:szCs w:val="20"/>
              </w:rPr>
              <w:t xml:space="preserve">How does the group define poverty?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2" w:name="Text22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8E46AA" w14:paraId="47A4429B" w14:textId="77777777" w:rsidTr="001B5F95">
        <w:trPr>
          <w:gridBefore w:val="2"/>
          <w:gridAfter w:val="2"/>
          <w:wBefore w:w="46" w:type="dxa"/>
          <w:wAfter w:w="810" w:type="dxa"/>
          <w:trHeight w:val="522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14:paraId="11FA3A89" w14:textId="5DA0B8E2" w:rsidR="008E46AA" w:rsidRPr="003C79FC" w:rsidRDefault="008E46AA" w:rsidP="008E46AA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79FC">
              <w:rPr>
                <w:rFonts w:ascii="Calibri" w:eastAsia="Calibri" w:hAnsi="Calibri" w:cs="Calibri"/>
                <w:sz w:val="20"/>
                <w:szCs w:val="20"/>
              </w:rPr>
              <w:t xml:space="preserve">Does the group’s mission include some or </w:t>
            </w:r>
            <w:proofErr w:type="gramStart"/>
            <w:r w:rsidRPr="003C79FC">
              <w:rPr>
                <w:rFonts w:ascii="Calibri" w:eastAsia="Calibri" w:hAnsi="Calibri" w:cs="Calibri"/>
                <w:sz w:val="20"/>
                <w:szCs w:val="20"/>
              </w:rPr>
              <w:t>all of</w:t>
            </w:r>
            <w:proofErr w:type="gramEnd"/>
            <w:r w:rsidRPr="003C79FC">
              <w:rPr>
                <w:rFonts w:ascii="Calibri" w:eastAsia="Calibri" w:hAnsi="Calibri" w:cs="Calibri"/>
                <w:sz w:val="20"/>
                <w:szCs w:val="20"/>
              </w:rPr>
              <w:t xml:space="preserve"> the SDOP core strategies (promote justice, build solidarity, advance human dignity and advocate for economic equity?   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1187174899"/>
                <w:placeholder>
                  <w:docPart w:val="7B37C1AFDE0449859634AF1F95DA494B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6D5918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</w:tr>
      <w:tr w:rsidR="008E46AA" w14:paraId="3AB441BC" w14:textId="77777777" w:rsidTr="008B2B2B">
        <w:trPr>
          <w:gridBefore w:val="2"/>
          <w:gridAfter w:val="2"/>
          <w:wBefore w:w="46" w:type="dxa"/>
          <w:wAfter w:w="810" w:type="dxa"/>
          <w:trHeight w:val="486"/>
        </w:trPr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14:paraId="039C0DED" w14:textId="77777777" w:rsidR="008E46AA" w:rsidRDefault="008E46AA" w:rsidP="008E46A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689F8A" w14:textId="77777777" w:rsidR="008E46AA" w:rsidRDefault="008E46AA" w:rsidP="008E46A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4E0295">
              <w:rPr>
                <w:rFonts w:ascii="Calibri" w:eastAsia="Calibri" w:hAnsi="Calibri" w:cs="Calibri"/>
                <w:sz w:val="20"/>
                <w:szCs w:val="20"/>
              </w:rPr>
              <w:t xml:space="preserve">If yes, select all that apply: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eastAsia="Calibri" w:hAnsi="Calibri" w:cs="Calibri"/>
                <w:sz w:val="20"/>
                <w:szCs w:val="20"/>
              </w:rPr>
            </w:r>
            <w:r w:rsidR="00473B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3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4E0295">
              <w:rPr>
                <w:rFonts w:ascii="Calibri" w:eastAsia="Calibri" w:hAnsi="Calibri" w:cs="Calibri"/>
                <w:sz w:val="20"/>
                <w:szCs w:val="20"/>
              </w:rPr>
              <w:t xml:space="preserve">Promote Justice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eastAsia="Calibri" w:hAnsi="Calibri" w:cs="Calibri"/>
                <w:sz w:val="20"/>
                <w:szCs w:val="20"/>
              </w:rPr>
            </w:r>
            <w:r w:rsidR="00473B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4"/>
            <w:r w:rsidRPr="004E0295">
              <w:rPr>
                <w:rFonts w:ascii="Calibri" w:eastAsia="Calibri" w:hAnsi="Calibri" w:cs="Calibri"/>
                <w:sz w:val="20"/>
                <w:szCs w:val="20"/>
              </w:rPr>
              <w:t xml:space="preserve">  Build Stronger Communities </w:t>
            </w:r>
            <w:r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4E029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eastAsia="Calibri" w:hAnsi="Calibri" w:cs="Calibri"/>
                <w:sz w:val="20"/>
                <w:szCs w:val="20"/>
              </w:rPr>
            </w:r>
            <w:r w:rsidR="00473B7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5"/>
            <w:r w:rsidRPr="004E0295">
              <w:rPr>
                <w:rFonts w:ascii="Calibri" w:eastAsia="Calibri" w:hAnsi="Calibri" w:cs="Calibri"/>
                <w:sz w:val="20"/>
                <w:szCs w:val="20"/>
              </w:rPr>
              <w:t xml:space="preserve">  Seek Economic Equity</w:t>
            </w:r>
          </w:p>
          <w:p w14:paraId="63547909" w14:textId="7AC2E8C4" w:rsidR="006D5918" w:rsidRPr="00D955D9" w:rsidRDefault="006D5918" w:rsidP="008E46A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46AA" w14:paraId="020F097F" w14:textId="77777777" w:rsidTr="008B2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1160" w:type="dxa"/>
            <w:gridSpan w:val="5"/>
          </w:tcPr>
          <w:p w14:paraId="39DA2D77" w14:textId="026EAC57" w:rsidR="008E46AA" w:rsidRPr="005F2BB0" w:rsidRDefault="008E46AA" w:rsidP="008E46AA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br w:type="page"/>
            </w:r>
          </w:p>
        </w:tc>
      </w:tr>
      <w:tr w:rsidR="008E46AA" w14:paraId="4348F712" w14:textId="77777777" w:rsidTr="008B2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11160" w:type="dxa"/>
            <w:gridSpan w:val="5"/>
          </w:tcPr>
          <w:tbl>
            <w:tblPr>
              <w:tblpPr w:leftFromText="180" w:rightFromText="180" w:vertAnchor="text" w:horzAnchor="margin" w:tblpY="90"/>
              <w:tblW w:w="10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025"/>
            </w:tblGrid>
            <w:tr w:rsidR="008E46AA" w14:paraId="1B3F08EF" w14:textId="77777777" w:rsidTr="008E46AA">
              <w:trPr>
                <w:trHeight w:val="244"/>
              </w:trPr>
              <w:tc>
                <w:tcPr>
                  <w:tcW w:w="10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C09C2" w14:textId="77777777" w:rsidR="008E46AA" w:rsidRPr="00A03CFF" w:rsidRDefault="008E46AA" w:rsidP="008E46AA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-180"/>
                    </w:tabs>
                    <w:rPr>
                      <w:rFonts w:ascii="Calibri" w:hAnsi="Calibri" w:cs="Arial"/>
                      <w:b/>
                      <w:spacing w:val="30"/>
                      <w:sz w:val="20"/>
                      <w:szCs w:val="22"/>
                    </w:rPr>
                  </w:pPr>
                  <w:r w:rsidRPr="00A03CFF">
                    <w:rPr>
                      <w:rFonts w:ascii="Calibri" w:hAnsi="Calibri" w:cs="Arial"/>
                      <w:b/>
                      <w:spacing w:val="30"/>
                      <w:sz w:val="20"/>
                      <w:szCs w:val="22"/>
                    </w:rPr>
                    <w:lastRenderedPageBreak/>
                    <w:t xml:space="preserve">THE PROPOSAL </w:t>
                  </w:r>
                  <w:r w:rsidRPr="00A03CFF">
                    <w:rPr>
                      <w:rFonts w:ascii="Calibri" w:hAnsi="Calibri" w:cs="Arial"/>
                      <w:b/>
                      <w:color w:val="FF9900"/>
                      <w:spacing w:val="30"/>
                      <w:sz w:val="20"/>
                      <w:szCs w:val="22"/>
                    </w:rPr>
                    <w:t>(Review SDOP’s Criteria Before Completing This Application)</w:t>
                  </w:r>
                </w:p>
              </w:tc>
            </w:tr>
            <w:tr w:rsidR="008E46AA" w14:paraId="177B97B4" w14:textId="77777777" w:rsidTr="008E46AA">
              <w:trPr>
                <w:trHeight w:val="402"/>
              </w:trPr>
              <w:tc>
                <w:tcPr>
                  <w:tcW w:w="10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67ECE" w14:textId="77777777" w:rsidR="008E46AA" w:rsidRPr="00084677" w:rsidRDefault="008E46AA" w:rsidP="008E46AA">
                  <w:pPr>
                    <w:pStyle w:val="p12"/>
                    <w:numPr>
                      <w:ilvl w:val="1"/>
                      <w:numId w:val="3"/>
                    </w:numPr>
                    <w:tabs>
                      <w:tab w:val="left" w:pos="-180"/>
                    </w:tabs>
                    <w:ind w:hanging="1013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084677">
                    <w:rPr>
                      <w:rFonts w:ascii="Calibri" w:hAnsi="Calibri" w:cs="Calibri"/>
                      <w:sz w:val="20"/>
                      <w:szCs w:val="20"/>
                    </w:rPr>
                    <w:t xml:space="preserve">The amount you are requesting $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26" w:name="Text26"/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26"/>
                  <w:proofErr w:type="gramStart"/>
                  <w:r w:rsidRPr="00084677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 </w:t>
                  </w:r>
                  <w:r w:rsidRPr="00084677">
                    <w:rPr>
                      <w:rFonts w:ascii="Calibri" w:hAnsi="Calibri" w:cs="Calibri"/>
                      <w:sz w:val="20"/>
                      <w:szCs w:val="20"/>
                    </w:rPr>
                    <w:t>(</w:t>
                  </w:r>
                  <w:proofErr w:type="gramEnd"/>
                  <w:r w:rsidRPr="00084677">
                    <w:rPr>
                      <w:rFonts w:ascii="Calibri" w:hAnsi="Calibri" w:cs="Calibri"/>
                      <w:sz w:val="20"/>
                      <w:szCs w:val="20"/>
                    </w:rPr>
                    <w:t xml:space="preserve">Grants </w:t>
                  </w:r>
                  <w:r w:rsidRPr="006D6A8B">
                    <w:rPr>
                      <w:rFonts w:ascii="Calibri" w:hAnsi="Calibri" w:cs="Calibri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A03CFF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are up to </w:t>
                  </w:r>
                  <w:r w:rsidRPr="00084677">
                    <w:rPr>
                      <w:rFonts w:ascii="Calibri" w:hAnsi="Calibri" w:cs="Calibri"/>
                      <w:sz w:val="20"/>
                      <w:szCs w:val="20"/>
                    </w:rPr>
                    <w:t>$15,000)</w:t>
                  </w:r>
                </w:p>
              </w:tc>
            </w:tr>
            <w:tr w:rsidR="008E46AA" w14:paraId="120EFAEF" w14:textId="77777777" w:rsidTr="008E46AA">
              <w:trPr>
                <w:trHeight w:val="411"/>
              </w:trPr>
              <w:tc>
                <w:tcPr>
                  <w:tcW w:w="10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79952" w14:textId="1F8DA2B0" w:rsidR="008E46AA" w:rsidRDefault="008B2B2B" w:rsidP="008B2B2B">
                  <w:pPr>
                    <w:pStyle w:val="p12"/>
                    <w:numPr>
                      <w:ilvl w:val="1"/>
                      <w:numId w:val="3"/>
                    </w:numPr>
                    <w:tabs>
                      <w:tab w:val="left" w:pos="-180"/>
                    </w:tabs>
                    <w:ind w:left="699" w:hanging="27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8E46AA" w:rsidRPr="00EF32EA">
                    <w:rPr>
                      <w:rFonts w:ascii="Calibri" w:hAnsi="Calibri" w:cs="Calibri"/>
                      <w:sz w:val="20"/>
                      <w:szCs w:val="20"/>
                    </w:rPr>
                    <w:t>Describe the project including how the grant will be used and how the group members will meet the SDOP funding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8E46AA" w:rsidRPr="00EF32EA">
                    <w:rPr>
                      <w:rFonts w:ascii="Calibri" w:hAnsi="Calibri" w:cs="Calibri"/>
                      <w:sz w:val="20"/>
                      <w:szCs w:val="20"/>
                    </w:rPr>
                    <w:t>criteria benefitting directly, owning and controlling the project. (Group members need to make decisions and benefit from the grant and project). Use the space provided or add additional pages</w:t>
                  </w:r>
                  <w:r w:rsidR="008E46AA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  <w:r w:rsidR="008E46AA" w:rsidRPr="00084677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8E46A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bookmarkStart w:id="27" w:name="Text28"/>
                  <w:r w:rsidR="008E46A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8E46A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E46A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8E46A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8E46A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8E46A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8E46A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8E46AA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8E46A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27"/>
                  <w:r w:rsidR="008E46AA" w:rsidRPr="00084677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  <w:p w14:paraId="3641E330" w14:textId="77777777" w:rsidR="008E46AA" w:rsidRDefault="008E46AA" w:rsidP="008E46AA">
                  <w:pPr>
                    <w:pStyle w:val="p12"/>
                    <w:tabs>
                      <w:tab w:val="left" w:pos="-180"/>
                    </w:tabs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35FEFBCF" w14:textId="77777777" w:rsidR="008E46AA" w:rsidRPr="00084677" w:rsidRDefault="008E46AA" w:rsidP="008E46AA">
                  <w:pPr>
                    <w:pStyle w:val="p12"/>
                    <w:tabs>
                      <w:tab w:val="left" w:pos="-180"/>
                    </w:tabs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E46AA" w14:paraId="7A02A286" w14:textId="77777777" w:rsidTr="008E46AA">
              <w:trPr>
                <w:trHeight w:val="374"/>
              </w:trPr>
              <w:tc>
                <w:tcPr>
                  <w:tcW w:w="10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D6848" w14:textId="77777777" w:rsidR="008E46AA" w:rsidRDefault="008E46AA" w:rsidP="008E46AA">
                  <w:pPr>
                    <w:pStyle w:val="p12"/>
                    <w:numPr>
                      <w:ilvl w:val="1"/>
                      <w:numId w:val="3"/>
                    </w:numPr>
                    <w:tabs>
                      <w:tab w:val="left" w:pos="-180"/>
                    </w:tabs>
                    <w:ind w:hanging="1013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084677">
                    <w:rPr>
                      <w:rFonts w:ascii="Calibri" w:hAnsi="Calibri" w:cs="Calibri"/>
                      <w:sz w:val="20"/>
                      <w:szCs w:val="20"/>
                    </w:rPr>
                    <w:t xml:space="preserve">What are the 1-2 main project goal(s)? (What will be different because of what the group is trying to do?)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bookmarkStart w:id="28" w:name="Text29"/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28"/>
                </w:p>
                <w:p w14:paraId="56ECF9A3" w14:textId="77777777" w:rsidR="008E46AA" w:rsidRDefault="008E46AA" w:rsidP="008E46AA">
                  <w:pPr>
                    <w:pStyle w:val="p12"/>
                    <w:tabs>
                      <w:tab w:val="left" w:pos="-180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5C31B53C" w14:textId="77777777" w:rsidR="008E46AA" w:rsidRPr="00084677" w:rsidRDefault="008E46AA" w:rsidP="008E46AA">
                  <w:pPr>
                    <w:pStyle w:val="p12"/>
                    <w:tabs>
                      <w:tab w:val="left" w:pos="-180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E46AA" w14:paraId="797A5592" w14:textId="77777777" w:rsidTr="008E46AA">
              <w:trPr>
                <w:trHeight w:val="383"/>
              </w:trPr>
              <w:tc>
                <w:tcPr>
                  <w:tcW w:w="10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1E5D1" w14:textId="77777777" w:rsidR="008E46AA" w:rsidRPr="00084677" w:rsidRDefault="008E46AA" w:rsidP="008E46AA">
                  <w:pPr>
                    <w:pStyle w:val="ListParagraph"/>
                    <w:widowControl w:val="0"/>
                    <w:numPr>
                      <w:ilvl w:val="1"/>
                      <w:numId w:val="3"/>
                    </w:numPr>
                    <w:tabs>
                      <w:tab w:val="left" w:pos="-180"/>
                    </w:tabs>
                    <w:ind w:left="697" w:hanging="27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84677">
                    <w:rPr>
                      <w:rFonts w:ascii="Calibri" w:eastAsia="Calibri" w:hAnsi="Calibri" w:cs="Calibri"/>
                      <w:sz w:val="20"/>
                      <w:szCs w:val="20"/>
                    </w:rPr>
                    <w:t>How do you propose to achieve the goals (include specific timelines of activities)</w:t>
                  </w:r>
                  <w:r w:rsidRPr="00F25531">
                    <w:rPr>
                      <w:rFonts w:ascii="Calibri" w:eastAsia="Calibri" w:hAnsi="Calibri" w:cs="Calibri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A03CFF">
                    <w:rPr>
                      <w:rFonts w:ascii="Calibri" w:eastAsia="Calibri" w:hAnsi="Calibri" w:cs="Calibri"/>
                      <w:color w:val="000000" w:themeColor="text1"/>
                      <w:sz w:val="20"/>
                      <w:szCs w:val="20"/>
                    </w:rPr>
                    <w:t>and how will you measure success</w:t>
                  </w:r>
                  <w:r w:rsidRPr="0008467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?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bookmarkStart w:id="29" w:name="Text30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fldChar w:fldCharType="end"/>
                  </w:r>
                  <w:bookmarkEnd w:id="29"/>
                  <w:r w:rsidRPr="00084677">
                    <w:rPr>
                      <w:rFonts w:ascii="Calibri" w:eastAsia="Calibri" w:hAnsi="Calibri" w:cs="Calibri"/>
                      <w:sz w:val="20"/>
                      <w:szCs w:val="20"/>
                    </w:rPr>
                    <w:t>     </w:t>
                  </w:r>
                </w:p>
              </w:tc>
            </w:tr>
            <w:tr w:rsidR="008E46AA" w14:paraId="3D386169" w14:textId="77777777" w:rsidTr="008E46AA">
              <w:trPr>
                <w:trHeight w:val="362"/>
              </w:trPr>
              <w:tc>
                <w:tcPr>
                  <w:tcW w:w="10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1A94A" w14:textId="77777777" w:rsidR="008E46AA" w:rsidRPr="00084677" w:rsidRDefault="008E46AA" w:rsidP="008E46AA">
                  <w:pPr>
                    <w:pStyle w:val="ListParagraph"/>
                    <w:widowControl w:val="0"/>
                    <w:tabs>
                      <w:tab w:val="left" w:pos="-180"/>
                    </w:tabs>
                    <w:ind w:left="69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6FDD7B4" w14:textId="77777777" w:rsidR="008E46AA" w:rsidRPr="003C79FC" w:rsidRDefault="008E46AA" w:rsidP="008E46AA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E46AA" w14:paraId="578D5979" w14:textId="77777777" w:rsidTr="008B2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9" w:type="dxa"/>
          <w:wAfter w:w="22" w:type="dxa"/>
          <w:trHeight w:val="333"/>
        </w:trPr>
        <w:tc>
          <w:tcPr>
            <w:tcW w:w="11119" w:type="dxa"/>
            <w:gridSpan w:val="3"/>
          </w:tcPr>
          <w:p w14:paraId="7A422B8A" w14:textId="77777777" w:rsidR="008E46AA" w:rsidRDefault="008E46AA" w:rsidP="008E46AA">
            <w:pPr>
              <w:pStyle w:val="ListParagraph"/>
              <w:numPr>
                <w:ilvl w:val="0"/>
                <w:numId w:val="4"/>
              </w:numPr>
              <w:ind w:left="499" w:hanging="5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4"/>
              </w:rPr>
              <w:t xml:space="preserve">       </w:t>
            </w:r>
            <w:r w:rsidRPr="00C91747">
              <w:rPr>
                <w:rFonts w:ascii="Calibri" w:hAnsi="Calibri" w:cs="Arial"/>
                <w:b/>
                <w:spacing w:val="30"/>
                <w:sz w:val="20"/>
                <w:szCs w:val="22"/>
              </w:rPr>
              <w:t>DECISION MAKERS</w:t>
            </w:r>
          </w:p>
        </w:tc>
      </w:tr>
      <w:tr w:rsidR="008E46AA" w14:paraId="0FA2A5E4" w14:textId="77777777" w:rsidTr="008B2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9" w:type="dxa"/>
          <w:wAfter w:w="22" w:type="dxa"/>
          <w:trHeight w:val="423"/>
        </w:trPr>
        <w:tc>
          <w:tcPr>
            <w:tcW w:w="11119" w:type="dxa"/>
            <w:gridSpan w:val="3"/>
          </w:tcPr>
          <w:p w14:paraId="64AE5909" w14:textId="77777777" w:rsidR="008E46AA" w:rsidRDefault="008E46AA" w:rsidP="008E46AA">
            <w:pPr>
              <w:pStyle w:val="p12"/>
              <w:numPr>
                <w:ilvl w:val="0"/>
                <w:numId w:val="6"/>
              </w:numPr>
              <w:tabs>
                <w:tab w:val="clear" w:pos="617"/>
                <w:tab w:val="clear" w:pos="2862"/>
                <w:tab w:val="left" w:pos="-180"/>
              </w:tabs>
              <w:rPr>
                <w:rFonts w:ascii="Calibri" w:hAnsi="Calibri" w:cs="Calibri"/>
                <w:sz w:val="20"/>
                <w:szCs w:val="20"/>
              </w:rPr>
            </w:pPr>
            <w:r w:rsidRPr="00F73FD8">
              <w:rPr>
                <w:rFonts w:ascii="Calibri" w:hAnsi="Calibri" w:cs="Calibri"/>
                <w:sz w:val="20"/>
                <w:szCs w:val="20"/>
              </w:rPr>
              <w:t xml:space="preserve">Are any of the decision makers related? If so, who are they and how are they related?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F9AA58F" w14:textId="77777777" w:rsidR="008E46AA" w:rsidRDefault="008E46AA" w:rsidP="008E46AA">
            <w:pPr>
              <w:pStyle w:val="p12"/>
              <w:tabs>
                <w:tab w:val="clear" w:pos="617"/>
                <w:tab w:val="clear" w:pos="2862"/>
                <w:tab w:val="left" w:pos="-180"/>
              </w:tabs>
              <w:ind w:left="720" w:firstLine="0"/>
              <w:rPr>
                <w:rFonts w:ascii="Calibri" w:hAnsi="Calibri" w:cs="Calibri"/>
                <w:sz w:val="20"/>
                <w:szCs w:val="20"/>
              </w:rPr>
            </w:pPr>
          </w:p>
          <w:p w14:paraId="3ACE1905" w14:textId="0CF43D42" w:rsidR="008E46AA" w:rsidRPr="005D0089" w:rsidRDefault="008E46AA" w:rsidP="008E46AA">
            <w:pPr>
              <w:pStyle w:val="p12"/>
              <w:numPr>
                <w:ilvl w:val="0"/>
                <w:numId w:val="6"/>
              </w:numPr>
              <w:tabs>
                <w:tab w:val="clear" w:pos="617"/>
                <w:tab w:val="clear" w:pos="2862"/>
                <w:tab w:val="left" w:pos="-180"/>
              </w:tabs>
              <w:rPr>
                <w:rFonts w:ascii="Calibri" w:hAnsi="Calibri" w:cs="Calibri"/>
                <w:sz w:val="20"/>
                <w:szCs w:val="20"/>
              </w:rPr>
            </w:pPr>
            <w:r w:rsidRPr="005D0089">
              <w:rPr>
                <w:rFonts w:ascii="Calibri" w:hAnsi="Calibri" w:cs="Calibri"/>
                <w:sz w:val="20"/>
                <w:szCs w:val="20"/>
              </w:rPr>
              <w:t>Are the majority of the decision makers low income?</w:t>
            </w:r>
            <w:r w:rsidR="001B5F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1457058082"/>
                <w:placeholder>
                  <w:docPart w:val="D6EB2D9CEF434FBE8E6BC51CC87BFC93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4656D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</w:tr>
    </w:tbl>
    <w:p w14:paraId="6DC2E3D5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8AB5192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F653D29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9E80FAF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6AE727C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D6AC495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404512F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4AB55BB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C04E915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36EB81A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9997F76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0BB8651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51CB0F6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8BD978C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C6BA8F4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93D8357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7E46D42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1404FD8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B440DA0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CCB8C38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7CEF2B1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94172E6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EE1D279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8543B87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27CA680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30C4B1A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9A9ECAD" w14:textId="5F741F60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4E489D5" w14:textId="4E886FB1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331C5CC" w14:textId="077DFD8D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774C6EB" w14:textId="25FFDDCB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3EC85F7" w14:textId="03DC510A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61DAD39" w14:textId="2B8B2D37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55251BA" w14:textId="12160FA2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3628321" w14:textId="254D7B8E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889C616" w14:textId="4881091E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947968C" w14:textId="6A6739BF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51F39C5" w14:textId="69F7E4D3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6125D93" w14:textId="699CB1F5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B63F0E0" w14:textId="041C984C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80B43B2" w14:textId="4330E452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5B403C4" w14:textId="26015836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CA1D993" w14:textId="08249A99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F4B89EA" w14:textId="0FF6C7E7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95F9FFE" w14:textId="34899A28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DEBC3EE" w14:textId="78C83B4D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49801DE" w14:textId="468C7618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59B4565" w14:textId="00C202E5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DF5BE72" w14:textId="4797D82F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74D4DF8" w14:textId="5BB4D871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3E04D7A" w14:textId="0F0926C7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D215185" w14:textId="3241421F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C925AD5" w14:textId="65B3605D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D84B876" w14:textId="57A55730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D0EC1D9" w14:textId="3A2F93E0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E48BD89" w14:textId="579BFD58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81883FB" w14:textId="77777777" w:rsidR="008B2B2B" w:rsidRDefault="008B2B2B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6E98695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7DCE4E3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0459B60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876D378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  <w:r>
        <w:rPr>
          <w:rFonts w:ascii="Calibri" w:hAnsi="Calibri" w:cs="Arial"/>
          <w:bCs/>
          <w:sz w:val="20"/>
          <w:szCs w:val="20"/>
        </w:rPr>
        <w:tab/>
        <w:t xml:space="preserve">c. </w:t>
      </w:r>
      <w:r w:rsidRPr="003B4696">
        <w:rPr>
          <w:rFonts w:ascii="Calibri" w:hAnsi="Calibri" w:cs="Arial"/>
          <w:b/>
          <w:bCs/>
          <w:sz w:val="20"/>
          <w:szCs w:val="20"/>
        </w:rPr>
        <w:t>LIST THE DECISION MAKERS</w:t>
      </w:r>
      <w:r w:rsidRPr="00A316C2">
        <w:rPr>
          <w:rFonts w:ascii="Calibri" w:hAnsi="Calibri" w:cs="Arial"/>
          <w:bCs/>
          <w:sz w:val="20"/>
          <w:szCs w:val="20"/>
        </w:rPr>
        <w:t xml:space="preserve"> (</w:t>
      </w:r>
      <w:r w:rsidRPr="00F25531">
        <w:rPr>
          <w:rFonts w:ascii="Calibri" w:hAnsi="Calibri" w:cs="Arial"/>
          <w:bCs/>
          <w:color w:val="FF0000"/>
          <w:sz w:val="20"/>
          <w:szCs w:val="20"/>
        </w:rPr>
        <w:t xml:space="preserve">majority must be low income </w:t>
      </w:r>
      <w:r w:rsidRPr="00F25531">
        <w:rPr>
          <w:rFonts w:ascii="Calibri" w:hAnsi="Calibri" w:cs="Arial"/>
          <w:b/>
          <w:bCs/>
          <w:color w:val="FF0000"/>
          <w:sz w:val="20"/>
          <w:szCs w:val="20"/>
        </w:rPr>
        <w:t>REQUIRED</w:t>
      </w:r>
      <w:r w:rsidRPr="00F25531">
        <w:rPr>
          <w:rFonts w:ascii="Calibri" w:hAnsi="Calibri" w:cs="Arial"/>
          <w:bCs/>
          <w:color w:val="FF0000"/>
          <w:sz w:val="20"/>
          <w:szCs w:val="20"/>
        </w:rPr>
        <w:t xml:space="preserve">) </w:t>
      </w:r>
      <w:r>
        <w:rPr>
          <w:rFonts w:ascii="Calibri" w:hAnsi="Calibri" w:cs="Arial"/>
          <w:bCs/>
          <w:sz w:val="20"/>
          <w:szCs w:val="20"/>
        </w:rPr>
        <w:t>(use additional page if needed)</w:t>
      </w:r>
    </w:p>
    <w:p w14:paraId="219B55D9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F392299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DF12D56" w14:textId="77777777" w:rsidR="008E46AA" w:rsidRDefault="008E46AA" w:rsidP="008E46AA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tbl>
      <w:tblPr>
        <w:tblW w:w="10242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27"/>
        <w:gridCol w:w="1873"/>
        <w:gridCol w:w="3962"/>
        <w:gridCol w:w="1980"/>
      </w:tblGrid>
      <w:tr w:rsidR="008E46AA" w:rsidRPr="00CD2F54" w14:paraId="60CCCE3D" w14:textId="77777777" w:rsidTr="008E46AA">
        <w:trPr>
          <w:cantSplit/>
          <w:trHeight w:val="62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50959" w14:textId="77777777" w:rsidR="008E46AA" w:rsidRPr="00BA01EB" w:rsidRDefault="008E46AA" w:rsidP="008E46AA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</w:rPr>
            </w:pPr>
            <w:r w:rsidRPr="008A168F">
              <w:rPr>
                <w:rFonts w:ascii="Calibri" w:hAnsi="Calibri" w:cs="Arial"/>
                <w:bCs/>
                <w:sz w:val="18"/>
                <w:szCs w:val="20"/>
              </w:rPr>
              <w:t>Name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44B48" w14:textId="77777777" w:rsidR="008E46AA" w:rsidRPr="00BA01EB" w:rsidRDefault="008E46AA" w:rsidP="008E46AA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</w:rPr>
            </w:pPr>
            <w:r w:rsidRPr="008A168F">
              <w:rPr>
                <w:rFonts w:ascii="Calibri" w:hAnsi="Calibri" w:cs="Arial"/>
                <w:bCs/>
                <w:sz w:val="18"/>
                <w:szCs w:val="20"/>
              </w:rPr>
              <w:t>Ethnic background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912F3" w14:textId="77777777" w:rsidR="008E46AA" w:rsidRPr="008A168F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bCs/>
                <w:sz w:val="18"/>
                <w:szCs w:val="20"/>
              </w:rPr>
            </w:pPr>
            <w:r w:rsidRPr="008A168F">
              <w:rPr>
                <w:rFonts w:ascii="Calibri" w:hAnsi="Calibri" w:cs="Arial"/>
                <w:bCs/>
                <w:sz w:val="18"/>
                <w:szCs w:val="20"/>
              </w:rPr>
              <w:t xml:space="preserve">Job/Occupation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>(if applicable)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8CF9D" w14:textId="77777777" w:rsidR="008E46AA" w:rsidRPr="00463C4D" w:rsidRDefault="008E46AA" w:rsidP="008E46AA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INDICATE HOW</w:t>
            </w:r>
            <w:r w:rsidRPr="00463C4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CHOSEN</w:t>
            </w:r>
          </w:p>
          <w:p w14:paraId="1511A3FD" w14:textId="77777777" w:rsidR="008E46AA" w:rsidRPr="008A168F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bCs/>
                <w:sz w:val="18"/>
                <w:szCs w:val="20"/>
              </w:rPr>
            </w:pPr>
            <w:r w:rsidRPr="00463C4D">
              <w:rPr>
                <w:rFonts w:ascii="Calibri" w:hAnsi="Calibri" w:cs="Arial"/>
                <w:bCs/>
                <w:sz w:val="20"/>
                <w:szCs w:val="20"/>
              </w:rPr>
              <w:t>Elected (</w:t>
            </w:r>
            <w:r w:rsidRPr="008D48A1">
              <w:rPr>
                <w:rFonts w:ascii="Calibri" w:hAnsi="Calibri" w:cs="Arial"/>
                <w:b/>
                <w:bCs/>
                <w:sz w:val="20"/>
                <w:szCs w:val="20"/>
              </w:rPr>
              <w:t>E</w:t>
            </w:r>
            <w:r w:rsidRPr="00463C4D">
              <w:rPr>
                <w:rFonts w:ascii="Calibri" w:hAnsi="Calibri" w:cs="Arial"/>
                <w:bCs/>
                <w:sz w:val="20"/>
                <w:szCs w:val="20"/>
              </w:rPr>
              <w:t>), Appointed (</w:t>
            </w:r>
            <w:r w:rsidRPr="008D48A1"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  <w:r w:rsidRPr="00463C4D">
              <w:rPr>
                <w:rFonts w:ascii="Calibri" w:hAnsi="Calibri" w:cs="Arial"/>
                <w:bCs/>
                <w:sz w:val="20"/>
                <w:szCs w:val="20"/>
              </w:rPr>
              <w:t>) or Self-Selected (</w:t>
            </w:r>
            <w:r w:rsidRPr="008D48A1">
              <w:rPr>
                <w:rFonts w:ascii="Calibri" w:hAnsi="Calibri" w:cs="Arial"/>
                <w:b/>
                <w:bCs/>
                <w:sz w:val="20"/>
                <w:szCs w:val="20"/>
              </w:rPr>
              <w:t>S</w:t>
            </w:r>
            <w:r w:rsidRPr="008D48A1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</w:tr>
      <w:tr w:rsidR="008E46AA" w:rsidRPr="00CD2F54" w14:paraId="01C2C2D6" w14:textId="77777777" w:rsidTr="008E46AA">
        <w:trPr>
          <w:cantSplit/>
          <w:trHeight w:val="52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F63E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0" w:name="Text5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0"/>
          </w:p>
          <w:p w14:paraId="21C37A92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634208E8" w14:textId="77777777" w:rsidR="008E46AA" w:rsidRPr="00394234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8C43" w14:textId="77777777" w:rsidR="008E46AA" w:rsidRPr="00394234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1" w:name="Text5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DA54" w14:textId="77777777" w:rsidR="008E46AA" w:rsidRPr="00394234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2" w:name="Text56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A93F" w14:textId="77777777" w:rsidR="008E46AA" w:rsidRPr="00253483" w:rsidRDefault="008E46AA" w:rsidP="008E46AA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sz w:val="14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E46AA" w:rsidRPr="00CD2F54" w14:paraId="71A28369" w14:textId="77777777" w:rsidTr="008E46AA">
        <w:trPr>
          <w:cantSplit/>
          <w:trHeight w:val="486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4344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3" w:name="Text57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3"/>
          </w:p>
          <w:p w14:paraId="0956520A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4F95F4F1" w14:textId="77777777" w:rsidR="008E46AA" w:rsidRPr="00394234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AF1" w14:textId="77777777" w:rsidR="008E46AA" w:rsidRPr="00394234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4" w:name="Text59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DDC6" w14:textId="77777777" w:rsidR="008E46AA" w:rsidRPr="00394234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xt60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E70C" w14:textId="77777777" w:rsidR="008E46AA" w:rsidRPr="00394234" w:rsidRDefault="008E46AA" w:rsidP="008E46AA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A1A5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A1A5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A1A50">
              <w:rPr>
                <w:rFonts w:ascii="Calibri" w:hAnsi="Calibri" w:cs="Arial"/>
                <w:sz w:val="18"/>
                <w:szCs w:val="18"/>
              </w:rPr>
            </w:r>
            <w:r w:rsidRPr="003A1A5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E46AA" w:rsidRPr="00CD2F54" w14:paraId="2DA41DAC" w14:textId="77777777" w:rsidTr="008E46AA">
        <w:trPr>
          <w:cantSplit/>
          <w:trHeight w:val="44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3B00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6" w:name="Text61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6"/>
          </w:p>
          <w:p w14:paraId="251C1930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41FF0408" w14:textId="77777777" w:rsidR="008E46AA" w:rsidRPr="00394234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7D39" w14:textId="77777777" w:rsidR="008E46AA" w:rsidRPr="00394234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7" w:name="Text6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D724" w14:textId="77777777" w:rsidR="008E46AA" w:rsidRPr="00394234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Text64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50D" w14:textId="77777777" w:rsidR="008E46AA" w:rsidRPr="00394234" w:rsidRDefault="008E46AA" w:rsidP="008E46AA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A1A5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A1A5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A1A50">
              <w:rPr>
                <w:rFonts w:ascii="Calibri" w:hAnsi="Calibri" w:cs="Arial"/>
                <w:sz w:val="18"/>
                <w:szCs w:val="18"/>
              </w:rPr>
            </w:r>
            <w:r w:rsidRPr="003A1A5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E46AA" w:rsidRPr="00CD2F54" w14:paraId="1AC1D48F" w14:textId="77777777" w:rsidTr="008E46AA">
        <w:trPr>
          <w:cantSplit/>
          <w:trHeight w:val="40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232F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9" w:name="Text6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9"/>
          </w:p>
          <w:p w14:paraId="5539716E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17C15B03" w14:textId="77777777" w:rsidR="008E46AA" w:rsidRPr="00394234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3197" w14:textId="77777777" w:rsidR="008E46AA" w:rsidRPr="00394234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0" w:name="Text67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7434" w14:textId="77777777" w:rsidR="008E46AA" w:rsidRPr="00394234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1" w:name="Text68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BC98" w14:textId="77777777" w:rsidR="008E46AA" w:rsidRPr="00394234" w:rsidRDefault="008E46AA" w:rsidP="008E46AA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A1A5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A1A5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A1A50">
              <w:rPr>
                <w:rFonts w:ascii="Calibri" w:hAnsi="Calibri" w:cs="Arial"/>
                <w:sz w:val="18"/>
                <w:szCs w:val="18"/>
              </w:rPr>
            </w:r>
            <w:r w:rsidRPr="003A1A5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E46AA" w:rsidRPr="00CD2F54" w14:paraId="717A5EC8" w14:textId="77777777" w:rsidTr="008E46AA">
        <w:trPr>
          <w:cantSplit/>
          <w:trHeight w:val="36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46A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2" w:name="Text69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2"/>
          </w:p>
          <w:p w14:paraId="515B7E67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3E0D2297" w14:textId="77777777" w:rsidR="008E46AA" w:rsidRPr="00394234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C749" w14:textId="77777777" w:rsidR="008E46AA" w:rsidRPr="00394234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3" w:name="Text71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F97D" w14:textId="77777777" w:rsidR="008E46AA" w:rsidRPr="00394234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4" w:name="Text72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EC34" w14:textId="77777777" w:rsidR="008E46AA" w:rsidRPr="00394234" w:rsidRDefault="008E46AA" w:rsidP="008E46AA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A1A5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A1A5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A1A50">
              <w:rPr>
                <w:rFonts w:ascii="Calibri" w:hAnsi="Calibri" w:cs="Arial"/>
                <w:sz w:val="18"/>
                <w:szCs w:val="18"/>
              </w:rPr>
            </w:r>
            <w:r w:rsidRPr="003A1A5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E46AA" w:rsidRPr="00CD2F54" w14:paraId="7C2A33A6" w14:textId="77777777" w:rsidTr="008E46AA">
        <w:trPr>
          <w:cantSplit/>
          <w:trHeight w:val="5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066E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5" w:name="Text7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5"/>
          </w:p>
          <w:p w14:paraId="696A99D4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399C3B33" w14:textId="77777777" w:rsidR="008E46AA" w:rsidRPr="00394234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DD8F" w14:textId="77777777" w:rsidR="008E46AA" w:rsidRPr="00394234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6" w:name="Text7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7C1C" w14:textId="77777777" w:rsidR="008E46AA" w:rsidRPr="00394234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7" w:name="Text76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0AC0" w14:textId="77777777" w:rsidR="008E46AA" w:rsidRPr="00394234" w:rsidRDefault="008E46AA" w:rsidP="008E46AA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A1A5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A1A5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A1A50">
              <w:rPr>
                <w:rFonts w:ascii="Calibri" w:hAnsi="Calibri" w:cs="Arial"/>
                <w:sz w:val="18"/>
                <w:szCs w:val="18"/>
              </w:rPr>
            </w:r>
            <w:r w:rsidRPr="003A1A5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E46AA" w:rsidRPr="00CD2F54" w14:paraId="0B625B78" w14:textId="77777777" w:rsidTr="008E46AA">
        <w:trPr>
          <w:cantSplit/>
          <w:trHeight w:val="378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6794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8" w:name="Text77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8"/>
          </w:p>
          <w:p w14:paraId="48EE97C5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044135EA" w14:textId="77777777" w:rsidR="008E46AA" w:rsidRPr="00394234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0136" w14:textId="77777777" w:rsidR="008E46AA" w:rsidRPr="00394234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9" w:name="Text79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5F18" w14:textId="77777777" w:rsidR="008E46AA" w:rsidRPr="00394234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0" w:name="Text80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378" w14:textId="77777777" w:rsidR="008E46AA" w:rsidRPr="00394234" w:rsidRDefault="008E46AA" w:rsidP="008E46AA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A1A5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A1A50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A1A50">
              <w:rPr>
                <w:rFonts w:ascii="Calibri" w:hAnsi="Calibri" w:cs="Arial"/>
                <w:sz w:val="18"/>
                <w:szCs w:val="18"/>
              </w:rPr>
            </w:r>
            <w:r w:rsidRPr="003A1A5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A1A50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E46AA" w:rsidRPr="00CD2F54" w14:paraId="28F96D59" w14:textId="77777777" w:rsidTr="008E46AA">
        <w:trPr>
          <w:cantSplit/>
          <w:trHeight w:val="423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B8E6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74D13322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18A3888E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3F6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CF0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B1F" w14:textId="77777777" w:rsidR="008E46AA" w:rsidRDefault="008E46AA" w:rsidP="008E46AA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F3D4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F3D44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F3D44">
              <w:rPr>
                <w:rFonts w:ascii="Calibri" w:hAnsi="Calibri" w:cs="Arial"/>
                <w:sz w:val="18"/>
                <w:szCs w:val="18"/>
              </w:rPr>
            </w:r>
            <w:r w:rsidRPr="004F3D4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E46AA" w:rsidRPr="00CD2F54" w14:paraId="245298C1" w14:textId="77777777" w:rsidTr="008E46AA">
        <w:trPr>
          <w:cantSplit/>
          <w:trHeight w:val="58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B731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78548DB1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5ECCB6A9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8DE" w14:textId="77777777" w:rsidR="008E46AA" w:rsidRPr="00A74EA8" w:rsidRDefault="008E46AA" w:rsidP="008E46AA">
            <w:pPr>
              <w:pStyle w:val="p2"/>
              <w:tabs>
                <w:tab w:val="clear" w:pos="323"/>
                <w:tab w:val="left" w:pos="0"/>
              </w:tabs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36EE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72363315" w14:textId="77777777" w:rsidR="008E46AA" w:rsidRDefault="008E46AA" w:rsidP="008E46AA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F3D4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F3D44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F3D44">
              <w:rPr>
                <w:rFonts w:ascii="Calibri" w:hAnsi="Calibri" w:cs="Arial"/>
                <w:sz w:val="18"/>
                <w:szCs w:val="18"/>
              </w:rPr>
            </w:r>
            <w:r w:rsidRPr="004F3D4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E46AA" w:rsidRPr="00CD2F54" w14:paraId="4639CECB" w14:textId="77777777" w:rsidTr="008E46AA">
        <w:trPr>
          <w:cantSplit/>
          <w:trHeight w:val="58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DBCA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E8E864A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0CC27750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4E8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2EA3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9A9128F" w14:textId="77777777" w:rsidR="008E46AA" w:rsidRPr="004F3D44" w:rsidRDefault="008E46AA" w:rsidP="008E46AA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F3D4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F3D44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F3D44">
              <w:rPr>
                <w:rFonts w:ascii="Calibri" w:hAnsi="Calibri" w:cs="Arial"/>
                <w:sz w:val="18"/>
                <w:szCs w:val="18"/>
              </w:rPr>
            </w:r>
            <w:r w:rsidRPr="004F3D4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E46AA" w:rsidRPr="00CD2F54" w14:paraId="78F8B40D" w14:textId="77777777" w:rsidTr="008E46AA">
        <w:trPr>
          <w:cantSplit/>
          <w:trHeight w:val="58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093B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65D1DAD9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3EC59C6F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33DA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10C1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CA09ECB" w14:textId="77777777" w:rsidR="008E46AA" w:rsidRPr="004F3D44" w:rsidRDefault="008E46AA" w:rsidP="008E46AA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F3D4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F3D44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F3D44">
              <w:rPr>
                <w:rFonts w:ascii="Calibri" w:hAnsi="Calibri" w:cs="Arial"/>
                <w:sz w:val="18"/>
                <w:szCs w:val="18"/>
              </w:rPr>
            </w:r>
            <w:r w:rsidRPr="004F3D4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E46AA" w:rsidRPr="00CD2F54" w14:paraId="453BF94C" w14:textId="77777777" w:rsidTr="008E46AA">
        <w:trPr>
          <w:cantSplit/>
          <w:trHeight w:val="58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3C8C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7BFC15F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626A0C63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189F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3965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289A2EC" w14:textId="77777777" w:rsidR="008E46AA" w:rsidRPr="004F3D44" w:rsidRDefault="008E46AA" w:rsidP="008E46AA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F3D4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F3D44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F3D44">
              <w:rPr>
                <w:rFonts w:ascii="Calibri" w:hAnsi="Calibri" w:cs="Arial"/>
                <w:sz w:val="18"/>
                <w:szCs w:val="18"/>
              </w:rPr>
            </w:r>
            <w:r w:rsidRPr="004F3D4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E46AA" w:rsidRPr="00CD2F54" w14:paraId="65F32061" w14:textId="77777777" w:rsidTr="008E46AA">
        <w:trPr>
          <w:cantSplit/>
          <w:trHeight w:val="58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AFFA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7586DBB7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51A7E9C6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3928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8069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C13FD8F" w14:textId="77777777" w:rsidR="008E46AA" w:rsidRPr="004F3D44" w:rsidRDefault="008E46AA" w:rsidP="008E46AA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F3D4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F3D44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F3D44">
              <w:rPr>
                <w:rFonts w:ascii="Calibri" w:hAnsi="Calibri" w:cs="Arial"/>
                <w:sz w:val="18"/>
                <w:szCs w:val="18"/>
              </w:rPr>
            </w:r>
            <w:r w:rsidRPr="004F3D4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E46AA" w:rsidRPr="00CD2F54" w14:paraId="4ED4E605" w14:textId="77777777" w:rsidTr="008E46AA">
        <w:trPr>
          <w:cantSplit/>
          <w:trHeight w:val="58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361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6F44676B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2E406324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BE0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1B5F" w14:textId="77777777" w:rsidR="008E46AA" w:rsidRDefault="008E46AA" w:rsidP="008E46A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F40A" w14:textId="77777777" w:rsidR="008E46AA" w:rsidRPr="004F3D44" w:rsidRDefault="008E46AA" w:rsidP="008E46AA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F3D44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F3D44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F3D44">
              <w:rPr>
                <w:rFonts w:ascii="Calibri" w:hAnsi="Calibri" w:cs="Arial"/>
                <w:sz w:val="18"/>
                <w:szCs w:val="18"/>
              </w:rPr>
            </w:r>
            <w:r w:rsidRPr="004F3D44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F3D44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14:paraId="5889251B" w14:textId="77777777" w:rsidR="008E46AA" w:rsidRDefault="008E46AA" w:rsidP="008E46AA">
      <w:pPr>
        <w:pStyle w:val="ListParagraph"/>
        <w:ind w:left="1080"/>
        <w:rPr>
          <w:rFonts w:ascii="Calibri" w:hAnsi="Calibri" w:cs="Arial"/>
          <w:b/>
          <w:spacing w:val="30"/>
          <w:sz w:val="22"/>
          <w:szCs w:val="22"/>
        </w:rPr>
      </w:pPr>
    </w:p>
    <w:p w14:paraId="20616E1A" w14:textId="77777777" w:rsidR="008E46AA" w:rsidRDefault="008E46AA" w:rsidP="008E46AA">
      <w:pPr>
        <w:pStyle w:val="ListParagraph"/>
        <w:ind w:left="1080"/>
        <w:rPr>
          <w:rFonts w:ascii="Calibri" w:hAnsi="Calibri" w:cs="Arial"/>
          <w:b/>
          <w:spacing w:val="30"/>
          <w:sz w:val="22"/>
          <w:szCs w:val="22"/>
        </w:rPr>
      </w:pPr>
    </w:p>
    <w:p w14:paraId="54C9A77F" w14:textId="77777777" w:rsidR="008E46AA" w:rsidRDefault="008E46AA" w:rsidP="008E46AA">
      <w:pPr>
        <w:pStyle w:val="ListParagraph"/>
        <w:ind w:left="1080"/>
        <w:rPr>
          <w:rFonts w:ascii="Calibri" w:hAnsi="Calibri" w:cs="Arial"/>
          <w:b/>
          <w:spacing w:val="30"/>
          <w:sz w:val="22"/>
          <w:szCs w:val="22"/>
        </w:rPr>
      </w:pPr>
    </w:p>
    <w:p w14:paraId="572B9AFC" w14:textId="77777777" w:rsidR="008E46AA" w:rsidRDefault="008E46AA" w:rsidP="008E46AA">
      <w:pPr>
        <w:pStyle w:val="ListParagraph"/>
        <w:ind w:left="1080"/>
        <w:rPr>
          <w:rFonts w:ascii="Calibri" w:hAnsi="Calibri" w:cs="Arial"/>
          <w:b/>
          <w:spacing w:val="30"/>
          <w:sz w:val="22"/>
          <w:szCs w:val="22"/>
        </w:rPr>
      </w:pPr>
    </w:p>
    <w:p w14:paraId="3EE5AC4F" w14:textId="77777777" w:rsidR="008E46AA" w:rsidRDefault="008E46AA" w:rsidP="008E46AA">
      <w:pPr>
        <w:pStyle w:val="ListParagraph"/>
        <w:ind w:left="1080"/>
        <w:rPr>
          <w:rFonts w:ascii="Calibri" w:hAnsi="Calibri" w:cs="Arial"/>
          <w:b/>
          <w:spacing w:val="30"/>
          <w:sz w:val="22"/>
          <w:szCs w:val="22"/>
        </w:rPr>
      </w:pPr>
    </w:p>
    <w:p w14:paraId="0C1028B8" w14:textId="77777777" w:rsidR="008E46AA" w:rsidRDefault="008E46AA" w:rsidP="008E46AA">
      <w:pPr>
        <w:pStyle w:val="ListParagraph"/>
        <w:ind w:left="1080"/>
        <w:rPr>
          <w:rFonts w:ascii="Calibri" w:hAnsi="Calibri" w:cs="Arial"/>
          <w:b/>
          <w:spacing w:val="30"/>
          <w:sz w:val="22"/>
          <w:szCs w:val="22"/>
        </w:rPr>
      </w:pPr>
    </w:p>
    <w:p w14:paraId="62F6E266" w14:textId="77777777" w:rsidR="008E46AA" w:rsidRDefault="008E46AA" w:rsidP="008E46AA">
      <w:pPr>
        <w:pStyle w:val="ListParagraph"/>
        <w:ind w:left="1080"/>
        <w:rPr>
          <w:rFonts w:ascii="Calibri" w:hAnsi="Calibri" w:cs="Arial"/>
          <w:b/>
          <w:spacing w:val="30"/>
          <w:sz w:val="22"/>
          <w:szCs w:val="22"/>
        </w:rPr>
      </w:pPr>
    </w:p>
    <w:p w14:paraId="34584ECD" w14:textId="77777777" w:rsidR="008E46AA" w:rsidRDefault="008E46AA" w:rsidP="008E46AA">
      <w:pPr>
        <w:pStyle w:val="ListParagraph"/>
        <w:ind w:left="1080"/>
        <w:rPr>
          <w:rFonts w:ascii="Calibri" w:hAnsi="Calibri" w:cs="Arial"/>
          <w:b/>
          <w:spacing w:val="30"/>
          <w:sz w:val="22"/>
          <w:szCs w:val="22"/>
        </w:rPr>
      </w:pPr>
    </w:p>
    <w:p w14:paraId="6FA9498A" w14:textId="77777777" w:rsidR="008E46AA" w:rsidRDefault="008E46AA" w:rsidP="008E46AA">
      <w:pPr>
        <w:pStyle w:val="ListParagraph"/>
        <w:ind w:left="1080"/>
        <w:rPr>
          <w:rFonts w:ascii="Calibri" w:hAnsi="Calibri" w:cs="Arial"/>
          <w:b/>
          <w:spacing w:val="30"/>
          <w:sz w:val="22"/>
          <w:szCs w:val="22"/>
        </w:rPr>
      </w:pPr>
    </w:p>
    <w:p w14:paraId="4C773489" w14:textId="77777777" w:rsidR="008E46AA" w:rsidRDefault="008E46AA" w:rsidP="008E46AA">
      <w:pPr>
        <w:pStyle w:val="ListParagraph"/>
        <w:ind w:left="1080"/>
        <w:rPr>
          <w:rFonts w:ascii="Calibri" w:hAnsi="Calibri" w:cs="Arial"/>
          <w:b/>
          <w:spacing w:val="30"/>
          <w:sz w:val="22"/>
          <w:szCs w:val="22"/>
        </w:rPr>
      </w:pPr>
    </w:p>
    <w:p w14:paraId="142739EC" w14:textId="77777777" w:rsidR="008E46AA" w:rsidRPr="00DF1379" w:rsidRDefault="008E46AA" w:rsidP="008E46AA">
      <w:pPr>
        <w:pStyle w:val="ListParagraph"/>
        <w:numPr>
          <w:ilvl w:val="0"/>
          <w:numId w:val="4"/>
        </w:numPr>
        <w:rPr>
          <w:rFonts w:ascii="Calibri" w:hAnsi="Calibri" w:cs="Arial"/>
          <w:b/>
          <w:spacing w:val="30"/>
          <w:sz w:val="22"/>
          <w:szCs w:val="22"/>
        </w:rPr>
      </w:pPr>
      <w:r w:rsidRPr="00DF1379">
        <w:rPr>
          <w:rFonts w:ascii="Calibri" w:hAnsi="Calibri" w:cs="Arial"/>
          <w:b/>
          <w:spacing w:val="30"/>
          <w:sz w:val="22"/>
          <w:szCs w:val="22"/>
        </w:rPr>
        <w:t>REQUIRED BUDGET</w:t>
      </w:r>
    </w:p>
    <w:p w14:paraId="3FE5D785" w14:textId="77777777" w:rsidR="008E46AA" w:rsidRDefault="008E46AA" w:rsidP="008E46AA">
      <w:pPr>
        <w:shd w:val="clear" w:color="auto" w:fill="C5E0B3" w:themeFill="accent6" w:themeFillTint="66"/>
        <w:ind w:firstLine="720"/>
        <w:jc w:val="both"/>
        <w:rPr>
          <w:rFonts w:ascii="Calibri" w:hAnsi="Calibri" w:cs="Arial"/>
          <w:b/>
          <w:spacing w:val="30"/>
          <w:sz w:val="20"/>
          <w:szCs w:val="22"/>
        </w:rPr>
      </w:pPr>
      <w:r w:rsidRPr="00B537DC">
        <w:rPr>
          <w:rFonts w:ascii="Calibri" w:hAnsi="Calibri" w:cs="Arial"/>
          <w:b/>
          <w:spacing w:val="30"/>
          <w:sz w:val="20"/>
          <w:szCs w:val="22"/>
        </w:rPr>
        <w:t>EXPENSES - Total expenses must equal total income</w:t>
      </w:r>
    </w:p>
    <w:p w14:paraId="6F89D96A" w14:textId="77777777" w:rsidR="008E46AA" w:rsidRPr="00B537DC" w:rsidRDefault="008E46AA" w:rsidP="008E46AA">
      <w:pPr>
        <w:shd w:val="clear" w:color="auto" w:fill="C5E0B3" w:themeFill="accent6" w:themeFillTint="66"/>
        <w:jc w:val="both"/>
        <w:rPr>
          <w:rFonts w:ascii="Calibri" w:hAnsi="Calibri" w:cs="Arial"/>
          <w:b/>
          <w:spacing w:val="30"/>
          <w:sz w:val="20"/>
          <w:szCs w:val="22"/>
        </w:rPr>
      </w:pPr>
      <w:r>
        <w:rPr>
          <w:rFonts w:ascii="Calibri" w:hAnsi="Calibri" w:cs="Arial"/>
          <w:b/>
          <w:spacing w:val="30"/>
          <w:sz w:val="20"/>
          <w:szCs w:val="22"/>
        </w:rPr>
        <w:t xml:space="preserve">     </w:t>
      </w:r>
      <w:r w:rsidRPr="00B537DC">
        <w:rPr>
          <w:rFonts w:ascii="Calibri" w:hAnsi="Calibri" w:cs="Arial"/>
          <w:b/>
          <w:spacing w:val="30"/>
          <w:sz w:val="20"/>
          <w:szCs w:val="22"/>
        </w:rPr>
        <w:t xml:space="preserve"> </w:t>
      </w:r>
      <w:r>
        <w:rPr>
          <w:rFonts w:ascii="Calibri" w:hAnsi="Calibri" w:cs="Arial"/>
          <w:b/>
          <w:spacing w:val="30"/>
          <w:sz w:val="20"/>
          <w:szCs w:val="22"/>
        </w:rPr>
        <w:tab/>
      </w:r>
      <w:r w:rsidRPr="00B537DC">
        <w:rPr>
          <w:rFonts w:ascii="Calibri" w:hAnsi="Calibri" w:cs="Arial"/>
          <w:b/>
          <w:spacing w:val="30"/>
          <w:sz w:val="20"/>
          <w:szCs w:val="22"/>
        </w:rPr>
        <w:t>Itemize expenses over $1,000 (Example: number of bags of soil, number of events)</w:t>
      </w:r>
    </w:p>
    <w:p w14:paraId="16669805" w14:textId="77777777" w:rsidR="008E46AA" w:rsidRPr="00A75732" w:rsidRDefault="008E46AA" w:rsidP="008E46AA">
      <w:pPr>
        <w:pStyle w:val="ListParagraph"/>
        <w:ind w:left="499"/>
        <w:jc w:val="both"/>
        <w:rPr>
          <w:rFonts w:asciiTheme="minorHAnsi" w:hAnsiTheme="minorHAnsi" w:cstheme="minorHAnsi"/>
          <w:b/>
          <w:spacing w:val="30"/>
          <w:sz w:val="20"/>
          <w:szCs w:val="20"/>
        </w:rPr>
      </w:pPr>
      <w:r>
        <w:rPr>
          <w:rFonts w:ascii="Calibri" w:hAnsi="Calibri" w:cs="Arial"/>
          <w:b/>
          <w:spacing w:val="30"/>
          <w:sz w:val="20"/>
          <w:szCs w:val="22"/>
        </w:rPr>
        <w:t xml:space="preserve">   </w:t>
      </w:r>
      <w:r w:rsidRPr="00A75732">
        <w:rPr>
          <w:rFonts w:asciiTheme="minorHAnsi" w:hAnsiTheme="minorHAnsi" w:cstheme="minorHAnsi"/>
          <w:b/>
          <w:spacing w:val="30"/>
          <w:sz w:val="20"/>
          <w:szCs w:val="20"/>
        </w:rPr>
        <w:t xml:space="preserve">This budget covers the following dates: </w:t>
      </w:r>
      <w:sdt>
        <w:sdtPr>
          <w:rPr>
            <w:rFonts w:asciiTheme="minorHAnsi" w:hAnsiTheme="minorHAnsi" w:cstheme="minorHAnsi"/>
            <w:b/>
            <w:spacing w:val="30"/>
            <w:sz w:val="20"/>
            <w:szCs w:val="20"/>
          </w:rPr>
          <w:id w:val="-976227443"/>
          <w:placeholder>
            <w:docPart w:val="E2864FE1F3C0448182AF8D7F31F4109A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A7573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  <w:r w:rsidRPr="00A75732">
        <w:rPr>
          <w:rFonts w:asciiTheme="minorHAnsi" w:hAnsiTheme="minorHAnsi" w:cstheme="minorHAnsi"/>
          <w:b/>
          <w:spacing w:val="30"/>
          <w:sz w:val="20"/>
          <w:szCs w:val="20"/>
        </w:rPr>
        <w:t xml:space="preserve">  to </w:t>
      </w:r>
      <w:sdt>
        <w:sdtPr>
          <w:rPr>
            <w:rFonts w:asciiTheme="minorHAnsi" w:hAnsiTheme="minorHAnsi" w:cstheme="minorHAnsi"/>
            <w:b/>
            <w:spacing w:val="30"/>
            <w:sz w:val="20"/>
            <w:szCs w:val="20"/>
          </w:rPr>
          <w:id w:val="1837797915"/>
          <w:placeholder>
            <w:docPart w:val="C019EA180F6749259618B5DD81C5F6A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7573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</w:p>
    <w:p w14:paraId="2A8D3106" w14:textId="77777777" w:rsidR="008E46AA" w:rsidRPr="0028615A" w:rsidRDefault="008E46AA" w:rsidP="008E46AA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</w:rPr>
      </w:pPr>
    </w:p>
    <w:tbl>
      <w:tblPr>
        <w:tblW w:w="10284" w:type="dxa"/>
        <w:tblInd w:w="3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36"/>
        <w:gridCol w:w="2556"/>
        <w:gridCol w:w="1603"/>
        <w:gridCol w:w="1780"/>
        <w:gridCol w:w="1809"/>
      </w:tblGrid>
      <w:tr w:rsidR="008E46AA" w14:paraId="6A695D99" w14:textId="77777777" w:rsidTr="008E46AA">
        <w:trPr>
          <w:trHeight w:val="261"/>
        </w:trPr>
        <w:tc>
          <w:tcPr>
            <w:tcW w:w="2536" w:type="dxa"/>
            <w:shd w:val="clear" w:color="auto" w:fill="auto"/>
          </w:tcPr>
          <w:p w14:paraId="059E7C8A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Item</w:t>
            </w:r>
          </w:p>
        </w:tc>
        <w:tc>
          <w:tcPr>
            <w:tcW w:w="4159" w:type="dxa"/>
            <w:gridSpan w:val="2"/>
            <w:shd w:val="clear" w:color="auto" w:fill="auto"/>
          </w:tcPr>
          <w:p w14:paraId="2C1C66F1" w14:textId="77777777" w:rsidR="008E46AA" w:rsidRPr="00F43750" w:rsidRDefault="008E46AA" w:rsidP="008E46AA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Purpose/Rationale</w:t>
            </w:r>
          </w:p>
        </w:tc>
        <w:tc>
          <w:tcPr>
            <w:tcW w:w="1780" w:type="dxa"/>
            <w:shd w:val="clear" w:color="auto" w:fill="auto"/>
          </w:tcPr>
          <w:p w14:paraId="58A5F6DA" w14:textId="77777777" w:rsidR="008E46AA" w:rsidRPr="00F43750" w:rsidRDefault="008E46AA" w:rsidP="008E46AA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SDOP</w:t>
            </w:r>
          </w:p>
        </w:tc>
        <w:tc>
          <w:tcPr>
            <w:tcW w:w="1809" w:type="dxa"/>
            <w:shd w:val="clear" w:color="auto" w:fill="auto"/>
          </w:tcPr>
          <w:p w14:paraId="71FBF816" w14:textId="77777777" w:rsidR="008E46AA" w:rsidRPr="00F43750" w:rsidRDefault="008E46AA" w:rsidP="008E46AA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Other</w:t>
            </w: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 </w:t>
            </w: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Sources</w:t>
            </w:r>
          </w:p>
        </w:tc>
      </w:tr>
      <w:tr w:rsidR="008E46AA" w:rsidRPr="005D22DD" w14:paraId="35F846E6" w14:textId="77777777" w:rsidTr="008E46AA">
        <w:trPr>
          <w:trHeight w:val="375"/>
        </w:trPr>
        <w:tc>
          <w:tcPr>
            <w:tcW w:w="2536" w:type="dxa"/>
            <w:shd w:val="clear" w:color="auto" w:fill="auto"/>
          </w:tcPr>
          <w:p w14:paraId="6738AF4A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Example: Office rent</w:t>
            </w:r>
          </w:p>
        </w:tc>
        <w:tc>
          <w:tcPr>
            <w:tcW w:w="4159" w:type="dxa"/>
            <w:gridSpan w:val="2"/>
            <w:shd w:val="clear" w:color="auto" w:fill="auto"/>
          </w:tcPr>
          <w:p w14:paraId="04A99BA1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939"/>
                <w:sz w:val="20"/>
                <w:szCs w:val="20"/>
              </w:rPr>
              <w:t xml:space="preserve">Example: 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Provide group work and meeting space</w:t>
            </w:r>
          </w:p>
        </w:tc>
        <w:tc>
          <w:tcPr>
            <w:tcW w:w="1780" w:type="dxa"/>
            <w:shd w:val="clear" w:color="auto" w:fill="auto"/>
          </w:tcPr>
          <w:p w14:paraId="79C4189F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500</w:t>
            </w:r>
          </w:p>
        </w:tc>
        <w:tc>
          <w:tcPr>
            <w:tcW w:w="1809" w:type="dxa"/>
            <w:shd w:val="clear" w:color="auto" w:fill="auto"/>
          </w:tcPr>
          <w:p w14:paraId="72F1813F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300</w:t>
            </w:r>
          </w:p>
        </w:tc>
      </w:tr>
      <w:tr w:rsidR="008E46AA" w14:paraId="787EE4A5" w14:textId="77777777" w:rsidTr="008E46AA">
        <w:trPr>
          <w:trHeight w:val="375"/>
        </w:trPr>
        <w:tc>
          <w:tcPr>
            <w:tcW w:w="2536" w:type="dxa"/>
            <w:shd w:val="clear" w:color="auto" w:fill="auto"/>
          </w:tcPr>
          <w:p w14:paraId="10C4A685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1" w:name="Text9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159" w:type="dxa"/>
            <w:gridSpan w:val="2"/>
            <w:shd w:val="clear" w:color="auto" w:fill="auto"/>
          </w:tcPr>
          <w:p w14:paraId="6335024C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2" w:name="Text9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780" w:type="dxa"/>
            <w:shd w:val="clear" w:color="auto" w:fill="auto"/>
          </w:tcPr>
          <w:p w14:paraId="03A6107A" w14:textId="77777777" w:rsidR="008E46AA" w:rsidRPr="00683FF0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3" w:name="Text9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809" w:type="dxa"/>
            <w:shd w:val="clear" w:color="auto" w:fill="auto"/>
          </w:tcPr>
          <w:p w14:paraId="14D2DD42" w14:textId="77777777" w:rsidR="008E46AA" w:rsidRPr="00683FF0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4" w:name="Text9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4"/>
          </w:p>
        </w:tc>
      </w:tr>
      <w:tr w:rsidR="008E46AA" w14:paraId="777BF360" w14:textId="77777777" w:rsidTr="008E46AA">
        <w:trPr>
          <w:trHeight w:val="375"/>
        </w:trPr>
        <w:tc>
          <w:tcPr>
            <w:tcW w:w="2536" w:type="dxa"/>
            <w:shd w:val="clear" w:color="auto" w:fill="auto"/>
          </w:tcPr>
          <w:p w14:paraId="37168C92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5" w:name="Text10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4159" w:type="dxa"/>
            <w:gridSpan w:val="2"/>
            <w:shd w:val="clear" w:color="auto" w:fill="auto"/>
          </w:tcPr>
          <w:p w14:paraId="771B95FA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6" w:name="Text10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780" w:type="dxa"/>
            <w:shd w:val="clear" w:color="auto" w:fill="auto"/>
          </w:tcPr>
          <w:p w14:paraId="785588F5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7" w:name="Text10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809" w:type="dxa"/>
            <w:shd w:val="clear" w:color="auto" w:fill="auto"/>
          </w:tcPr>
          <w:p w14:paraId="04742A00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8" w:name="Text10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8"/>
          </w:p>
        </w:tc>
      </w:tr>
      <w:tr w:rsidR="008E46AA" w14:paraId="71B91DF9" w14:textId="77777777" w:rsidTr="008E46AA">
        <w:trPr>
          <w:trHeight w:val="375"/>
        </w:trPr>
        <w:tc>
          <w:tcPr>
            <w:tcW w:w="2536" w:type="dxa"/>
            <w:shd w:val="clear" w:color="auto" w:fill="auto"/>
          </w:tcPr>
          <w:p w14:paraId="69349E9C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9" w:name="Text10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159" w:type="dxa"/>
            <w:gridSpan w:val="2"/>
            <w:shd w:val="clear" w:color="auto" w:fill="auto"/>
          </w:tcPr>
          <w:p w14:paraId="22B5C6E0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0" w:name="Text10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780" w:type="dxa"/>
            <w:shd w:val="clear" w:color="auto" w:fill="auto"/>
          </w:tcPr>
          <w:p w14:paraId="329B510C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1" w:name="Text10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809" w:type="dxa"/>
            <w:shd w:val="clear" w:color="auto" w:fill="auto"/>
          </w:tcPr>
          <w:p w14:paraId="0B8112C1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2" w:name="Text10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2"/>
          </w:p>
        </w:tc>
      </w:tr>
      <w:tr w:rsidR="008E46AA" w14:paraId="69562780" w14:textId="77777777" w:rsidTr="008E46AA">
        <w:trPr>
          <w:trHeight w:val="375"/>
        </w:trPr>
        <w:tc>
          <w:tcPr>
            <w:tcW w:w="2536" w:type="dxa"/>
            <w:shd w:val="clear" w:color="auto" w:fill="auto"/>
          </w:tcPr>
          <w:p w14:paraId="65BFCB92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3" w:name="Text10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159" w:type="dxa"/>
            <w:gridSpan w:val="2"/>
            <w:shd w:val="clear" w:color="auto" w:fill="auto"/>
          </w:tcPr>
          <w:p w14:paraId="09F19275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4" w:name="Text10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780" w:type="dxa"/>
            <w:shd w:val="clear" w:color="auto" w:fill="auto"/>
          </w:tcPr>
          <w:p w14:paraId="138C53FF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5" w:name="Text11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809" w:type="dxa"/>
            <w:shd w:val="clear" w:color="auto" w:fill="auto"/>
          </w:tcPr>
          <w:p w14:paraId="097F07AD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6" w:name="Text11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6"/>
          </w:p>
        </w:tc>
      </w:tr>
      <w:tr w:rsidR="008E46AA" w14:paraId="42FDB09E" w14:textId="77777777" w:rsidTr="008E46AA">
        <w:trPr>
          <w:trHeight w:val="375"/>
        </w:trPr>
        <w:tc>
          <w:tcPr>
            <w:tcW w:w="2536" w:type="dxa"/>
            <w:shd w:val="clear" w:color="auto" w:fill="auto"/>
          </w:tcPr>
          <w:p w14:paraId="2936476C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7" w:name="Text11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159" w:type="dxa"/>
            <w:gridSpan w:val="2"/>
            <w:shd w:val="clear" w:color="auto" w:fill="auto"/>
          </w:tcPr>
          <w:p w14:paraId="225EBF9F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8" w:name="Text11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780" w:type="dxa"/>
            <w:shd w:val="clear" w:color="auto" w:fill="auto"/>
          </w:tcPr>
          <w:p w14:paraId="27E9F1E2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9" w:name="Text11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809" w:type="dxa"/>
            <w:shd w:val="clear" w:color="auto" w:fill="auto"/>
          </w:tcPr>
          <w:p w14:paraId="54F12AA4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0" w:name="Text11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0"/>
          </w:p>
        </w:tc>
      </w:tr>
      <w:tr w:rsidR="008E46AA" w14:paraId="1B281D92" w14:textId="77777777" w:rsidTr="008E46AA">
        <w:trPr>
          <w:trHeight w:val="375"/>
        </w:trPr>
        <w:tc>
          <w:tcPr>
            <w:tcW w:w="2536" w:type="dxa"/>
            <w:shd w:val="clear" w:color="auto" w:fill="auto"/>
          </w:tcPr>
          <w:p w14:paraId="196D6B7A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1" w:name="Text11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1"/>
            <w:r w:rsidRPr="005D22DD">
              <w:rPr>
                <w:rFonts w:ascii="Calibri" w:eastAsia="Calibri" w:hAnsi="Calibri" w:cs="Calibri"/>
                <w:sz w:val="20"/>
                <w:szCs w:val="20"/>
              </w:rPr>
              <w:t>  </w:t>
            </w:r>
          </w:p>
        </w:tc>
        <w:tc>
          <w:tcPr>
            <w:tcW w:w="4159" w:type="dxa"/>
            <w:gridSpan w:val="2"/>
            <w:shd w:val="clear" w:color="auto" w:fill="auto"/>
          </w:tcPr>
          <w:p w14:paraId="15C0E524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2" w:name="Text11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780" w:type="dxa"/>
            <w:shd w:val="clear" w:color="auto" w:fill="auto"/>
          </w:tcPr>
          <w:p w14:paraId="242343F0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3" w:name="Text11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809" w:type="dxa"/>
            <w:shd w:val="clear" w:color="auto" w:fill="auto"/>
          </w:tcPr>
          <w:p w14:paraId="77F207F4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4" w:name="Text11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4"/>
          </w:p>
        </w:tc>
      </w:tr>
      <w:tr w:rsidR="008E46AA" w14:paraId="25BEE17E" w14:textId="77777777" w:rsidTr="008E46AA">
        <w:trPr>
          <w:trHeight w:val="375"/>
        </w:trPr>
        <w:tc>
          <w:tcPr>
            <w:tcW w:w="2536" w:type="dxa"/>
            <w:shd w:val="clear" w:color="auto" w:fill="auto"/>
          </w:tcPr>
          <w:p w14:paraId="6D031C50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5" w:name="Text12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159" w:type="dxa"/>
            <w:gridSpan w:val="2"/>
            <w:shd w:val="clear" w:color="auto" w:fill="auto"/>
          </w:tcPr>
          <w:p w14:paraId="2B6224B2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6" w:name="Text12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780" w:type="dxa"/>
            <w:shd w:val="clear" w:color="auto" w:fill="auto"/>
          </w:tcPr>
          <w:p w14:paraId="6F268F69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7" w:name="Text12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809" w:type="dxa"/>
            <w:shd w:val="clear" w:color="auto" w:fill="auto"/>
          </w:tcPr>
          <w:p w14:paraId="3558ABAD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8" w:name="Text12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8"/>
          </w:p>
        </w:tc>
      </w:tr>
      <w:tr w:rsidR="008E46AA" w14:paraId="7705362E" w14:textId="77777777" w:rsidTr="008E46AA">
        <w:trPr>
          <w:trHeight w:val="375"/>
        </w:trPr>
        <w:tc>
          <w:tcPr>
            <w:tcW w:w="2536" w:type="dxa"/>
            <w:shd w:val="clear" w:color="auto" w:fill="auto"/>
          </w:tcPr>
          <w:p w14:paraId="26DD69DA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9" w:name="Text12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4159" w:type="dxa"/>
            <w:gridSpan w:val="2"/>
            <w:shd w:val="clear" w:color="auto" w:fill="auto"/>
          </w:tcPr>
          <w:p w14:paraId="1732AA30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0" w:name="Text12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780" w:type="dxa"/>
            <w:shd w:val="clear" w:color="auto" w:fill="auto"/>
          </w:tcPr>
          <w:p w14:paraId="0DB7ACB0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1" w:name="Text12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809" w:type="dxa"/>
            <w:shd w:val="clear" w:color="auto" w:fill="auto"/>
          </w:tcPr>
          <w:p w14:paraId="5A6886B8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2" w:name="Text12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2"/>
          </w:p>
        </w:tc>
      </w:tr>
      <w:tr w:rsidR="008E46AA" w14:paraId="2C8667E2" w14:textId="77777777" w:rsidTr="008E46AA">
        <w:trPr>
          <w:trHeight w:val="375"/>
        </w:trPr>
        <w:tc>
          <w:tcPr>
            <w:tcW w:w="2536" w:type="dxa"/>
            <w:shd w:val="clear" w:color="auto" w:fill="auto"/>
          </w:tcPr>
          <w:p w14:paraId="1DFC6DC9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3" w:name="Text12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4159" w:type="dxa"/>
            <w:gridSpan w:val="2"/>
            <w:shd w:val="clear" w:color="auto" w:fill="auto"/>
          </w:tcPr>
          <w:p w14:paraId="780C8139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4" w:name="Text12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780" w:type="dxa"/>
            <w:shd w:val="clear" w:color="auto" w:fill="auto"/>
          </w:tcPr>
          <w:p w14:paraId="12C6534F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5" w:name="Text13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809" w:type="dxa"/>
            <w:shd w:val="clear" w:color="auto" w:fill="auto"/>
          </w:tcPr>
          <w:p w14:paraId="5D76AAE1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6" w:name="Text13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6"/>
          </w:p>
        </w:tc>
      </w:tr>
      <w:tr w:rsidR="008E46AA" w14:paraId="41F3B89D" w14:textId="77777777" w:rsidTr="00F17470">
        <w:trPr>
          <w:trHeight w:val="375"/>
        </w:trPr>
        <w:tc>
          <w:tcPr>
            <w:tcW w:w="2536" w:type="dxa"/>
            <w:tcBorders>
              <w:bottom w:val="single" w:sz="4" w:space="0" w:color="999999"/>
            </w:tcBorders>
            <w:shd w:val="clear" w:color="auto" w:fill="auto"/>
          </w:tcPr>
          <w:p w14:paraId="3B4C2364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7" w:name="Text13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4159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14:paraId="72F68872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8" w:name="Text13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780" w:type="dxa"/>
            <w:tcBorders>
              <w:bottom w:val="single" w:sz="4" w:space="0" w:color="999999"/>
            </w:tcBorders>
            <w:shd w:val="clear" w:color="auto" w:fill="auto"/>
          </w:tcPr>
          <w:p w14:paraId="76DD6470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9" w:name="Text13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809" w:type="dxa"/>
            <w:tcBorders>
              <w:bottom w:val="single" w:sz="4" w:space="0" w:color="999999"/>
            </w:tcBorders>
            <w:shd w:val="clear" w:color="auto" w:fill="auto"/>
          </w:tcPr>
          <w:p w14:paraId="2663139A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0" w:name="Text13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0"/>
          </w:p>
        </w:tc>
      </w:tr>
      <w:tr w:rsidR="008E46AA" w14:paraId="4FC74A44" w14:textId="77777777" w:rsidTr="00F17470">
        <w:trPr>
          <w:trHeight w:val="375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14:paraId="3DFE2551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1" w:name="Text13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41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EA7CCD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2" w:name="Text13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13C29F4A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3" w:name="Text13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C65930E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4" w:name="Text13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4"/>
          </w:p>
        </w:tc>
      </w:tr>
      <w:tr w:rsidR="008E46AA" w14:paraId="0DC163CB" w14:textId="77777777" w:rsidTr="00F17470">
        <w:trPr>
          <w:trHeight w:val="496"/>
        </w:trPr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78E5CD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14ADCE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5CAADA" w14:textId="77777777" w:rsidR="008E46AA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134010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A1F8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F52D0C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5" w:name="Text14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8030" w14:textId="77777777" w:rsidR="008E46AA" w:rsidRPr="005D22DD" w:rsidRDefault="008E46AA" w:rsidP="008E46AA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6" w:name="Text14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6"/>
          </w:p>
        </w:tc>
      </w:tr>
    </w:tbl>
    <w:p w14:paraId="4F1E189E" w14:textId="77777777" w:rsidR="008E46AA" w:rsidRDefault="008E46AA" w:rsidP="008E46AA"/>
    <w:p w14:paraId="50A3563D" w14:textId="77777777" w:rsidR="008E46AA" w:rsidRPr="00F43750" w:rsidRDefault="008E46AA" w:rsidP="008E46AA">
      <w:pPr>
        <w:ind w:firstLine="720"/>
        <w:rPr>
          <w:rFonts w:ascii="Calibri" w:hAnsi="Calibri" w:cs="Arial"/>
          <w:b/>
          <w:spacing w:val="30"/>
          <w:sz w:val="20"/>
          <w:szCs w:val="22"/>
        </w:rPr>
      </w:pPr>
      <w:r w:rsidRPr="00F43750">
        <w:rPr>
          <w:rFonts w:ascii="Calibri" w:hAnsi="Calibri" w:cs="Arial"/>
          <w:b/>
          <w:spacing w:val="30"/>
          <w:sz w:val="20"/>
          <w:szCs w:val="22"/>
        </w:rPr>
        <w:t>INCOME</w:t>
      </w:r>
    </w:p>
    <w:tbl>
      <w:tblPr>
        <w:tblW w:w="1017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10"/>
        <w:gridCol w:w="1567"/>
        <w:gridCol w:w="2573"/>
        <w:gridCol w:w="2520"/>
      </w:tblGrid>
      <w:tr w:rsidR="008E46AA" w:rsidRPr="00F56D1D" w14:paraId="320688C1" w14:textId="77777777" w:rsidTr="00F17470">
        <w:trPr>
          <w:trHeight w:val="427"/>
        </w:trPr>
        <w:tc>
          <w:tcPr>
            <w:tcW w:w="3510" w:type="dxa"/>
            <w:shd w:val="clear" w:color="auto" w:fill="auto"/>
          </w:tcPr>
          <w:p w14:paraId="25305122" w14:textId="77777777" w:rsidR="008E46AA" w:rsidRPr="00CE089F" w:rsidRDefault="008E46AA" w:rsidP="008E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Source</w:t>
            </w:r>
          </w:p>
        </w:tc>
        <w:tc>
          <w:tcPr>
            <w:tcW w:w="1567" w:type="dxa"/>
          </w:tcPr>
          <w:p w14:paraId="49A53934" w14:textId="77777777" w:rsidR="008E46AA" w:rsidRPr="00CE089F" w:rsidRDefault="008E46AA" w:rsidP="008E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Amount</w:t>
            </w:r>
          </w:p>
        </w:tc>
        <w:tc>
          <w:tcPr>
            <w:tcW w:w="2573" w:type="dxa"/>
            <w:shd w:val="clear" w:color="auto" w:fill="auto"/>
          </w:tcPr>
          <w:p w14:paraId="62904E0A" w14:textId="77777777" w:rsidR="008E46AA" w:rsidRPr="00CE089F" w:rsidRDefault="008E46AA" w:rsidP="008E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Received? </w:t>
            </w:r>
          </w:p>
        </w:tc>
        <w:tc>
          <w:tcPr>
            <w:tcW w:w="2520" w:type="dxa"/>
            <w:shd w:val="clear" w:color="auto" w:fill="auto"/>
          </w:tcPr>
          <w:p w14:paraId="550EC0C8" w14:textId="77777777" w:rsidR="008E46AA" w:rsidRPr="00CE089F" w:rsidRDefault="008E46AA" w:rsidP="008E4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Committed?</w:t>
            </w:r>
          </w:p>
        </w:tc>
      </w:tr>
      <w:tr w:rsidR="008E46AA" w:rsidRPr="00F56D1D" w14:paraId="0E6ADED2" w14:textId="77777777" w:rsidTr="00F17470">
        <w:trPr>
          <w:trHeight w:val="427"/>
        </w:trPr>
        <w:tc>
          <w:tcPr>
            <w:tcW w:w="3510" w:type="dxa"/>
            <w:shd w:val="clear" w:color="auto" w:fill="auto"/>
          </w:tcPr>
          <w:p w14:paraId="3FB9349F" w14:textId="77777777" w:rsidR="008E46AA" w:rsidRPr="005D22DD" w:rsidRDefault="008E46AA" w:rsidP="008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E36C0A"/>
              </w:rPr>
            </w:pPr>
            <w:r w:rsidRPr="005D22DD">
              <w:rPr>
                <w:rFonts w:ascii="Calibri" w:eastAsia="Calibri" w:hAnsi="Calibri" w:cs="Calibri"/>
                <w:color w:val="000000"/>
              </w:rPr>
              <w:t>SDOP</w:t>
            </w:r>
          </w:p>
        </w:tc>
        <w:tc>
          <w:tcPr>
            <w:tcW w:w="1567" w:type="dxa"/>
          </w:tcPr>
          <w:p w14:paraId="3F248FCE" w14:textId="77777777" w:rsidR="008E46AA" w:rsidRPr="005D22DD" w:rsidRDefault="008E46AA" w:rsidP="008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5D22DD">
              <w:rPr>
                <w:rFonts w:ascii="Calibri" w:eastAsia="Calibri" w:hAnsi="Calibri" w:cs="Calibri"/>
                <w:color w:val="00000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14:paraId="78AD95B8" w14:textId="7E898257" w:rsidR="008E46AA" w:rsidRPr="005D22DD" w:rsidRDefault="00473B79" w:rsidP="008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-1517145737"/>
                <w:placeholder>
                  <w:docPart w:val="3BE6AC95F27F47DCB73A0F81329B0ACF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4656D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14:paraId="3655A36A" w14:textId="2BC87B3B" w:rsidR="008E46AA" w:rsidRPr="005D22DD" w:rsidRDefault="00473B79" w:rsidP="008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984045708"/>
                <w:placeholder>
                  <w:docPart w:val="E6FDA0ABE462464EB0D9C56FA301956E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4656D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</w:tr>
      <w:tr w:rsidR="004656DB" w:rsidRPr="00F56D1D" w14:paraId="431EFE09" w14:textId="77777777" w:rsidTr="00F17470">
        <w:trPr>
          <w:trHeight w:val="427"/>
        </w:trPr>
        <w:tc>
          <w:tcPr>
            <w:tcW w:w="3510" w:type="dxa"/>
            <w:shd w:val="clear" w:color="auto" w:fill="auto"/>
          </w:tcPr>
          <w:p w14:paraId="34F2D271" w14:textId="77777777" w:rsidR="004656DB" w:rsidRPr="005D22DD" w:rsidRDefault="004656DB" w:rsidP="0046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Individual Cash Donations</w:t>
            </w:r>
          </w:p>
        </w:tc>
        <w:tc>
          <w:tcPr>
            <w:tcW w:w="1567" w:type="dxa"/>
          </w:tcPr>
          <w:p w14:paraId="627FFCB6" w14:textId="77777777" w:rsidR="004656DB" w:rsidRPr="005D22DD" w:rsidRDefault="004656DB" w:rsidP="0046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573" w:type="dxa"/>
            <w:shd w:val="clear" w:color="auto" w:fill="auto"/>
          </w:tcPr>
          <w:p w14:paraId="630EACC7" w14:textId="79B8B5FC" w:rsidR="004656DB" w:rsidRPr="005D22DD" w:rsidRDefault="00473B79" w:rsidP="0046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289251685"/>
                <w:placeholder>
                  <w:docPart w:val="EC22F32952124B5AA1997E059C431069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4656D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14:paraId="45074641" w14:textId="639DF26A" w:rsidR="004656DB" w:rsidRPr="005D22DD" w:rsidRDefault="00473B79" w:rsidP="0046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52428035"/>
                <w:placeholder>
                  <w:docPart w:val="40212A3CBB90471491E734465CAA57CC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4656D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</w:tr>
      <w:tr w:rsidR="004656DB" w:rsidRPr="00F56D1D" w14:paraId="726151A8" w14:textId="77777777" w:rsidTr="00F17470">
        <w:trPr>
          <w:trHeight w:val="427"/>
        </w:trPr>
        <w:tc>
          <w:tcPr>
            <w:tcW w:w="3510" w:type="dxa"/>
            <w:shd w:val="clear" w:color="auto" w:fill="auto"/>
          </w:tcPr>
          <w:p w14:paraId="1704719E" w14:textId="77777777" w:rsidR="004656DB" w:rsidRPr="005D22DD" w:rsidRDefault="004656DB" w:rsidP="0046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In-Kind (such as goods or services provided at no charge)</w:t>
            </w:r>
          </w:p>
        </w:tc>
        <w:tc>
          <w:tcPr>
            <w:tcW w:w="1567" w:type="dxa"/>
          </w:tcPr>
          <w:p w14:paraId="208785C7" w14:textId="77777777" w:rsidR="004656DB" w:rsidRPr="005D22DD" w:rsidRDefault="004656DB" w:rsidP="0046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573" w:type="dxa"/>
            <w:shd w:val="clear" w:color="auto" w:fill="auto"/>
          </w:tcPr>
          <w:p w14:paraId="0A23F2CC" w14:textId="72B891B9" w:rsidR="004656DB" w:rsidRPr="005D22DD" w:rsidRDefault="00473B79" w:rsidP="0046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-1791121638"/>
                <w:placeholder>
                  <w:docPart w:val="015270882BA54EE3A2B98822E338C77B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4656D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14:paraId="202624DF" w14:textId="2BF79230" w:rsidR="004656DB" w:rsidRPr="005D22DD" w:rsidRDefault="00473B79" w:rsidP="0046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97761846"/>
                <w:placeholder>
                  <w:docPart w:val="A78AA521BDF642F1ADDEA21A0CFAC586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4656D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</w:tr>
      <w:tr w:rsidR="004656DB" w:rsidRPr="00F56D1D" w14:paraId="5D26D836" w14:textId="77777777" w:rsidTr="00F17470">
        <w:trPr>
          <w:trHeight w:val="427"/>
        </w:trPr>
        <w:tc>
          <w:tcPr>
            <w:tcW w:w="3510" w:type="dxa"/>
            <w:shd w:val="clear" w:color="auto" w:fill="auto"/>
          </w:tcPr>
          <w:p w14:paraId="1A868149" w14:textId="77777777" w:rsidR="004656DB" w:rsidRPr="005D22DD" w:rsidRDefault="004656DB" w:rsidP="0046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Fund Raising Events</w:t>
            </w:r>
          </w:p>
        </w:tc>
        <w:tc>
          <w:tcPr>
            <w:tcW w:w="1567" w:type="dxa"/>
          </w:tcPr>
          <w:p w14:paraId="351A8CAF" w14:textId="77777777" w:rsidR="004656DB" w:rsidRPr="005D22DD" w:rsidRDefault="004656DB" w:rsidP="0046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573" w:type="dxa"/>
            <w:shd w:val="clear" w:color="auto" w:fill="auto"/>
          </w:tcPr>
          <w:p w14:paraId="5693F422" w14:textId="44EE9A23" w:rsidR="004656DB" w:rsidRPr="005D22DD" w:rsidRDefault="00473B79" w:rsidP="0046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203143276"/>
                <w:placeholder>
                  <w:docPart w:val="8B477ABAA29046F39A53D5C9056F4720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4656D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14:paraId="05099F09" w14:textId="3F4B4A90" w:rsidR="004656DB" w:rsidRPr="005D22DD" w:rsidRDefault="00473B79" w:rsidP="0046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1980109083"/>
                <w:placeholder>
                  <w:docPart w:val="51F2AB5F33234D0780311931938796BF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4656D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</w:tr>
      <w:tr w:rsidR="004656DB" w:rsidRPr="00F56D1D" w14:paraId="42D01542" w14:textId="77777777" w:rsidTr="00F17470">
        <w:trPr>
          <w:trHeight w:val="384"/>
        </w:trPr>
        <w:tc>
          <w:tcPr>
            <w:tcW w:w="3510" w:type="dxa"/>
            <w:shd w:val="clear" w:color="auto" w:fill="auto"/>
          </w:tcPr>
          <w:p w14:paraId="36417572" w14:textId="77777777" w:rsidR="004656DB" w:rsidRPr="005D22DD" w:rsidRDefault="004656DB" w:rsidP="0046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Other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7" w:name="Text86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567" w:type="dxa"/>
          </w:tcPr>
          <w:p w14:paraId="08436A7D" w14:textId="77777777" w:rsidR="004656DB" w:rsidRPr="005D22DD" w:rsidRDefault="004656DB" w:rsidP="0046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573" w:type="dxa"/>
            <w:shd w:val="clear" w:color="auto" w:fill="auto"/>
          </w:tcPr>
          <w:p w14:paraId="1D58E93F" w14:textId="01F46496" w:rsidR="004656DB" w:rsidRPr="005D22DD" w:rsidRDefault="00473B79" w:rsidP="0046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-1225909320"/>
                <w:placeholder>
                  <w:docPart w:val="D33112EFDD894E98B7EC99DA5BACC88D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4656D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  <w:tc>
          <w:tcPr>
            <w:tcW w:w="2520" w:type="dxa"/>
            <w:shd w:val="clear" w:color="auto" w:fill="auto"/>
          </w:tcPr>
          <w:p w14:paraId="76F8D353" w14:textId="629B709C" w:rsidR="004656DB" w:rsidRPr="005D22DD" w:rsidRDefault="00473B79" w:rsidP="0046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-1528712123"/>
                <w:placeholder>
                  <w:docPart w:val="CF0CAFA85DFA439EBC7AFE2229A6AF7B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4656D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</w:tc>
      </w:tr>
      <w:tr w:rsidR="004656DB" w:rsidRPr="00F56D1D" w14:paraId="1F73EE3E" w14:textId="77777777" w:rsidTr="00F17470">
        <w:trPr>
          <w:trHeight w:val="384"/>
        </w:trPr>
        <w:tc>
          <w:tcPr>
            <w:tcW w:w="3510" w:type="dxa"/>
            <w:shd w:val="clear" w:color="auto" w:fill="auto"/>
          </w:tcPr>
          <w:p w14:paraId="43CC536D" w14:textId="77777777" w:rsidR="004656DB" w:rsidRPr="005D22DD" w:rsidRDefault="004656DB" w:rsidP="0046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7" w:type="dxa"/>
          </w:tcPr>
          <w:p w14:paraId="10A95D42" w14:textId="77777777" w:rsidR="004656DB" w:rsidRPr="005D22DD" w:rsidRDefault="004656DB" w:rsidP="0046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14:paraId="4C6B6C97" w14:textId="6E2674F3" w:rsidR="004656DB" w:rsidRPr="005D22DD" w:rsidRDefault="004656DB" w:rsidP="0046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031BEDC" w14:textId="76400283" w:rsidR="004656DB" w:rsidRPr="005D22DD" w:rsidRDefault="004656DB" w:rsidP="0046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D877EB7" w14:textId="77777777" w:rsidR="008E46AA" w:rsidRPr="00F56D1D" w:rsidRDefault="008E46AA" w:rsidP="008E46AA">
      <w:pPr>
        <w:rPr>
          <w:b/>
        </w:rPr>
      </w:pPr>
    </w:p>
    <w:p w14:paraId="1215032E" w14:textId="77777777" w:rsidR="008E46AA" w:rsidRDefault="008E46AA" w:rsidP="008E46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B27C73D" w14:textId="77777777" w:rsidR="008E46AA" w:rsidRDefault="008E46AA" w:rsidP="008E46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0134C98" w14:textId="77777777" w:rsidR="008E46AA" w:rsidRDefault="008E46AA" w:rsidP="008E46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F6E5078" w14:textId="77777777" w:rsidR="008E46AA" w:rsidRDefault="008E46AA" w:rsidP="008E46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611B8A1" w14:textId="77777777" w:rsidR="008E46AA" w:rsidRDefault="008E46AA" w:rsidP="008E46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0E4B255" w14:textId="77777777" w:rsidR="008E46AA" w:rsidRDefault="008E46AA" w:rsidP="008E46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09A4969" w14:textId="77777777" w:rsidR="008E46AA" w:rsidRDefault="008E46AA" w:rsidP="008E46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9FF1583" w14:textId="77777777" w:rsidR="008E46AA" w:rsidRDefault="008E46AA" w:rsidP="008E46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29E930A9" w14:textId="77777777" w:rsidR="008E46AA" w:rsidRDefault="008E46AA" w:rsidP="008E46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71FC96B6" w14:textId="4F8C0734" w:rsidR="008E46AA" w:rsidRDefault="008E46AA" w:rsidP="008E46AA">
      <w:pPr>
        <w:rPr>
          <w:rFonts w:ascii="Calibri" w:hAnsi="Calibri" w:cs="Arial"/>
          <w:color w:val="000000"/>
          <w:sz w:val="22"/>
          <w:szCs w:val="22"/>
        </w:rPr>
      </w:pPr>
    </w:p>
    <w:p w14:paraId="49FD399F" w14:textId="1298598A" w:rsidR="008B2B2B" w:rsidRDefault="008B2B2B" w:rsidP="008E46AA">
      <w:pPr>
        <w:rPr>
          <w:rFonts w:ascii="Calibri" w:hAnsi="Calibri" w:cs="Arial"/>
          <w:color w:val="000000"/>
          <w:sz w:val="22"/>
          <w:szCs w:val="22"/>
        </w:rPr>
      </w:pPr>
    </w:p>
    <w:p w14:paraId="79AFAF43" w14:textId="63E39D04" w:rsidR="008B2B2B" w:rsidRDefault="008B2B2B" w:rsidP="008E46AA">
      <w:pPr>
        <w:rPr>
          <w:rFonts w:ascii="Calibri" w:hAnsi="Calibri" w:cs="Arial"/>
          <w:color w:val="000000"/>
          <w:sz w:val="22"/>
          <w:szCs w:val="22"/>
        </w:rPr>
      </w:pPr>
    </w:p>
    <w:p w14:paraId="022EC3B9" w14:textId="77777777" w:rsidR="008E46AA" w:rsidRPr="00AC499F" w:rsidRDefault="008E46AA" w:rsidP="008E46AA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AC499F">
        <w:rPr>
          <w:rFonts w:ascii="Calibri" w:hAnsi="Calibri" w:cs="Arial"/>
          <w:b/>
          <w:color w:val="000000"/>
          <w:sz w:val="22"/>
          <w:szCs w:val="22"/>
        </w:rPr>
        <w:lastRenderedPageBreak/>
        <w:t>ADDITIONAL</w:t>
      </w:r>
      <w:r w:rsidRPr="00AC499F">
        <w:rPr>
          <w:rFonts w:ascii="Calibri" w:hAnsi="Calibri" w:cs="Arial"/>
          <w:b/>
          <w:bCs/>
          <w:sz w:val="22"/>
          <w:szCs w:val="22"/>
        </w:rPr>
        <w:t xml:space="preserve"> INFORMATION </w:t>
      </w:r>
    </w:p>
    <w:p w14:paraId="57175092" w14:textId="77777777" w:rsidR="008E46AA" w:rsidRPr="00937584" w:rsidRDefault="008E46AA" w:rsidP="008E46AA">
      <w:pPr>
        <w:pStyle w:val="p52"/>
        <w:numPr>
          <w:ilvl w:val="0"/>
          <w:numId w:val="7"/>
        </w:numPr>
        <w:ind w:left="1080" w:hanging="27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t>How did the group find out about SDOP? (Please check whichever applies)</w:t>
      </w:r>
    </w:p>
    <w:p w14:paraId="347ACC01" w14:textId="77777777" w:rsidR="008E46AA" w:rsidRPr="00937584" w:rsidRDefault="008E46AA" w:rsidP="008E46AA">
      <w:pPr>
        <w:pStyle w:val="p52"/>
        <w:ind w:left="1080"/>
        <w:rPr>
          <w:rFonts w:ascii="Calibri" w:hAnsi="Calibri" w:cs="Calibri"/>
          <w:sz w:val="20"/>
          <w:szCs w:val="20"/>
        </w:rPr>
      </w:pPr>
    </w:p>
    <w:p w14:paraId="65F12079" w14:textId="77777777" w:rsidR="008E46AA" w:rsidRPr="00937584" w:rsidRDefault="008E46AA" w:rsidP="008E46AA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473B79">
        <w:rPr>
          <w:rFonts w:ascii="Calibri" w:hAnsi="Calibri" w:cs="Calibri"/>
          <w:sz w:val="20"/>
          <w:szCs w:val="20"/>
        </w:rPr>
      </w:r>
      <w:r w:rsidR="00473B79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Community Workshop (indicate where and when)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6E77A130" w14:textId="77777777" w:rsidR="008E46AA" w:rsidRPr="00937584" w:rsidRDefault="008E46AA" w:rsidP="008E46AA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473B79">
        <w:rPr>
          <w:rFonts w:ascii="Calibri" w:hAnsi="Calibri" w:cs="Calibri"/>
          <w:sz w:val="20"/>
          <w:szCs w:val="20"/>
        </w:rPr>
      </w:r>
      <w:r w:rsidR="00473B79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Presbyterian Church (USA) event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7E6FA977" w14:textId="77777777" w:rsidR="008E46AA" w:rsidRPr="00937584" w:rsidRDefault="008E46AA" w:rsidP="008E46AA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473B79">
        <w:rPr>
          <w:rFonts w:ascii="Calibri" w:hAnsi="Calibri" w:cs="Calibri"/>
          <w:sz w:val="20"/>
          <w:szCs w:val="20"/>
        </w:rPr>
      </w:r>
      <w:r w:rsidR="00473B79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SDOP Website</w:t>
      </w:r>
      <w:r>
        <w:rPr>
          <w:rFonts w:ascii="Calibri" w:hAnsi="Calibri" w:cs="Calibri"/>
          <w:sz w:val="20"/>
          <w:szCs w:val="20"/>
        </w:rPr>
        <w:t xml:space="preserve">, </w:t>
      </w:r>
      <w:r w:rsidRPr="00937584">
        <w:rPr>
          <w:rFonts w:ascii="Calibri" w:hAnsi="Calibri" w:cs="Calibri"/>
          <w:sz w:val="20"/>
          <w:szCs w:val="20"/>
        </w:rPr>
        <w:t>another website</w:t>
      </w:r>
      <w:r>
        <w:rPr>
          <w:rFonts w:ascii="Calibri" w:hAnsi="Calibri" w:cs="Calibri"/>
          <w:sz w:val="20"/>
          <w:szCs w:val="20"/>
        </w:rPr>
        <w:t xml:space="preserve"> </w:t>
      </w:r>
      <w:r w:rsidRPr="00DF1379">
        <w:rPr>
          <w:rFonts w:ascii="Calibri" w:hAnsi="Calibri" w:cs="Calibri"/>
          <w:color w:val="000000" w:themeColor="text1"/>
          <w:sz w:val="20"/>
          <w:szCs w:val="20"/>
        </w:rPr>
        <w:t xml:space="preserve">or social media </w:t>
      </w:r>
      <w:r w:rsidRPr="00937584">
        <w:rPr>
          <w:rFonts w:ascii="Calibri" w:hAnsi="Calibri" w:cs="Calibri"/>
          <w:sz w:val="20"/>
          <w:szCs w:val="20"/>
        </w:rPr>
        <w:t xml:space="preserve">(indicate)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1CC54453" w14:textId="77777777" w:rsidR="008E46AA" w:rsidRPr="00937584" w:rsidRDefault="008E46AA" w:rsidP="008E46AA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473B79">
        <w:rPr>
          <w:rFonts w:ascii="Calibri" w:hAnsi="Calibri" w:cs="Calibri"/>
          <w:sz w:val="20"/>
          <w:szCs w:val="20"/>
        </w:rPr>
      </w:r>
      <w:r w:rsidR="00473B79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Local Church (indicate the name and location of the church)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56DAF500" w14:textId="77777777" w:rsidR="008E46AA" w:rsidRDefault="008E46AA" w:rsidP="008E46AA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473B79">
        <w:rPr>
          <w:rFonts w:ascii="Calibri" w:hAnsi="Calibri" w:cs="Calibri"/>
          <w:sz w:val="20"/>
          <w:szCs w:val="20"/>
        </w:rPr>
      </w:r>
      <w:r w:rsidR="00473B79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Word of mouth (provide the name and contact information of the person)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28F5DA77" w14:textId="77777777" w:rsidR="008E46AA" w:rsidRPr="00937584" w:rsidRDefault="008E46AA" w:rsidP="008E46AA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B76C41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6C41">
        <w:rPr>
          <w:rFonts w:ascii="Calibri" w:hAnsi="Calibri" w:cs="Calibri"/>
          <w:color w:val="000000" w:themeColor="text1"/>
          <w:sz w:val="20"/>
          <w:szCs w:val="20"/>
        </w:rPr>
        <w:instrText xml:space="preserve"> FORMCHECKBOX </w:instrText>
      </w:r>
      <w:r w:rsidR="00473B79">
        <w:rPr>
          <w:rFonts w:ascii="Calibri" w:hAnsi="Calibri" w:cs="Calibri"/>
          <w:color w:val="000000" w:themeColor="text1"/>
          <w:sz w:val="20"/>
          <w:szCs w:val="20"/>
        </w:rPr>
      </w:r>
      <w:r w:rsidR="00473B79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Pr="00B76C41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Pr="001A3196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A5664A">
        <w:rPr>
          <w:rFonts w:ascii="Calibri" w:hAnsi="Calibri" w:cs="Calibri"/>
          <w:sz w:val="20"/>
          <w:szCs w:val="20"/>
        </w:rPr>
        <w:t>SDOP National Committee Member/SDOP National Office (provide the name</w:t>
      </w:r>
      <w:r w:rsidRPr="00B76C41">
        <w:rPr>
          <w:rFonts w:ascii="Calibri" w:hAnsi="Calibri" w:cs="Calibri"/>
          <w:color w:val="000000" w:themeColor="text1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7ACADC6C" w14:textId="77777777" w:rsidR="008E46AA" w:rsidRPr="00937584" w:rsidRDefault="008E46AA" w:rsidP="008E46AA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473B79">
        <w:rPr>
          <w:rFonts w:ascii="Calibri" w:hAnsi="Calibri" w:cs="Calibri"/>
          <w:sz w:val="20"/>
          <w:szCs w:val="20"/>
        </w:rPr>
      </w:r>
      <w:r w:rsidR="00473B79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Other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5377093A" w14:textId="77777777" w:rsidR="008E46AA" w:rsidRDefault="008E46AA" w:rsidP="008E46AA">
      <w:pPr>
        <w:pStyle w:val="p52"/>
        <w:ind w:left="1080"/>
        <w:rPr>
          <w:rFonts w:ascii="Calibri" w:hAnsi="Calibri" w:cs="Calibri"/>
          <w:sz w:val="20"/>
          <w:szCs w:val="20"/>
        </w:rPr>
      </w:pPr>
    </w:p>
    <w:tbl>
      <w:tblPr>
        <w:tblW w:w="9644" w:type="dxa"/>
        <w:tblInd w:w="7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4"/>
      </w:tblGrid>
      <w:tr w:rsidR="008E46AA" w14:paraId="49544461" w14:textId="77777777" w:rsidTr="008E46AA">
        <w:trPr>
          <w:trHeight w:val="533"/>
        </w:trPr>
        <w:tc>
          <w:tcPr>
            <w:tcW w:w="9644" w:type="dxa"/>
          </w:tcPr>
          <w:p w14:paraId="18A9E8CA" w14:textId="7C2641D2" w:rsidR="008E46AA" w:rsidRPr="00F578AF" w:rsidRDefault="008E46AA" w:rsidP="008E46AA">
            <w:pPr>
              <w:pStyle w:val="p52"/>
              <w:numPr>
                <w:ilvl w:val="0"/>
                <w:numId w:val="7"/>
              </w:numPr>
              <w:ind w:left="347" w:hanging="270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While SDOP does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 require the group to have the 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ems below, we would like to know if you have </w:t>
            </w:r>
            <w:r>
              <w:rPr>
                <w:rFonts w:ascii="Calibri" w:hAnsi="Calibri" w:cs="Calibri"/>
                <w:sz w:val="20"/>
                <w:szCs w:val="20"/>
              </w:rPr>
              <w:t>insurance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. Please do not include </w:t>
            </w:r>
            <w:r>
              <w:rPr>
                <w:rFonts w:ascii="Calibri" w:hAnsi="Calibri" w:cs="Calibri"/>
                <w:sz w:val="20"/>
                <w:szCs w:val="20"/>
              </w:rPr>
              <w:t>a copy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 with your application.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B5F9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E46AA" w14:paraId="77D5196D" w14:textId="77777777" w:rsidTr="008E46AA">
        <w:trPr>
          <w:trHeight w:val="323"/>
        </w:trPr>
        <w:tc>
          <w:tcPr>
            <w:tcW w:w="9644" w:type="dxa"/>
          </w:tcPr>
          <w:p w14:paraId="4BC6ECF7" w14:textId="5E2529EE" w:rsidR="008E46AA" w:rsidRDefault="001B5F95" w:rsidP="001B5F9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       </w:t>
            </w:r>
            <w:r w:rsidR="008E46AA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General Liability Insurance</w:t>
            </w:r>
            <w:r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Yes or No"/>
                <w:tag w:val="yesorno"/>
                <w:id w:val="2034609531"/>
                <w:placeholder>
                  <w:docPart w:val="DFDC5D121324451DA21D7C450AE59B0E"/>
                </w:placeholder>
                <w15:appearance w15:val="tags"/>
                <w:comboBox>
                  <w:listItem w:displayText="Choose one   " w:value="Choose one 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4656D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Choose one   </w:t>
                </w:r>
              </w:sdtContent>
            </w:sdt>
          </w:p>
          <w:p w14:paraId="0BEF5679" w14:textId="62B819E9" w:rsidR="001B5F95" w:rsidRDefault="001B5F95" w:rsidP="001B5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6AA" w14:paraId="5939F55E" w14:textId="77777777" w:rsidTr="008E46AA">
        <w:trPr>
          <w:trHeight w:val="323"/>
        </w:trPr>
        <w:tc>
          <w:tcPr>
            <w:tcW w:w="9644" w:type="dxa"/>
          </w:tcPr>
          <w:tbl>
            <w:tblPr>
              <w:tblW w:w="9761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716"/>
              <w:gridCol w:w="3078"/>
              <w:gridCol w:w="2967"/>
            </w:tblGrid>
            <w:tr w:rsidR="008E46AA" w14:paraId="0FD4D92F" w14:textId="77777777" w:rsidTr="008E46AA">
              <w:trPr>
                <w:trHeight w:val="362"/>
              </w:trPr>
              <w:tc>
                <w:tcPr>
                  <w:tcW w:w="3716" w:type="dxa"/>
                </w:tcPr>
                <w:p w14:paraId="453D50A6" w14:textId="77777777" w:rsidR="008E46AA" w:rsidRPr="0009734F" w:rsidRDefault="008E46AA" w:rsidP="008E46AA">
                  <w:pPr>
                    <w:pStyle w:val="ListParagraph"/>
                    <w:numPr>
                      <w:ilvl w:val="0"/>
                      <w:numId w:val="7"/>
                    </w:numPr>
                    <w:ind w:left="329" w:hanging="27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2795">
                    <w:rPr>
                      <w:rFonts w:ascii="Calibri" w:eastAsia="Batang" w:hAnsi="Calibri" w:cs="Calibri"/>
                      <w:sz w:val="20"/>
                      <w:szCs w:val="20"/>
                      <w:lang w:eastAsia="ko-KR"/>
                    </w:rPr>
                    <w:t xml:space="preserve">Will </w:t>
                  </w:r>
                  <w:r>
                    <w:rPr>
                      <w:rFonts w:ascii="Calibri" w:eastAsia="Batang" w:hAnsi="Calibri" w:cs="Calibri"/>
                      <w:sz w:val="20"/>
                      <w:szCs w:val="20"/>
                      <w:lang w:eastAsia="ko-KR"/>
                    </w:rPr>
                    <w:t>the group</w:t>
                  </w:r>
                  <w:r w:rsidRPr="00EC2795">
                    <w:rPr>
                      <w:rFonts w:ascii="Calibri" w:eastAsia="Batang" w:hAnsi="Calibri" w:cs="Calibri"/>
                      <w:sz w:val="20"/>
                      <w:szCs w:val="20"/>
                      <w:lang w:eastAsia="ko-KR"/>
                    </w:rPr>
                    <w:t xml:space="preserve"> be using a fiscal agent? </w:t>
                  </w:r>
                </w:p>
                <w:p w14:paraId="5C4BD96D" w14:textId="36CBEFC4" w:rsidR="008E46AA" w:rsidRPr="00EC2795" w:rsidRDefault="008E46AA" w:rsidP="008E46AA">
                  <w:pPr>
                    <w:pStyle w:val="ListParagraph"/>
                    <w:ind w:left="329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               </w:t>
                  </w:r>
                  <w:sdt>
                    <w:sdtP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alias w:val="Yes or No"/>
                      <w:tag w:val="yesorno"/>
                      <w:id w:val="-850952555"/>
                      <w:placeholder>
                        <w:docPart w:val="2CF3F70EA30945B58E1C94A6074203C0"/>
                      </w:placeholder>
                      <w15:appearance w15:val="tags"/>
                      <w:comboBox>
                        <w:listItem w:displayText="Choose one   " w:value="Choose one   "/>
                        <w:listItem w:displayText="Yes" w:value="Yes"/>
                        <w:listItem w:displayText="No" w:value="No"/>
                      </w:comboBox>
                    </w:sdtPr>
                    <w:sdtEndPr/>
                    <w:sdtContent>
                      <w:r w:rsidR="004656DB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Choose one   </w:t>
                      </w:r>
                    </w:sdtContent>
                  </w:sdt>
                </w:p>
              </w:tc>
              <w:tc>
                <w:tcPr>
                  <w:tcW w:w="3078" w:type="dxa"/>
                </w:tcPr>
                <w:p w14:paraId="64E124BB" w14:textId="77777777" w:rsidR="008E46AA" w:rsidRDefault="008E46AA" w:rsidP="008E46A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If yes, provide the name of the fiscal agent: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14:paraId="2C4AF69F" w14:textId="77777777" w:rsidR="008E46AA" w:rsidRPr="00937584" w:rsidRDefault="008E46AA" w:rsidP="008E46AA">
                  <w:pPr>
                    <w:pStyle w:val="p52"/>
                    <w:ind w:left="74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67" w:type="dxa"/>
                  <w:tcBorders>
                    <w:left w:val="nil"/>
                  </w:tcBorders>
                </w:tcPr>
                <w:p w14:paraId="52E3FFB0" w14:textId="535B4A12" w:rsidR="008E46AA" w:rsidRDefault="008E46AA" w:rsidP="008E46AA">
                  <w:pPr>
                    <w:rPr>
                      <w:rFonts w:ascii="Calibri" w:eastAsia="Batang" w:hAnsi="Calibri" w:cs="Calibri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" w:eastAsia="Batang" w:hAnsi="Calibri" w:cs="Calibri"/>
                      <w:sz w:val="20"/>
                      <w:szCs w:val="20"/>
                      <w:lang w:eastAsia="ko-KR"/>
                    </w:rPr>
                    <w:t>(no administrative fees to be paid with the SDOP grant to the fiscal agent)</w:t>
                  </w:r>
                </w:p>
              </w:tc>
            </w:tr>
          </w:tbl>
          <w:p w14:paraId="739C962B" w14:textId="77777777" w:rsidR="008E46AA" w:rsidRDefault="008E46AA" w:rsidP="008E46AA">
            <w:pPr>
              <w:jc w:val="center"/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</w:p>
        </w:tc>
      </w:tr>
    </w:tbl>
    <w:p w14:paraId="1F86F9D5" w14:textId="77777777" w:rsidR="008E46AA" w:rsidRDefault="008E46AA" w:rsidP="008E46AA">
      <w:pPr>
        <w:pStyle w:val="p52"/>
        <w:rPr>
          <w:rFonts w:ascii="Calibri" w:hAnsi="Calibri" w:cs="Calibri"/>
          <w:sz w:val="20"/>
          <w:szCs w:val="20"/>
        </w:rPr>
      </w:pPr>
    </w:p>
    <w:p w14:paraId="182B1C53" w14:textId="77777777" w:rsidR="008E46AA" w:rsidRPr="00937584" w:rsidRDefault="008E46AA" w:rsidP="008E46AA">
      <w:pPr>
        <w:pStyle w:val="p52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8E46AA" w14:paraId="61C99077" w14:textId="77777777" w:rsidTr="008E46AA">
        <w:trPr>
          <w:trHeight w:val="352"/>
        </w:trPr>
        <w:tc>
          <w:tcPr>
            <w:tcW w:w="10440" w:type="dxa"/>
          </w:tcPr>
          <w:p w14:paraId="48EA5B9E" w14:textId="77777777" w:rsidR="008E46AA" w:rsidRDefault="008E46AA" w:rsidP="008E46AA">
            <w:pPr>
              <w:pStyle w:val="p2"/>
              <w:numPr>
                <w:ilvl w:val="0"/>
                <w:numId w:val="7"/>
              </w:numPr>
              <w:tabs>
                <w:tab w:val="left" w:pos="792"/>
                <w:tab w:val="left" w:pos="1152"/>
              </w:tabs>
              <w:ind w:left="407" w:hanging="407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ab/>
              <w:t>Please check up to three categories that best describe your project:</w:t>
            </w:r>
          </w:p>
        </w:tc>
      </w:tr>
    </w:tbl>
    <w:p w14:paraId="0CB81DCB" w14:textId="77777777" w:rsidR="008E46AA" w:rsidRDefault="008E46AA" w:rsidP="008E46AA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tbl>
      <w:tblPr>
        <w:tblW w:w="9841" w:type="dxa"/>
        <w:tblInd w:w="132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9"/>
        <w:gridCol w:w="1455"/>
        <w:gridCol w:w="3572"/>
        <w:gridCol w:w="1575"/>
      </w:tblGrid>
      <w:tr w:rsidR="008E46AA" w14:paraId="270D380D" w14:textId="77777777" w:rsidTr="008E46AA">
        <w:trPr>
          <w:trHeight w:val="210"/>
        </w:trPr>
        <w:tc>
          <w:tcPr>
            <w:tcW w:w="3239" w:type="dxa"/>
          </w:tcPr>
          <w:p w14:paraId="0E5BB231" w14:textId="77777777" w:rsidR="008E46AA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Affordable Housing/Homelessness</w:t>
            </w:r>
          </w:p>
        </w:tc>
        <w:tc>
          <w:tcPr>
            <w:tcW w:w="1455" w:type="dxa"/>
          </w:tcPr>
          <w:p w14:paraId="6ECFB32D" w14:textId="77777777" w:rsidR="008E46AA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119BA16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Human Rights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1575" w:type="dxa"/>
          </w:tcPr>
          <w:p w14:paraId="4304B7D5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6AA" w14:paraId="4A4F0C0C" w14:textId="77777777" w:rsidTr="008E46AA">
        <w:trPr>
          <w:trHeight w:val="273"/>
        </w:trPr>
        <w:tc>
          <w:tcPr>
            <w:tcW w:w="3239" w:type="dxa"/>
          </w:tcPr>
          <w:p w14:paraId="412C241D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Agriculture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55723AC2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1A451698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Immigration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67809132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6AA" w14:paraId="6D6AE422" w14:textId="77777777" w:rsidTr="008E46AA">
        <w:trPr>
          <w:trHeight w:val="215"/>
        </w:trPr>
        <w:tc>
          <w:tcPr>
            <w:tcW w:w="3239" w:type="dxa"/>
          </w:tcPr>
          <w:p w14:paraId="558DFCE1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Arts/crafts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432B1962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67798FAD" w14:textId="77777777" w:rsidR="008E46AA" w:rsidRPr="00A10CE0" w:rsidRDefault="008E46AA" w:rsidP="008E46AA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Leadership Development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14:paraId="3D89E033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6AA" w14:paraId="708B4A06" w14:textId="77777777" w:rsidTr="008E46AA">
        <w:trPr>
          <w:trHeight w:val="270"/>
        </w:trPr>
        <w:tc>
          <w:tcPr>
            <w:tcW w:w="3239" w:type="dxa"/>
          </w:tcPr>
          <w:p w14:paraId="38BEE3DD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Capacity Building</w:t>
            </w:r>
          </w:p>
        </w:tc>
        <w:tc>
          <w:tcPr>
            <w:tcW w:w="1455" w:type="dxa"/>
          </w:tcPr>
          <w:p w14:paraId="0E386456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246E02EC" w14:textId="77777777" w:rsidR="008E46AA" w:rsidRPr="00A10CE0" w:rsidRDefault="008E46AA" w:rsidP="008E46AA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Micro-Credit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2B72DCBF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6AA" w14:paraId="4E76B4DD" w14:textId="77777777" w:rsidTr="008E46AA">
        <w:trPr>
          <w:trHeight w:val="208"/>
        </w:trPr>
        <w:tc>
          <w:tcPr>
            <w:tcW w:w="3239" w:type="dxa"/>
          </w:tcPr>
          <w:p w14:paraId="2AA3C2B0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Community Development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1455" w:type="dxa"/>
          </w:tcPr>
          <w:p w14:paraId="6770B32D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6996ABFF" w14:textId="77777777" w:rsidR="008E46AA" w:rsidRPr="00A10CE0" w:rsidRDefault="008E46AA" w:rsidP="008E46AA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Self-Advocacy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14:paraId="54514FFE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6AA" w14:paraId="69E38E31" w14:textId="77777777" w:rsidTr="008E46AA">
        <w:trPr>
          <w:trHeight w:val="208"/>
        </w:trPr>
        <w:tc>
          <w:tcPr>
            <w:tcW w:w="3239" w:type="dxa"/>
          </w:tcPr>
          <w:p w14:paraId="3B056A36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Community Garden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455" w:type="dxa"/>
          </w:tcPr>
          <w:p w14:paraId="59C870FB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79A34571" w14:textId="77777777" w:rsidR="008E46AA" w:rsidRPr="00A10CE0" w:rsidRDefault="008E46AA" w:rsidP="008E46AA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Seniors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07ABEE59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6AA" w14:paraId="313979AE" w14:textId="77777777" w:rsidTr="008E46AA">
        <w:trPr>
          <w:trHeight w:val="277"/>
        </w:trPr>
        <w:tc>
          <w:tcPr>
            <w:tcW w:w="3239" w:type="dxa"/>
          </w:tcPr>
          <w:p w14:paraId="59D2E10A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Community Organizing</w:t>
            </w:r>
          </w:p>
        </w:tc>
        <w:tc>
          <w:tcPr>
            <w:tcW w:w="1455" w:type="dxa"/>
          </w:tcPr>
          <w:p w14:paraId="0A10246A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28519993" w14:textId="77777777" w:rsidR="008E46AA" w:rsidRPr="00A10CE0" w:rsidRDefault="008E46AA" w:rsidP="008E46AA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Skills Developm</w:t>
            </w:r>
            <w:r>
              <w:rPr>
                <w:rFonts w:ascii="Calibri" w:hAnsi="Calibri" w:cs="Calibri"/>
                <w:sz w:val="20"/>
                <w:szCs w:val="20"/>
              </w:rPr>
              <w:t>ent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   </w:t>
            </w:r>
          </w:p>
        </w:tc>
        <w:tc>
          <w:tcPr>
            <w:tcW w:w="1575" w:type="dxa"/>
          </w:tcPr>
          <w:p w14:paraId="5D7D768A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6AA" w14:paraId="7FAEF4EA" w14:textId="77777777" w:rsidTr="008E46AA">
        <w:trPr>
          <w:trHeight w:val="239"/>
        </w:trPr>
        <w:tc>
          <w:tcPr>
            <w:tcW w:w="3239" w:type="dxa"/>
          </w:tcPr>
          <w:p w14:paraId="04FDD11F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Community Re-entry</w:t>
            </w:r>
          </w:p>
        </w:tc>
        <w:tc>
          <w:tcPr>
            <w:tcW w:w="1455" w:type="dxa"/>
          </w:tcPr>
          <w:p w14:paraId="184C3BA0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F9826CB" w14:textId="77777777" w:rsidR="008E46AA" w:rsidRPr="00A10CE0" w:rsidRDefault="008E46AA" w:rsidP="008E46AA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Tra</w:t>
            </w:r>
            <w:r>
              <w:rPr>
                <w:rFonts w:ascii="Calibri" w:hAnsi="Calibri" w:cs="Calibri"/>
                <w:sz w:val="20"/>
                <w:szCs w:val="20"/>
              </w:rPr>
              <w:t>ining</w:t>
            </w:r>
          </w:p>
        </w:tc>
        <w:tc>
          <w:tcPr>
            <w:tcW w:w="1575" w:type="dxa"/>
          </w:tcPr>
          <w:p w14:paraId="4B150007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6AA" w14:paraId="47D8539F" w14:textId="77777777" w:rsidTr="008E46AA">
        <w:trPr>
          <w:trHeight w:val="215"/>
        </w:trPr>
        <w:tc>
          <w:tcPr>
            <w:tcW w:w="3239" w:type="dxa"/>
          </w:tcPr>
          <w:p w14:paraId="75F6B62E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Cooperative/Worker Owne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455" w:type="dxa"/>
          </w:tcPr>
          <w:p w14:paraId="14B8089C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732F12EC" w14:textId="77777777" w:rsidR="008E46AA" w:rsidRPr="00A10CE0" w:rsidRDefault="008E46AA" w:rsidP="008E46AA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Trafficking</w:t>
            </w:r>
          </w:p>
        </w:tc>
        <w:tc>
          <w:tcPr>
            <w:tcW w:w="1575" w:type="dxa"/>
          </w:tcPr>
          <w:p w14:paraId="6FF5E829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6AA" w14:paraId="2FA82C46" w14:textId="77777777" w:rsidTr="008E46AA">
        <w:trPr>
          <w:trHeight w:val="215"/>
        </w:trPr>
        <w:tc>
          <w:tcPr>
            <w:tcW w:w="3239" w:type="dxa"/>
          </w:tcPr>
          <w:p w14:paraId="510CD5CD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Education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7472E78C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7729CA09" w14:textId="77777777" w:rsidR="008E46AA" w:rsidRDefault="008E46AA" w:rsidP="008E46AA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Transportation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1938B5EE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6AA" w14:paraId="40F35E8A" w14:textId="77777777" w:rsidTr="008E46AA">
        <w:trPr>
          <w:trHeight w:val="270"/>
        </w:trPr>
        <w:tc>
          <w:tcPr>
            <w:tcW w:w="3239" w:type="dxa"/>
          </w:tcPr>
          <w:p w14:paraId="61B757D6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Domestic Violence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455" w:type="dxa"/>
          </w:tcPr>
          <w:p w14:paraId="51B1A7D9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27811A62" w14:textId="77777777" w:rsidR="008E46AA" w:rsidRPr="00A10CE0" w:rsidRDefault="008E46AA" w:rsidP="008E46AA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Water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1EDDE052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6AA" w14:paraId="2E29AE5F" w14:textId="77777777" w:rsidTr="008E46AA">
        <w:trPr>
          <w:trHeight w:val="185"/>
        </w:trPr>
        <w:tc>
          <w:tcPr>
            <w:tcW w:w="3239" w:type="dxa"/>
          </w:tcPr>
          <w:p w14:paraId="537EA92D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Economic Development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            </w:t>
            </w:r>
          </w:p>
        </w:tc>
        <w:tc>
          <w:tcPr>
            <w:tcW w:w="1455" w:type="dxa"/>
          </w:tcPr>
          <w:p w14:paraId="3D2D0368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02E88161" w14:textId="77777777" w:rsidR="008E46AA" w:rsidRPr="00A10CE0" w:rsidRDefault="008E46AA" w:rsidP="008E46AA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Women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14:paraId="2CB81C7D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6AA" w14:paraId="0BA7471E" w14:textId="77777777" w:rsidTr="008E46AA">
        <w:trPr>
          <w:trHeight w:val="225"/>
        </w:trPr>
        <w:tc>
          <w:tcPr>
            <w:tcW w:w="3239" w:type="dxa"/>
          </w:tcPr>
          <w:p w14:paraId="10133D85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Environment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455" w:type="dxa"/>
          </w:tcPr>
          <w:p w14:paraId="4D2BC3F9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230A0B30" w14:textId="77777777" w:rsidR="008E46AA" w:rsidRPr="00A10CE0" w:rsidRDefault="008E46AA" w:rsidP="008E46AA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Youth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535C0136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E46AA" w14:paraId="1FC03289" w14:textId="77777777" w:rsidTr="008E46AA">
        <w:trPr>
          <w:trHeight w:val="200"/>
        </w:trPr>
        <w:tc>
          <w:tcPr>
            <w:tcW w:w="3239" w:type="dxa"/>
          </w:tcPr>
          <w:p w14:paraId="2B5FFCDA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Fair Wages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455" w:type="dxa"/>
          </w:tcPr>
          <w:p w14:paraId="1C73FE74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 w:val="restart"/>
          </w:tcPr>
          <w:p w14:paraId="28F57804" w14:textId="77777777" w:rsidR="008E46AA" w:rsidRPr="00937584" w:rsidRDefault="008E46AA" w:rsidP="008E46AA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Other (please add your category if not listed): 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7584">
              <w:rPr>
                <w:rFonts w:ascii="Calibri" w:hAnsi="Calibri" w:cs="Calibri"/>
                <w:sz w:val="20"/>
                <w:szCs w:val="20"/>
              </w:rPr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C09FD0E" w14:textId="77777777" w:rsidR="008E46AA" w:rsidRPr="00A10CE0" w:rsidRDefault="008E46AA" w:rsidP="008E46AA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  <w:p w14:paraId="563DE67D" w14:textId="77777777" w:rsidR="008E46AA" w:rsidRPr="00A10CE0" w:rsidRDefault="008E46AA" w:rsidP="008E46AA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6AA" w14:paraId="2A8B7539" w14:textId="77777777" w:rsidTr="008E46AA">
        <w:trPr>
          <w:trHeight w:val="203"/>
        </w:trPr>
        <w:tc>
          <w:tcPr>
            <w:tcW w:w="3239" w:type="dxa"/>
          </w:tcPr>
          <w:p w14:paraId="2B5F858A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Food Security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0A92DBD3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/>
          </w:tcPr>
          <w:p w14:paraId="3F07D537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6AA" w14:paraId="6EE60E6E" w14:textId="77777777" w:rsidTr="008E46AA">
        <w:trPr>
          <w:trHeight w:val="277"/>
        </w:trPr>
        <w:tc>
          <w:tcPr>
            <w:tcW w:w="3239" w:type="dxa"/>
          </w:tcPr>
          <w:p w14:paraId="431CE82B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Health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47039901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73B79">
              <w:rPr>
                <w:rFonts w:ascii="Calibri" w:hAnsi="Calibri" w:cs="Calibri"/>
                <w:sz w:val="20"/>
                <w:szCs w:val="20"/>
              </w:rPr>
            </w:r>
            <w:r w:rsidR="00473B7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/>
          </w:tcPr>
          <w:p w14:paraId="70119DF7" w14:textId="77777777" w:rsidR="008E46AA" w:rsidRPr="00937584" w:rsidRDefault="008E46AA" w:rsidP="008E46AA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C47BFD" w14:textId="77777777" w:rsidR="008E46AA" w:rsidRDefault="008E46AA" w:rsidP="008E46AA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</w:p>
    <w:p w14:paraId="2ED54D49" w14:textId="77777777" w:rsidR="008E46AA" w:rsidRPr="00937584" w:rsidRDefault="008E46AA" w:rsidP="008E46AA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</w:p>
    <w:tbl>
      <w:tblPr>
        <w:tblW w:w="9773" w:type="dxa"/>
        <w:tblInd w:w="7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73"/>
      </w:tblGrid>
      <w:tr w:rsidR="008E46AA" w14:paraId="2CDC944B" w14:textId="77777777" w:rsidTr="008E46AA">
        <w:trPr>
          <w:trHeight w:val="1117"/>
        </w:trPr>
        <w:tc>
          <w:tcPr>
            <w:tcW w:w="9773" w:type="dxa"/>
          </w:tcPr>
          <w:p w14:paraId="4802C216" w14:textId="77777777" w:rsidR="008E46AA" w:rsidRDefault="008E46AA" w:rsidP="008E46AA">
            <w:pPr>
              <w:numPr>
                <w:ilvl w:val="0"/>
                <w:numId w:val="7"/>
              </w:numPr>
              <w:tabs>
                <w:tab w:val="left" w:pos="390"/>
              </w:tabs>
              <w:ind w:left="53" w:firstLine="0"/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  <w:r w:rsidRPr="00B02AE4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Please list, and provide contact information, for other grassroots organizations</w:t>
            </w:r>
            <w:r w:rsidRPr="00937584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and/or organizations working with these organizations that could help SDOP in our outreach efforts. (These organizations do not need to meet SDOP criteria of being </w:t>
            </w:r>
            <w:r w:rsidRPr="00937584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softHyphen/>
              <w:t xml:space="preserve">controlled by the direct beneficiaries).  Please include organization’s name, contact person, phone, address, city, state, email. Use additional pages if needed. </w:t>
            </w:r>
          </w:p>
        </w:tc>
      </w:tr>
      <w:tr w:rsidR="008E46AA" w14:paraId="0A691C43" w14:textId="77777777" w:rsidTr="008E46AA">
        <w:trPr>
          <w:trHeight w:val="1117"/>
        </w:trPr>
        <w:tc>
          <w:tcPr>
            <w:tcW w:w="9773" w:type="dxa"/>
          </w:tcPr>
          <w:p w14:paraId="2531D3F8" w14:textId="77777777" w:rsidR="008E46AA" w:rsidRDefault="008E46AA" w:rsidP="008E46AA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8" w:name="Text142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98"/>
          </w:p>
          <w:p w14:paraId="039D98F4" w14:textId="77777777" w:rsidR="008E46AA" w:rsidRDefault="008E46AA" w:rsidP="008E46AA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50018389" w14:textId="77777777" w:rsidR="008E46AA" w:rsidRDefault="008E46AA" w:rsidP="008E46AA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99"/>
          </w:p>
          <w:p w14:paraId="651FEFC4" w14:textId="77777777" w:rsidR="008E46AA" w:rsidRDefault="008E46AA" w:rsidP="008E46AA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153E199B" w14:textId="77777777" w:rsidR="008E46AA" w:rsidRPr="00B02AE4" w:rsidRDefault="008E46AA" w:rsidP="008E46AA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0" w:name="Text144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00"/>
          </w:p>
        </w:tc>
      </w:tr>
    </w:tbl>
    <w:p w14:paraId="7D6DFEB8" w14:textId="77777777" w:rsidR="008E46AA" w:rsidRDefault="008E46AA" w:rsidP="008E46AA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7FD1C483" w14:textId="77777777" w:rsidR="008E46AA" w:rsidRPr="00946CB3" w:rsidRDefault="008E46AA" w:rsidP="008E46AA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Calibri" w:eastAsia="Batang" w:hAnsi="Calibri" w:cs="Calibri"/>
          <w:sz w:val="20"/>
          <w:szCs w:val="20"/>
          <w:lang w:eastAsia="ko-KR"/>
        </w:rPr>
      </w:pPr>
      <w:r w:rsidRPr="00B02AE4">
        <w:rPr>
          <w:rFonts w:ascii="Calibri" w:hAnsi="Calibri" w:cs="Arial"/>
          <w:b/>
          <w:color w:val="000000"/>
          <w:sz w:val="22"/>
          <w:szCs w:val="22"/>
        </w:rPr>
        <w:t>COMMENTS</w:t>
      </w:r>
      <w:r>
        <w:rPr>
          <w:rFonts w:ascii="Calibri" w:eastAsia="Batang" w:hAnsi="Calibri" w:cs="Calibri"/>
          <w:b/>
          <w:sz w:val="20"/>
          <w:szCs w:val="20"/>
          <w:lang w:eastAsia="ko-KR"/>
        </w:rPr>
        <w:t xml:space="preserve">/FEEDBACK: </w:t>
      </w:r>
      <w:r>
        <w:rPr>
          <w:rFonts w:ascii="Calibri" w:eastAsia="Batang" w:hAnsi="Calibri" w:cs="Calibri"/>
          <w:sz w:val="20"/>
          <w:szCs w:val="20"/>
          <w:lang w:eastAsia="ko-KR"/>
        </w:rPr>
        <w:t>We value your feedback and invite you to share any suggestions for how to improve the application process.</w:t>
      </w:r>
    </w:p>
    <w:p w14:paraId="2D6CD68B" w14:textId="369C313E" w:rsidR="008E46AA" w:rsidRDefault="008E46AA" w:rsidP="008E46AA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  <w:r>
        <w:rPr>
          <w:rFonts w:ascii="Calibri" w:eastAsia="Batang" w:hAnsi="Calibri" w:cs="Calibri"/>
          <w:sz w:val="20"/>
          <w:szCs w:val="20"/>
          <w:lang w:eastAsia="ko-KR"/>
        </w:rPr>
        <w:t>`</w:t>
      </w:r>
      <w:r>
        <w:rPr>
          <w:rFonts w:ascii="Calibri" w:eastAsia="Batang" w:hAnsi="Calibri" w:cs="Calibri"/>
          <w:sz w:val="20"/>
          <w:szCs w:val="20"/>
          <w:lang w:eastAsia="ko-KR"/>
        </w:rPr>
        <w:tab/>
        <w:t xml:space="preserve">   </w:t>
      </w:r>
      <w:r w:rsidRPr="00937584">
        <w:rPr>
          <w:rFonts w:ascii="Calibri" w:eastAsia="Batang" w:hAnsi="Calibri" w:cs="Calibri"/>
          <w:sz w:val="20"/>
          <w:szCs w:val="20"/>
          <w:lang w:eastAsia="ko-KR"/>
        </w:rPr>
        <w:t xml:space="preserve"> </w:t>
      </w:r>
      <w:r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7584">
        <w:rPr>
          <w:rFonts w:ascii="Calibri" w:eastAsia="Batang" w:hAnsi="Calibri" w:cs="Calibri"/>
          <w:sz w:val="20"/>
          <w:szCs w:val="20"/>
          <w:lang w:eastAsia="ko-KR"/>
        </w:rPr>
        <w:instrText xml:space="preserve"> FORMTEXT </w:instrText>
      </w:r>
      <w:r w:rsidRPr="00937584">
        <w:rPr>
          <w:rFonts w:ascii="Calibri" w:eastAsia="Batang" w:hAnsi="Calibri" w:cs="Calibri"/>
          <w:sz w:val="20"/>
          <w:szCs w:val="20"/>
          <w:lang w:eastAsia="ko-KR"/>
        </w:rPr>
      </w:r>
      <w:r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separate"/>
      </w:r>
      <w:r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end"/>
      </w:r>
    </w:p>
    <w:p w14:paraId="41E5C8F8" w14:textId="77777777" w:rsidR="008E46AA" w:rsidRPr="00937584" w:rsidRDefault="008E46AA" w:rsidP="008E46AA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31555220" w14:textId="4380724F" w:rsidR="000F032D" w:rsidRDefault="008E46A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  <w:r>
        <w:rPr>
          <w:rFonts w:ascii="Calibri" w:eastAsia="Batang" w:hAnsi="Calibri" w:cs="Calibri"/>
          <w:sz w:val="20"/>
          <w:szCs w:val="20"/>
          <w:lang w:eastAsia="ko-KR"/>
        </w:rPr>
        <w:tab/>
        <w:t xml:space="preserve">   </w:t>
      </w:r>
      <w:r w:rsidR="008B2B2B">
        <w:rPr>
          <w:rFonts w:ascii="Calibri" w:eastAsia="Batang" w:hAnsi="Calibri" w:cs="Calibri"/>
          <w:sz w:val="20"/>
          <w:szCs w:val="20"/>
          <w:lang w:eastAsia="ko-KR"/>
        </w:rPr>
        <w:t xml:space="preserve"> 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instrText xml:space="preserve"> FORMTEXT </w:instrTex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separate"/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end"/>
      </w:r>
    </w:p>
    <w:p w14:paraId="31AE28DA" w14:textId="0161F91C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269E4658" w14:textId="20FD6707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34663A58" w14:textId="50D9060A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30C99B71" w14:textId="415D0C20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29A70BCE" w14:textId="087CB20F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32C7A338" w14:textId="2FCD76E8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78577AC5" w14:textId="4F0DC543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5E55722E" w14:textId="0F0A3C8F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16C1F85E" w14:textId="2A61ED64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09DCD47F" w14:textId="77D0C454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1F08D390" w14:textId="30A8F755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5D253E4F" w14:textId="78D45302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04816CAA" w14:textId="74326FD3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4DF8E916" w14:textId="6112DF82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2C157B5C" w14:textId="4F2A38EF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21D711BA" w14:textId="52CFCB6F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08BC4A61" w14:textId="3A7E11AD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1178FAA8" w14:textId="6934CC94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299949E5" w14:textId="78B4A0E4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448D4EB4" w14:textId="7C111D3D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379BA2CC" w14:textId="68C14CD7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5AADC10D" w14:textId="56D3ED9B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1B4F4401" w14:textId="2890611C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45EA2C63" w14:textId="43B5BB2A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2DDA14FF" w14:textId="22645334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7DD8C030" w14:textId="7F51EA85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049EDE8A" w14:textId="5DCC0F1A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786C3068" w14:textId="12905940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46BCBAA0" w14:textId="515065D0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145EC6AA" w14:textId="12F82307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54649105" w14:textId="311C3F9D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23C138DD" w14:textId="46AF2D0F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496069D2" w14:textId="12C8812C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31102D55" w14:textId="54A7E022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474E526A" w14:textId="22BC9316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37638005" w14:textId="7F330F29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64D9A5CF" w14:textId="77777777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707E95FF" w14:textId="434D49D4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07161CF7" w14:textId="7661E620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24C654E2" w14:textId="5092FBB3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31CED1D4" w14:textId="665476A6" w:rsidR="00ED7474" w:rsidRDefault="00ED7474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5158A6D4" w14:textId="5104FBC4" w:rsidR="00ED7474" w:rsidRDefault="00ED7474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473B657F" w14:textId="77777777" w:rsidR="00ED7474" w:rsidRDefault="00ED7474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60EA2B6A" w14:textId="744F4382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1FDDDA4C" w14:textId="1D0C6A0E" w:rsidR="00F17470" w:rsidRDefault="00F174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004D69C4" w14:textId="34DF2D0A" w:rsidR="00F17470" w:rsidRDefault="00F174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70CFB23F" w14:textId="6AF60C67" w:rsidR="00F17470" w:rsidRDefault="00F174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7C46AC72" w14:textId="77777777" w:rsidR="00F17470" w:rsidRDefault="00F174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0A92365E" w14:textId="263C5B30" w:rsidR="00AC683A" w:rsidRDefault="00AC683A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74830C43" w14:textId="0BB44025" w:rsidR="00AC683A" w:rsidRPr="00937584" w:rsidRDefault="00AC683A" w:rsidP="00AC683A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Batang" w:hAnsi="Calibri" w:cs="Calibri"/>
          <w:sz w:val="20"/>
          <w:szCs w:val="20"/>
          <w:lang w:eastAsia="ko-KR"/>
        </w:rPr>
      </w:pPr>
      <w:r>
        <w:rPr>
          <w:rFonts w:ascii="Calibri" w:eastAsia="Batang" w:hAnsi="Calibri" w:cs="Calibri"/>
          <w:noProof/>
          <w:sz w:val="20"/>
          <w:szCs w:val="20"/>
          <w:lang w:eastAsia="ko-KR"/>
        </w:rPr>
        <w:drawing>
          <wp:inline distT="0" distB="0" distL="0" distR="0" wp14:anchorId="1D0D80F1" wp14:editId="3D921730">
            <wp:extent cx="2971800" cy="545592"/>
            <wp:effectExtent l="0" t="0" r="0" b="698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83A" w:rsidRPr="00937584" w:rsidSect="008E46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540" w:right="540" w:bottom="259" w:left="117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6A2C8" w14:textId="77777777" w:rsidR="00473B79" w:rsidRDefault="00473B79" w:rsidP="00E44C4A">
      <w:r>
        <w:separator/>
      </w:r>
    </w:p>
  </w:endnote>
  <w:endnote w:type="continuationSeparator" w:id="0">
    <w:p w14:paraId="0464F040" w14:textId="77777777" w:rsidR="00473B79" w:rsidRDefault="00473B79" w:rsidP="00E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27302" w14:textId="77777777" w:rsidR="008E46AA" w:rsidRDefault="008E4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97E5D" w14:textId="64B7433E" w:rsidR="008E46AA" w:rsidRPr="009845F4" w:rsidRDefault="008E46AA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INTERNATIONAL </w:t>
    </w:r>
    <w:r w:rsidRPr="009845F4">
      <w:rPr>
        <w:rFonts w:ascii="Calibri" w:hAnsi="Calibri"/>
        <w:sz w:val="20"/>
      </w:rPr>
      <w:t>APPLICATION</w:t>
    </w:r>
    <w:r>
      <w:rPr>
        <w:rFonts w:ascii="Calibri" w:hAnsi="Calibri"/>
        <w:sz w:val="20"/>
      </w:rPr>
      <w:tab/>
    </w:r>
    <w:r w:rsidRPr="009845F4">
      <w:rPr>
        <w:rFonts w:ascii="Calibri" w:hAnsi="Calibri"/>
        <w:sz w:val="20"/>
      </w:rPr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2</w:t>
    </w:r>
    <w:r w:rsidRPr="009845F4">
      <w:rPr>
        <w:rFonts w:ascii="Calibri" w:hAnsi="Calibri"/>
        <w:noProof/>
        <w:sz w:val="20"/>
      </w:rPr>
      <w:fldChar w:fldCharType="end"/>
    </w:r>
    <w:r w:rsidRPr="009845F4">
      <w:rPr>
        <w:rFonts w:ascii="Calibri" w:hAnsi="Calibri"/>
        <w:sz w:val="20"/>
      </w:rPr>
      <w:tab/>
    </w:r>
    <w:r w:rsidRPr="00C16967">
      <w:rPr>
        <w:rFonts w:ascii="Calibri" w:hAnsi="Calibri"/>
        <w:sz w:val="20"/>
      </w:rPr>
      <w:t xml:space="preserve">Rev. </w:t>
    </w:r>
    <w:r>
      <w:rPr>
        <w:rFonts w:ascii="Calibri" w:hAnsi="Calibri"/>
        <w:sz w:val="20"/>
      </w:rPr>
      <w:t>3</w:t>
    </w:r>
    <w:r w:rsidRPr="00C16967">
      <w:rPr>
        <w:rFonts w:ascii="Calibri" w:hAnsi="Calibri"/>
        <w:sz w:val="20"/>
      </w:rPr>
      <w:t>/2</w:t>
    </w:r>
    <w:r>
      <w:rPr>
        <w:rFonts w:ascii="Calibri" w:hAnsi="Calibri"/>
        <w:sz w:val="20"/>
      </w:rPr>
      <w:t>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0A6CB" w14:textId="50BDD126" w:rsidR="008E46AA" w:rsidRPr="009845F4" w:rsidRDefault="006D5918" w:rsidP="00C83D39">
    <w:pPr>
      <w:pStyle w:val="Footer"/>
      <w:tabs>
        <w:tab w:val="clear" w:pos="9360"/>
        <w:tab w:val="right" w:pos="10980"/>
      </w:tabs>
      <w:rPr>
        <w:rFonts w:ascii="Calibri" w:hAnsi="Calibri"/>
        <w:sz w:val="20"/>
      </w:rPr>
    </w:pPr>
    <w:r>
      <w:rPr>
        <w:rFonts w:ascii="Calibri" w:hAnsi="Calibri"/>
        <w:sz w:val="20"/>
      </w:rPr>
      <w:t>INTER</w:t>
    </w:r>
    <w:r w:rsidR="008E46AA">
      <w:rPr>
        <w:rFonts w:ascii="Calibri" w:hAnsi="Calibri"/>
        <w:sz w:val="20"/>
      </w:rPr>
      <w:t xml:space="preserve">NATIONAL </w:t>
    </w:r>
    <w:r w:rsidR="008E46AA" w:rsidRPr="009845F4">
      <w:rPr>
        <w:rFonts w:ascii="Calibri" w:hAnsi="Calibri"/>
        <w:sz w:val="20"/>
      </w:rPr>
      <w:t>APPLICATION</w:t>
    </w:r>
    <w:r w:rsidR="008E46AA" w:rsidRPr="009845F4">
      <w:rPr>
        <w:rFonts w:ascii="Calibri" w:hAnsi="Calibri"/>
        <w:sz w:val="20"/>
      </w:rPr>
      <w:tab/>
      <w:t xml:space="preserve">Page | </w:t>
    </w:r>
    <w:r w:rsidR="008E46AA" w:rsidRPr="009845F4">
      <w:rPr>
        <w:rFonts w:ascii="Calibri" w:hAnsi="Calibri"/>
        <w:sz w:val="20"/>
      </w:rPr>
      <w:fldChar w:fldCharType="begin"/>
    </w:r>
    <w:r w:rsidR="008E46AA" w:rsidRPr="009845F4">
      <w:rPr>
        <w:rFonts w:ascii="Calibri" w:hAnsi="Calibri"/>
        <w:sz w:val="20"/>
      </w:rPr>
      <w:instrText xml:space="preserve"> PAGE   \* MERGEFORMAT </w:instrText>
    </w:r>
    <w:r w:rsidR="008E46AA" w:rsidRPr="009845F4">
      <w:rPr>
        <w:rFonts w:ascii="Calibri" w:hAnsi="Calibri"/>
        <w:sz w:val="20"/>
      </w:rPr>
      <w:fldChar w:fldCharType="separate"/>
    </w:r>
    <w:r w:rsidR="008E46AA">
      <w:rPr>
        <w:rFonts w:ascii="Calibri" w:hAnsi="Calibri"/>
        <w:noProof/>
        <w:sz w:val="20"/>
      </w:rPr>
      <w:t>1</w:t>
    </w:r>
    <w:r w:rsidR="008E46AA" w:rsidRPr="009845F4">
      <w:rPr>
        <w:rFonts w:ascii="Calibri" w:hAnsi="Calibri"/>
        <w:noProof/>
        <w:sz w:val="20"/>
      </w:rPr>
      <w:fldChar w:fldCharType="end"/>
    </w:r>
    <w:r w:rsidR="008E46AA">
      <w:rPr>
        <w:rFonts w:ascii="Calibri" w:hAnsi="Calibri"/>
        <w:sz w:val="20"/>
      </w:rPr>
      <w:tab/>
    </w:r>
    <w:r w:rsidR="004656DB">
      <w:rPr>
        <w:rFonts w:ascii="Calibri" w:hAnsi="Calibri"/>
        <w:sz w:val="20"/>
      </w:rPr>
      <w:t>cn0321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F372C" w14:textId="77777777" w:rsidR="00473B79" w:rsidRDefault="00473B79" w:rsidP="00E44C4A">
      <w:r>
        <w:separator/>
      </w:r>
    </w:p>
  </w:footnote>
  <w:footnote w:type="continuationSeparator" w:id="0">
    <w:p w14:paraId="5EADA41A" w14:textId="77777777" w:rsidR="00473B79" w:rsidRDefault="00473B79" w:rsidP="00E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A024F" w14:textId="77777777" w:rsidR="008E46AA" w:rsidRDefault="008E4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B30DD" w14:textId="77777777" w:rsidR="008E46AA" w:rsidRPr="00916503" w:rsidRDefault="008E46AA" w:rsidP="00222C0E">
    <w:pPr>
      <w:rPr>
        <w:rFonts w:ascii="Arial" w:hAnsi="Arial" w:cs="Arial"/>
        <w:b/>
        <w:bCs/>
        <w:i/>
        <w:sz w:val="14"/>
        <w:u w:val="single"/>
      </w:rPr>
    </w:pPr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</w:p>
  <w:p w14:paraId="08AE51F3" w14:textId="77777777" w:rsidR="008E46AA" w:rsidRPr="00222C0E" w:rsidRDefault="008E46AA" w:rsidP="00222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7E53" w14:textId="7DBD576C" w:rsidR="008E46AA" w:rsidRDefault="008E46AA" w:rsidP="000B7F77">
    <w:pPr>
      <w:rPr>
        <w:rFonts w:ascii="Arial" w:hAnsi="Arial" w:cs="Arial"/>
        <w:b/>
        <w:bCs/>
        <w:i/>
      </w:rPr>
    </w:pPr>
    <w:bookmarkStart w:id="101" w:name="_Hlk513810951"/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bookmarkEnd w:id="101"/>
    <w:r>
      <w:rPr>
        <w:rFonts w:ascii="Calibri" w:hAnsi="Calibri" w:cs="Arial"/>
        <w:b/>
        <w:i/>
        <w:noProof/>
      </w:rPr>
      <w:t xml:space="preserve"> </w:t>
    </w:r>
    <w:r>
      <w:rPr>
        <w:rFonts w:ascii="Arial" w:hAnsi="Arial" w:cs="Arial"/>
        <w:b/>
        <w:bCs/>
        <w:i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990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A57"/>
    <w:multiLevelType w:val="hybridMultilevel"/>
    <w:tmpl w:val="B01CBB84"/>
    <w:lvl w:ilvl="0" w:tplc="1A68753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164D7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509"/>
    <w:multiLevelType w:val="hybridMultilevel"/>
    <w:tmpl w:val="BC2686B8"/>
    <w:lvl w:ilvl="0" w:tplc="CAF6CC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757CE"/>
    <w:multiLevelType w:val="hybridMultilevel"/>
    <w:tmpl w:val="9BF8F28A"/>
    <w:lvl w:ilvl="0" w:tplc="B46C2DA8">
      <w:start w:val="1"/>
      <w:numFmt w:val="low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6300"/>
    <w:multiLevelType w:val="hybridMultilevel"/>
    <w:tmpl w:val="005891FE"/>
    <w:lvl w:ilvl="0" w:tplc="B46C2DA8">
      <w:start w:val="1"/>
      <w:numFmt w:val="lowerLetter"/>
      <w:lvlText w:val="%1)"/>
      <w:lvlJc w:val="left"/>
      <w:pPr>
        <w:ind w:left="977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6" w15:restartNumberingAfterBreak="0">
    <w:nsid w:val="2B3F42BD"/>
    <w:multiLevelType w:val="hybridMultilevel"/>
    <w:tmpl w:val="B59E19D0"/>
    <w:lvl w:ilvl="0" w:tplc="B04CF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719F4"/>
    <w:multiLevelType w:val="hybridMultilevel"/>
    <w:tmpl w:val="708624C6"/>
    <w:lvl w:ilvl="0" w:tplc="6164B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7C7B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2G7UiWGo3f18ODM8SrIy/0NIn8AM5agIwfXJqGyZHhPzkJkLFLwPexUlTauy7CK2JvoEEb7NauI0q7LASAFpg==" w:salt="oJUq1JZaqtCAAmRgv6bnrw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B3"/>
    <w:rsid w:val="00001A24"/>
    <w:rsid w:val="0000292D"/>
    <w:rsid w:val="000065C3"/>
    <w:rsid w:val="00011CD7"/>
    <w:rsid w:val="000238A9"/>
    <w:rsid w:val="00032EAB"/>
    <w:rsid w:val="00040F1C"/>
    <w:rsid w:val="000413CE"/>
    <w:rsid w:val="00044199"/>
    <w:rsid w:val="00045C5B"/>
    <w:rsid w:val="000461EC"/>
    <w:rsid w:val="00047961"/>
    <w:rsid w:val="00050241"/>
    <w:rsid w:val="00050621"/>
    <w:rsid w:val="00054A4B"/>
    <w:rsid w:val="00055F43"/>
    <w:rsid w:val="00057E4A"/>
    <w:rsid w:val="00060588"/>
    <w:rsid w:val="000665D3"/>
    <w:rsid w:val="00066600"/>
    <w:rsid w:val="00070B51"/>
    <w:rsid w:val="000714B4"/>
    <w:rsid w:val="00077EE6"/>
    <w:rsid w:val="00084677"/>
    <w:rsid w:val="00091CEB"/>
    <w:rsid w:val="00094FC8"/>
    <w:rsid w:val="00095088"/>
    <w:rsid w:val="00095589"/>
    <w:rsid w:val="0009734F"/>
    <w:rsid w:val="000A3954"/>
    <w:rsid w:val="000A400D"/>
    <w:rsid w:val="000B17B2"/>
    <w:rsid w:val="000B1A03"/>
    <w:rsid w:val="000B1B3C"/>
    <w:rsid w:val="000B1EDE"/>
    <w:rsid w:val="000B3909"/>
    <w:rsid w:val="000B7F77"/>
    <w:rsid w:val="000C5D38"/>
    <w:rsid w:val="000C69B0"/>
    <w:rsid w:val="000D0B15"/>
    <w:rsid w:val="000D219E"/>
    <w:rsid w:val="000D5039"/>
    <w:rsid w:val="000D6084"/>
    <w:rsid w:val="000D7FFE"/>
    <w:rsid w:val="000E194A"/>
    <w:rsid w:val="000F032D"/>
    <w:rsid w:val="000F750D"/>
    <w:rsid w:val="0010046D"/>
    <w:rsid w:val="0010223B"/>
    <w:rsid w:val="0011075B"/>
    <w:rsid w:val="00114A67"/>
    <w:rsid w:val="00114EBD"/>
    <w:rsid w:val="00125A04"/>
    <w:rsid w:val="00133B5A"/>
    <w:rsid w:val="001408F8"/>
    <w:rsid w:val="001415B0"/>
    <w:rsid w:val="00154DCA"/>
    <w:rsid w:val="00161CFB"/>
    <w:rsid w:val="00167062"/>
    <w:rsid w:val="001708D7"/>
    <w:rsid w:val="0017684A"/>
    <w:rsid w:val="001838EB"/>
    <w:rsid w:val="001918E3"/>
    <w:rsid w:val="00194E87"/>
    <w:rsid w:val="001A3196"/>
    <w:rsid w:val="001A3D24"/>
    <w:rsid w:val="001B0A17"/>
    <w:rsid w:val="001B17B1"/>
    <w:rsid w:val="001B1F8A"/>
    <w:rsid w:val="001B463B"/>
    <w:rsid w:val="001B5F95"/>
    <w:rsid w:val="001D4C77"/>
    <w:rsid w:val="001D53CA"/>
    <w:rsid w:val="001D7EC3"/>
    <w:rsid w:val="001E2122"/>
    <w:rsid w:val="001E2224"/>
    <w:rsid w:val="001E5A57"/>
    <w:rsid w:val="001E7D7A"/>
    <w:rsid w:val="001F1416"/>
    <w:rsid w:val="001F503F"/>
    <w:rsid w:val="001F7F78"/>
    <w:rsid w:val="002018AE"/>
    <w:rsid w:val="0021292E"/>
    <w:rsid w:val="0021623A"/>
    <w:rsid w:val="00222C0E"/>
    <w:rsid w:val="0022493A"/>
    <w:rsid w:val="002371F9"/>
    <w:rsid w:val="00253483"/>
    <w:rsid w:val="00261449"/>
    <w:rsid w:val="00262B4B"/>
    <w:rsid w:val="00263DFE"/>
    <w:rsid w:val="00272239"/>
    <w:rsid w:val="00277C25"/>
    <w:rsid w:val="0028615A"/>
    <w:rsid w:val="002873E9"/>
    <w:rsid w:val="002A2974"/>
    <w:rsid w:val="002A49DD"/>
    <w:rsid w:val="002A50EB"/>
    <w:rsid w:val="002B3653"/>
    <w:rsid w:val="002B5BFB"/>
    <w:rsid w:val="002C18C7"/>
    <w:rsid w:val="002D522A"/>
    <w:rsid w:val="002D5B77"/>
    <w:rsid w:val="002D633B"/>
    <w:rsid w:val="002E2753"/>
    <w:rsid w:val="002E5800"/>
    <w:rsid w:val="002E5992"/>
    <w:rsid w:val="002F4DE2"/>
    <w:rsid w:val="00300B85"/>
    <w:rsid w:val="003127EA"/>
    <w:rsid w:val="00315B0F"/>
    <w:rsid w:val="00315B91"/>
    <w:rsid w:val="00337AEC"/>
    <w:rsid w:val="00342117"/>
    <w:rsid w:val="00343809"/>
    <w:rsid w:val="00343B59"/>
    <w:rsid w:val="00345B72"/>
    <w:rsid w:val="003463AE"/>
    <w:rsid w:val="003472D7"/>
    <w:rsid w:val="00353590"/>
    <w:rsid w:val="00355B42"/>
    <w:rsid w:val="00356B80"/>
    <w:rsid w:val="00366D8C"/>
    <w:rsid w:val="00371E9F"/>
    <w:rsid w:val="00372B81"/>
    <w:rsid w:val="00374F6F"/>
    <w:rsid w:val="0037531B"/>
    <w:rsid w:val="00381EDA"/>
    <w:rsid w:val="003839C6"/>
    <w:rsid w:val="00383BA3"/>
    <w:rsid w:val="00385948"/>
    <w:rsid w:val="003924D2"/>
    <w:rsid w:val="00392EE2"/>
    <w:rsid w:val="003968E7"/>
    <w:rsid w:val="003A4EB6"/>
    <w:rsid w:val="003A7AA7"/>
    <w:rsid w:val="003B3E5D"/>
    <w:rsid w:val="003B5084"/>
    <w:rsid w:val="003C1E01"/>
    <w:rsid w:val="003D0BC2"/>
    <w:rsid w:val="003D15CA"/>
    <w:rsid w:val="003E21DC"/>
    <w:rsid w:val="003E62BE"/>
    <w:rsid w:val="003E6A6C"/>
    <w:rsid w:val="003E72E1"/>
    <w:rsid w:val="003F0A55"/>
    <w:rsid w:val="00402567"/>
    <w:rsid w:val="0040359F"/>
    <w:rsid w:val="00407B04"/>
    <w:rsid w:val="00412F48"/>
    <w:rsid w:val="004153B2"/>
    <w:rsid w:val="004158B1"/>
    <w:rsid w:val="00431621"/>
    <w:rsid w:val="00433DE0"/>
    <w:rsid w:val="0043417B"/>
    <w:rsid w:val="00440326"/>
    <w:rsid w:val="004406BA"/>
    <w:rsid w:val="0044664F"/>
    <w:rsid w:val="00446D3D"/>
    <w:rsid w:val="00446FA1"/>
    <w:rsid w:val="004656DB"/>
    <w:rsid w:val="00470167"/>
    <w:rsid w:val="00473B79"/>
    <w:rsid w:val="004915E3"/>
    <w:rsid w:val="00492387"/>
    <w:rsid w:val="004A31AF"/>
    <w:rsid w:val="004A55E6"/>
    <w:rsid w:val="004A5FA9"/>
    <w:rsid w:val="004B57EF"/>
    <w:rsid w:val="004B6A47"/>
    <w:rsid w:val="004C4565"/>
    <w:rsid w:val="004D61D7"/>
    <w:rsid w:val="004E0295"/>
    <w:rsid w:val="004E2BF4"/>
    <w:rsid w:val="004E2F49"/>
    <w:rsid w:val="00503867"/>
    <w:rsid w:val="00513767"/>
    <w:rsid w:val="00517C74"/>
    <w:rsid w:val="00530F77"/>
    <w:rsid w:val="00533092"/>
    <w:rsid w:val="0053312F"/>
    <w:rsid w:val="00541F33"/>
    <w:rsid w:val="0055577C"/>
    <w:rsid w:val="00555FA8"/>
    <w:rsid w:val="00563C6B"/>
    <w:rsid w:val="00564AFF"/>
    <w:rsid w:val="005654B3"/>
    <w:rsid w:val="005674F8"/>
    <w:rsid w:val="00572004"/>
    <w:rsid w:val="00572018"/>
    <w:rsid w:val="00577C89"/>
    <w:rsid w:val="0058111F"/>
    <w:rsid w:val="0059333C"/>
    <w:rsid w:val="005944E1"/>
    <w:rsid w:val="005A3FD6"/>
    <w:rsid w:val="005A7C4F"/>
    <w:rsid w:val="005B4914"/>
    <w:rsid w:val="005D0049"/>
    <w:rsid w:val="005D1F8F"/>
    <w:rsid w:val="005D22DD"/>
    <w:rsid w:val="005D5E7F"/>
    <w:rsid w:val="005D7258"/>
    <w:rsid w:val="005E43B4"/>
    <w:rsid w:val="005E744D"/>
    <w:rsid w:val="005F2BB0"/>
    <w:rsid w:val="005F760C"/>
    <w:rsid w:val="00604E95"/>
    <w:rsid w:val="006328C2"/>
    <w:rsid w:val="00633FD5"/>
    <w:rsid w:val="0063555E"/>
    <w:rsid w:val="00637278"/>
    <w:rsid w:val="0064100F"/>
    <w:rsid w:val="006421CF"/>
    <w:rsid w:val="00642D58"/>
    <w:rsid w:val="00671B64"/>
    <w:rsid w:val="00682F38"/>
    <w:rsid w:val="00683FF0"/>
    <w:rsid w:val="00683FF5"/>
    <w:rsid w:val="00693011"/>
    <w:rsid w:val="006B785E"/>
    <w:rsid w:val="006C2250"/>
    <w:rsid w:val="006D5918"/>
    <w:rsid w:val="006D6A8B"/>
    <w:rsid w:val="006D6C76"/>
    <w:rsid w:val="006E28C1"/>
    <w:rsid w:val="006E5157"/>
    <w:rsid w:val="0070220A"/>
    <w:rsid w:val="00702A85"/>
    <w:rsid w:val="00706C22"/>
    <w:rsid w:val="007075E1"/>
    <w:rsid w:val="00707D68"/>
    <w:rsid w:val="0071085E"/>
    <w:rsid w:val="00714FA1"/>
    <w:rsid w:val="0071734F"/>
    <w:rsid w:val="00720399"/>
    <w:rsid w:val="00723500"/>
    <w:rsid w:val="0073071E"/>
    <w:rsid w:val="00733F29"/>
    <w:rsid w:val="00735C1D"/>
    <w:rsid w:val="00736F71"/>
    <w:rsid w:val="00740150"/>
    <w:rsid w:val="0074106B"/>
    <w:rsid w:val="0074173C"/>
    <w:rsid w:val="0074688C"/>
    <w:rsid w:val="00753E41"/>
    <w:rsid w:val="00760934"/>
    <w:rsid w:val="0076094D"/>
    <w:rsid w:val="00760D8A"/>
    <w:rsid w:val="00771185"/>
    <w:rsid w:val="00771BC3"/>
    <w:rsid w:val="007741FF"/>
    <w:rsid w:val="00777D53"/>
    <w:rsid w:val="00780C0C"/>
    <w:rsid w:val="00782F1B"/>
    <w:rsid w:val="0079292E"/>
    <w:rsid w:val="007A159C"/>
    <w:rsid w:val="007A35C7"/>
    <w:rsid w:val="007A5C96"/>
    <w:rsid w:val="007B3647"/>
    <w:rsid w:val="007C21EF"/>
    <w:rsid w:val="007C22E8"/>
    <w:rsid w:val="007C4157"/>
    <w:rsid w:val="007D5537"/>
    <w:rsid w:val="007E0772"/>
    <w:rsid w:val="007F631A"/>
    <w:rsid w:val="007F6404"/>
    <w:rsid w:val="008049F5"/>
    <w:rsid w:val="00807785"/>
    <w:rsid w:val="00814408"/>
    <w:rsid w:val="008274DD"/>
    <w:rsid w:val="008349A1"/>
    <w:rsid w:val="00835D7D"/>
    <w:rsid w:val="00836D7A"/>
    <w:rsid w:val="00841729"/>
    <w:rsid w:val="0084653E"/>
    <w:rsid w:val="00855F10"/>
    <w:rsid w:val="00860B89"/>
    <w:rsid w:val="008763E9"/>
    <w:rsid w:val="00877B58"/>
    <w:rsid w:val="00881FA5"/>
    <w:rsid w:val="00890DF0"/>
    <w:rsid w:val="008A1029"/>
    <w:rsid w:val="008A168F"/>
    <w:rsid w:val="008A45DF"/>
    <w:rsid w:val="008A7521"/>
    <w:rsid w:val="008B020A"/>
    <w:rsid w:val="008B2B2B"/>
    <w:rsid w:val="008B3FEC"/>
    <w:rsid w:val="008C2278"/>
    <w:rsid w:val="008C32FA"/>
    <w:rsid w:val="008C5960"/>
    <w:rsid w:val="008D1E33"/>
    <w:rsid w:val="008D407A"/>
    <w:rsid w:val="008E1A02"/>
    <w:rsid w:val="008E46AA"/>
    <w:rsid w:val="008F1256"/>
    <w:rsid w:val="008F424D"/>
    <w:rsid w:val="008F5C26"/>
    <w:rsid w:val="008F6E29"/>
    <w:rsid w:val="00903DD6"/>
    <w:rsid w:val="009069A9"/>
    <w:rsid w:val="00906B95"/>
    <w:rsid w:val="009100B2"/>
    <w:rsid w:val="00911E05"/>
    <w:rsid w:val="00912E59"/>
    <w:rsid w:val="00926D7B"/>
    <w:rsid w:val="00930457"/>
    <w:rsid w:val="009306B9"/>
    <w:rsid w:val="0093463E"/>
    <w:rsid w:val="0093749A"/>
    <w:rsid w:val="00937584"/>
    <w:rsid w:val="0094468A"/>
    <w:rsid w:val="00946286"/>
    <w:rsid w:val="00946CB3"/>
    <w:rsid w:val="0095045B"/>
    <w:rsid w:val="0095593E"/>
    <w:rsid w:val="00955AD3"/>
    <w:rsid w:val="009636BA"/>
    <w:rsid w:val="009703B5"/>
    <w:rsid w:val="00972084"/>
    <w:rsid w:val="00972164"/>
    <w:rsid w:val="00983278"/>
    <w:rsid w:val="009845F4"/>
    <w:rsid w:val="009865CF"/>
    <w:rsid w:val="00997FA9"/>
    <w:rsid w:val="009A1C60"/>
    <w:rsid w:val="009B3736"/>
    <w:rsid w:val="009B674D"/>
    <w:rsid w:val="009C1AF4"/>
    <w:rsid w:val="009C2C5C"/>
    <w:rsid w:val="009C6F2E"/>
    <w:rsid w:val="009C7153"/>
    <w:rsid w:val="009D04FE"/>
    <w:rsid w:val="009E50D3"/>
    <w:rsid w:val="009F2FB9"/>
    <w:rsid w:val="009F3741"/>
    <w:rsid w:val="009F4218"/>
    <w:rsid w:val="009F6A4E"/>
    <w:rsid w:val="009F7D1C"/>
    <w:rsid w:val="00A01806"/>
    <w:rsid w:val="00A01BC0"/>
    <w:rsid w:val="00A04C07"/>
    <w:rsid w:val="00A10CE0"/>
    <w:rsid w:val="00A11BBE"/>
    <w:rsid w:val="00A11C51"/>
    <w:rsid w:val="00A147C4"/>
    <w:rsid w:val="00A16C0D"/>
    <w:rsid w:val="00A17D90"/>
    <w:rsid w:val="00A22E89"/>
    <w:rsid w:val="00A277FF"/>
    <w:rsid w:val="00A3105E"/>
    <w:rsid w:val="00A316C2"/>
    <w:rsid w:val="00A32939"/>
    <w:rsid w:val="00A33389"/>
    <w:rsid w:val="00A40FE5"/>
    <w:rsid w:val="00A45182"/>
    <w:rsid w:val="00A53C58"/>
    <w:rsid w:val="00A5664A"/>
    <w:rsid w:val="00A60D83"/>
    <w:rsid w:val="00A628D6"/>
    <w:rsid w:val="00A661E1"/>
    <w:rsid w:val="00A66EB6"/>
    <w:rsid w:val="00A752D1"/>
    <w:rsid w:val="00A75732"/>
    <w:rsid w:val="00A75E20"/>
    <w:rsid w:val="00A82DA0"/>
    <w:rsid w:val="00A84891"/>
    <w:rsid w:val="00A86F38"/>
    <w:rsid w:val="00A94E1E"/>
    <w:rsid w:val="00AA0C4E"/>
    <w:rsid w:val="00AA4BD0"/>
    <w:rsid w:val="00AA7390"/>
    <w:rsid w:val="00AB2138"/>
    <w:rsid w:val="00AB388D"/>
    <w:rsid w:val="00AC07F7"/>
    <w:rsid w:val="00AC499F"/>
    <w:rsid w:val="00AC564A"/>
    <w:rsid w:val="00AC5A67"/>
    <w:rsid w:val="00AC683A"/>
    <w:rsid w:val="00AC7854"/>
    <w:rsid w:val="00AD4F67"/>
    <w:rsid w:val="00AE02A4"/>
    <w:rsid w:val="00AE1383"/>
    <w:rsid w:val="00AE1A9A"/>
    <w:rsid w:val="00AF1435"/>
    <w:rsid w:val="00AF1D25"/>
    <w:rsid w:val="00AF43BB"/>
    <w:rsid w:val="00AF533F"/>
    <w:rsid w:val="00AF62DF"/>
    <w:rsid w:val="00B02AE4"/>
    <w:rsid w:val="00B05A03"/>
    <w:rsid w:val="00B05EE6"/>
    <w:rsid w:val="00B05EEA"/>
    <w:rsid w:val="00B20794"/>
    <w:rsid w:val="00B327B5"/>
    <w:rsid w:val="00B35319"/>
    <w:rsid w:val="00B42833"/>
    <w:rsid w:val="00B509BD"/>
    <w:rsid w:val="00B537DC"/>
    <w:rsid w:val="00B643E7"/>
    <w:rsid w:val="00B64B7D"/>
    <w:rsid w:val="00B654E2"/>
    <w:rsid w:val="00B6575B"/>
    <w:rsid w:val="00B84B66"/>
    <w:rsid w:val="00B92C7E"/>
    <w:rsid w:val="00B93118"/>
    <w:rsid w:val="00BA01EB"/>
    <w:rsid w:val="00BA369E"/>
    <w:rsid w:val="00BA6FF2"/>
    <w:rsid w:val="00BB5598"/>
    <w:rsid w:val="00BB7ADC"/>
    <w:rsid w:val="00BC0077"/>
    <w:rsid w:val="00BC0A91"/>
    <w:rsid w:val="00BD48F7"/>
    <w:rsid w:val="00BE5089"/>
    <w:rsid w:val="00BF1551"/>
    <w:rsid w:val="00BF26C6"/>
    <w:rsid w:val="00BF7FBB"/>
    <w:rsid w:val="00C02310"/>
    <w:rsid w:val="00C02620"/>
    <w:rsid w:val="00C063FC"/>
    <w:rsid w:val="00C06B90"/>
    <w:rsid w:val="00C14A12"/>
    <w:rsid w:val="00C16967"/>
    <w:rsid w:val="00C269A9"/>
    <w:rsid w:val="00C337DD"/>
    <w:rsid w:val="00C34A34"/>
    <w:rsid w:val="00C36D78"/>
    <w:rsid w:val="00C676E6"/>
    <w:rsid w:val="00C728F2"/>
    <w:rsid w:val="00C82CF5"/>
    <w:rsid w:val="00C83D39"/>
    <w:rsid w:val="00C84B3B"/>
    <w:rsid w:val="00C91747"/>
    <w:rsid w:val="00CA53EF"/>
    <w:rsid w:val="00CB7EB9"/>
    <w:rsid w:val="00CC0725"/>
    <w:rsid w:val="00CC3B26"/>
    <w:rsid w:val="00CD3BD6"/>
    <w:rsid w:val="00CD5742"/>
    <w:rsid w:val="00CE089F"/>
    <w:rsid w:val="00CE2458"/>
    <w:rsid w:val="00CE4CB1"/>
    <w:rsid w:val="00CE78CC"/>
    <w:rsid w:val="00CF5C31"/>
    <w:rsid w:val="00D0123F"/>
    <w:rsid w:val="00D01AA5"/>
    <w:rsid w:val="00D03654"/>
    <w:rsid w:val="00D055B6"/>
    <w:rsid w:val="00D44D2B"/>
    <w:rsid w:val="00D5206E"/>
    <w:rsid w:val="00D70447"/>
    <w:rsid w:val="00D7749F"/>
    <w:rsid w:val="00D80124"/>
    <w:rsid w:val="00D8142D"/>
    <w:rsid w:val="00D82828"/>
    <w:rsid w:val="00D8558A"/>
    <w:rsid w:val="00D9331B"/>
    <w:rsid w:val="00D93DE7"/>
    <w:rsid w:val="00D955D9"/>
    <w:rsid w:val="00DA303B"/>
    <w:rsid w:val="00DA31E2"/>
    <w:rsid w:val="00DA3E9D"/>
    <w:rsid w:val="00DB35DC"/>
    <w:rsid w:val="00DC378C"/>
    <w:rsid w:val="00DC3C8C"/>
    <w:rsid w:val="00DD0F6E"/>
    <w:rsid w:val="00DE36C6"/>
    <w:rsid w:val="00E04079"/>
    <w:rsid w:val="00E1261A"/>
    <w:rsid w:val="00E17359"/>
    <w:rsid w:val="00E25A0A"/>
    <w:rsid w:val="00E2786B"/>
    <w:rsid w:val="00E3381F"/>
    <w:rsid w:val="00E34BC5"/>
    <w:rsid w:val="00E36706"/>
    <w:rsid w:val="00E3766E"/>
    <w:rsid w:val="00E44C4A"/>
    <w:rsid w:val="00E47089"/>
    <w:rsid w:val="00E47442"/>
    <w:rsid w:val="00E565C4"/>
    <w:rsid w:val="00E570C8"/>
    <w:rsid w:val="00E62726"/>
    <w:rsid w:val="00E639CF"/>
    <w:rsid w:val="00E6627A"/>
    <w:rsid w:val="00E67044"/>
    <w:rsid w:val="00E77A85"/>
    <w:rsid w:val="00E92454"/>
    <w:rsid w:val="00EA04F3"/>
    <w:rsid w:val="00EA1AB3"/>
    <w:rsid w:val="00EA1F92"/>
    <w:rsid w:val="00EA2594"/>
    <w:rsid w:val="00EB014B"/>
    <w:rsid w:val="00EB0AE3"/>
    <w:rsid w:val="00EB5A64"/>
    <w:rsid w:val="00EB6939"/>
    <w:rsid w:val="00EC1DF2"/>
    <w:rsid w:val="00EC224E"/>
    <w:rsid w:val="00EC2795"/>
    <w:rsid w:val="00EC79AB"/>
    <w:rsid w:val="00ED311D"/>
    <w:rsid w:val="00ED3251"/>
    <w:rsid w:val="00ED5944"/>
    <w:rsid w:val="00ED7474"/>
    <w:rsid w:val="00EE1D26"/>
    <w:rsid w:val="00EE469E"/>
    <w:rsid w:val="00EE4788"/>
    <w:rsid w:val="00EF32EA"/>
    <w:rsid w:val="00EF49FF"/>
    <w:rsid w:val="00EF5AF4"/>
    <w:rsid w:val="00EF6E97"/>
    <w:rsid w:val="00F10007"/>
    <w:rsid w:val="00F17470"/>
    <w:rsid w:val="00F24F93"/>
    <w:rsid w:val="00F25531"/>
    <w:rsid w:val="00F32945"/>
    <w:rsid w:val="00F349E8"/>
    <w:rsid w:val="00F355D0"/>
    <w:rsid w:val="00F41584"/>
    <w:rsid w:val="00F43750"/>
    <w:rsid w:val="00F5181C"/>
    <w:rsid w:val="00F52D0C"/>
    <w:rsid w:val="00F578AF"/>
    <w:rsid w:val="00F60150"/>
    <w:rsid w:val="00F60DBE"/>
    <w:rsid w:val="00F66DF9"/>
    <w:rsid w:val="00F718BA"/>
    <w:rsid w:val="00F7210F"/>
    <w:rsid w:val="00F73F03"/>
    <w:rsid w:val="00F73FD8"/>
    <w:rsid w:val="00F91CF6"/>
    <w:rsid w:val="00F97D31"/>
    <w:rsid w:val="00FA4ECE"/>
    <w:rsid w:val="00FC6E08"/>
    <w:rsid w:val="00FD5D70"/>
    <w:rsid w:val="00FE155B"/>
    <w:rsid w:val="00FE36C0"/>
    <w:rsid w:val="00FF2870"/>
    <w:rsid w:val="00FF61E6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E601D"/>
  <w15:chartTrackingRefBased/>
  <w15:docId w15:val="{A915C315-386A-458C-8EB4-31A9FEA2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32"/>
        <w:tab w:val="left" w:pos="1173"/>
        <w:tab w:val="left" w:pos="161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50"/>
      <w:jc w:val="center"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3582"/>
        <w:tab w:val="left" w:pos="6842"/>
      </w:tabs>
      <w:jc w:val="center"/>
      <w:outlineLvl w:val="1"/>
    </w:pPr>
    <w:rPr>
      <w:rFonts w:ascii="Helvetica" w:hAnsi="Helvetica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6C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6C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Style0">
    <w:name w:val="Style0"/>
  </w:style>
  <w:style w:type="paragraph" w:customStyle="1" w:styleId="p12">
    <w:name w:val="p12"/>
    <w:basedOn w:val="Normal"/>
    <w:pPr>
      <w:widowControl w:val="0"/>
      <w:tabs>
        <w:tab w:val="left" w:pos="617"/>
        <w:tab w:val="left" w:pos="2862"/>
      </w:tabs>
      <w:autoSpaceDE w:val="0"/>
      <w:autoSpaceDN w:val="0"/>
      <w:adjustRightInd w:val="0"/>
      <w:ind w:left="2862" w:hanging="2245"/>
    </w:pPr>
    <w:rPr>
      <w:rFonts w:eastAsia="Batang"/>
      <w:lang w:eastAsia="ko-KR"/>
    </w:rPr>
  </w:style>
  <w:style w:type="paragraph" w:customStyle="1" w:styleId="t3">
    <w:name w:val="t3"/>
    <w:basedOn w:val="Normal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9">
    <w:name w:val="p9"/>
    <w:basedOn w:val="Normal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10">
    <w:name w:val="p10"/>
    <w:basedOn w:val="Normal"/>
    <w:pPr>
      <w:widowControl w:val="0"/>
      <w:tabs>
        <w:tab w:val="left" w:pos="300"/>
        <w:tab w:val="left" w:pos="464"/>
      </w:tabs>
      <w:autoSpaceDE w:val="0"/>
      <w:autoSpaceDN w:val="0"/>
      <w:adjustRightInd w:val="0"/>
      <w:ind w:left="976" w:hanging="464"/>
    </w:pPr>
    <w:rPr>
      <w:rFonts w:eastAsia="Batang"/>
      <w:lang w:eastAsia="ko-KR"/>
    </w:rPr>
  </w:style>
  <w:style w:type="paragraph" w:styleId="BodyText2">
    <w:name w:val="Body Text 2"/>
    <w:basedOn w:val="Normal"/>
    <w:link w:val="BodyText2Char"/>
    <w:semiHidden/>
    <w:pPr>
      <w:autoSpaceDE w:val="0"/>
      <w:autoSpaceDN w:val="0"/>
      <w:adjustRightInd w:val="0"/>
      <w:jc w:val="both"/>
    </w:pPr>
    <w:rPr>
      <w:rFonts w:ascii="Helvetica-Oblique" w:hAnsi="Helvetica-Oblique"/>
      <w:b/>
      <w:bCs/>
      <w:i/>
      <w:iCs/>
      <w:color w:val="000000"/>
      <w:sz w:val="22"/>
      <w:szCs w:val="3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735C1D"/>
    <w:pPr>
      <w:spacing w:after="120"/>
    </w:pPr>
  </w:style>
  <w:style w:type="character" w:customStyle="1" w:styleId="BodyTextChar">
    <w:name w:val="Body Text Char"/>
    <w:link w:val="BodyText"/>
    <w:rsid w:val="00735C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369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A369E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BA369E"/>
    <w:rPr>
      <w:b/>
      <w:bCs/>
      <w:sz w:val="24"/>
      <w:szCs w:val="24"/>
    </w:rPr>
  </w:style>
  <w:style w:type="character" w:styleId="Strong">
    <w:name w:val="Strong"/>
    <w:uiPriority w:val="22"/>
    <w:qFormat/>
    <w:rsid w:val="00BA369E"/>
    <w:rPr>
      <w:b/>
      <w:bCs/>
    </w:rPr>
  </w:style>
  <w:style w:type="paragraph" w:customStyle="1" w:styleId="c6">
    <w:name w:val="c6"/>
    <w:basedOn w:val="Normal"/>
    <w:rsid w:val="00E04079"/>
    <w:pPr>
      <w:widowControl w:val="0"/>
      <w:autoSpaceDE w:val="0"/>
      <w:autoSpaceDN w:val="0"/>
      <w:adjustRightInd w:val="0"/>
      <w:jc w:val="center"/>
    </w:pPr>
    <w:rPr>
      <w:rFonts w:eastAsia="Batang"/>
      <w:lang w:eastAsia="ko-KR"/>
    </w:rPr>
  </w:style>
  <w:style w:type="character" w:customStyle="1" w:styleId="BodyText2Char">
    <w:name w:val="Body Text 2 Char"/>
    <w:link w:val="BodyText2"/>
    <w:semiHidden/>
    <w:rsid w:val="004153B2"/>
    <w:rPr>
      <w:rFonts w:ascii="Helvetica-Oblique" w:hAnsi="Helvetica-Oblique"/>
      <w:b/>
      <w:bCs/>
      <w:i/>
      <w:iCs/>
      <w:color w:val="000000"/>
      <w:sz w:val="22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E33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94468A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52">
    <w:name w:val="p52"/>
    <w:basedOn w:val="Normal"/>
    <w:rsid w:val="0094468A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character" w:styleId="CommentReference">
    <w:name w:val="annotation reference"/>
    <w:uiPriority w:val="99"/>
    <w:semiHidden/>
    <w:unhideWhenUsed/>
    <w:rsid w:val="008F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5C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C4A"/>
    <w:rPr>
      <w:sz w:val="24"/>
      <w:szCs w:val="24"/>
    </w:rPr>
  </w:style>
  <w:style w:type="table" w:styleId="TableGrid">
    <w:name w:val="Table Grid"/>
    <w:basedOn w:val="TableNormal"/>
    <w:uiPriority w:val="39"/>
    <w:rsid w:val="004A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semiHidden/>
    <w:rsid w:val="00FE36C0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FE36C0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p62">
    <w:name w:val="p62"/>
    <w:basedOn w:val="Normal"/>
    <w:rsid w:val="00FE36C0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t61">
    <w:name w:val="t61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8">
    <w:name w:val="p8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table" w:styleId="GridTable1Light">
    <w:name w:val="Grid Table 1 Light"/>
    <w:basedOn w:val="TableNormal"/>
    <w:uiPriority w:val="46"/>
    <w:rsid w:val="00A01BC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3">
    <w:name w:val="H3"/>
    <w:rsid w:val="00E570C8"/>
    <w:pPr>
      <w:spacing w:before="100" w:after="100"/>
    </w:pPr>
    <w:rPr>
      <w:b/>
      <w:b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BF26C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4653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5EE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A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A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E7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lara.nunez@pcusa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D~1\AppData\Local\Temp\Revisedapplicationcntemplate13119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864FE1F3C0448182AF8D7F31F41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4412-C80C-4571-8F04-48DCBEB4AD98}"/>
      </w:docPartPr>
      <w:docPartBody>
        <w:p w:rsidR="00322763" w:rsidRDefault="00322763" w:rsidP="00322763">
          <w:pPr>
            <w:pStyle w:val="E2864FE1F3C0448182AF8D7F31F4109A"/>
          </w:pPr>
          <w:r w:rsidRPr="00A75732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C019EA180F6749259618B5DD81C5F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5200-8EF2-49BB-9BA9-16E1051C7E98}"/>
      </w:docPartPr>
      <w:docPartBody>
        <w:p w:rsidR="00322763" w:rsidRDefault="00322763" w:rsidP="00322763">
          <w:pPr>
            <w:pStyle w:val="C019EA180F6749259618B5DD81C5F6A0"/>
          </w:pPr>
          <w:r w:rsidRPr="00A75732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09837196CB1C4F60A9C9164CC98B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1159-F18F-4564-8713-D8EAE0BA7BA2}"/>
      </w:docPartPr>
      <w:docPartBody>
        <w:p w:rsidR="008E0AE0" w:rsidRDefault="006859BD" w:rsidP="006859BD">
          <w:pPr>
            <w:pStyle w:val="09837196CB1C4F60A9C9164CC98BC238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7B37C1AFDE0449859634AF1F95DA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2096-0C91-469E-BF21-BEC91F52216A}"/>
      </w:docPartPr>
      <w:docPartBody>
        <w:p w:rsidR="008E0AE0" w:rsidRDefault="006859BD" w:rsidP="006859BD">
          <w:pPr>
            <w:pStyle w:val="7B37C1AFDE0449859634AF1F95DA494B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D6EB2D9CEF434FBE8E6BC51CC87BF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5921A-24ED-44CA-AF71-041B7DF2E788}"/>
      </w:docPartPr>
      <w:docPartBody>
        <w:p w:rsidR="008E0AE0" w:rsidRDefault="006859BD" w:rsidP="006859BD">
          <w:pPr>
            <w:pStyle w:val="D6EB2D9CEF434FBE8E6BC51CC87BFC93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3BE6AC95F27F47DCB73A0F81329B0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18CF-E9EE-491A-813C-CC1FB0B070E3}"/>
      </w:docPartPr>
      <w:docPartBody>
        <w:p w:rsidR="008E0AE0" w:rsidRDefault="006859BD" w:rsidP="006859BD">
          <w:pPr>
            <w:pStyle w:val="3BE6AC95F27F47DCB73A0F81329B0ACF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E6FDA0ABE462464EB0D9C56FA301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21A5-ED25-4DFD-A6C3-D2AA3761D55F}"/>
      </w:docPartPr>
      <w:docPartBody>
        <w:p w:rsidR="008E0AE0" w:rsidRDefault="006859BD" w:rsidP="006859BD">
          <w:pPr>
            <w:pStyle w:val="E6FDA0ABE462464EB0D9C56FA301956E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EC22F32952124B5AA1997E059C431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7B83-D579-408F-A070-937B033DAA78}"/>
      </w:docPartPr>
      <w:docPartBody>
        <w:p w:rsidR="008E0AE0" w:rsidRDefault="006859BD" w:rsidP="006859BD">
          <w:pPr>
            <w:pStyle w:val="EC22F32952124B5AA1997E059C431069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40212A3CBB90471491E734465CAA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962A-C3FB-4092-B81E-326D1F3DDFE3}"/>
      </w:docPartPr>
      <w:docPartBody>
        <w:p w:rsidR="008E0AE0" w:rsidRDefault="006859BD" w:rsidP="006859BD">
          <w:pPr>
            <w:pStyle w:val="40212A3CBB90471491E734465CAA57CC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015270882BA54EE3A2B98822E338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66F68-B74D-42A5-B29F-FBEDEB31FFF8}"/>
      </w:docPartPr>
      <w:docPartBody>
        <w:p w:rsidR="008E0AE0" w:rsidRDefault="006859BD" w:rsidP="006859BD">
          <w:pPr>
            <w:pStyle w:val="015270882BA54EE3A2B98822E338C77B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A78AA521BDF642F1ADDEA21A0CFA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235E-390B-4628-9536-06583E7340AE}"/>
      </w:docPartPr>
      <w:docPartBody>
        <w:p w:rsidR="008E0AE0" w:rsidRDefault="006859BD" w:rsidP="006859BD">
          <w:pPr>
            <w:pStyle w:val="A78AA521BDF642F1ADDEA21A0CFAC586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8B477ABAA29046F39A53D5C9056F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5499-F5C1-47A6-A797-B4FD76B82792}"/>
      </w:docPartPr>
      <w:docPartBody>
        <w:p w:rsidR="008E0AE0" w:rsidRDefault="006859BD" w:rsidP="006859BD">
          <w:pPr>
            <w:pStyle w:val="8B477ABAA29046F39A53D5C9056F4720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51F2AB5F33234D078031193193879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2A50-F686-4743-95E3-9157CD32E59F}"/>
      </w:docPartPr>
      <w:docPartBody>
        <w:p w:rsidR="008E0AE0" w:rsidRDefault="006859BD" w:rsidP="006859BD">
          <w:pPr>
            <w:pStyle w:val="51F2AB5F33234D0780311931938796BF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D33112EFDD894E98B7EC99DA5BACC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B35C-57DC-4CA9-953D-69EDFB3A2D9F}"/>
      </w:docPartPr>
      <w:docPartBody>
        <w:p w:rsidR="008E0AE0" w:rsidRDefault="006859BD" w:rsidP="006859BD">
          <w:pPr>
            <w:pStyle w:val="D33112EFDD894E98B7EC99DA5BACC88D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CF0CAFA85DFA439EBC7AFE2229A6A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C4668-DCDD-43E9-92C1-72E35A7EE0E9}"/>
      </w:docPartPr>
      <w:docPartBody>
        <w:p w:rsidR="008E0AE0" w:rsidRDefault="006859BD" w:rsidP="006859BD">
          <w:pPr>
            <w:pStyle w:val="CF0CAFA85DFA439EBC7AFE2229A6AF7B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DFDC5D121324451DA21D7C450AE59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EC78-2D92-4AD7-8041-3A58529E3B43}"/>
      </w:docPartPr>
      <w:docPartBody>
        <w:p w:rsidR="008E0AE0" w:rsidRDefault="006859BD" w:rsidP="006859BD">
          <w:pPr>
            <w:pStyle w:val="DFDC5D121324451DA21D7C450AE59B0E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2CF3F70EA30945B58E1C94A60742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0E9A-3E3F-4696-A133-F705A5C451A3}"/>
      </w:docPartPr>
      <w:docPartBody>
        <w:p w:rsidR="008E0AE0" w:rsidRDefault="006859BD" w:rsidP="006859BD">
          <w:pPr>
            <w:pStyle w:val="2CF3F70EA30945B58E1C94A6074203C0"/>
          </w:pPr>
          <w:r w:rsidRPr="009F5F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E0"/>
    <w:rsid w:val="00012CE0"/>
    <w:rsid w:val="00013EB4"/>
    <w:rsid w:val="000E17B8"/>
    <w:rsid w:val="002D45FB"/>
    <w:rsid w:val="00322763"/>
    <w:rsid w:val="0056452F"/>
    <w:rsid w:val="00591007"/>
    <w:rsid w:val="006859BD"/>
    <w:rsid w:val="00794AF6"/>
    <w:rsid w:val="00872AAE"/>
    <w:rsid w:val="008C23B9"/>
    <w:rsid w:val="008E0AE0"/>
    <w:rsid w:val="00A43726"/>
    <w:rsid w:val="00AA160D"/>
    <w:rsid w:val="00B17214"/>
    <w:rsid w:val="00BA0538"/>
    <w:rsid w:val="00BA0DCF"/>
    <w:rsid w:val="00C1205C"/>
    <w:rsid w:val="00CC1DBB"/>
    <w:rsid w:val="00DC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9BD"/>
    <w:rPr>
      <w:color w:val="808080"/>
    </w:rPr>
  </w:style>
  <w:style w:type="paragraph" w:customStyle="1" w:styleId="E2864FE1F3C0448182AF8D7F31F4109A">
    <w:name w:val="E2864FE1F3C0448182AF8D7F31F4109A"/>
    <w:rsid w:val="00322763"/>
  </w:style>
  <w:style w:type="paragraph" w:customStyle="1" w:styleId="C019EA180F6749259618B5DD81C5F6A0">
    <w:name w:val="C019EA180F6749259618B5DD81C5F6A0"/>
    <w:rsid w:val="00322763"/>
  </w:style>
  <w:style w:type="paragraph" w:customStyle="1" w:styleId="09837196CB1C4F60A9C9164CC98BC238">
    <w:name w:val="09837196CB1C4F60A9C9164CC98BC238"/>
    <w:rsid w:val="006859BD"/>
  </w:style>
  <w:style w:type="paragraph" w:customStyle="1" w:styleId="7B37C1AFDE0449859634AF1F95DA494B">
    <w:name w:val="7B37C1AFDE0449859634AF1F95DA494B"/>
    <w:rsid w:val="006859BD"/>
  </w:style>
  <w:style w:type="paragraph" w:customStyle="1" w:styleId="D6EB2D9CEF434FBE8E6BC51CC87BFC93">
    <w:name w:val="D6EB2D9CEF434FBE8E6BC51CC87BFC93"/>
    <w:rsid w:val="006859BD"/>
  </w:style>
  <w:style w:type="paragraph" w:customStyle="1" w:styleId="3BE6AC95F27F47DCB73A0F81329B0ACF">
    <w:name w:val="3BE6AC95F27F47DCB73A0F81329B0ACF"/>
    <w:rsid w:val="006859BD"/>
  </w:style>
  <w:style w:type="paragraph" w:customStyle="1" w:styleId="E6FDA0ABE462464EB0D9C56FA301956E">
    <w:name w:val="E6FDA0ABE462464EB0D9C56FA301956E"/>
    <w:rsid w:val="006859BD"/>
  </w:style>
  <w:style w:type="paragraph" w:customStyle="1" w:styleId="EC22F32952124B5AA1997E059C431069">
    <w:name w:val="EC22F32952124B5AA1997E059C431069"/>
    <w:rsid w:val="006859BD"/>
  </w:style>
  <w:style w:type="paragraph" w:customStyle="1" w:styleId="40212A3CBB90471491E734465CAA57CC">
    <w:name w:val="40212A3CBB90471491E734465CAA57CC"/>
    <w:rsid w:val="006859BD"/>
  </w:style>
  <w:style w:type="paragraph" w:customStyle="1" w:styleId="015270882BA54EE3A2B98822E338C77B">
    <w:name w:val="015270882BA54EE3A2B98822E338C77B"/>
    <w:rsid w:val="006859BD"/>
  </w:style>
  <w:style w:type="paragraph" w:customStyle="1" w:styleId="A78AA521BDF642F1ADDEA21A0CFAC586">
    <w:name w:val="A78AA521BDF642F1ADDEA21A0CFAC586"/>
    <w:rsid w:val="006859BD"/>
  </w:style>
  <w:style w:type="paragraph" w:customStyle="1" w:styleId="8B477ABAA29046F39A53D5C9056F4720">
    <w:name w:val="8B477ABAA29046F39A53D5C9056F4720"/>
    <w:rsid w:val="006859BD"/>
  </w:style>
  <w:style w:type="paragraph" w:customStyle="1" w:styleId="51F2AB5F33234D0780311931938796BF">
    <w:name w:val="51F2AB5F33234D0780311931938796BF"/>
    <w:rsid w:val="006859BD"/>
  </w:style>
  <w:style w:type="paragraph" w:customStyle="1" w:styleId="D33112EFDD894E98B7EC99DA5BACC88D">
    <w:name w:val="D33112EFDD894E98B7EC99DA5BACC88D"/>
    <w:rsid w:val="006859BD"/>
  </w:style>
  <w:style w:type="paragraph" w:customStyle="1" w:styleId="CF0CAFA85DFA439EBC7AFE2229A6AF7B">
    <w:name w:val="CF0CAFA85DFA439EBC7AFE2229A6AF7B"/>
    <w:rsid w:val="006859BD"/>
  </w:style>
  <w:style w:type="paragraph" w:customStyle="1" w:styleId="DFDC5D121324451DA21D7C450AE59B0E">
    <w:name w:val="DFDC5D121324451DA21D7C450AE59B0E"/>
    <w:rsid w:val="006859BD"/>
  </w:style>
  <w:style w:type="paragraph" w:customStyle="1" w:styleId="2CF3F70EA30945B58E1C94A6074203C0">
    <w:name w:val="2CF3F70EA30945B58E1C94A6074203C0"/>
    <w:rsid w:val="00685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E5FE6-1A9F-4125-8401-EE7B6657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Revisedapplicationcntemplate13119-1</Template>
  <TotalTime>1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submitting a complete application for review, you may complete and submit the following one pager, then contact Marga</vt:lpstr>
    </vt:vector>
  </TitlesOfParts>
  <Company>The Presbyterian Church USA</Company>
  <LinksUpToDate>false</LinksUpToDate>
  <CharactersWithSpaces>9552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mailto:clara.nunez@pcusa.org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submitting a complete application for review, you may complete and submit the following one pager, then contact Marga</dc:title>
  <dc:subject/>
  <dc:creator>Susan Dobkins</dc:creator>
  <cp:keywords/>
  <cp:lastModifiedBy>Clara Nunez</cp:lastModifiedBy>
  <cp:revision>4</cp:revision>
  <cp:lastPrinted>2019-02-08T14:11:00Z</cp:lastPrinted>
  <dcterms:created xsi:type="dcterms:W3CDTF">2021-03-31T18:31:00Z</dcterms:created>
  <dcterms:modified xsi:type="dcterms:W3CDTF">2021-03-31T21:37:00Z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