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53" w:type="dxa"/>
        <w:tblInd w:w="28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417"/>
        <w:gridCol w:w="2712"/>
        <w:gridCol w:w="24"/>
      </w:tblGrid>
      <w:tr w:rsidR="00BD48F7" w14:paraId="687CDEA0" w14:textId="77777777" w:rsidTr="00903DD6">
        <w:trPr>
          <w:trHeight w:val="1025"/>
        </w:trPr>
        <w:tc>
          <w:tcPr>
            <w:tcW w:w="8417" w:type="dxa"/>
          </w:tcPr>
          <w:p w14:paraId="23D68941" w14:textId="65C5954E" w:rsidR="00BD48F7" w:rsidRPr="00BD48F7" w:rsidRDefault="00BD48F7" w:rsidP="00BD48F7">
            <w:pPr>
              <w:pStyle w:val="p12"/>
              <w:tabs>
                <w:tab w:val="clear" w:pos="2862"/>
                <w:tab w:val="left" w:pos="-180"/>
              </w:tabs>
              <w:ind w:left="2629"/>
              <w:rPr>
                <w:rFonts w:ascii="Book Antiqua" w:eastAsia="Times New Roman" w:hAnsi="Book Antiqua" w:cs="Arial"/>
                <w:b/>
                <w:color w:val="000000" w:themeColor="text1"/>
                <w:sz w:val="1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ook Antiqua" w:eastAsia="Times New Roman" w:hAnsi="Book Antiqua" w:cs="Arial"/>
                <w:b/>
                <w:color w:val="000000" w:themeColor="text1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  <w:p w14:paraId="785C4D2B" w14:textId="5671E7EA" w:rsidR="00BD48F7" w:rsidRDefault="00F751D6" w:rsidP="003F56F5">
            <w:pPr>
              <w:pStyle w:val="p12"/>
              <w:tabs>
                <w:tab w:val="clear" w:pos="2862"/>
                <w:tab w:val="left" w:pos="-180"/>
              </w:tabs>
              <w:ind w:left="2629"/>
              <w:jc w:val="center"/>
              <w:rPr>
                <w:rFonts w:ascii="Book Antiqua" w:eastAsia="Times New Roman" w:hAnsi="Book Antiqua" w:cs="Arial"/>
                <w:b/>
                <w:color w:val="000000" w:themeColor="text1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ook Antiqua" w:eastAsia="Times New Roman" w:hAnsi="Book Antiqua" w:cs="Arial"/>
                <w:b/>
                <w:color w:val="FF990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SOLICITUD</w:t>
            </w:r>
            <w:r w:rsidR="003F56F5">
              <w:rPr>
                <w:rFonts w:ascii="Book Antiqua" w:eastAsia="Times New Roman" w:hAnsi="Book Antiqua" w:cs="Arial"/>
                <w:b/>
                <w:color w:val="FF990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INTER</w:t>
            </w:r>
            <w:r>
              <w:rPr>
                <w:rFonts w:ascii="Book Antiqua" w:eastAsia="Times New Roman" w:hAnsi="Book Antiqua" w:cs="Arial"/>
                <w:b/>
                <w:color w:val="FF990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NACIONAL</w:t>
            </w:r>
            <w:r w:rsidR="00BD48F7" w:rsidRPr="00BD48F7">
              <w:rPr>
                <w:rFonts w:ascii="Book Antiqua" w:eastAsia="Times New Roman" w:hAnsi="Book Antiqua" w:cs="Arial"/>
                <w:b/>
                <w:color w:val="FF990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736" w:type="dxa"/>
            <w:gridSpan w:val="2"/>
          </w:tcPr>
          <w:p w14:paraId="08095134" w14:textId="77777777" w:rsidR="00BD48F7" w:rsidRDefault="00BD48F7" w:rsidP="00BD48F7">
            <w:pPr>
              <w:rPr>
                <w:rFonts w:ascii="Book Antiqua" w:hAnsi="Book Antiqua" w:cs="Arial"/>
                <w:b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48F7">
              <w:rPr>
                <w:rFonts w:ascii="Book Antiqua" w:hAnsi="Book Antiqua"/>
                <w:b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3F518E20" wp14:editId="36C63612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15240</wp:posOffset>
                      </wp:positionV>
                      <wp:extent cx="1572895" cy="354965"/>
                      <wp:effectExtent l="0" t="0" r="27305" b="2603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289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EAAA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BF085" w14:textId="31AADC40" w:rsidR="00C60F67" w:rsidRPr="00F751D6" w:rsidRDefault="00C60F67" w:rsidP="00BD48F7">
                                  <w:pPr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</w:pPr>
                                  <w:r w:rsidRPr="00F751D6"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  <w:t>Uso de la o</w:t>
                                  </w:r>
                                  <w:r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  <w:t>ficina</w:t>
                                  </w:r>
                                </w:p>
                                <w:p w14:paraId="41C6F4EF" w14:textId="33FDA354" w:rsidR="00C60F67" w:rsidRPr="00F751D6" w:rsidRDefault="00C60F67" w:rsidP="00BD48F7">
                                  <w:pPr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  <w:t>Número de proyecto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518E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95pt;margin-top:1.2pt;width:123.85pt;height:27.9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" strokecolor="#aeaaaa">
                      <v:textbox>
                        <w:txbxContent>
                          <w:p w14:paraId="247BF085" w14:textId="31AADC40" w:rsidR="00C60F67" w:rsidRPr="00F751D6" w:rsidRDefault="00C60F67" w:rsidP="00BD48F7">
                            <w:pPr>
                              <w:rPr>
                                <w:color w:val="AEAAAA"/>
                                <w:sz w:val="12"/>
                                <w:lang w:val="es-ES"/>
                              </w:rPr>
                            </w:pPr>
                            <w:r w:rsidRPr="00F751D6">
                              <w:rPr>
                                <w:color w:val="AEAAAA"/>
                                <w:sz w:val="12"/>
                                <w:lang w:val="es-ES"/>
                              </w:rPr>
                              <w:t>Uso de la o</w:t>
                            </w:r>
                            <w:r>
                              <w:rPr>
                                <w:color w:val="AEAAAA"/>
                                <w:sz w:val="12"/>
                                <w:lang w:val="es-ES"/>
                              </w:rPr>
                              <w:t>ficina</w:t>
                            </w:r>
                          </w:p>
                          <w:p w14:paraId="41C6F4EF" w14:textId="33FDA354" w:rsidR="00C60F67" w:rsidRPr="00F751D6" w:rsidRDefault="00C60F67" w:rsidP="00BD48F7">
                            <w:pPr>
                              <w:rPr>
                                <w:color w:val="AEAAAA"/>
                                <w:sz w:val="12"/>
                                <w:lang w:val="es-ES"/>
                              </w:rPr>
                            </w:pPr>
                            <w:r>
                              <w:rPr>
                                <w:color w:val="AEAAAA"/>
                                <w:sz w:val="12"/>
                                <w:lang w:val="es-ES"/>
                              </w:rPr>
                              <w:t>Número de proyecto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1261A" w:rsidRPr="00907F71" w14:paraId="500D6E44" w14:textId="77777777" w:rsidTr="00903DD6">
        <w:trPr>
          <w:gridAfter w:val="1"/>
          <w:wAfter w:w="24" w:type="dxa"/>
          <w:trHeight w:val="553"/>
        </w:trPr>
        <w:tc>
          <w:tcPr>
            <w:tcW w:w="11129" w:type="dxa"/>
            <w:gridSpan w:val="2"/>
            <w:shd w:val="clear" w:color="auto" w:fill="C5E0B3" w:themeFill="accent6" w:themeFillTint="66"/>
          </w:tcPr>
          <w:p w14:paraId="19759CCF" w14:textId="1BCF2C9F" w:rsidR="00E1261A" w:rsidRPr="00EA1DD4" w:rsidRDefault="00EA1DD4" w:rsidP="00EA1DD4">
            <w:pPr>
              <w:ind w:left="-90"/>
              <w:jc w:val="both"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es-ES"/>
              </w:rPr>
            </w:pPr>
            <w:r w:rsidRPr="00EA1DD4">
              <w:rPr>
                <w:rFonts w:ascii="Calibri" w:hAnsi="Calibri" w:cs="Calibri"/>
                <w:b/>
                <w:i/>
                <w:sz w:val="19"/>
                <w:szCs w:val="19"/>
                <w:lang w:val="es-ES_tradnl"/>
              </w:rPr>
              <w:t>Envíe una copia electrónica a</w:t>
            </w:r>
            <w:r w:rsidRPr="00EA1DD4">
              <w:rPr>
                <w:rFonts w:ascii="Calibri" w:hAnsi="Calibri" w:cs="Calibri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hyperlink r:id="rId8" w:history="1">
              <w:r w:rsidR="003F56F5" w:rsidRPr="00883D9D">
                <w:rPr>
                  <w:rStyle w:val="Hyperlink"/>
                  <w:rFonts w:ascii="Calibri" w:hAnsi="Calibri" w:cs="Arial"/>
                  <w:sz w:val="18"/>
                  <w:szCs w:val="18"/>
                  <w:lang w:val="es-ES"/>
                </w:rPr>
                <w:t>teresa.bidart</w:t>
              </w:r>
              <w:r w:rsidR="003F56F5" w:rsidRPr="00883D9D">
                <w:rPr>
                  <w:rStyle w:val="Hyperlink"/>
                  <w:rFonts w:ascii="Calibri" w:hAnsi="Calibri" w:cs="Arial"/>
                  <w:sz w:val="18"/>
                  <w:szCs w:val="18"/>
                  <w:lang w:val="es-ES_tradnl"/>
                </w:rPr>
                <w:t>@pcusa.org</w:t>
              </w:r>
            </w:hyperlink>
            <w:r>
              <w:rPr>
                <w:rStyle w:val="Hyperlink"/>
                <w:rFonts w:ascii="Calibri" w:hAnsi="Calibri" w:cs="Arial"/>
                <w:sz w:val="18"/>
                <w:szCs w:val="18"/>
                <w:u w:val="none"/>
                <w:lang w:val="es-ES_tradnl"/>
              </w:rPr>
              <w:t xml:space="preserve"> y l</w:t>
            </w:r>
            <w:r w:rsidRPr="004E3E7F">
              <w:rPr>
                <w:rFonts w:ascii="Calibri" w:hAnsi="Calibri" w:cs="Calibri"/>
                <w:b/>
                <w:color w:val="1F497D"/>
                <w:sz w:val="18"/>
                <w:szCs w:val="18"/>
                <w:lang w:val="es-ES_tradnl"/>
              </w:rPr>
              <w:t>lame por teléfono o envíe un correo electrónico para asegurarse su solicitud ha sido recibida</w:t>
            </w:r>
            <w:r w:rsidRPr="00024656">
              <w:rPr>
                <w:rFonts w:ascii="Calibri" w:hAnsi="Calibri" w:cs="Calibri"/>
                <w:sz w:val="18"/>
                <w:szCs w:val="18"/>
                <w:lang w:val="es-ES_tradnl"/>
              </w:rPr>
              <w:t>.</w:t>
            </w:r>
            <w:r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</w:t>
            </w:r>
            <w:r w:rsidRPr="00024656">
              <w:rPr>
                <w:rFonts w:ascii="Calibri" w:hAnsi="Calibri" w:cs="Calibri"/>
                <w:b/>
                <w:i/>
                <w:sz w:val="19"/>
                <w:szCs w:val="19"/>
                <w:lang w:val="es-ES_tradnl"/>
              </w:rPr>
              <w:t xml:space="preserve">Todas las notificaciones se harán por correo electrónico. </w:t>
            </w:r>
            <w:r>
              <w:rPr>
                <w:rFonts w:ascii="Calibri" w:hAnsi="Calibri" w:cs="Calibri"/>
                <w:b/>
                <w:i/>
                <w:sz w:val="19"/>
                <w:szCs w:val="19"/>
                <w:lang w:val="es-ES_tradnl"/>
              </w:rPr>
              <w:t xml:space="preserve">Si tiene alguna pregunta o </w:t>
            </w:r>
            <w:r w:rsidRPr="00024656">
              <w:rPr>
                <w:rFonts w:ascii="Calibri" w:hAnsi="Calibri" w:cs="Calibri"/>
                <w:b/>
                <w:i/>
                <w:sz w:val="19"/>
                <w:szCs w:val="19"/>
                <w:lang w:val="es-ES_tradnl"/>
              </w:rPr>
              <w:t xml:space="preserve">tiene </w:t>
            </w:r>
            <w:r>
              <w:rPr>
                <w:rFonts w:ascii="Calibri" w:hAnsi="Calibri" w:cs="Calibri"/>
                <w:b/>
                <w:i/>
                <w:sz w:val="19"/>
                <w:szCs w:val="19"/>
                <w:lang w:val="es-ES_tradnl"/>
              </w:rPr>
              <w:t>un pedido especial</w:t>
            </w:r>
            <w:r w:rsidRPr="00024656">
              <w:rPr>
                <w:rFonts w:ascii="Calibri" w:hAnsi="Calibri" w:cs="Calibri"/>
                <w:b/>
                <w:i/>
                <w:sz w:val="19"/>
                <w:szCs w:val="19"/>
                <w:lang w:val="es-ES_tradnl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19"/>
                <w:szCs w:val="19"/>
                <w:lang w:val="es-ES_tradnl"/>
              </w:rPr>
              <w:t>p</w:t>
            </w:r>
            <w:r w:rsidRPr="00024656">
              <w:rPr>
                <w:rFonts w:ascii="Calibri" w:hAnsi="Calibri" w:cs="Calibri"/>
                <w:b/>
                <w:i/>
                <w:sz w:val="19"/>
                <w:szCs w:val="19"/>
                <w:lang w:val="es-ES_tradnl"/>
              </w:rPr>
              <w:t>or favor llame a la oficina o envíe un correo electrónico</w:t>
            </w:r>
            <w:r w:rsidR="00E1261A" w:rsidRPr="00EA1DD4">
              <w:rPr>
                <w:rFonts w:asciiTheme="minorHAnsi" w:hAnsiTheme="minorHAnsi" w:cstheme="minorHAnsi"/>
                <w:b/>
                <w:spacing w:val="30"/>
                <w:sz w:val="20"/>
                <w:szCs w:val="20"/>
                <w:lang w:val="es-ES"/>
              </w:rPr>
              <w:t>.</w:t>
            </w:r>
          </w:p>
        </w:tc>
      </w:tr>
    </w:tbl>
    <w:p w14:paraId="2E4C01F8" w14:textId="77777777" w:rsidR="00EA1F92" w:rsidRPr="00EA1DD4" w:rsidRDefault="00EA1F92" w:rsidP="00FF6868">
      <w:pPr>
        <w:ind w:left="-90"/>
        <w:rPr>
          <w:rFonts w:ascii="Calibri" w:hAnsi="Calibri" w:cs="Calibri"/>
          <w:color w:val="2F5496"/>
          <w:sz w:val="8"/>
          <w:szCs w:val="20"/>
          <w:lang w:val="es-ES"/>
        </w:rPr>
      </w:pPr>
    </w:p>
    <w:p w14:paraId="5350CA2B" w14:textId="77777777" w:rsidR="00EA1AB3" w:rsidRPr="00EA1DD4" w:rsidRDefault="00EA1AB3" w:rsidP="001B463B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12"/>
          <w:szCs w:val="20"/>
          <w:lang w:val="es-ES"/>
        </w:rPr>
      </w:pPr>
    </w:p>
    <w:tbl>
      <w:tblPr>
        <w:tblW w:w="11160" w:type="dxa"/>
        <w:tblInd w:w="270" w:type="dxa"/>
        <w:tblBorders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10"/>
        <w:gridCol w:w="7650"/>
      </w:tblGrid>
      <w:tr w:rsidR="00E1261A" w14:paraId="207148C2" w14:textId="77777777" w:rsidTr="00EA1DD4">
        <w:trPr>
          <w:trHeight w:val="350"/>
        </w:trPr>
        <w:tc>
          <w:tcPr>
            <w:tcW w:w="3510" w:type="dxa"/>
            <w:tcBorders>
              <w:top w:val="nil"/>
              <w:bottom w:val="nil"/>
            </w:tcBorders>
          </w:tcPr>
          <w:p w14:paraId="5D68A930" w14:textId="001F5357" w:rsidR="00E1261A" w:rsidRPr="00E1261A" w:rsidRDefault="00EA1DD4" w:rsidP="00EA1DD4">
            <w:pPr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EA1DD4">
              <w:rPr>
                <w:rFonts w:ascii="Calibri" w:hAnsi="Calibri" w:cs="Arial"/>
                <w:b/>
                <w:spacing w:val="30"/>
                <w:sz w:val="20"/>
                <w:szCs w:val="22"/>
              </w:rPr>
              <w:t>INFORMACION DEL PROYECTO</w:t>
            </w:r>
          </w:p>
        </w:tc>
        <w:tc>
          <w:tcPr>
            <w:tcW w:w="7650" w:type="dxa"/>
          </w:tcPr>
          <w:p w14:paraId="132F80EA" w14:textId="77777777" w:rsidR="00E1261A" w:rsidRDefault="00E1261A" w:rsidP="00E62726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</w:p>
        </w:tc>
      </w:tr>
      <w:tr w:rsidR="00EA1AB3" w14:paraId="74164D94" w14:textId="77777777" w:rsidTr="00EA1DD4">
        <w:trPr>
          <w:trHeight w:val="350"/>
        </w:trPr>
        <w:tc>
          <w:tcPr>
            <w:tcW w:w="3510" w:type="dxa"/>
            <w:tcBorders>
              <w:top w:val="nil"/>
              <w:bottom w:val="nil"/>
            </w:tcBorders>
          </w:tcPr>
          <w:p w14:paraId="3500F359" w14:textId="01A4EFAE" w:rsidR="00EA1AB3" w:rsidRDefault="00EA1DD4" w:rsidP="00E62726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 w:rsidRPr="003C41EE">
              <w:rPr>
                <w:rFonts w:ascii="Calibri" w:hAnsi="Calibri"/>
                <w:sz w:val="22"/>
                <w:szCs w:val="22"/>
              </w:rPr>
              <w:t xml:space="preserve">Nombre </w:t>
            </w:r>
            <w:r w:rsidR="00914BC2">
              <w:rPr>
                <w:rFonts w:ascii="Calibri" w:hAnsi="Calibri"/>
                <w:sz w:val="22"/>
                <w:szCs w:val="22"/>
              </w:rPr>
              <w:t>d</w:t>
            </w:r>
            <w:r w:rsidRPr="003C41EE">
              <w:rPr>
                <w:rFonts w:ascii="Calibri" w:hAnsi="Calibri"/>
                <w:sz w:val="22"/>
                <w:szCs w:val="22"/>
              </w:rPr>
              <w:t>el proyecto</w:t>
            </w:r>
            <w:r w:rsidR="00EA1AB3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7650" w:type="dxa"/>
          </w:tcPr>
          <w:p w14:paraId="00847201" w14:textId="77777777" w:rsidR="00EA1AB3" w:rsidRDefault="000714B4" w:rsidP="00E6272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32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bookmarkStart w:id="1" w:name="_GoBack"/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bookmarkEnd w:id="1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0"/>
          </w:p>
        </w:tc>
      </w:tr>
      <w:tr w:rsidR="00EA1AB3" w14:paraId="2C4CED3F" w14:textId="77777777" w:rsidTr="00EA1DD4">
        <w:trPr>
          <w:trHeight w:val="341"/>
        </w:trPr>
        <w:tc>
          <w:tcPr>
            <w:tcW w:w="3510" w:type="dxa"/>
            <w:tcBorders>
              <w:top w:val="nil"/>
              <w:bottom w:val="nil"/>
            </w:tcBorders>
          </w:tcPr>
          <w:p w14:paraId="16AB0FF8" w14:textId="730418F1" w:rsidR="00EA1AB3" w:rsidRDefault="00EA1AB3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Organiza</w:t>
            </w:r>
            <w:r w:rsidR="00EA1DD4">
              <w:rPr>
                <w:rFonts w:ascii="Calibri" w:eastAsia="Calibri" w:hAnsi="Calibri" w:cs="Calibri"/>
                <w:sz w:val="20"/>
                <w:szCs w:val="20"/>
              </w:rPr>
              <w:t>ció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n:</w:t>
            </w:r>
          </w:p>
        </w:tc>
        <w:tc>
          <w:tcPr>
            <w:tcW w:w="7650" w:type="dxa"/>
          </w:tcPr>
          <w:p w14:paraId="3B905D02" w14:textId="77777777" w:rsidR="00EA1AB3" w:rsidRDefault="002A50EB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33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2"/>
          </w:p>
        </w:tc>
      </w:tr>
      <w:tr w:rsidR="00EA1AB3" w14:paraId="291C7B26" w14:textId="77777777" w:rsidTr="00EA1DD4">
        <w:trPr>
          <w:trHeight w:val="359"/>
        </w:trPr>
        <w:tc>
          <w:tcPr>
            <w:tcW w:w="3510" w:type="dxa"/>
            <w:tcBorders>
              <w:top w:val="nil"/>
              <w:bottom w:val="nil"/>
            </w:tcBorders>
          </w:tcPr>
          <w:p w14:paraId="1E36435C" w14:textId="73EDB449" w:rsidR="00EA1AB3" w:rsidRPr="00EA1DD4" w:rsidRDefault="00C02DA5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4150F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Dirección</w:t>
            </w:r>
            <w:r w:rsidR="00EA1DD4" w:rsidRPr="004150F2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física. </w:t>
            </w:r>
            <w:r w:rsidR="00E009FC">
              <w:rPr>
                <w:rFonts w:ascii="Calibri" w:eastAsia="Calibri" w:hAnsi="Calibri" w:cs="Calibri"/>
                <w:sz w:val="20"/>
                <w:szCs w:val="20"/>
                <w:lang w:val="es-ES"/>
              </w:rPr>
              <w:t>(</w:t>
            </w:r>
            <w:r w:rsidR="00C60F67" w:rsidRPr="004150F2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No </w:t>
            </w:r>
            <w:r w:rsidR="00C60F67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casillero postal</w:t>
            </w:r>
            <w:r w:rsidR="00EA1DD4" w:rsidRPr="004150F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)</w:t>
            </w:r>
            <w:r w:rsidR="005F2BB0" w:rsidRPr="004150F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:</w:t>
            </w:r>
          </w:p>
        </w:tc>
        <w:tc>
          <w:tcPr>
            <w:tcW w:w="7650" w:type="dxa"/>
          </w:tcPr>
          <w:p w14:paraId="22C2E01D" w14:textId="77777777" w:rsidR="00EA1AB3" w:rsidRDefault="002A50EB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" w:name="Text34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3"/>
          </w:p>
        </w:tc>
      </w:tr>
      <w:tr w:rsidR="00EA1AB3" w14:paraId="1CCDF89F" w14:textId="77777777" w:rsidTr="00EA1DD4">
        <w:trPr>
          <w:trHeight w:val="341"/>
        </w:trPr>
        <w:tc>
          <w:tcPr>
            <w:tcW w:w="3510" w:type="dxa"/>
            <w:tcBorders>
              <w:top w:val="nil"/>
              <w:bottom w:val="nil"/>
            </w:tcBorders>
          </w:tcPr>
          <w:p w14:paraId="44AD26A3" w14:textId="50A0D215" w:rsidR="00EA1AB3" w:rsidRPr="00EA1DD4" w:rsidRDefault="00EA1AB3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EA1DD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</w:t>
            </w:r>
            <w:r w:rsidR="00EA1DD4" w:rsidRPr="00EA1DD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udad</w:t>
            </w:r>
            <w:r w:rsidRPr="00EA1DD4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="003F56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y País</w:t>
            </w:r>
            <w:r w:rsidRPr="00EA1DD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: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41B02025" w14:textId="77777777" w:rsidR="00EA1AB3" w:rsidRDefault="00070B51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35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4"/>
          </w:p>
        </w:tc>
      </w:tr>
      <w:tr w:rsidR="00EA1AB3" w14:paraId="674AA3BD" w14:textId="77777777" w:rsidTr="00EA1DD4">
        <w:trPr>
          <w:trHeight w:val="359"/>
        </w:trPr>
        <w:tc>
          <w:tcPr>
            <w:tcW w:w="3510" w:type="dxa"/>
            <w:tcBorders>
              <w:top w:val="nil"/>
              <w:bottom w:val="nil"/>
            </w:tcBorders>
          </w:tcPr>
          <w:p w14:paraId="24C7A2B0" w14:textId="31CC9C65" w:rsidR="00EA1AB3" w:rsidRPr="00C974A8" w:rsidRDefault="00C974A8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Sitio Web</w:t>
            </w:r>
            <w:r w:rsidR="005F2BB0"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/</w:t>
            </w:r>
            <w:r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Redes sociales</w:t>
            </w:r>
            <w:r w:rsidR="005F2BB0"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(</w:t>
            </w:r>
            <w:r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si califica</w:t>
            </w:r>
            <w:r w:rsidR="005F2BB0"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)</w:t>
            </w:r>
            <w:r w:rsidR="00EA1AB3"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14:paraId="19B8F2E3" w14:textId="77777777" w:rsidR="00EA1AB3" w:rsidRDefault="00070B51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36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5"/>
          </w:p>
        </w:tc>
      </w:tr>
    </w:tbl>
    <w:p w14:paraId="3578691F" w14:textId="088437CA" w:rsidR="00EA1AB3" w:rsidRDefault="00C974A8" w:rsidP="001B463B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151F36" wp14:editId="0345BF09">
                <wp:simplePos x="0" y="0"/>
                <wp:positionH relativeFrom="column">
                  <wp:posOffset>3497580</wp:posOffset>
                </wp:positionH>
                <wp:positionV relativeFrom="paragraph">
                  <wp:posOffset>5080</wp:posOffset>
                </wp:positionV>
                <wp:extent cx="3375660" cy="247015"/>
                <wp:effectExtent l="0" t="0" r="0" b="63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2470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722FB" w14:textId="4EE0DADF" w:rsidR="00C60F67" w:rsidRDefault="00C60F67" w:rsidP="00EA1F92">
                            <w:r w:rsidRPr="00C974A8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  <w:lang w:val="es-ES"/>
                              </w:rPr>
                              <w:t>PERSONA DE CONTACTO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  <w:lang w:val="es-ES"/>
                              </w:rPr>
                              <w:t xml:space="preserve"> SECUNDARIO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51F36" id="Text Box 17" o:spid="_x0000_s1027" type="#_x0000_t202" style="position:absolute;margin-left:275.4pt;margin-top:.4pt;width:265.8pt;height:1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" fillcolor="#f2f2f2" stroked="f">
                <v:textbox>
                  <w:txbxContent>
                    <w:p w14:paraId="484722FB" w14:textId="4EE0DADF" w:rsidR="00C60F67" w:rsidRDefault="00C60F67" w:rsidP="00EA1F92">
                      <w:r w:rsidRPr="00C974A8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  <w:lang w:val="es-ES"/>
                        </w:rPr>
                        <w:t>PERSONA DE CONTACTO</w:t>
                      </w:r>
                      <w:r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  <w:lang w:val="es-ES"/>
                        </w:rPr>
                        <w:t xml:space="preserve"> SECUNDARIO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1FCE66" wp14:editId="49A33AD0">
                <wp:simplePos x="0" y="0"/>
                <wp:positionH relativeFrom="margin">
                  <wp:posOffset>167640</wp:posOffset>
                </wp:positionH>
                <wp:positionV relativeFrom="paragraph">
                  <wp:posOffset>5080</wp:posOffset>
                </wp:positionV>
                <wp:extent cx="2773680" cy="239395"/>
                <wp:effectExtent l="0" t="0" r="7620" b="825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2393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8D27D" w14:textId="0986576E" w:rsidR="00C60F67" w:rsidRPr="00C974A8" w:rsidRDefault="00C60F67" w:rsidP="00CE4CB1">
                            <w:pPr>
                              <w:rPr>
                                <w:lang w:val="es-ES"/>
                              </w:rPr>
                            </w:pPr>
                            <w:r w:rsidRPr="00C974A8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  <w:lang w:val="es-ES"/>
                              </w:rPr>
                              <w:t>PERSONA DE CONTACTO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  <w:lang w:val="es-ES"/>
                              </w:rPr>
                              <w:t xml:space="preserve"> PRIMARIO PRIMARIOPRIMAPRIMARI</w:t>
                            </w:r>
                            <w:r w:rsidRPr="00C974A8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  <w:lang w:val="es-ES"/>
                              </w:rPr>
                              <w:t xml:space="preserve"> PRIMARIO PPRIMARIO PRIMARY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FCE66" id="_x0000_s1028" type="#_x0000_t202" style="position:absolute;margin-left:13.2pt;margin-top:.4pt;width:218.4pt;height:18.8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" fillcolor="#f2f2f2" stroked="f">
                <v:textbox>
                  <w:txbxContent>
                    <w:p w14:paraId="1D98D27D" w14:textId="0986576E" w:rsidR="00C60F67" w:rsidRPr="00C974A8" w:rsidRDefault="00C60F67" w:rsidP="00CE4CB1">
                      <w:pPr>
                        <w:rPr>
                          <w:lang w:val="es-ES"/>
                        </w:rPr>
                      </w:pPr>
                      <w:r w:rsidRPr="00C974A8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  <w:lang w:val="es-ES"/>
                        </w:rPr>
                        <w:t>PERSONA DE CONTACTO</w:t>
                      </w:r>
                      <w:r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  <w:lang w:val="es-ES"/>
                        </w:rPr>
                        <w:t xml:space="preserve"> PRIMARIO PRIMARIOPRIMAPRIMARI</w:t>
                      </w:r>
                      <w:r w:rsidRPr="00C974A8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  <w:lang w:val="es-ES"/>
                        </w:rPr>
                        <w:t xml:space="preserve"> PRIMARIO PPRIMARIO PRIMARY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658D78" w14:textId="77777777" w:rsidR="00EA1AB3" w:rsidRDefault="00EA1AB3" w:rsidP="001B463B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20"/>
          <w:szCs w:val="20"/>
        </w:rPr>
      </w:pPr>
    </w:p>
    <w:tbl>
      <w:tblPr>
        <w:tblW w:w="11165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05"/>
        <w:gridCol w:w="3510"/>
        <w:gridCol w:w="1800"/>
        <w:gridCol w:w="4050"/>
      </w:tblGrid>
      <w:tr w:rsidR="00C269A9" w14:paraId="76010B54" w14:textId="77777777" w:rsidTr="001B2820">
        <w:trPr>
          <w:trHeight w:val="422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DF1322D" w14:textId="2394871F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6" w:name="_Hlk536522913"/>
            <w:r>
              <w:rPr>
                <w:rFonts w:ascii="Calibri" w:eastAsia="Calibri" w:hAnsi="Calibri" w:cs="Calibri"/>
                <w:sz w:val="20"/>
                <w:szCs w:val="20"/>
              </w:rPr>
              <w:t>Nombre completo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EAC4E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3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C522DF" w14:textId="03D113F0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Nombre completo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7AC7D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Text4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C269A9" w14:paraId="0A4197DA" w14:textId="77777777" w:rsidTr="001B2820">
        <w:trPr>
          <w:trHeight w:val="35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211C8024" w14:textId="5AB1DB84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Título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CAAD6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" w:name="Text3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E2B1B4" w14:textId="11374CFD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Título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817B1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0" w:name="Text4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C269A9" w14:paraId="43F78C66" w14:textId="77777777" w:rsidTr="001B2820">
        <w:trPr>
          <w:trHeight w:val="35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116B42AA" w14:textId="2A891CDE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 Mobil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93DA3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4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EE73CD" w14:textId="1440E1F6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 Mobil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D544B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94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C269A9" w14:paraId="302376C9" w14:textId="77777777" w:rsidTr="001B2820">
        <w:trPr>
          <w:trHeight w:val="35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0AD20604" w14:textId="5014B662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 Trabajo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D7C94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Text4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E10B49" w14:textId="32F43756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 Trabajo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AE156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Text4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C269A9" w14:paraId="598DE690" w14:textId="77777777" w:rsidTr="001B2820">
        <w:trPr>
          <w:trHeight w:val="35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5B90CEFD" w14:textId="0B0B63A6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 casa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1B52C" w14:textId="77777777" w:rsidR="00C269A9" w:rsidRDefault="002A50EB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4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703D18" w14:textId="4BBFAAD5" w:rsidR="00C269A9" w:rsidRDefault="001B2820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 casa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4689B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Text4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6"/>
          </w:p>
        </w:tc>
      </w:tr>
      <w:tr w:rsidR="00C269A9" w14:paraId="0AB70055" w14:textId="77777777" w:rsidTr="001B2820">
        <w:trPr>
          <w:trHeight w:val="35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3D2FD80" w14:textId="6909E82E" w:rsidR="00C269A9" w:rsidRDefault="001B2820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Correo electrónico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3F383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7" w:name="Text4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B1C486" w14:textId="5D68963C" w:rsidR="00C269A9" w:rsidRDefault="001B2820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Correo electrónico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0714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D4404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8" w:name="Text4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D955D9" w14:paraId="4092AE9E" w14:textId="77777777" w:rsidTr="00903DD6">
        <w:trPr>
          <w:trHeight w:val="350"/>
        </w:trPr>
        <w:tc>
          <w:tcPr>
            <w:tcW w:w="111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947D2B" w14:textId="77777777" w:rsidR="00D955D9" w:rsidRDefault="00D955D9" w:rsidP="00D955D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Name of the person who completed this application, if different from above: </w:t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9" w:name="Text85"/>
            <w:r w:rsidR="00070B51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9"/>
          </w:p>
        </w:tc>
      </w:tr>
    </w:tbl>
    <w:bookmarkEnd w:id="6"/>
    <w:p w14:paraId="5641AEA0" w14:textId="4F31D599" w:rsidR="008D407A" w:rsidRPr="001B2820" w:rsidRDefault="00E1261A" w:rsidP="00E1261A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Times New Roman" w:hAnsi="Calibri" w:cs="Arial"/>
          <w:b/>
          <w:color w:val="FF9900"/>
          <w:spacing w:val="30"/>
          <w:sz w:val="20"/>
          <w:szCs w:val="22"/>
          <w:lang w:val="es-ES" w:eastAsia="en-US"/>
        </w:rPr>
      </w:pPr>
      <w:r w:rsidRPr="004150F2">
        <w:rPr>
          <w:rFonts w:ascii="Calibri" w:hAnsi="Calibri" w:cs="Calibri"/>
          <w:b/>
          <w:color w:val="ED7D31" w:themeColor="accent2"/>
          <w:sz w:val="20"/>
          <w:szCs w:val="20"/>
        </w:rPr>
        <w:t xml:space="preserve">      </w:t>
      </w:r>
      <w:r w:rsidRPr="001B2820">
        <w:rPr>
          <w:rFonts w:ascii="Calibri" w:hAnsi="Calibri" w:cs="Calibri"/>
          <w:b/>
          <w:color w:val="ED7D31" w:themeColor="accent2"/>
          <w:sz w:val="20"/>
          <w:szCs w:val="20"/>
          <w:lang w:val="es-ES"/>
        </w:rPr>
        <w:t>*</w:t>
      </w:r>
      <w:r w:rsidR="001B2820" w:rsidRPr="001B2820">
        <w:rPr>
          <w:rFonts w:ascii="Calibri" w:eastAsia="Times New Roman" w:hAnsi="Calibri" w:cs="Arial"/>
          <w:b/>
          <w:color w:val="FF9900"/>
          <w:spacing w:val="30"/>
          <w:sz w:val="20"/>
          <w:szCs w:val="22"/>
          <w:lang w:val="es-ES" w:eastAsia="en-US"/>
        </w:rPr>
        <w:t>Mantenga su información de c</w:t>
      </w:r>
      <w:r w:rsidR="001B2820">
        <w:rPr>
          <w:rFonts w:ascii="Calibri" w:eastAsia="Times New Roman" w:hAnsi="Calibri" w:cs="Arial"/>
          <w:b/>
          <w:color w:val="FF9900"/>
          <w:spacing w:val="30"/>
          <w:sz w:val="20"/>
          <w:szCs w:val="22"/>
          <w:lang w:val="es-ES" w:eastAsia="en-US"/>
        </w:rPr>
        <w:t>ontacto actualizada</w:t>
      </w:r>
    </w:p>
    <w:p w14:paraId="30D5180D" w14:textId="77777777" w:rsidR="00E1261A" w:rsidRPr="001B2820" w:rsidRDefault="00E1261A" w:rsidP="00E1261A">
      <w:pPr>
        <w:pStyle w:val="p12"/>
        <w:tabs>
          <w:tab w:val="clear" w:pos="2862"/>
          <w:tab w:val="left" w:pos="-180"/>
        </w:tabs>
        <w:ind w:left="0" w:firstLine="0"/>
        <w:rPr>
          <w:rFonts w:ascii="Calibri" w:hAnsi="Calibri" w:cs="Calibri"/>
          <w:b/>
          <w:bCs/>
          <w:sz w:val="8"/>
          <w:szCs w:val="20"/>
          <w:lang w:val="es-ES"/>
        </w:rPr>
      </w:pPr>
      <w:r w:rsidRPr="001B2820">
        <w:rPr>
          <w:rFonts w:ascii="Calibri" w:hAnsi="Calibri" w:cs="Calibri"/>
          <w:b/>
          <w:bCs/>
          <w:sz w:val="20"/>
          <w:szCs w:val="20"/>
          <w:lang w:val="es-ES"/>
        </w:rPr>
        <w:tab/>
      </w:r>
    </w:p>
    <w:tbl>
      <w:tblPr>
        <w:tblW w:w="11114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14"/>
      </w:tblGrid>
      <w:tr w:rsidR="009865CF" w:rsidRPr="00907F71" w14:paraId="70BF4B9E" w14:textId="77777777" w:rsidTr="003F56F5">
        <w:trPr>
          <w:trHeight w:val="315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7A088216" w14:textId="7985A26C" w:rsidR="00B35319" w:rsidRPr="001B2820" w:rsidRDefault="001B2820" w:rsidP="00C91747">
            <w:pPr>
              <w:pStyle w:val="ListParagraph"/>
              <w:numPr>
                <w:ilvl w:val="0"/>
                <w:numId w:val="4"/>
              </w:numPr>
              <w:ind w:left="294" w:hanging="360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bookmarkStart w:id="20" w:name="_Hlk513803681"/>
            <w:r w:rsidRPr="001B2820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>ESTADO</w:t>
            </w:r>
            <w:r w:rsidR="004E0295" w:rsidRPr="001B2820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>/</w:t>
            </w:r>
            <w:r w:rsidRPr="001B2820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>HISTORIA DE SU</w:t>
            </w:r>
            <w:r w:rsidR="004E0295" w:rsidRPr="001B2820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 xml:space="preserve"> ORGANIZA</w:t>
            </w:r>
            <w:r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>C</w:t>
            </w:r>
            <w:r w:rsidR="004E0295" w:rsidRPr="001B2820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>ION</w:t>
            </w:r>
            <w:r w:rsidR="009865CF" w:rsidRPr="001B2820">
              <w:rPr>
                <w:rFonts w:ascii="Calibri" w:eastAsia="Calibri" w:hAnsi="Calibri" w:cs="Calibri"/>
                <w:b/>
                <w:sz w:val="20"/>
                <w:szCs w:val="22"/>
                <w:lang w:val="es-ES"/>
              </w:rPr>
              <w:t>:</w:t>
            </w:r>
            <w:r w:rsidR="002A50EB" w:rsidRPr="001B2820">
              <w:rPr>
                <w:rFonts w:ascii="Calibri" w:eastAsia="Calibri" w:hAnsi="Calibri" w:cs="Calibri"/>
                <w:b/>
                <w:sz w:val="20"/>
                <w:szCs w:val="22"/>
                <w:lang w:val="es-ES"/>
              </w:rPr>
              <w:t xml:space="preserve"> </w:t>
            </w:r>
          </w:p>
          <w:p w14:paraId="33737E41" w14:textId="0AB7D428" w:rsidR="009865CF" w:rsidRPr="00A737A7" w:rsidRDefault="009865CF" w:rsidP="00B35319">
            <w:pPr>
              <w:pStyle w:val="ListParagraph"/>
              <w:ind w:left="294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1B2820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>(</w:t>
            </w:r>
            <w:r w:rsidR="001B2820" w:rsidRPr="001B2820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 xml:space="preserve">No </w:t>
            </w:r>
            <w:r w:rsidR="00C23B65" w:rsidRPr="001B2820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>más</w:t>
            </w:r>
            <w:r w:rsidR="001B2820" w:rsidRPr="001B2820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 xml:space="preserve"> de 300 palabras por cada respuesta</w:t>
            </w:r>
            <w:r w:rsidRPr="001B2820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 xml:space="preserve">. </w:t>
            </w:r>
            <w:r w:rsidR="001B2820" w:rsidRPr="00A737A7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 xml:space="preserve">Usted puede usar </w:t>
            </w:r>
            <w:bookmarkEnd w:id="20"/>
            <w:r w:rsidR="00A737A7" w:rsidRPr="00A737A7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>viñetas o</w:t>
            </w:r>
            <w:r w:rsidR="00A737A7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 xml:space="preserve"> numeración).</w:t>
            </w:r>
          </w:p>
        </w:tc>
      </w:tr>
      <w:tr w:rsidR="009A1C60" w:rsidRPr="00907F71" w14:paraId="70961EAE" w14:textId="77777777" w:rsidTr="003F56F5">
        <w:trPr>
          <w:trHeight w:val="486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75C4DB97" w14:textId="7C88B0B7" w:rsidR="009A1C60" w:rsidRPr="00C23B65" w:rsidRDefault="00160073" w:rsidP="00C91747">
            <w:pPr>
              <w:pStyle w:val="p12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2862"/>
                <w:tab w:val="left" w:pos="-180"/>
              </w:tabs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1D762E">
              <w:rPr>
                <w:rFonts w:ascii="Calibri" w:hAnsi="Calibri" w:cs="Arial"/>
                <w:sz w:val="22"/>
                <w:lang w:val="es-ES_tradnl"/>
              </w:rPr>
              <w:t>¿</w:t>
            </w:r>
            <w:r w:rsidR="00C23B65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Cuándo </w:t>
            </w:r>
            <w:r w:rsidR="00E009FC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fue creado </w:t>
            </w:r>
            <w:r w:rsidR="00C23B65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el grupo/organización</w:t>
            </w:r>
            <w:r w:rsidR="00946CB3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, </w:t>
            </w:r>
            <w:r w:rsidR="00C23B65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por </w:t>
            </w:r>
            <w:r w:rsid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quien y con qué propósito</w:t>
            </w:r>
            <w:r w:rsidR="005F2BB0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(inclu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ya la función del grupo si es posible</w:t>
            </w:r>
            <w:r w:rsidR="005F2BB0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)</w:t>
            </w:r>
            <w:r w:rsidR="009A1C60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? </w:t>
            </w:r>
            <w:r w:rsidR="002A50EB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1" w:name="Text31"/>
            <w:r w:rsidR="002A50EB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2A50EB">
              <w:rPr>
                <w:rFonts w:ascii="Calibri" w:eastAsia="Calibri" w:hAnsi="Calibri" w:cs="Calibri"/>
                <w:sz w:val="20"/>
                <w:szCs w:val="20"/>
              </w:rPr>
            </w:r>
            <w:r w:rsidR="002A50EB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1"/>
          </w:p>
          <w:p w14:paraId="1C291EFA" w14:textId="77777777" w:rsidR="009A1C60" w:rsidRPr="00C23B65" w:rsidRDefault="009A1C60" w:rsidP="006B785E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</w:p>
        </w:tc>
      </w:tr>
      <w:tr w:rsidR="009A1C60" w:rsidRPr="00907F71" w14:paraId="3DBCD3C2" w14:textId="77777777" w:rsidTr="003F56F5">
        <w:trPr>
          <w:trHeight w:val="370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4A23EC73" w14:textId="2CB3975B" w:rsidR="009A1C60" w:rsidRPr="00160073" w:rsidRDefault="00160073" w:rsidP="00E3670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1D762E">
              <w:rPr>
                <w:rFonts w:ascii="Calibri" w:hAnsi="Calibri" w:cs="Arial"/>
                <w:sz w:val="22"/>
                <w:lang w:val="es-ES_tradnl"/>
              </w:rPr>
              <w:t>¿</w:t>
            </w:r>
            <w:r w:rsidRPr="00160073">
              <w:rPr>
                <w:rFonts w:ascii="Calibri" w:hAnsi="Calibri" w:cs="Calibri"/>
                <w:sz w:val="20"/>
                <w:szCs w:val="20"/>
                <w:lang w:val="es-ES"/>
              </w:rPr>
              <w:t>Cuántos miembros tiene el grupo</w:t>
            </w:r>
            <w:r w:rsidR="00D01AA5" w:rsidRPr="0016007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? 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2" w:name="Text27"/>
            <w:r w:rsidR="00D01AA5" w:rsidRPr="00160073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D01AA5">
              <w:rPr>
                <w:rFonts w:ascii="Calibri" w:hAnsi="Calibri" w:cs="Calibri"/>
                <w:sz w:val="20"/>
                <w:szCs w:val="20"/>
              </w:rPr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2"/>
            <w:r w:rsidR="00D01AA5" w:rsidRPr="0016007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(</w:t>
            </w:r>
            <w:proofErr w:type="gramStart"/>
            <w:r w:rsidRPr="00160073">
              <w:rPr>
                <w:rFonts w:ascii="Calibri" w:hAnsi="Calibri" w:cs="Calibri"/>
                <w:sz w:val="20"/>
                <w:szCs w:val="20"/>
                <w:lang w:val="es-ES"/>
              </w:rPr>
              <w:t>A</w:t>
            </w:r>
            <w:r w:rsidR="00E44910">
              <w:rPr>
                <w:rFonts w:ascii="Calibri" w:hAnsi="Calibri" w:cs="Calibri"/>
                <w:sz w:val="20"/>
                <w:szCs w:val="20"/>
                <w:lang w:val="es-ES"/>
              </w:rPr>
              <w:t>uto-Desarrollo</w:t>
            </w:r>
            <w:proofErr w:type="gramEnd"/>
            <w:r w:rsidR="00E4491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de los Pueblos (ADP) </w:t>
            </w:r>
            <w:r w:rsidRPr="0016007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busca </w:t>
            </w:r>
            <w:r w:rsidR="00E009FC">
              <w:rPr>
                <w:rFonts w:ascii="Calibri" w:hAnsi="Calibri" w:cs="Calibri"/>
                <w:sz w:val="20"/>
                <w:szCs w:val="20"/>
                <w:lang w:val="es-ES"/>
              </w:rPr>
              <w:t>entrar en</w:t>
            </w:r>
            <w:r w:rsidRPr="0016007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Sociedad con comunidades</w:t>
            </w:r>
            <w:r w:rsidR="00D01AA5" w:rsidRPr="0016007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; </w:t>
            </w:r>
            <w:r w:rsidRPr="0016007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no es usual que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un grupo de menos de 10 personas reciba financiamiento</w:t>
            </w:r>
            <w:r w:rsidR="00D01AA5" w:rsidRPr="00160073">
              <w:rPr>
                <w:rFonts w:ascii="Calibri" w:hAnsi="Calibri" w:cs="Calibri"/>
                <w:sz w:val="20"/>
                <w:szCs w:val="20"/>
                <w:lang w:val="es-ES"/>
              </w:rPr>
              <w:t>.)</w:t>
            </w:r>
          </w:p>
          <w:p w14:paraId="5F32DFB4" w14:textId="77777777" w:rsidR="00946CB3" w:rsidRPr="00160073" w:rsidRDefault="00946CB3" w:rsidP="00946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ind w:left="36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  <w:tr w:rsidR="009A1C60" w:rsidRPr="00907F71" w14:paraId="7F33A9CD" w14:textId="77777777" w:rsidTr="003F56F5">
        <w:trPr>
          <w:trHeight w:val="424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10148B60" w14:textId="33D0F23B" w:rsidR="009A1C60" w:rsidRPr="00160073" w:rsidRDefault="00160073" w:rsidP="00946CB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1D762E">
              <w:rPr>
                <w:rFonts w:ascii="Calibri" w:hAnsi="Calibri" w:cs="Arial"/>
                <w:sz w:val="22"/>
                <w:lang w:val="es-ES_tradnl"/>
              </w:rPr>
              <w:t>¿A quién le pertenece el proyecto y quién lo controla?</w:t>
            </w:r>
            <w:r w:rsidR="009A1C60"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3" w:name="Text3"/>
            <w:r w:rsidR="002A50EB" w:rsidRPr="00160073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2A50EB">
              <w:rPr>
                <w:rFonts w:ascii="Calibri" w:hAnsi="Calibri" w:cs="Calibri"/>
                <w:sz w:val="20"/>
                <w:szCs w:val="20"/>
              </w:rPr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3"/>
          </w:p>
        </w:tc>
      </w:tr>
      <w:tr w:rsidR="009A1C60" w14:paraId="13D52EC4" w14:textId="77777777" w:rsidTr="003F56F5">
        <w:trPr>
          <w:trHeight w:val="433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7C062C0F" w14:textId="27213FA7" w:rsidR="009A1C60" w:rsidRPr="00E36706" w:rsidRDefault="00160073" w:rsidP="001E222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180"/>
              </w:tabs>
              <w:rPr>
                <w:sz w:val="20"/>
                <w:szCs w:val="20"/>
              </w:rPr>
            </w:pPr>
            <w:r w:rsidRPr="00160073">
              <w:rPr>
                <w:rFonts w:ascii="Calibri" w:hAnsi="Calibri" w:cs="Arial"/>
                <w:sz w:val="22"/>
                <w:lang w:val="es-ES"/>
              </w:rPr>
              <w:t>¿</w:t>
            </w:r>
            <w:r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 mayor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ía</w:t>
            </w:r>
            <w:r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del grupo está por debajo de los niveles de pobreza</w:t>
            </w:r>
            <w:r w:rsidR="009A1C60"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>?</w:t>
            </w:r>
            <w:r w:rsidR="00CE78CC"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</w:t>
            </w:r>
            <w:r w:rsidR="009A1C60"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="00C60F67"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="00B05EE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4"/>
            <w:r w:rsidR="008C2278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t xml:space="preserve"> NO</w:t>
            </w:r>
            <w:r w:rsidR="008C2278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="00B05EE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5"/>
          </w:p>
        </w:tc>
      </w:tr>
      <w:tr w:rsidR="00E36706" w:rsidRPr="00907F71" w14:paraId="029768AD" w14:textId="77777777" w:rsidTr="003F56F5">
        <w:trPr>
          <w:trHeight w:val="393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746FDDA8" w14:textId="032430F0" w:rsidR="00E36706" w:rsidRPr="002926C5" w:rsidRDefault="00E36706" w:rsidP="001E222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="00160073" w:rsidRPr="002926C5">
              <w:rPr>
                <w:rFonts w:ascii="Calibri" w:hAnsi="Calibri" w:cs="Arial"/>
                <w:sz w:val="22"/>
                <w:lang w:val="es-ES"/>
              </w:rPr>
              <w:t>¿</w:t>
            </w:r>
            <w:r w:rsidR="00160073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Cómo </w:t>
            </w:r>
            <w:r w:rsidR="00E009FC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define </w:t>
            </w:r>
            <w:r w:rsidR="00160073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el grupo </w:t>
            </w:r>
            <w:r w:rsidR="002926C5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 pobreza</w:t>
            </w:r>
            <w:r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? 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6" w:name="Text22"/>
            <w:r w:rsidR="002A50EB" w:rsidRPr="002926C5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2A50EB">
              <w:rPr>
                <w:rFonts w:ascii="Calibri" w:hAnsi="Calibri" w:cs="Calibri"/>
                <w:sz w:val="20"/>
                <w:szCs w:val="20"/>
              </w:rPr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6"/>
          </w:p>
        </w:tc>
      </w:tr>
      <w:tr w:rsidR="00D955D9" w:rsidRPr="00907F71" w14:paraId="028DA0DA" w14:textId="77777777" w:rsidTr="003F56F5">
        <w:trPr>
          <w:trHeight w:val="486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05976508" w14:textId="2CCD9154" w:rsidR="00D955D9" w:rsidRPr="002926C5" w:rsidRDefault="00160073" w:rsidP="00946CB3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sz w:val="20"/>
                <w:szCs w:val="20"/>
                <w:lang w:val="es-ES"/>
              </w:rPr>
            </w:pPr>
            <w:r w:rsidRPr="002926C5">
              <w:rPr>
                <w:rFonts w:ascii="Calibri" w:hAnsi="Calibri" w:cs="Arial"/>
                <w:sz w:val="22"/>
                <w:lang w:val="es-ES"/>
              </w:rPr>
              <w:t>¿</w:t>
            </w:r>
            <w:r w:rsidR="002926C5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Qui</w:t>
            </w:r>
            <w:r w:rsid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é</w:t>
            </w:r>
            <w:r w:rsidR="002926C5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 toma las decision</w:t>
            </w:r>
            <w:r w:rsid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="002926C5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 en el grupo y c</w:t>
            </w:r>
            <w:r w:rsid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ó</w:t>
            </w:r>
            <w:r w:rsidR="002926C5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mo </w:t>
            </w:r>
            <w:r w:rsidR="00E009FC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las</w:t>
            </w:r>
            <w:r w:rsidR="002926C5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toman</w:t>
            </w:r>
            <w:r w:rsidR="00D955D9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? 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7" w:name="Text23"/>
            <w:r w:rsidR="002A50EB" w:rsidRPr="002926C5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2A50EB">
              <w:rPr>
                <w:rFonts w:ascii="Calibri" w:hAnsi="Calibri" w:cs="Calibri"/>
                <w:sz w:val="20"/>
                <w:szCs w:val="20"/>
              </w:rPr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7"/>
          </w:p>
          <w:p w14:paraId="1C0B8F85" w14:textId="77777777" w:rsidR="00D955D9" w:rsidRPr="002926C5" w:rsidRDefault="00D955D9" w:rsidP="00946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  <w:tr w:rsidR="00D955D9" w:rsidRPr="00907F71" w14:paraId="76DE866C" w14:textId="77777777" w:rsidTr="003F56F5">
        <w:trPr>
          <w:trHeight w:val="486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0E6070A0" w14:textId="448637CB" w:rsidR="00D955D9" w:rsidRPr="002926C5" w:rsidRDefault="00160073" w:rsidP="00946CB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2926C5">
              <w:rPr>
                <w:rFonts w:ascii="Calibri" w:hAnsi="Calibri" w:cs="Arial"/>
                <w:sz w:val="22"/>
                <w:lang w:val="es-ES"/>
              </w:rPr>
              <w:t>¿</w:t>
            </w:r>
            <w:r w:rsidR="002926C5" w:rsidRPr="002926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Como los miembr</w:t>
            </w:r>
            <w:r w:rsidR="002926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os </w:t>
            </w:r>
            <w:r w:rsidR="002926C5" w:rsidRPr="002926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del grupo se </w:t>
            </w:r>
            <w:r w:rsidR="00A846D7" w:rsidRPr="002926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beneficiarán</w:t>
            </w:r>
            <w:r w:rsidR="002926C5" w:rsidRPr="002926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directamente del pr</w:t>
            </w:r>
            <w:r w:rsidR="002926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oyecto</w:t>
            </w:r>
            <w:r w:rsidR="00D955D9" w:rsidRPr="002926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? </w:t>
            </w:r>
            <w:r w:rsidR="002A50EB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8" w:name="Text24"/>
            <w:r w:rsidR="002A50EB" w:rsidRPr="002926C5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instrText xml:space="preserve"> FORMTEXT </w:instrText>
            </w:r>
            <w:r w:rsidR="002A50EB">
              <w:rPr>
                <w:rFonts w:ascii="Calibri" w:eastAsia="Batang" w:hAnsi="Calibri" w:cs="Calibri"/>
                <w:sz w:val="20"/>
                <w:szCs w:val="20"/>
                <w:lang w:eastAsia="ko-KR"/>
              </w:rPr>
            </w:r>
            <w:r w:rsidR="002A50EB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fldChar w:fldCharType="separate"/>
            </w:r>
            <w:r w:rsidR="002A50EB">
              <w:rPr>
                <w:rFonts w:ascii="Calibri" w:eastAsia="Batang" w:hAnsi="Calibri" w:cs="Calibri"/>
                <w:noProof/>
                <w:sz w:val="20"/>
                <w:szCs w:val="20"/>
                <w:lang w:eastAsia="ko-KR"/>
              </w:rPr>
              <w:t> </w:t>
            </w:r>
            <w:r w:rsidR="002A50EB">
              <w:rPr>
                <w:rFonts w:ascii="Calibri" w:eastAsia="Batang" w:hAnsi="Calibri" w:cs="Calibri"/>
                <w:noProof/>
                <w:sz w:val="20"/>
                <w:szCs w:val="20"/>
                <w:lang w:eastAsia="ko-KR"/>
              </w:rPr>
              <w:t> </w:t>
            </w:r>
            <w:r w:rsidR="002A50EB">
              <w:rPr>
                <w:rFonts w:ascii="Calibri" w:eastAsia="Batang" w:hAnsi="Calibri" w:cs="Calibri"/>
                <w:noProof/>
                <w:sz w:val="20"/>
                <w:szCs w:val="20"/>
                <w:lang w:eastAsia="ko-KR"/>
              </w:rPr>
              <w:t> </w:t>
            </w:r>
            <w:r w:rsidR="002A50EB">
              <w:rPr>
                <w:rFonts w:ascii="Calibri" w:eastAsia="Batang" w:hAnsi="Calibri" w:cs="Calibri"/>
                <w:noProof/>
                <w:sz w:val="20"/>
                <w:szCs w:val="20"/>
                <w:lang w:eastAsia="ko-KR"/>
              </w:rPr>
              <w:t> </w:t>
            </w:r>
            <w:r w:rsidR="002A50EB">
              <w:rPr>
                <w:rFonts w:ascii="Calibri" w:eastAsia="Batang" w:hAnsi="Calibri" w:cs="Calibri"/>
                <w:noProof/>
                <w:sz w:val="20"/>
                <w:szCs w:val="20"/>
                <w:lang w:eastAsia="ko-KR"/>
              </w:rPr>
              <w:t> </w:t>
            </w:r>
            <w:r w:rsidR="002A50EB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fldChar w:fldCharType="end"/>
            </w:r>
            <w:bookmarkEnd w:id="28"/>
          </w:p>
          <w:p w14:paraId="24CD6669" w14:textId="77777777" w:rsidR="00D955D9" w:rsidRPr="002926C5" w:rsidRDefault="00D955D9" w:rsidP="00946CB3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ind w:left="36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</w:tbl>
    <w:p w14:paraId="05CFA103" w14:textId="77777777" w:rsidR="003F56F5" w:rsidRPr="00C60F67" w:rsidRDefault="003F56F5">
      <w:pPr>
        <w:rPr>
          <w:lang w:val="es-ES"/>
        </w:rPr>
      </w:pPr>
      <w:r w:rsidRPr="00C60F67">
        <w:rPr>
          <w:lang w:val="es-ES"/>
        </w:rPr>
        <w:br w:type="page"/>
      </w:r>
    </w:p>
    <w:tbl>
      <w:tblPr>
        <w:tblW w:w="11160" w:type="dxa"/>
        <w:tblInd w:w="27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60"/>
      </w:tblGrid>
      <w:tr w:rsidR="005A3FD6" w:rsidRPr="00907F71" w14:paraId="5F362BE7" w14:textId="77777777" w:rsidTr="00253483">
        <w:trPr>
          <w:trHeight w:val="325"/>
        </w:trPr>
        <w:tc>
          <w:tcPr>
            <w:tcW w:w="11160" w:type="dxa"/>
          </w:tcPr>
          <w:p w14:paraId="51D7CF3D" w14:textId="44A840ED" w:rsidR="004E0295" w:rsidRPr="002926C5" w:rsidRDefault="004E0295" w:rsidP="005F2BB0">
            <w:pPr>
              <w:widowControl w:val="0"/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  <w:tr w:rsidR="005A3FD6" w:rsidRPr="00E009FC" w14:paraId="5DD9E54F" w14:textId="77777777" w:rsidTr="00253483">
        <w:trPr>
          <w:trHeight w:val="629"/>
        </w:trPr>
        <w:tc>
          <w:tcPr>
            <w:tcW w:w="11160" w:type="dxa"/>
          </w:tcPr>
          <w:p w14:paraId="3C3F2777" w14:textId="005150AD" w:rsidR="004E0295" w:rsidRPr="00891B07" w:rsidRDefault="00891B07" w:rsidP="005F2BB0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180"/>
              </w:tabs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2926C5">
              <w:rPr>
                <w:rFonts w:ascii="Calibri" w:hAnsi="Calibri" w:cs="Arial"/>
                <w:sz w:val="22"/>
                <w:lang w:val="es-ES"/>
              </w:rPr>
              <w:t>¿</w:t>
            </w:r>
            <w:r w:rsidR="00A846D7" w:rsidRP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Entr</w:t>
            </w:r>
            <w:r w:rsid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="00A846D7" w:rsidRP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las funciones del grupo est</w:t>
            </w:r>
            <w:r w:rsidR="00E009FC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á </w:t>
            </w:r>
            <w:r w:rsidR="00A846D7" w:rsidRP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algunas de</w:t>
            </w:r>
            <w:r w:rsid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as estrategias de ADP</w:t>
            </w:r>
            <w:r w:rsidR="004E0295" w:rsidRP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(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promover justicia</w:t>
            </w:r>
            <w:r w:rsidR="004E0295" w:rsidRP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construir solidaridad</w:t>
            </w:r>
            <w:r w:rsidR="004E0295" w:rsidRP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, </w:t>
            </w:r>
            <w:r w:rsid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</w:t>
            </w:r>
            <w:r w:rsidRPr="00891B07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romover la dignidad humana y abogar por la equidad económica</w:t>
            </w:r>
            <w:r w:rsid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)</w:t>
            </w:r>
            <w:r w:rsidRPr="00891B07">
              <w:rPr>
                <w:rFonts w:ascii="Calibri" w:eastAsia="Calibri" w:hAnsi="Calibri" w:cs="Calibri"/>
                <w:sz w:val="20"/>
                <w:szCs w:val="20"/>
                <w:lang w:val="es-ES"/>
              </w:rPr>
              <w:t>?</w:t>
            </w:r>
            <w:r w:rsidR="008C2278" w:rsidRP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SI</w:t>
            </w:r>
            <w:r w:rsidR="00B05EEA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EEA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B05EEA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    NO  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EEA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5A3FD6" w:rsidRPr="00907F71" w14:paraId="61598C5D" w14:textId="77777777" w:rsidTr="00253483">
        <w:trPr>
          <w:trHeight w:val="508"/>
        </w:trPr>
        <w:tc>
          <w:tcPr>
            <w:tcW w:w="11160" w:type="dxa"/>
          </w:tcPr>
          <w:p w14:paraId="0B3EE2D1" w14:textId="77777777" w:rsidR="00CE78CC" w:rsidRPr="00891B07" w:rsidRDefault="00CE78CC" w:rsidP="00CE78CC">
            <w:pPr>
              <w:widowControl w:val="0"/>
              <w:tabs>
                <w:tab w:val="left" w:pos="-180"/>
              </w:tabs>
              <w:ind w:left="615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  <w:p w14:paraId="06901A9C" w14:textId="231F057F" w:rsidR="00CE78CC" w:rsidRPr="0060599E" w:rsidRDefault="00891B07" w:rsidP="00891B07">
            <w:pPr>
              <w:widowControl w:val="0"/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Si respondió SI seleccione todas las que califiquen</w:t>
            </w:r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:     </w:t>
            </w:r>
            <w:r w:rsidR="00CE78CC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5"/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E78CC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9"/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Promover justicia</w:t>
            </w:r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</w: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"/>
            <w:r w:rsidR="00D01AA5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0"/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</w:t>
            </w:r>
            <w:r w:rsid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Construir comunidades m</w:t>
            </w:r>
            <w:r w:rsidR="0060599E" w:rsidRPr="00E4491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ás fuertes</w:t>
            </w:r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="00CE78CC" w:rsidRPr="004E029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E78CC" w:rsidRPr="004E029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1"/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</w:t>
            </w:r>
            <w:r w:rsid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Buscar equidad económica.</w:t>
            </w:r>
          </w:p>
        </w:tc>
      </w:tr>
    </w:tbl>
    <w:p w14:paraId="436AC6BE" w14:textId="77777777" w:rsidR="002D5B77" w:rsidRPr="0060599E" w:rsidRDefault="002D5B77" w:rsidP="006B785E">
      <w:pPr>
        <w:pStyle w:val="p12"/>
        <w:tabs>
          <w:tab w:val="clear" w:pos="617"/>
          <w:tab w:val="clear" w:pos="2862"/>
          <w:tab w:val="left" w:pos="-180"/>
          <w:tab w:val="left" w:pos="360"/>
          <w:tab w:val="left" w:pos="720"/>
        </w:tabs>
        <w:ind w:left="0" w:firstLine="0"/>
        <w:rPr>
          <w:rFonts w:ascii="Calibri" w:hAnsi="Calibri" w:cs="Calibri"/>
          <w:b/>
          <w:bCs/>
          <w:sz w:val="4"/>
          <w:szCs w:val="20"/>
          <w:lang w:val="es-ES"/>
        </w:rPr>
      </w:pPr>
    </w:p>
    <w:tbl>
      <w:tblPr>
        <w:tblpPr w:leftFromText="180" w:rightFromText="180" w:vertAnchor="text" w:horzAnchor="margin" w:tblpX="265" w:tblpY="94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55"/>
      </w:tblGrid>
      <w:tr w:rsidR="00084677" w:rsidRPr="00907F71" w14:paraId="18CA8B2D" w14:textId="77777777" w:rsidTr="00903DD6">
        <w:trPr>
          <w:trHeight w:val="237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725743A2" w14:textId="4F5FDC23" w:rsidR="00084677" w:rsidRPr="00891B07" w:rsidRDefault="00891B07" w:rsidP="00C9174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-180"/>
              </w:tabs>
              <w:ind w:left="427" w:hanging="450"/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</w:pPr>
            <w:r w:rsidRPr="00891B07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>LA PROPUESTA</w:t>
            </w:r>
            <w:r w:rsidR="00084677" w:rsidRPr="00891B07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 xml:space="preserve"> </w:t>
            </w:r>
            <w:r w:rsidR="00084677" w:rsidRPr="00891B0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>(</w:t>
            </w:r>
            <w:r w:rsidRPr="00891B0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 xml:space="preserve">Revise </w:t>
            </w:r>
            <w:r w:rsidR="00C60F6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 xml:space="preserve">los </w:t>
            </w:r>
            <w:r w:rsidR="00C60F67" w:rsidRPr="00891B0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 xml:space="preserve">requisitos </w:t>
            </w:r>
            <w:r w:rsidR="00C60F6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 xml:space="preserve">de </w:t>
            </w:r>
            <w:r w:rsidRPr="00891B0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>ADP antes de complet</w:t>
            </w:r>
            <w:r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>a</w:t>
            </w:r>
            <w:r w:rsidRPr="00891B0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>r la sol</w:t>
            </w:r>
            <w:r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>icitud</w:t>
            </w:r>
            <w:r w:rsidR="00084677" w:rsidRPr="00891B0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>)</w:t>
            </w:r>
          </w:p>
        </w:tc>
      </w:tr>
      <w:tr w:rsidR="00084677" w:rsidRPr="00907F71" w14:paraId="08BF9F4B" w14:textId="77777777" w:rsidTr="00903DD6">
        <w:trPr>
          <w:trHeight w:val="390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2D49F16D" w14:textId="2B8D0169" w:rsidR="00084677" w:rsidRPr="005D4BE6" w:rsidRDefault="005D4BE6" w:rsidP="00C91747">
            <w:pPr>
              <w:pStyle w:val="p12"/>
              <w:numPr>
                <w:ilvl w:val="1"/>
                <w:numId w:val="3"/>
              </w:numPr>
              <w:tabs>
                <w:tab w:val="left" w:pos="-180"/>
              </w:tabs>
              <w:ind w:hanging="1013"/>
              <w:jc w:val="both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5D4BE6">
              <w:rPr>
                <w:rFonts w:ascii="Calibri" w:hAnsi="Calibri" w:cs="Calibri"/>
                <w:sz w:val="20"/>
                <w:szCs w:val="20"/>
                <w:lang w:val="es-ES"/>
              </w:rPr>
              <w:t>Cantidad que está solicitando</w:t>
            </w:r>
            <w:r w:rsidR="00084677" w:rsidRPr="005D4BE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$ 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2" w:name="Text26"/>
            <w:r w:rsidR="00D01AA5" w:rsidRPr="005D4BE6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D01AA5">
              <w:rPr>
                <w:rFonts w:ascii="Calibri" w:hAnsi="Calibri" w:cs="Calibri"/>
                <w:sz w:val="20"/>
                <w:szCs w:val="20"/>
              </w:rPr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2"/>
            <w:r w:rsidR="00084677" w:rsidRPr="005D4BE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8C2278" w:rsidRPr="005D4BE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84677" w:rsidRPr="005D4BE6">
              <w:rPr>
                <w:rFonts w:ascii="Calibri" w:hAnsi="Calibri" w:cs="Calibri"/>
                <w:sz w:val="20"/>
                <w:szCs w:val="20"/>
                <w:lang w:val="es-ES"/>
              </w:rPr>
              <w:t>(</w:t>
            </w:r>
            <w:r w:rsidRPr="005D4BE6">
              <w:rPr>
                <w:rFonts w:ascii="Calibri" w:hAnsi="Calibri" w:cs="Calibri"/>
                <w:sz w:val="20"/>
                <w:szCs w:val="20"/>
                <w:lang w:val="es-ES"/>
              </w:rPr>
              <w:t>Lo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s financiamientos usualmente no exceden los</w:t>
            </w:r>
            <w:r w:rsidR="00084677" w:rsidRPr="005D4BE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$15000)</w:t>
            </w:r>
          </w:p>
        </w:tc>
      </w:tr>
      <w:tr w:rsidR="00084677" w:rsidRPr="00907F71" w14:paraId="790F4957" w14:textId="77777777" w:rsidTr="00903DD6">
        <w:trPr>
          <w:trHeight w:val="399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3A4EB8AB" w14:textId="468F2146" w:rsidR="00084677" w:rsidRPr="005D4BE6" w:rsidRDefault="005D4BE6" w:rsidP="00C91747">
            <w:pPr>
              <w:pStyle w:val="p12"/>
              <w:numPr>
                <w:ilvl w:val="1"/>
                <w:numId w:val="3"/>
              </w:numPr>
              <w:tabs>
                <w:tab w:val="left" w:pos="-180"/>
              </w:tabs>
              <w:ind w:hanging="1013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E44910">
              <w:rPr>
                <w:rFonts w:ascii="Calibri" w:hAnsi="Calibri" w:cs="Calibri"/>
                <w:sz w:val="20"/>
                <w:szCs w:val="20"/>
                <w:lang w:val="es-ES"/>
              </w:rPr>
              <w:t>Describa el proyecto y por qué se necesita</w:t>
            </w:r>
            <w:r w:rsidR="00946CB3" w:rsidRPr="005D4BE6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  <w:r w:rsidR="00084677" w:rsidRPr="005D4BE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33" w:name="Text28"/>
            <w:r w:rsidR="00D01AA5" w:rsidRPr="005D4BE6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D01AA5">
              <w:rPr>
                <w:rFonts w:ascii="Calibri" w:hAnsi="Calibri" w:cs="Calibri"/>
                <w:sz w:val="20"/>
                <w:szCs w:val="20"/>
              </w:rPr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3"/>
            <w:r w:rsidR="00084677" w:rsidRPr="005D4BE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</w:p>
        </w:tc>
      </w:tr>
      <w:tr w:rsidR="00084677" w:rsidRPr="00907F71" w14:paraId="1D46F3AC" w14:textId="77777777" w:rsidTr="00903DD6">
        <w:trPr>
          <w:trHeight w:val="363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5A7D8AE9" w14:textId="2AF6B4DE" w:rsidR="00084677" w:rsidRPr="005D4BE6" w:rsidRDefault="005D4BE6" w:rsidP="005D4BE6">
            <w:pPr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¿Cuáles son la(s) 1-2 meta(s) del proyecto?</w:t>
            </w:r>
            <w:r w:rsidR="00084677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</w:t>
            </w:r>
            <w:r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(¿Qué será diferente en el futuro debido a lo que el grupo está tratando de hacer?)</w:t>
            </w:r>
            <w:r w:rsidR="00084677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34" w:name="Text29"/>
            <w:r w:rsidR="00D01AA5" w:rsidRPr="005D4BE6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D01AA5">
              <w:rPr>
                <w:rFonts w:ascii="Calibri" w:hAnsi="Calibri" w:cs="Calibri"/>
                <w:sz w:val="20"/>
                <w:szCs w:val="20"/>
              </w:rPr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4"/>
          </w:p>
        </w:tc>
      </w:tr>
      <w:tr w:rsidR="00084677" w:rsidRPr="00907F71" w14:paraId="5D95DCFD" w14:textId="77777777" w:rsidTr="00903DD6">
        <w:trPr>
          <w:trHeight w:val="372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45FEDDF5" w14:textId="1245A4F4" w:rsidR="00084677" w:rsidRPr="00E44910" w:rsidRDefault="005D4BE6" w:rsidP="00C91747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-180"/>
              </w:tabs>
              <w:ind w:left="697" w:hanging="270"/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  <w:r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¿Cómo proponen alcanzar estas metas?</w:t>
            </w:r>
            <w:r w:rsidR="00084677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(</w:t>
            </w:r>
            <w:r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incluya </w:t>
            </w:r>
            <w:r w:rsidR="00E009FC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un </w:t>
            </w:r>
            <w:r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período de tiempo específico para las actividades</w:t>
            </w:r>
            <w:r w:rsidR="00084677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)? </w:t>
            </w:r>
            <w:r w:rsidR="00D01AA5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35" w:name="Text30"/>
            <w:r w:rsidR="00D01AA5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instrText xml:space="preserve"> FORMTEXT </w:instrText>
            </w:r>
            <w:r w:rsidR="00D01AA5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r>
            <w:r w:rsidR="00D01AA5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fldChar w:fldCharType="separate"/>
            </w:r>
            <w:r w:rsidR="00D01AA5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D01AA5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D01AA5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D01AA5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D01AA5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D01AA5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fldChar w:fldCharType="end"/>
            </w:r>
            <w:bookmarkEnd w:id="35"/>
            <w:r w:rsidR="00084677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     </w:t>
            </w:r>
          </w:p>
        </w:tc>
      </w:tr>
      <w:tr w:rsidR="00084677" w14:paraId="4A066EE0" w14:textId="77777777" w:rsidTr="00903DD6">
        <w:trPr>
          <w:trHeight w:val="352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594BBFB5" w14:textId="5D3199D4" w:rsidR="00084677" w:rsidRPr="00084677" w:rsidRDefault="005D4BE6" w:rsidP="00C91747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-180"/>
              </w:tabs>
              <w:ind w:left="697" w:hanging="270"/>
              <w:rPr>
                <w:rFonts w:ascii="Calibri" w:hAnsi="Calibri" w:cs="Calibri"/>
                <w:sz w:val="20"/>
                <w:szCs w:val="20"/>
              </w:rPr>
            </w:pPr>
            <w:r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¿Cómo medirán el éxito</w:t>
            </w:r>
            <w:r w:rsidR="00084677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?</w:t>
            </w:r>
            <w:r w:rsidR="00084677" w:rsidRPr="0008467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36" w:name="Text52"/>
            <w:r w:rsidR="00D01AA5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6"/>
          </w:p>
        </w:tc>
      </w:tr>
    </w:tbl>
    <w:p w14:paraId="73D86555" w14:textId="64F3C196" w:rsidR="00084677" w:rsidRDefault="00084677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65677EC" w14:textId="6E43902B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tbl>
      <w:tblPr>
        <w:tblW w:w="11119" w:type="dxa"/>
        <w:tblInd w:w="28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19"/>
      </w:tblGrid>
      <w:tr w:rsidR="00A147C4" w:rsidRPr="00907F71" w14:paraId="5835FF67" w14:textId="77777777" w:rsidTr="00EB6939">
        <w:trPr>
          <w:trHeight w:val="333"/>
        </w:trPr>
        <w:tc>
          <w:tcPr>
            <w:tcW w:w="11119" w:type="dxa"/>
          </w:tcPr>
          <w:p w14:paraId="79980648" w14:textId="1BAACD80" w:rsidR="00A147C4" w:rsidRPr="00E44910" w:rsidRDefault="005D4BE6" w:rsidP="00EB6939">
            <w:pPr>
              <w:pStyle w:val="ListParagraph"/>
              <w:numPr>
                <w:ilvl w:val="0"/>
                <w:numId w:val="4"/>
              </w:numPr>
              <w:ind w:left="499" w:hanging="540"/>
              <w:jc w:val="both"/>
              <w:rPr>
                <w:rFonts w:ascii="Calibri" w:eastAsia="Calibri" w:hAnsi="Calibri" w:cs="Calibri"/>
                <w:b/>
                <w:lang w:val="es-ES"/>
              </w:rPr>
            </w:pPr>
            <w:r w:rsidRPr="00E44910">
              <w:rPr>
                <w:rFonts w:ascii="Calibri" w:eastAsia="Calibri" w:hAnsi="Calibri" w:cs="Calibri"/>
                <w:b/>
                <w:sz w:val="14"/>
                <w:lang w:val="es-ES"/>
              </w:rPr>
              <w:t xml:space="preserve">       </w:t>
            </w:r>
            <w:r w:rsidR="0060599E" w:rsidRPr="00E44910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 xml:space="preserve">PERSONAS QUE TOMAN LAS </w:t>
            </w:r>
            <w:r w:rsidRPr="00E44910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>DECISIONES</w:t>
            </w:r>
          </w:p>
        </w:tc>
      </w:tr>
      <w:tr w:rsidR="00A147C4" w:rsidRPr="00907F71" w14:paraId="07123AB4" w14:textId="77777777" w:rsidTr="00EB6939">
        <w:trPr>
          <w:trHeight w:val="423"/>
        </w:trPr>
        <w:tc>
          <w:tcPr>
            <w:tcW w:w="11119" w:type="dxa"/>
          </w:tcPr>
          <w:p w14:paraId="2A93E703" w14:textId="56F6AC6A" w:rsidR="00A147C4" w:rsidRPr="000018AC" w:rsidRDefault="000018AC" w:rsidP="00E44910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-180"/>
              </w:tabs>
              <w:ind w:left="697" w:hanging="27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¿Hay algún lazo familiar entre las personas que toman las decisiones? </w:t>
            </w:r>
            <w:proofErr w:type="gramStart"/>
            <w:r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Si la respuesta es “sí” quiénes son y cuál es el lazo familiar?</w:t>
            </w:r>
            <w:proofErr w:type="gramEnd"/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instrText xml:space="preserve"> FORMTEXT </w:instrText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fldChar w:fldCharType="separate"/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  <w:r w:rsidR="00A147C4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fldChar w:fldCharType="end"/>
            </w:r>
          </w:p>
        </w:tc>
      </w:tr>
    </w:tbl>
    <w:p w14:paraId="30FEB024" w14:textId="47CFC6A2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7579C437" w14:textId="5B6956C2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73323627" w14:textId="685462A9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0859EE33" w14:textId="7D13D737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7D345E20" w14:textId="5D0BE949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2D017282" w14:textId="2B92A8AA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345D4784" w14:textId="798D70E9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4231924E" w14:textId="02C69753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17A80E97" w14:textId="25447C9E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4F6D87FF" w14:textId="3807303B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06D2252C" w14:textId="46E8C560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6AE8DD26" w14:textId="0278DC84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71B06208" w14:textId="16ADC1F3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22F64731" w14:textId="5D15FA51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2F30D543" w14:textId="7F722B06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59E99484" w14:textId="70F37839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47580E9B" w14:textId="1835195E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481AE272" w14:textId="4A6E0B33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7AB090EB" w14:textId="62B48F10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43E15737" w14:textId="36DBC33B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27DD77A4" w14:textId="764393CF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198A661C" w14:textId="6D7C0807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4A4CD5CD" w14:textId="00B2EAA0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6ADFA4BC" w14:textId="20BFAB5F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741E3041" w14:textId="452E1829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1461C220" w14:textId="05610851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7688B1DC" w14:textId="751C4C17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59A00245" w14:textId="6A83EAE7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61D797F4" w14:textId="26ED4508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777E1221" w14:textId="3A8A6E1B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6BAECDDC" w14:textId="2C1C58C6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5686747A" w14:textId="7F2F5045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5527731B" w14:textId="6577BF61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3DF5CDA5" w14:textId="19DF11E1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1DBD9D89" w14:textId="0E515E79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62A2094B" w14:textId="7D4B6B11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51576FCC" w14:textId="2268D26F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2A5DA053" w14:textId="64DC6C3D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77314310" w14:textId="37E6B406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289523B9" w14:textId="7C882601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0E26DE3E" w14:textId="042896F7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76D3B43C" w14:textId="32B64C0C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169031B8" w14:textId="34D00CA7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2C822DF9" w14:textId="192A71FE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0C63CA29" w14:textId="6B4F32CD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585CCD3F" w14:textId="7B3ABD94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1787D2DA" w14:textId="50B0A0E1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2318AD9C" w14:textId="04C8F34C" w:rsidR="007F631A" w:rsidRPr="000018AC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ES"/>
        </w:rPr>
      </w:pPr>
    </w:p>
    <w:p w14:paraId="2C2A51E0" w14:textId="7D03D1C0" w:rsidR="00A147C4" w:rsidRPr="000018AC" w:rsidRDefault="00A147C4">
      <w:pPr>
        <w:rPr>
          <w:rFonts w:ascii="Calibri" w:eastAsia="Calibri" w:hAnsi="Calibri" w:cs="Calibri"/>
          <w:b/>
          <w:sz w:val="14"/>
          <w:lang w:val="es-ES"/>
        </w:rPr>
      </w:pPr>
      <w:r w:rsidRPr="000018AC">
        <w:rPr>
          <w:rFonts w:ascii="Calibri" w:eastAsia="Calibri" w:hAnsi="Calibri" w:cs="Calibri"/>
          <w:b/>
          <w:sz w:val="14"/>
          <w:lang w:val="es-ES"/>
        </w:rPr>
        <w:br w:type="page"/>
      </w:r>
    </w:p>
    <w:p w14:paraId="1FB908FB" w14:textId="77777777" w:rsidR="00D0123F" w:rsidRPr="000018AC" w:rsidRDefault="00D0123F" w:rsidP="00D0123F">
      <w:pPr>
        <w:pStyle w:val="p2"/>
        <w:tabs>
          <w:tab w:val="clear" w:pos="323"/>
          <w:tab w:val="left" w:pos="-90"/>
          <w:tab w:val="left" w:pos="720"/>
          <w:tab w:val="left" w:pos="990"/>
        </w:tabs>
        <w:rPr>
          <w:rFonts w:ascii="Calibri" w:hAnsi="Calibri" w:cs="Arial"/>
          <w:bCs/>
          <w:sz w:val="14"/>
          <w:szCs w:val="20"/>
          <w:lang w:val="es-ES"/>
        </w:rPr>
      </w:pPr>
    </w:p>
    <w:tbl>
      <w:tblPr>
        <w:tblW w:w="1087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27"/>
        <w:gridCol w:w="1873"/>
        <w:gridCol w:w="2789"/>
        <w:gridCol w:w="1350"/>
        <w:gridCol w:w="1453"/>
        <w:gridCol w:w="980"/>
      </w:tblGrid>
      <w:tr w:rsidR="00CC3B26" w:rsidRPr="00907F71" w14:paraId="73F48998" w14:textId="77777777" w:rsidTr="00911E05">
        <w:trPr>
          <w:cantSplit/>
          <w:trHeight w:val="296"/>
        </w:trPr>
        <w:tc>
          <w:tcPr>
            <w:tcW w:w="108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A567C" w14:textId="2F824B14" w:rsidR="00CC3B26" w:rsidRPr="005F0C42" w:rsidRDefault="005F0C42" w:rsidP="00CC3B26">
            <w:pPr>
              <w:pStyle w:val="p12"/>
              <w:numPr>
                <w:ilvl w:val="0"/>
                <w:numId w:val="6"/>
              </w:numPr>
              <w:tabs>
                <w:tab w:val="clear" w:pos="617"/>
                <w:tab w:val="clear" w:pos="2862"/>
                <w:tab w:val="left" w:pos="-180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C41EE">
              <w:rPr>
                <w:rFonts w:ascii="Calibri" w:hAnsi="Calibri" w:cs="Arial"/>
                <w:b/>
                <w:bCs/>
                <w:color w:val="000000"/>
                <w:sz w:val="22"/>
                <w:lang w:val="es-ES_tradnl"/>
              </w:rPr>
              <w:t>ESCRIBA LOS NOMBRES DE LAS PERSONAS QUE TOMAN LAS DECISIONES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lang w:val="es-ES_tradnl"/>
              </w:rPr>
              <w:t xml:space="preserve"> </w:t>
            </w:r>
            <w:r w:rsidR="00CC3B26" w:rsidRPr="005F0C42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(</w:t>
            </w:r>
            <w:r>
              <w:rPr>
                <w:rFonts w:ascii="Calibri" w:hAnsi="Calibri" w:cs="Arial"/>
                <w:bCs/>
                <w:sz w:val="20"/>
                <w:szCs w:val="20"/>
                <w:lang w:val="es-ES"/>
              </w:rPr>
              <w:t xml:space="preserve">Se requiere que </w:t>
            </w:r>
            <w:r>
              <w:rPr>
                <w:rFonts w:ascii="Calibri" w:hAnsi="Calibri" w:cs="Arial"/>
                <w:color w:val="FF0000"/>
                <w:sz w:val="22"/>
                <w:u w:val="single"/>
                <w:lang w:val="es-ES_tradnl"/>
              </w:rPr>
              <w:t>l</w:t>
            </w:r>
            <w:r w:rsidRPr="003C41EE">
              <w:rPr>
                <w:rFonts w:ascii="Calibri" w:hAnsi="Calibri" w:cs="Arial"/>
                <w:color w:val="FF0000"/>
                <w:sz w:val="22"/>
                <w:u w:val="single"/>
                <w:lang w:val="es-ES_tradnl"/>
              </w:rPr>
              <w:t xml:space="preserve">a mayoría </w:t>
            </w:r>
            <w:r w:rsidR="00C972BC">
              <w:rPr>
                <w:rFonts w:ascii="Calibri" w:hAnsi="Calibri" w:cs="Arial"/>
                <w:color w:val="FF0000"/>
                <w:sz w:val="22"/>
                <w:u w:val="single"/>
                <w:lang w:val="es-ES_tradnl"/>
              </w:rPr>
              <w:t>esté</w:t>
            </w:r>
            <w:r w:rsidRPr="003C41EE">
              <w:rPr>
                <w:rFonts w:ascii="Calibri" w:hAnsi="Calibri" w:cs="Arial"/>
                <w:color w:val="FF0000"/>
                <w:sz w:val="22"/>
                <w:u w:val="single"/>
                <w:lang w:val="es-ES_tradnl"/>
              </w:rPr>
              <w:t xml:space="preserve"> por debajo del nivel de pobreza</w:t>
            </w:r>
            <w:r w:rsidR="00CC3B26" w:rsidRPr="005F0C42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)</w:t>
            </w:r>
          </w:p>
        </w:tc>
      </w:tr>
      <w:tr w:rsidR="00CC3B26" w:rsidRPr="00907F71" w14:paraId="0CDFFC91" w14:textId="77777777" w:rsidTr="00AB388D">
        <w:trPr>
          <w:cantSplit/>
          <w:trHeight w:val="62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F6F0E" w14:textId="442EBA38" w:rsidR="00CC3B26" w:rsidRPr="00BA01EB" w:rsidRDefault="001F4B46" w:rsidP="00CC3B26">
            <w:pPr>
              <w:pStyle w:val="p2"/>
              <w:tabs>
                <w:tab w:val="clear" w:pos="323"/>
                <w:tab w:val="left" w:pos="0"/>
              </w:tabs>
              <w:jc w:val="center"/>
              <w:rPr>
                <w:rFonts w:ascii="Calibri" w:hAnsi="Calibri" w:cs="Arial"/>
                <w:bCs/>
                <w:sz w:val="16"/>
                <w:szCs w:val="20"/>
              </w:rPr>
            </w:pPr>
            <w:proofErr w:type="spellStart"/>
            <w:r>
              <w:rPr>
                <w:rFonts w:ascii="Calibri" w:hAnsi="Calibri" w:cs="Arial"/>
                <w:bCs/>
                <w:sz w:val="18"/>
                <w:szCs w:val="20"/>
              </w:rPr>
              <w:t>Nombre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40FAE" w14:textId="57661D59" w:rsidR="00CC3B26" w:rsidRPr="00BA01EB" w:rsidRDefault="003E7118" w:rsidP="00CC3B26">
            <w:pPr>
              <w:pStyle w:val="p2"/>
              <w:tabs>
                <w:tab w:val="clear" w:pos="323"/>
                <w:tab w:val="left" w:pos="0"/>
              </w:tabs>
              <w:jc w:val="center"/>
              <w:rPr>
                <w:rFonts w:ascii="Calibri" w:hAnsi="Calibri" w:cs="Arial"/>
                <w:bCs/>
                <w:sz w:val="16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20"/>
              </w:rPr>
              <w:t>Origen étnico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81C71" w14:textId="77777777" w:rsidR="003E7118" w:rsidRPr="003C41EE" w:rsidRDefault="003E7118" w:rsidP="003E7118">
            <w:pPr>
              <w:pStyle w:val="p2"/>
              <w:tabs>
                <w:tab w:val="clear" w:pos="323"/>
                <w:tab w:val="left" w:pos="0"/>
              </w:tabs>
              <w:jc w:val="center"/>
              <w:rPr>
                <w:rFonts w:ascii="Calibri" w:hAnsi="Calibri" w:cs="Arial"/>
                <w:sz w:val="20"/>
                <w:szCs w:val="20"/>
                <w:lang w:val="es-AR"/>
              </w:rPr>
            </w:pPr>
            <w:r w:rsidRPr="003C41EE">
              <w:rPr>
                <w:rFonts w:ascii="Calibri" w:hAnsi="Calibri" w:cs="Arial"/>
                <w:sz w:val="20"/>
                <w:szCs w:val="20"/>
                <w:lang w:val="es-AR"/>
              </w:rPr>
              <w:t>Trabajo/Ocupación</w:t>
            </w:r>
          </w:p>
          <w:p w14:paraId="52BA4467" w14:textId="327EECF8" w:rsidR="00CC3B26" w:rsidRPr="008A168F" w:rsidRDefault="003E7118" w:rsidP="003E7118">
            <w:pPr>
              <w:pStyle w:val="p2"/>
              <w:tabs>
                <w:tab w:val="clear" w:pos="323"/>
                <w:tab w:val="left" w:pos="0"/>
              </w:tabs>
              <w:jc w:val="center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20"/>
              </w:rPr>
              <w:t>(si califica)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1700A" w14:textId="77777777" w:rsidR="003E7118" w:rsidRPr="004150F2" w:rsidRDefault="003E7118" w:rsidP="003E7118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bCs/>
                <w:sz w:val="18"/>
                <w:szCs w:val="20"/>
                <w:lang w:val="es-ES"/>
              </w:rPr>
            </w:pPr>
            <w:r w:rsidRPr="004150F2">
              <w:rPr>
                <w:rFonts w:ascii="Calibri" w:hAnsi="Calibri" w:cs="Arial"/>
                <w:bCs/>
                <w:sz w:val="18"/>
                <w:szCs w:val="20"/>
                <w:lang w:val="es-ES"/>
              </w:rPr>
              <w:t>Nivel de Pobreza</w:t>
            </w:r>
          </w:p>
          <w:p w14:paraId="5A47EE6D" w14:textId="271223F2" w:rsidR="00B05EEA" w:rsidRPr="003E7118" w:rsidRDefault="003E7118" w:rsidP="00911E05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bCs/>
                <w:sz w:val="16"/>
                <w:szCs w:val="20"/>
                <w:lang w:val="es-ES"/>
              </w:rPr>
            </w:pPr>
            <w:r>
              <w:rPr>
                <w:rFonts w:ascii="Calibri" w:hAnsi="Calibri" w:cs="Arial"/>
                <w:bCs/>
                <w:sz w:val="16"/>
                <w:szCs w:val="20"/>
                <w:lang w:val="es-ES"/>
              </w:rPr>
              <w:t>Marque uno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9EC6E" w14:textId="77777777" w:rsidR="004150F2" w:rsidRDefault="004150F2" w:rsidP="004150F2">
            <w:pPr>
              <w:pStyle w:val="p2"/>
              <w:tabs>
                <w:tab w:val="clear" w:pos="323"/>
                <w:tab w:val="left" w:pos="0"/>
              </w:tabs>
              <w:jc w:val="center"/>
              <w:rPr>
                <w:rFonts w:ascii="Arial" w:hAnsi="Arial" w:cs="Arial"/>
                <w:sz w:val="16"/>
                <w:szCs w:val="20"/>
                <w:lang w:val="es-AR"/>
              </w:rPr>
            </w:pPr>
            <w:r>
              <w:rPr>
                <w:rFonts w:ascii="Arial" w:hAnsi="Arial" w:cs="Arial"/>
                <w:sz w:val="16"/>
                <w:szCs w:val="20"/>
                <w:lang w:val="es-AR"/>
              </w:rPr>
              <w:t>Cómo han sido elegidos</w:t>
            </w:r>
          </w:p>
          <w:p w14:paraId="596B8527" w14:textId="72C9343F" w:rsidR="00CC3B26" w:rsidRPr="004150F2" w:rsidRDefault="00E009FC" w:rsidP="004150F2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bCs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16"/>
                <w:szCs w:val="20"/>
                <w:lang w:val="es-AR"/>
              </w:rPr>
              <w:t>M</w:t>
            </w:r>
            <w:r w:rsidR="004150F2">
              <w:rPr>
                <w:rFonts w:ascii="Arial" w:hAnsi="Arial" w:cs="Arial"/>
                <w:sz w:val="16"/>
                <w:szCs w:val="20"/>
                <w:lang w:val="es-AR"/>
              </w:rPr>
              <w:t>arque uno</w:t>
            </w:r>
          </w:p>
        </w:tc>
      </w:tr>
      <w:tr w:rsidR="00A3105E" w:rsidRPr="00CD2F54" w14:paraId="534F8621" w14:textId="296BBD8F" w:rsidTr="00AB388D">
        <w:trPr>
          <w:cantSplit/>
          <w:trHeight w:val="459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90086" w14:textId="77777777" w:rsidR="00A3105E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7" w:name="Text53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7"/>
          </w:p>
          <w:p w14:paraId="10C5D0DA" w14:textId="77777777" w:rsidR="00A3105E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0FE9E934" w14:textId="43E17040" w:rsidR="00A3105E" w:rsidRPr="00394234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43799" w14:textId="77777777" w:rsidR="00A3105E" w:rsidRPr="00394234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8" w:name="Text55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5BBE8" w14:textId="77777777" w:rsidR="00A3105E" w:rsidRPr="00394234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9" w:name="Text56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C225CC" w14:textId="77777777" w:rsidR="00A3105E" w:rsidRDefault="00A3105E" w:rsidP="00B05EE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366628" w14:textId="57C4C2D5" w:rsidR="00A3105E" w:rsidRPr="00B05EEA" w:rsidRDefault="004150F2" w:rsidP="00B05EE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Arriba</w:t>
            </w:r>
            <w:r w:rsidR="00A3105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3105E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05E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A3105E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9FE36C" w14:textId="77777777" w:rsidR="00A3105E" w:rsidRPr="00B05EEA" w:rsidRDefault="00A3105E" w:rsidP="00B05EE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6"/>
                <w:szCs w:val="20"/>
              </w:rPr>
            </w:pPr>
          </w:p>
          <w:p w14:paraId="42084BC4" w14:textId="33AEF4D9" w:rsidR="00A3105E" w:rsidRPr="00A3105E" w:rsidRDefault="00E10D0D" w:rsidP="00B05EE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E10D0D">
              <w:rPr>
                <w:rFonts w:ascii="Calibri" w:hAnsi="Calibri" w:cs="Arial"/>
                <w:sz w:val="18"/>
                <w:szCs w:val="18"/>
              </w:rPr>
              <w:t>Nombrado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53DC8F" w14:textId="6C9D9E3B" w:rsidR="00A3105E" w:rsidRPr="00253483" w:rsidRDefault="00A3105E" w:rsidP="00B05EE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4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3105E" w:rsidRPr="00CD2F54" w14:paraId="68F7221F" w14:textId="77777777" w:rsidTr="00AB388D">
        <w:trPr>
          <w:cantSplit/>
          <w:trHeight w:val="2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19DE6" w14:textId="77777777" w:rsidR="00A3105E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355E6" w14:textId="77777777" w:rsidR="00A3105E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32E1F" w14:textId="77777777" w:rsidR="00A3105E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D45BC" w14:textId="4AA6736D" w:rsidR="00A3105E" w:rsidRPr="00B05EEA" w:rsidRDefault="00A3105E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91B68" w14:textId="69297D2C" w:rsidR="00A3105E" w:rsidRPr="00B05EEA" w:rsidRDefault="000E46BB" w:rsidP="00B05EE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6"/>
                <w:szCs w:val="20"/>
              </w:rPr>
            </w:pPr>
            <w:r w:rsidRPr="00E10D0D">
              <w:rPr>
                <w:rFonts w:ascii="Calibri" w:hAnsi="Calibri" w:cs="Arial"/>
                <w:sz w:val="18"/>
                <w:szCs w:val="18"/>
              </w:rPr>
              <w:t>Elegido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D4405" w14:textId="2E4372F3" w:rsidR="00A3105E" w:rsidRDefault="00A3105E" w:rsidP="00B05EE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4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3105E" w:rsidRPr="00CD2F54" w14:paraId="55A3D4D2" w14:textId="77777777" w:rsidTr="00AB388D">
        <w:trPr>
          <w:cantSplit/>
          <w:trHeight w:val="2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F3D02" w14:textId="77777777" w:rsidR="00A3105E" w:rsidRDefault="00A3105E" w:rsidP="00A3105E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4636C" w14:textId="77777777" w:rsidR="00A3105E" w:rsidRDefault="00A3105E" w:rsidP="00A3105E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6FD15" w14:textId="77777777" w:rsidR="00A3105E" w:rsidRDefault="00A3105E" w:rsidP="00A3105E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352FBC" w14:textId="77777777" w:rsidR="00A3105E" w:rsidRDefault="00A3105E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07AFBF" w14:textId="4E6A9BF0" w:rsidR="00A3105E" w:rsidRPr="00B05EEA" w:rsidRDefault="000E46BB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Abajo</w:t>
            </w:r>
            <w:r w:rsidR="00A3105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3105E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05E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A3105E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E172A" w14:textId="77777777" w:rsidR="00A3105E" w:rsidRDefault="00A3105E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BA2DD" w14:textId="77777777" w:rsidR="00A3105E" w:rsidRDefault="00A3105E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105E" w:rsidRPr="00CD2F54" w14:paraId="0B344783" w14:textId="77777777" w:rsidTr="00AB388D">
        <w:trPr>
          <w:cantSplit/>
          <w:trHeight w:val="324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11043" w14:textId="77777777" w:rsidR="00A3105E" w:rsidRDefault="00A3105E" w:rsidP="00A3105E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9B201" w14:textId="77777777" w:rsidR="00A3105E" w:rsidRDefault="00A3105E" w:rsidP="00A3105E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EBE23" w14:textId="77777777" w:rsidR="00A3105E" w:rsidRDefault="00A3105E" w:rsidP="00A3105E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0FC3D" w14:textId="77777777" w:rsidR="00A3105E" w:rsidRPr="00B05EEA" w:rsidRDefault="00A3105E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97A7D" w14:textId="6C7AEBF5" w:rsidR="00A3105E" w:rsidRPr="00E10D0D" w:rsidRDefault="00DB3E2C" w:rsidP="00A3105E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 w:rsidRPr="00E10D0D">
              <w:rPr>
                <w:rFonts w:ascii="Calibri" w:hAnsi="Calibri" w:cs="Arial"/>
                <w:sz w:val="18"/>
                <w:szCs w:val="18"/>
              </w:rPr>
              <w:t>Auto-Elegido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CEE71" w14:textId="45628534" w:rsidR="00A3105E" w:rsidRPr="00B05EEA" w:rsidRDefault="00A3105E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B388D" w:rsidRPr="00CD2F54" w14:paraId="2CD19869" w14:textId="3AAFC000" w:rsidTr="00AB388D">
        <w:trPr>
          <w:cantSplit/>
          <w:trHeight w:val="50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9775B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0" w:name="Text57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0"/>
          </w:p>
          <w:p w14:paraId="2DC4AFF5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6D9F11EF" w14:textId="3A9C1121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FE60E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1" w:name="Text59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94DAC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2" w:name="Text60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FDC2C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A05C59" w14:textId="0A86966F" w:rsidR="00AB388D" w:rsidRDefault="004150F2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Arriba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6515AE3A" w14:textId="39D3E3BC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67ACC" w14:textId="6B158D7E" w:rsidR="00AB388D" w:rsidRPr="00394234" w:rsidRDefault="00E009FC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Nombrado</w:t>
            </w:r>
            <w:r w:rsidR="00AB388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59892" w14:textId="3E7DEA74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B388D" w:rsidRPr="00CD2F54" w14:paraId="0DAD958B" w14:textId="77777777" w:rsidTr="00AB388D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17D48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00A39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50919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AB623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A1D14" w14:textId="4D5F79F9" w:rsidR="00AB388D" w:rsidRDefault="000E46BB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Elegido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A633A" w14:textId="3B170408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B388D" w:rsidRPr="00CD2F54" w14:paraId="5C820506" w14:textId="75A6EBDC" w:rsidTr="00AB388D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3A47B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9DA47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7963B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B375D" w14:textId="288D6037" w:rsidR="00AB388D" w:rsidRDefault="000E46BB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Abajo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7D422" w14:textId="7777777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34020" w14:textId="7777777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388D" w:rsidRPr="00CD2F54" w14:paraId="5B0072AA" w14:textId="77777777" w:rsidTr="00AB388D">
        <w:trPr>
          <w:cantSplit/>
          <w:trHeight w:val="288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F9961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BEA24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240FE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428E9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14:paraId="03D26E48" w14:textId="1BF6FC1B" w:rsidR="00AB388D" w:rsidRPr="00394234" w:rsidRDefault="00DB3E2C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 w:rsidRPr="00E10D0D">
              <w:rPr>
                <w:rFonts w:ascii="Calibri" w:hAnsi="Calibri" w:cs="Arial"/>
                <w:sz w:val="18"/>
                <w:szCs w:val="18"/>
              </w:rPr>
              <w:t>Auto-Elegido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3ADD688B" w14:textId="1B0D31D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AB388D" w:rsidRPr="00CD2F54" w14:paraId="03D7F5B4" w14:textId="089B0B52" w:rsidTr="00AB388D">
        <w:trPr>
          <w:cantSplit/>
          <w:trHeight w:val="30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0C5BD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3" w:name="Text61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3"/>
          </w:p>
          <w:p w14:paraId="073EDC73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119BD3C3" w14:textId="1049FC94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7AB38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4" w:name="Text63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052D9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5" w:name="Text64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10C4B" w14:textId="77777777" w:rsidR="00AB388D" w:rsidRPr="00B05EEA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  <w:p w14:paraId="3C016BE4" w14:textId="58EF7BBF" w:rsidR="00AB388D" w:rsidRDefault="004150F2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Arriba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  <w:p w14:paraId="6A46F797" w14:textId="4F9497DA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554DE" w14:textId="5A467D7F" w:rsidR="00AB388D" w:rsidRDefault="00E10D0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Nombrado</w:t>
            </w:r>
          </w:p>
          <w:p w14:paraId="2891FE5D" w14:textId="53658F86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DFEBD" w14:textId="2CE98DD0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B388D" w:rsidRPr="00CD2F54" w14:paraId="05894345" w14:textId="7CEE41E2" w:rsidTr="00AB388D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5F5E2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6C71B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10EC9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0DC6E" w14:textId="77777777" w:rsidR="00AB388D" w:rsidRPr="00B05EEA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BDD58" w14:textId="7495D8B9" w:rsidR="00AB388D" w:rsidRDefault="000E46BB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Elegido</w:t>
            </w:r>
          </w:p>
          <w:p w14:paraId="597556A1" w14:textId="2A43689D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28079" w14:textId="16F22A8C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B388D" w:rsidRPr="00CD2F54" w14:paraId="63885DD5" w14:textId="3C6F19E0" w:rsidTr="00AB388D">
        <w:trPr>
          <w:cantSplit/>
          <w:trHeight w:val="275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61128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CCE72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8DDFB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B8C139" w14:textId="64C7C285" w:rsidR="00AB388D" w:rsidRPr="00B05EEA" w:rsidRDefault="000E46BB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Abajo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975C8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075A7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388D" w:rsidRPr="00CD2F54" w14:paraId="3A466F90" w14:textId="0756DDEE" w:rsidTr="00AB388D">
        <w:trPr>
          <w:cantSplit/>
          <w:trHeight w:val="463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9F303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C8398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13F54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73C93" w14:textId="77777777" w:rsidR="00AB388D" w:rsidRPr="00B05EEA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BC30D" w14:textId="707135C2" w:rsidR="00AB388D" w:rsidRDefault="002E13C8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Auto</w:t>
            </w:r>
            <w:r w:rsidR="00AB388D">
              <w:rPr>
                <w:rFonts w:ascii="Calibri" w:hAnsi="Calibri" w:cs="Arial"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18"/>
                <w:szCs w:val="18"/>
              </w:rPr>
              <w:t>Elegido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CA73D" w14:textId="6357095C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AB388D" w:rsidRPr="00CD2F54" w14:paraId="31E4D6C4" w14:textId="1A963ACE" w:rsidTr="00AB388D">
        <w:trPr>
          <w:cantSplit/>
          <w:trHeight w:val="30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9AB8C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6" w:name="Text65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6"/>
          </w:p>
          <w:p w14:paraId="1B36D355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21562392" w14:textId="5E5D4EBD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F5AA8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7" w:name="Text67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57E7F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8" w:name="Text68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55A79" w14:textId="0C87D5FB" w:rsidR="00AB388D" w:rsidRDefault="004150F2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Arriba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5CB2D96E" w14:textId="19F5D73A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C29C0" w14:textId="4E90FE60" w:rsidR="00AB388D" w:rsidRDefault="00E009FC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Nombrado</w:t>
            </w:r>
            <w:r w:rsidR="00AB388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2954B65D" w14:textId="57207489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A798E" w14:textId="5F2B54BF" w:rsidR="00AB388D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105AA9A3" w14:textId="7777777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388D" w:rsidRPr="00CD2F54" w14:paraId="0B19E8FA" w14:textId="15F0E1A0" w:rsidTr="007F631A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40E6F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A74B7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C79C1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7C2D2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1422B" w14:textId="5534A9A2" w:rsidR="00AB388D" w:rsidRDefault="000E46BB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Elegido</w:t>
            </w:r>
          </w:p>
          <w:p w14:paraId="4D09C6BC" w14:textId="636782BA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1B553" w14:textId="1C5EFF1A" w:rsidR="00AB388D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550C62A8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388D" w:rsidRPr="00CD2F54" w14:paraId="26566A9E" w14:textId="1294A873" w:rsidTr="00AB388D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BB608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3219A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D02D7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2A92E" w14:textId="2D6F0230" w:rsidR="00AB388D" w:rsidRDefault="000E46BB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Abajo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11097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EFC45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388D" w:rsidRPr="00CD2F54" w14:paraId="76B34311" w14:textId="341100EA" w:rsidTr="00AB388D">
        <w:trPr>
          <w:cantSplit/>
          <w:trHeight w:val="363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E4105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114CA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75729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78833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14:paraId="1D80F13C" w14:textId="421C6C0A" w:rsidR="00AB388D" w:rsidRDefault="00DB3E2C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Auto-Elegido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0B5CD831" w14:textId="036D4883" w:rsidR="00AB388D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AB388D" w:rsidRPr="00CD2F54" w14:paraId="0E41F128" w14:textId="2E95D341" w:rsidTr="00AB388D">
        <w:trPr>
          <w:cantSplit/>
          <w:trHeight w:val="363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FF3E5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9" w:name="Text69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9"/>
          </w:p>
          <w:p w14:paraId="060C781A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2768441B" w14:textId="3CA29ADA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97E4C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0" w:name="Text71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F162F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1" w:name="Text72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30FC8" w14:textId="7F25E733" w:rsidR="00AB388D" w:rsidRDefault="004150F2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Arriba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  <w:p w14:paraId="3042C41E" w14:textId="5ABD33BA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30D9E" w14:textId="5F407104" w:rsidR="00AB388D" w:rsidRDefault="00E009FC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Nombrado</w:t>
            </w:r>
            <w:r w:rsidR="00AB388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7E44610C" w14:textId="7777777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643C6" w14:textId="128388AF" w:rsidR="00AB388D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AB388D" w:rsidRPr="00CD2F54" w14:paraId="31DAC39D" w14:textId="70F17977" w:rsidTr="00AB388D">
        <w:trPr>
          <w:cantSplit/>
          <w:trHeight w:val="2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8000D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6E5CF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B3666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2DF18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E4735" w14:textId="5AE5ED6D" w:rsidR="00AB388D" w:rsidRDefault="000E46BB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Elegido</w:t>
            </w:r>
          </w:p>
          <w:p w14:paraId="64F54EBE" w14:textId="7777777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DCE07" w14:textId="5B1F52CD" w:rsidR="00AB388D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AB388D" w:rsidRPr="00CD2F54" w14:paraId="61DD91A9" w14:textId="68C59323" w:rsidTr="00AB388D">
        <w:trPr>
          <w:cantSplit/>
          <w:trHeight w:val="2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EE08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96E7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E845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7C6D" w14:textId="05C732F5" w:rsidR="00AB388D" w:rsidRPr="00B05EEA" w:rsidRDefault="000E46BB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Abajo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AB388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33E3" w14:textId="7777777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93B5" w14:textId="7777777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388D" w:rsidRPr="00CD2F54" w14:paraId="0ADD8715" w14:textId="77777777" w:rsidTr="00AB388D">
        <w:trPr>
          <w:cantSplit/>
          <w:trHeight w:val="135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E66E5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E3D4E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29236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FCFEC" w14:textId="77777777" w:rsidR="00AB388D" w:rsidRPr="00B05EEA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87450" w14:textId="07AC5F3D" w:rsidR="00AB388D" w:rsidRDefault="00DB3E2C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Auto-Elegido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30A43" w14:textId="5BB86946" w:rsidR="00AB388D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7F631A" w:rsidRPr="00CD2F54" w14:paraId="2CE92FE5" w14:textId="6FE10155" w:rsidTr="007F631A">
        <w:trPr>
          <w:cantSplit/>
          <w:trHeight w:val="338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D54F7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2" w:name="Text73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2"/>
          </w:p>
          <w:p w14:paraId="6A413B81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6394B168" w14:textId="7EAB5753" w:rsidR="007F631A" w:rsidRPr="00394234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6D20C" w14:textId="77777777" w:rsidR="007F631A" w:rsidRPr="00394234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3" w:name="Text75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50C73" w14:textId="77777777" w:rsidR="007F631A" w:rsidRPr="00394234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4" w:name="Text76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89BF5" w14:textId="77777777" w:rsidR="007F631A" w:rsidRPr="00B05EEA" w:rsidRDefault="007F631A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  <w:p w14:paraId="0643D49C" w14:textId="2B1A0D03" w:rsidR="007F631A" w:rsidRDefault="004150F2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Arriba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  <w:p w14:paraId="320B5572" w14:textId="21046166" w:rsidR="007F631A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9BCB2" w14:textId="3967BC3E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764E1785" w14:textId="19B3B330" w:rsidR="007F631A" w:rsidRPr="00394234" w:rsidRDefault="00E009FC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Nombrado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8BA2F" w14:textId="77777777" w:rsidR="007F631A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</w:p>
          <w:p w14:paraId="25FD1058" w14:textId="40641242" w:rsidR="007F631A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7F631A" w:rsidRPr="00CD2F54" w14:paraId="3FFD8D72" w14:textId="17815320" w:rsidTr="007F631A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258F6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BDDCF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9458F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E666D" w14:textId="77777777" w:rsidR="007F631A" w:rsidRPr="00B05EEA" w:rsidRDefault="007F631A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BA93F" w14:textId="77777777" w:rsidR="00A147C4" w:rsidRPr="00A147C4" w:rsidRDefault="00A147C4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4"/>
                <w:szCs w:val="18"/>
              </w:rPr>
            </w:pPr>
          </w:p>
          <w:p w14:paraId="0D4C3798" w14:textId="3BCFDB3F" w:rsidR="007F631A" w:rsidRDefault="000E46BB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Elegido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EBC47" w14:textId="5A1D4E09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7F631A" w:rsidRPr="00CD2F54" w14:paraId="3390B330" w14:textId="77777777" w:rsidTr="007F631A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5F8A5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0CEFE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1EC8C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6C7D85" w14:textId="38C8C83C" w:rsidR="007F631A" w:rsidRPr="00B05EEA" w:rsidRDefault="000E46BB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Abajo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815CF" w14:textId="77777777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96C67" w14:textId="77777777" w:rsidR="007F631A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</w:p>
        </w:tc>
      </w:tr>
      <w:tr w:rsidR="007F631A" w:rsidRPr="00CD2F54" w14:paraId="4EB40B0D" w14:textId="6E896E72" w:rsidTr="007F631A">
        <w:trPr>
          <w:cantSplit/>
          <w:trHeight w:val="326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2D75B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C708F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7081F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F8CDE" w14:textId="77777777" w:rsidR="007F631A" w:rsidRPr="00B05EEA" w:rsidRDefault="007F631A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BE102" w14:textId="43D04803" w:rsidR="007F631A" w:rsidRDefault="00E10D0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Auto-Elegido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F0E9D" w14:textId="314783DD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7F631A" w:rsidRPr="00CD2F54" w14:paraId="336B5611" w14:textId="1A5CC834" w:rsidTr="007F631A">
        <w:trPr>
          <w:cantSplit/>
          <w:trHeight w:val="388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F314C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5" w:name="Text77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5"/>
          </w:p>
          <w:p w14:paraId="7572E090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531DD7BE" w14:textId="4133E37F" w:rsidR="007F631A" w:rsidRPr="00394234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A6F5D" w14:textId="77777777" w:rsidR="007F631A" w:rsidRPr="00394234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6" w:name="Text79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F065F" w14:textId="77777777" w:rsidR="007F631A" w:rsidRPr="00394234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7" w:name="Text80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66244" w14:textId="77777777" w:rsidR="007F631A" w:rsidRPr="00B05EEA" w:rsidRDefault="007F631A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  <w:p w14:paraId="6DD49195" w14:textId="5A612D2D" w:rsidR="007F631A" w:rsidRDefault="00A41756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Arriba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  <w:p w14:paraId="11643E36" w14:textId="40AE60E8" w:rsidR="007F631A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34CF9" w14:textId="3A81D3EC" w:rsidR="007F631A" w:rsidRDefault="000E46BB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Nombrado</w:t>
            </w:r>
          </w:p>
          <w:p w14:paraId="024530BC" w14:textId="499ED159" w:rsidR="007F631A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F05B5" w14:textId="580408C3" w:rsidR="007F631A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7479423D" w14:textId="77777777" w:rsidR="007F631A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631A" w:rsidRPr="00CD2F54" w14:paraId="54B1DBCE" w14:textId="4B77BCEB" w:rsidTr="007F631A">
        <w:trPr>
          <w:cantSplit/>
          <w:trHeight w:val="234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61A43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A647E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DFBAF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2E1B" w14:textId="77777777" w:rsidR="007F631A" w:rsidRPr="00B05EEA" w:rsidRDefault="007F631A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08346" w14:textId="795083B8" w:rsidR="007F631A" w:rsidRDefault="00E009FC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Elegido</w:t>
            </w:r>
          </w:p>
          <w:p w14:paraId="3E0EB13A" w14:textId="695B926C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AD05A" w14:textId="2DD109BE" w:rsidR="007F631A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4B975E55" w14:textId="7777777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631A" w:rsidRPr="00CD2F54" w14:paraId="514AF4EB" w14:textId="2AA5C9B7" w:rsidTr="00A147C4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A1893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DC2FB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DC929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B09A6" w14:textId="2935C85E" w:rsidR="007F631A" w:rsidRPr="00B05EEA" w:rsidRDefault="004150F2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Abajo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2AC1" w14:textId="77777777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49E6" w14:textId="77777777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631A" w:rsidRPr="00CD2F54" w14:paraId="35D83638" w14:textId="22E2AEE1" w:rsidTr="007F631A">
        <w:trPr>
          <w:cantSplit/>
          <w:trHeight w:val="351"/>
        </w:trPr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3BCC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FB05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B6AC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C5BE" w14:textId="7777777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DB06" w14:textId="584CFE56" w:rsidR="007F631A" w:rsidRDefault="00DB3E2C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Auto-Elegido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AEA0" w14:textId="476F7CE3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7F631A" w:rsidRPr="00CD2F54" w14:paraId="015B5B5E" w14:textId="010A1B46" w:rsidTr="007F631A">
        <w:trPr>
          <w:cantSplit/>
          <w:trHeight w:val="388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95E21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7B5D14E4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4241FCAB" w14:textId="1E9B2700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6FA31" w14:textId="7A40651A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93457" w14:textId="13737D66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E7BB5" w14:textId="77777777" w:rsidR="007F631A" w:rsidRPr="00B05EE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  <w:p w14:paraId="6AFCBDCC" w14:textId="210B32D4" w:rsidR="007F631A" w:rsidRDefault="00A41756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Arriba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  <w:p w14:paraId="4699E843" w14:textId="50BFC0E2" w:rsidR="007F631A" w:rsidRPr="00B05EE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42554" w14:textId="55FFE7AE" w:rsidR="007F631A" w:rsidRDefault="000E46BB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Nombrado</w:t>
            </w:r>
          </w:p>
          <w:p w14:paraId="19703985" w14:textId="0BAF9F9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1636E" w14:textId="1B16F984" w:rsidR="007F631A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7BC4F9D5" w14:textId="7777777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631A" w:rsidRPr="00CD2F54" w14:paraId="722BEDC0" w14:textId="77777777" w:rsidTr="007F631A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47453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F7BEE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222E4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5EF8" w14:textId="77777777" w:rsidR="007F631A" w:rsidRPr="00B05EE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0577B" w14:textId="77777777" w:rsidR="00A41756" w:rsidRDefault="00A41756" w:rsidP="00A41756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Elegido</w:t>
            </w:r>
          </w:p>
          <w:p w14:paraId="22851747" w14:textId="6CFEB642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AC7B2" w14:textId="5B6F09C1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7F631A" w:rsidRPr="00CD2F54" w14:paraId="15EFA898" w14:textId="77777777" w:rsidTr="007F631A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BAA62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44C44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E9E4C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BC265" w14:textId="36ABCC62" w:rsidR="007F631A" w:rsidRPr="00B05EEA" w:rsidRDefault="004150F2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Abajo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6F0B" w14:textId="7777777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9E03" w14:textId="77777777" w:rsidR="007F631A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</w:p>
        </w:tc>
      </w:tr>
      <w:tr w:rsidR="007F631A" w:rsidRPr="00CD2F54" w14:paraId="72EEB621" w14:textId="77777777" w:rsidTr="007F631A">
        <w:trPr>
          <w:cantSplit/>
          <w:trHeight w:val="413"/>
        </w:trPr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8C75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44EF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7C42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E59" w14:textId="7777777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C53D" w14:textId="7462836F" w:rsidR="007F631A" w:rsidRDefault="00DB3E2C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Auto-Elegido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84E3" w14:textId="4DD611EC" w:rsidR="007F631A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7F631A" w:rsidRPr="00CD2F54" w14:paraId="48299743" w14:textId="3758FF75" w:rsidTr="007F631A">
        <w:trPr>
          <w:cantSplit/>
          <w:trHeight w:val="322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2C7DD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0CDA660B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09A0E741" w14:textId="34C90394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466E0" w14:textId="01D181EC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B9D67" w14:textId="5D71F39A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E5268" w14:textId="1932DD48" w:rsidR="007F631A" w:rsidRDefault="00A41756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Arriba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7F631A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  <w:p w14:paraId="50526656" w14:textId="166F49B7" w:rsidR="007F631A" w:rsidRPr="00B05EE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DD11" w14:textId="0FFA0CCE" w:rsidR="007F631A" w:rsidRDefault="000E46BB" w:rsidP="001918E3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Nombrado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F90D" w14:textId="77FC4E6B" w:rsidR="007F631A" w:rsidRDefault="007F631A" w:rsidP="001918E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1918E3" w:rsidRPr="00CD2F54" w14:paraId="1839721C" w14:textId="77777777" w:rsidTr="00EB6939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7BCFD" w14:textId="77777777" w:rsidR="001918E3" w:rsidRDefault="001918E3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A1573" w14:textId="77777777" w:rsidR="001918E3" w:rsidRDefault="001918E3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58098" w14:textId="77777777" w:rsidR="001918E3" w:rsidRDefault="001918E3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31A52" w14:textId="77777777" w:rsidR="001918E3" w:rsidRPr="00B05EEA" w:rsidRDefault="001918E3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559C3" w14:textId="00E954F6" w:rsidR="001918E3" w:rsidRDefault="002E13C8" w:rsidP="001918E3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Elegido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15A7E" w14:textId="7899C248" w:rsidR="001918E3" w:rsidRDefault="001918E3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1918E3" w:rsidRPr="00CD2F54" w14:paraId="552A2091" w14:textId="77777777" w:rsidTr="00EB6939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C8143" w14:textId="77777777" w:rsidR="001918E3" w:rsidRDefault="001918E3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7B797" w14:textId="77777777" w:rsidR="001918E3" w:rsidRDefault="001918E3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AE3F0" w14:textId="77777777" w:rsidR="001918E3" w:rsidRDefault="001918E3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C73DFC" w14:textId="7F168730" w:rsidR="001918E3" w:rsidRPr="00B05EEA" w:rsidRDefault="004150F2" w:rsidP="001918E3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Abajo</w:t>
            </w:r>
            <w:r w:rsidR="001918E3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1918E3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8E3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1918E3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D78C" w14:textId="77777777" w:rsidR="001918E3" w:rsidRDefault="001918E3" w:rsidP="001918E3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D806" w14:textId="77777777" w:rsidR="001918E3" w:rsidRDefault="001918E3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F631A" w:rsidRPr="00CD2F54" w14:paraId="63A21D7A" w14:textId="77777777" w:rsidTr="00402567">
        <w:trPr>
          <w:cantSplit/>
          <w:trHeight w:val="463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A9A03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33E42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8234D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EF2BA" w14:textId="77777777" w:rsidR="007F631A" w:rsidRPr="00B05EE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946E" w14:textId="33CD041E" w:rsidR="007F631A" w:rsidRDefault="00DB3E2C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Auto-Elegido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F5AF" w14:textId="3DBF3539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37D1A5BE" w14:textId="5D7630BD" w:rsidR="00402567" w:rsidRDefault="00402567" w:rsidP="00B537DC">
      <w:pPr>
        <w:pStyle w:val="ListParagraph"/>
        <w:ind w:left="499"/>
        <w:jc w:val="both"/>
        <w:rPr>
          <w:rFonts w:ascii="Calibri" w:hAnsi="Calibri" w:cs="Arial"/>
          <w:b/>
          <w:spacing w:val="30"/>
          <w:sz w:val="20"/>
          <w:szCs w:val="22"/>
        </w:rPr>
      </w:pPr>
    </w:p>
    <w:p w14:paraId="1A38B4EE" w14:textId="77777777" w:rsidR="00402567" w:rsidRDefault="00402567">
      <w:pPr>
        <w:rPr>
          <w:rFonts w:ascii="Calibri" w:hAnsi="Calibri" w:cs="Arial"/>
          <w:b/>
          <w:spacing w:val="30"/>
          <w:sz w:val="20"/>
          <w:szCs w:val="22"/>
        </w:rPr>
      </w:pPr>
      <w:r>
        <w:rPr>
          <w:rFonts w:ascii="Calibri" w:hAnsi="Calibri" w:cs="Arial"/>
          <w:b/>
          <w:spacing w:val="30"/>
          <w:sz w:val="20"/>
          <w:szCs w:val="22"/>
        </w:rPr>
        <w:br w:type="page"/>
      </w:r>
    </w:p>
    <w:p w14:paraId="00D03328" w14:textId="3CD780FB" w:rsidR="00A75732" w:rsidRPr="00253483" w:rsidRDefault="00E10D0D" w:rsidP="00253483">
      <w:pPr>
        <w:pStyle w:val="ListParagraph"/>
        <w:numPr>
          <w:ilvl w:val="0"/>
          <w:numId w:val="4"/>
        </w:numPr>
        <w:rPr>
          <w:rFonts w:ascii="Calibri" w:hAnsi="Calibri" w:cs="Arial"/>
          <w:b/>
          <w:spacing w:val="30"/>
          <w:sz w:val="22"/>
          <w:szCs w:val="22"/>
        </w:rPr>
      </w:pPr>
      <w:r>
        <w:rPr>
          <w:rFonts w:ascii="Calibri" w:hAnsi="Calibri" w:cs="Arial"/>
          <w:b/>
          <w:spacing w:val="30"/>
          <w:sz w:val="22"/>
          <w:szCs w:val="22"/>
        </w:rPr>
        <w:lastRenderedPageBreak/>
        <w:t>PRESUPUESTO</w:t>
      </w:r>
    </w:p>
    <w:p w14:paraId="07212E44" w14:textId="42283CC0" w:rsidR="007264AB" w:rsidRPr="007264AB" w:rsidRDefault="004357BA" w:rsidP="007264AB">
      <w:pPr>
        <w:shd w:val="clear" w:color="auto" w:fill="C5E0B3" w:themeFill="accent6" w:themeFillTint="66"/>
        <w:ind w:firstLine="720"/>
        <w:jc w:val="both"/>
        <w:rPr>
          <w:rFonts w:ascii="Calibri" w:hAnsi="Calibri" w:cs="Arial"/>
          <w:b/>
          <w:spacing w:val="30"/>
          <w:sz w:val="20"/>
          <w:szCs w:val="22"/>
          <w:lang w:val="es-ES"/>
        </w:rPr>
      </w:pPr>
      <w:r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EL </w:t>
      </w:r>
      <w:r w:rsidR="007264AB" w:rsidRPr="007264AB">
        <w:rPr>
          <w:rFonts w:ascii="Calibri" w:hAnsi="Calibri" w:cs="Arial"/>
          <w:b/>
          <w:spacing w:val="30"/>
          <w:sz w:val="20"/>
          <w:szCs w:val="22"/>
          <w:lang w:val="es-ES"/>
        </w:rPr>
        <w:t>TOTAL DE GASTOS TIENE QUE SER IGUAL AL TOTAL DE LOS INGRESOS</w:t>
      </w:r>
    </w:p>
    <w:p w14:paraId="2C3D550F" w14:textId="339EED1B" w:rsidR="004357BA" w:rsidRDefault="00A75732" w:rsidP="00A75732">
      <w:pPr>
        <w:shd w:val="clear" w:color="auto" w:fill="C5E0B3" w:themeFill="accent6" w:themeFillTint="66"/>
        <w:jc w:val="both"/>
        <w:rPr>
          <w:rFonts w:ascii="Calibri" w:hAnsi="Calibri" w:cs="Arial"/>
          <w:b/>
          <w:spacing w:val="30"/>
          <w:sz w:val="20"/>
          <w:szCs w:val="22"/>
          <w:lang w:val="es-ES"/>
        </w:rPr>
      </w:pPr>
      <w:r w:rsidRPr="007264AB"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      </w:t>
      </w:r>
      <w:r w:rsidRPr="007264AB">
        <w:rPr>
          <w:rFonts w:ascii="Calibri" w:hAnsi="Calibri" w:cs="Arial"/>
          <w:b/>
          <w:spacing w:val="30"/>
          <w:sz w:val="20"/>
          <w:szCs w:val="22"/>
          <w:lang w:val="es-ES"/>
        </w:rPr>
        <w:tab/>
      </w:r>
      <w:r w:rsidR="007264AB"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>Detalle todos los gastos mayores q</w:t>
      </w:r>
      <w:r w:rsidR="004357BA"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>ue</w:t>
      </w:r>
      <w:r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 $1000 (E</w:t>
      </w:r>
      <w:r w:rsidR="004357BA"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>jemplo</w:t>
      </w:r>
      <w:r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: </w:t>
      </w:r>
      <w:r w:rsidR="004357BA">
        <w:rPr>
          <w:rFonts w:ascii="Calibri" w:hAnsi="Calibri" w:cs="Arial"/>
          <w:b/>
          <w:spacing w:val="30"/>
          <w:sz w:val="20"/>
          <w:szCs w:val="22"/>
          <w:lang w:val="es-ES"/>
        </w:rPr>
        <w:t>cantidad de bolsas de tierra</w:t>
      </w:r>
      <w:r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, </w:t>
      </w:r>
      <w:r w:rsidR="004357BA">
        <w:rPr>
          <w:rFonts w:ascii="Calibri" w:hAnsi="Calibri" w:cs="Arial"/>
          <w:b/>
          <w:spacing w:val="30"/>
          <w:sz w:val="20"/>
          <w:szCs w:val="22"/>
          <w:lang w:val="es-ES"/>
        </w:rPr>
        <w:t>cantidad</w:t>
      </w:r>
    </w:p>
    <w:p w14:paraId="1F00C0C7" w14:textId="17FFAAED" w:rsidR="00A75732" w:rsidRPr="004357BA" w:rsidRDefault="004357BA" w:rsidP="00A75732">
      <w:pPr>
        <w:shd w:val="clear" w:color="auto" w:fill="C5E0B3" w:themeFill="accent6" w:themeFillTint="66"/>
        <w:jc w:val="both"/>
        <w:rPr>
          <w:rFonts w:ascii="Calibri" w:hAnsi="Calibri" w:cs="Arial"/>
          <w:b/>
          <w:spacing w:val="30"/>
          <w:sz w:val="20"/>
          <w:szCs w:val="22"/>
          <w:lang w:val="es-ES"/>
        </w:rPr>
      </w:pPr>
      <w:r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          de eventos</w:t>
      </w:r>
      <w:r w:rsidR="00A75732"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>)</w:t>
      </w:r>
    </w:p>
    <w:p w14:paraId="7AF06529" w14:textId="785EB749" w:rsidR="00A75732" w:rsidRPr="004357BA" w:rsidRDefault="00A75732" w:rsidP="00A75732">
      <w:pPr>
        <w:pStyle w:val="ListParagraph"/>
        <w:ind w:left="499"/>
        <w:jc w:val="both"/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</w:pPr>
      <w:r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   </w:t>
      </w:r>
      <w:r w:rsidR="004357BA" w:rsidRP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>Este pres</w:t>
      </w:r>
      <w:r w:rsid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>u</w:t>
      </w:r>
      <w:r w:rsidR="004357BA" w:rsidRP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>puesto cubre</w:t>
      </w:r>
      <w:r w:rsid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 xml:space="preserve"> un periodo de fecha de</w:t>
      </w:r>
      <w:r w:rsidRP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 xml:space="preserve">: </w:t>
      </w:r>
      <w:sdt>
        <w:sdtPr>
          <w:rPr>
            <w:rFonts w:asciiTheme="minorHAnsi" w:hAnsiTheme="minorHAnsi" w:cstheme="minorHAnsi"/>
            <w:b/>
            <w:spacing w:val="30"/>
            <w:sz w:val="20"/>
            <w:szCs w:val="20"/>
          </w:rPr>
          <w:id w:val="-976227443"/>
          <w:placeholder>
            <w:docPart w:val="33FCAB7CDEF545B1B141EBEF9B7530A7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proofErr w:type="gramStart"/>
          <w:r w:rsidRPr="004357BA">
            <w:rPr>
              <w:rStyle w:val="PlaceholderText"/>
              <w:rFonts w:asciiTheme="minorHAnsi" w:hAnsiTheme="minorHAnsi" w:cstheme="minorHAnsi"/>
              <w:sz w:val="20"/>
              <w:szCs w:val="20"/>
              <w:lang w:val="es-ES"/>
            </w:rPr>
            <w:t>Click</w:t>
          </w:r>
          <w:proofErr w:type="gramEnd"/>
          <w:r w:rsidRPr="004357BA">
            <w:rPr>
              <w:rStyle w:val="PlaceholderText"/>
              <w:rFonts w:asciiTheme="minorHAnsi" w:hAnsiTheme="minorHAnsi" w:cstheme="minorHAnsi"/>
              <w:sz w:val="20"/>
              <w:szCs w:val="20"/>
              <w:lang w:val="es-ES"/>
            </w:rPr>
            <w:t xml:space="preserve"> or tap to enter a date.</w:t>
          </w:r>
        </w:sdtContent>
      </w:sdt>
      <w:r w:rsidRP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 xml:space="preserve">  </w:t>
      </w:r>
      <w:r w:rsid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>hasta</w:t>
      </w:r>
      <w:r w:rsidRP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 xml:space="preserve"> </w:t>
      </w:r>
      <w:sdt>
        <w:sdtPr>
          <w:rPr>
            <w:rFonts w:asciiTheme="minorHAnsi" w:hAnsiTheme="minorHAnsi" w:cstheme="minorHAnsi"/>
            <w:b/>
            <w:spacing w:val="30"/>
            <w:sz w:val="20"/>
            <w:szCs w:val="20"/>
          </w:rPr>
          <w:id w:val="1837797915"/>
          <w:placeholder>
            <w:docPart w:val="CC1453E29190456E99674D7B6F60831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357BA">
            <w:rPr>
              <w:rStyle w:val="PlaceholderText"/>
              <w:rFonts w:asciiTheme="minorHAnsi" w:hAnsiTheme="minorHAnsi" w:cstheme="minorHAnsi"/>
              <w:sz w:val="20"/>
              <w:szCs w:val="20"/>
              <w:lang w:val="es-ES"/>
            </w:rPr>
            <w:t>Click or tap to enter a date.</w:t>
          </w:r>
        </w:sdtContent>
      </w:sdt>
    </w:p>
    <w:p w14:paraId="7365D20C" w14:textId="77777777" w:rsidR="00A75732" w:rsidRPr="004357BA" w:rsidRDefault="00A75732" w:rsidP="00B537DC">
      <w:pPr>
        <w:pStyle w:val="ListParagraph"/>
        <w:ind w:left="499"/>
        <w:jc w:val="both"/>
        <w:rPr>
          <w:rFonts w:ascii="Calibri" w:hAnsi="Calibri" w:cs="Arial"/>
          <w:b/>
          <w:spacing w:val="30"/>
          <w:sz w:val="20"/>
          <w:szCs w:val="22"/>
          <w:lang w:val="es-ES"/>
        </w:rPr>
      </w:pPr>
    </w:p>
    <w:p w14:paraId="243815D0" w14:textId="77777777" w:rsidR="00A75732" w:rsidRPr="004357BA" w:rsidRDefault="00A75732" w:rsidP="00B537DC">
      <w:pPr>
        <w:pStyle w:val="ListParagraph"/>
        <w:ind w:left="499"/>
        <w:jc w:val="both"/>
        <w:rPr>
          <w:rFonts w:ascii="Calibri" w:hAnsi="Calibri" w:cs="Arial"/>
          <w:b/>
          <w:spacing w:val="30"/>
          <w:sz w:val="20"/>
          <w:szCs w:val="22"/>
          <w:lang w:val="es-ES"/>
        </w:rPr>
      </w:pPr>
    </w:p>
    <w:tbl>
      <w:tblPr>
        <w:tblW w:w="10620" w:type="dxa"/>
        <w:tblInd w:w="3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3"/>
        <w:gridCol w:w="2543"/>
        <w:gridCol w:w="1893"/>
        <w:gridCol w:w="1771"/>
        <w:gridCol w:w="1890"/>
      </w:tblGrid>
      <w:tr w:rsidR="00A01BC0" w14:paraId="2E5CD2A0" w14:textId="77777777" w:rsidTr="00903DD6">
        <w:trPr>
          <w:trHeight w:val="251"/>
        </w:trPr>
        <w:tc>
          <w:tcPr>
            <w:tcW w:w="2523" w:type="dxa"/>
            <w:shd w:val="clear" w:color="auto" w:fill="auto"/>
          </w:tcPr>
          <w:p w14:paraId="16A9A55B" w14:textId="77777777" w:rsidR="00A01BC0" w:rsidRPr="005D22DD" w:rsidRDefault="00A01BC0" w:rsidP="005D22D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43750">
              <w:rPr>
                <w:rFonts w:ascii="Calibri" w:hAnsi="Calibri" w:cs="Arial"/>
                <w:b/>
                <w:spacing w:val="30"/>
                <w:sz w:val="20"/>
                <w:szCs w:val="22"/>
              </w:rPr>
              <w:t>Item</w:t>
            </w:r>
          </w:p>
        </w:tc>
        <w:tc>
          <w:tcPr>
            <w:tcW w:w="4436" w:type="dxa"/>
            <w:gridSpan w:val="2"/>
            <w:shd w:val="clear" w:color="auto" w:fill="auto"/>
          </w:tcPr>
          <w:p w14:paraId="053950E7" w14:textId="4EDB6786" w:rsidR="00A01BC0" w:rsidRPr="00F43750" w:rsidRDefault="004357BA" w:rsidP="005D22DD">
            <w:pPr>
              <w:widowControl w:val="0"/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4357BA">
              <w:rPr>
                <w:rFonts w:ascii="Calibri" w:hAnsi="Calibri" w:cs="Arial"/>
                <w:b/>
                <w:spacing w:val="30"/>
                <w:sz w:val="20"/>
                <w:szCs w:val="22"/>
              </w:rPr>
              <w:t>Propósito / Justificación</w:t>
            </w:r>
          </w:p>
        </w:tc>
        <w:tc>
          <w:tcPr>
            <w:tcW w:w="1771" w:type="dxa"/>
            <w:shd w:val="clear" w:color="auto" w:fill="auto"/>
          </w:tcPr>
          <w:p w14:paraId="02E17448" w14:textId="564A4948" w:rsidR="00A01BC0" w:rsidRPr="00F43750" w:rsidRDefault="004357BA" w:rsidP="005D22DD">
            <w:pPr>
              <w:widowControl w:val="0"/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>ADP</w:t>
            </w:r>
          </w:p>
        </w:tc>
        <w:tc>
          <w:tcPr>
            <w:tcW w:w="1890" w:type="dxa"/>
            <w:shd w:val="clear" w:color="auto" w:fill="auto"/>
          </w:tcPr>
          <w:p w14:paraId="1E3690C7" w14:textId="4F797B32" w:rsidR="00A01BC0" w:rsidRPr="00F43750" w:rsidRDefault="004357BA" w:rsidP="00503867">
            <w:pPr>
              <w:widowControl w:val="0"/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>Otras fuentes</w:t>
            </w:r>
          </w:p>
        </w:tc>
      </w:tr>
      <w:tr w:rsidR="00A01BC0" w:rsidRPr="005D22DD" w14:paraId="594BD498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3A0914AC" w14:textId="22BF2CAF" w:rsidR="00683FF0" w:rsidRPr="005D22DD" w:rsidRDefault="004357BA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Ejemplo</w:t>
            </w:r>
            <w:r w:rsidR="00A01BC0" w:rsidRPr="005D22D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Renta de oficina</w:t>
            </w:r>
          </w:p>
        </w:tc>
        <w:tc>
          <w:tcPr>
            <w:tcW w:w="4436" w:type="dxa"/>
            <w:gridSpan w:val="2"/>
            <w:shd w:val="clear" w:color="auto" w:fill="auto"/>
          </w:tcPr>
          <w:p w14:paraId="096AEE71" w14:textId="24A6538B" w:rsidR="00683FF0" w:rsidRPr="0035353E" w:rsidRDefault="001826B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</w:pPr>
            <w:r w:rsidRPr="0035353E"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  <w:t>Ejemplo</w:t>
            </w:r>
            <w:r w:rsidR="007D5537" w:rsidRPr="0035353E"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  <w:t xml:space="preserve">: </w:t>
            </w:r>
            <w:r w:rsidR="0035353E" w:rsidRPr="0035353E"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  <w:t>Proporcionar trabajo en grupo y espacio para reuniones.</w:t>
            </w:r>
          </w:p>
        </w:tc>
        <w:tc>
          <w:tcPr>
            <w:tcW w:w="1771" w:type="dxa"/>
            <w:shd w:val="clear" w:color="auto" w:fill="auto"/>
          </w:tcPr>
          <w:p w14:paraId="664A245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Pr="005D22D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500</w:t>
            </w:r>
          </w:p>
        </w:tc>
        <w:tc>
          <w:tcPr>
            <w:tcW w:w="1890" w:type="dxa"/>
            <w:shd w:val="clear" w:color="auto" w:fill="auto"/>
          </w:tcPr>
          <w:p w14:paraId="4561F04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Pr="005D22D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300</w:t>
            </w:r>
          </w:p>
        </w:tc>
      </w:tr>
      <w:tr w:rsidR="00A01BC0" w14:paraId="51C29354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4D27AE46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8" w:name="Text9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4436" w:type="dxa"/>
            <w:gridSpan w:val="2"/>
            <w:shd w:val="clear" w:color="auto" w:fill="auto"/>
          </w:tcPr>
          <w:p w14:paraId="06559238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9" w:name="Text9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771" w:type="dxa"/>
            <w:shd w:val="clear" w:color="auto" w:fill="auto"/>
          </w:tcPr>
          <w:p w14:paraId="1BD71935" w14:textId="77777777" w:rsidR="00A01BC0" w:rsidRPr="00683FF0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683FF0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0" w:name="Text98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890" w:type="dxa"/>
            <w:shd w:val="clear" w:color="auto" w:fill="auto"/>
          </w:tcPr>
          <w:p w14:paraId="25EEB5D6" w14:textId="77777777" w:rsidR="00A01BC0" w:rsidRPr="00683FF0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683FF0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1" w:name="Text99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1"/>
          </w:p>
        </w:tc>
      </w:tr>
      <w:tr w:rsidR="00A01BC0" w14:paraId="58FB1379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309AED63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2" w:name="Text10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4436" w:type="dxa"/>
            <w:gridSpan w:val="2"/>
            <w:shd w:val="clear" w:color="auto" w:fill="auto"/>
          </w:tcPr>
          <w:p w14:paraId="4291A9B5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3" w:name="Text10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771" w:type="dxa"/>
            <w:shd w:val="clear" w:color="auto" w:fill="auto"/>
          </w:tcPr>
          <w:p w14:paraId="69286E2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4" w:name="Text102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890" w:type="dxa"/>
            <w:shd w:val="clear" w:color="auto" w:fill="auto"/>
          </w:tcPr>
          <w:p w14:paraId="4F17A3F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5" w:name="Text103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5"/>
          </w:p>
        </w:tc>
      </w:tr>
      <w:tr w:rsidR="00A01BC0" w14:paraId="103317A0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3326FEBF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6" w:name="Text104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4436" w:type="dxa"/>
            <w:gridSpan w:val="2"/>
            <w:shd w:val="clear" w:color="auto" w:fill="auto"/>
          </w:tcPr>
          <w:p w14:paraId="7A07AD8A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7" w:name="Text10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771" w:type="dxa"/>
            <w:shd w:val="clear" w:color="auto" w:fill="auto"/>
          </w:tcPr>
          <w:p w14:paraId="13998444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8" w:name="Text106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890" w:type="dxa"/>
            <w:shd w:val="clear" w:color="auto" w:fill="auto"/>
          </w:tcPr>
          <w:p w14:paraId="0373E55F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9" w:name="Text107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9"/>
          </w:p>
        </w:tc>
      </w:tr>
      <w:tr w:rsidR="00A01BC0" w14:paraId="37F2B6EB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131E0BC0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0" w:name="Text10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4436" w:type="dxa"/>
            <w:gridSpan w:val="2"/>
            <w:shd w:val="clear" w:color="auto" w:fill="auto"/>
          </w:tcPr>
          <w:p w14:paraId="02B58831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1" w:name="Text10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771" w:type="dxa"/>
            <w:shd w:val="clear" w:color="auto" w:fill="auto"/>
          </w:tcPr>
          <w:p w14:paraId="09365F33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2" w:name="Text110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890" w:type="dxa"/>
            <w:shd w:val="clear" w:color="auto" w:fill="auto"/>
          </w:tcPr>
          <w:p w14:paraId="05EEDF21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3" w:name="Text111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3"/>
          </w:p>
        </w:tc>
      </w:tr>
      <w:tr w:rsidR="00A01BC0" w14:paraId="3F5702AC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756019F5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4" w:name="Text11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4436" w:type="dxa"/>
            <w:gridSpan w:val="2"/>
            <w:shd w:val="clear" w:color="auto" w:fill="auto"/>
          </w:tcPr>
          <w:p w14:paraId="02D0B4FC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5" w:name="Text11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771" w:type="dxa"/>
            <w:shd w:val="clear" w:color="auto" w:fill="auto"/>
          </w:tcPr>
          <w:p w14:paraId="1BBBC71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6" w:name="Text114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890" w:type="dxa"/>
            <w:shd w:val="clear" w:color="auto" w:fill="auto"/>
          </w:tcPr>
          <w:p w14:paraId="0DD1A942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7" w:name="Text115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7"/>
          </w:p>
        </w:tc>
      </w:tr>
      <w:tr w:rsidR="00A01BC0" w14:paraId="66488DA1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080E5515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8" w:name="Text11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8"/>
            <w:r w:rsidR="00A01BC0" w:rsidRPr="005D22DD">
              <w:rPr>
                <w:rFonts w:ascii="Calibri" w:eastAsia="Calibri" w:hAnsi="Calibri" w:cs="Calibri"/>
                <w:sz w:val="20"/>
                <w:szCs w:val="20"/>
              </w:rPr>
              <w:t>  </w:t>
            </w:r>
          </w:p>
        </w:tc>
        <w:tc>
          <w:tcPr>
            <w:tcW w:w="4436" w:type="dxa"/>
            <w:gridSpan w:val="2"/>
            <w:shd w:val="clear" w:color="auto" w:fill="auto"/>
          </w:tcPr>
          <w:p w14:paraId="28E2BCE1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9" w:name="Text11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771" w:type="dxa"/>
            <w:shd w:val="clear" w:color="auto" w:fill="auto"/>
          </w:tcPr>
          <w:p w14:paraId="1D74CAB3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0" w:name="Text118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890" w:type="dxa"/>
            <w:shd w:val="clear" w:color="auto" w:fill="auto"/>
          </w:tcPr>
          <w:p w14:paraId="2490E90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1" w:name="Text119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1"/>
          </w:p>
        </w:tc>
      </w:tr>
      <w:tr w:rsidR="00A01BC0" w14:paraId="6F78CDEC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086E3C66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2" w:name="Text12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4436" w:type="dxa"/>
            <w:gridSpan w:val="2"/>
            <w:shd w:val="clear" w:color="auto" w:fill="auto"/>
          </w:tcPr>
          <w:p w14:paraId="080FBF8B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3" w:name="Text12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771" w:type="dxa"/>
            <w:shd w:val="clear" w:color="auto" w:fill="auto"/>
          </w:tcPr>
          <w:p w14:paraId="5F33EA9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4" w:name="Text122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890" w:type="dxa"/>
            <w:shd w:val="clear" w:color="auto" w:fill="auto"/>
          </w:tcPr>
          <w:p w14:paraId="65BBC4C6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5" w:name="Text123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5"/>
          </w:p>
        </w:tc>
      </w:tr>
      <w:tr w:rsidR="00A01BC0" w14:paraId="18333A6C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0880C974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6" w:name="Text124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4436" w:type="dxa"/>
            <w:gridSpan w:val="2"/>
            <w:shd w:val="clear" w:color="auto" w:fill="auto"/>
          </w:tcPr>
          <w:p w14:paraId="4FBD1E36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7" w:name="Text12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771" w:type="dxa"/>
            <w:shd w:val="clear" w:color="auto" w:fill="auto"/>
          </w:tcPr>
          <w:p w14:paraId="253CEAD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8" w:name="Text126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890" w:type="dxa"/>
            <w:shd w:val="clear" w:color="auto" w:fill="auto"/>
          </w:tcPr>
          <w:p w14:paraId="2D0AF3AF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9" w:name="Text127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9"/>
          </w:p>
        </w:tc>
      </w:tr>
      <w:tr w:rsidR="00A01BC0" w14:paraId="18EECF42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0054FD68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0" w:name="Text12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4436" w:type="dxa"/>
            <w:gridSpan w:val="2"/>
            <w:shd w:val="clear" w:color="auto" w:fill="auto"/>
          </w:tcPr>
          <w:p w14:paraId="578A2CC9" w14:textId="77777777" w:rsidR="00A01BC0" w:rsidRPr="005D22DD" w:rsidRDefault="0034211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1" w:name="Text12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771" w:type="dxa"/>
            <w:shd w:val="clear" w:color="auto" w:fill="auto"/>
          </w:tcPr>
          <w:p w14:paraId="6AE50917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2" w:name="Text130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890" w:type="dxa"/>
            <w:shd w:val="clear" w:color="auto" w:fill="auto"/>
          </w:tcPr>
          <w:p w14:paraId="6F9A990F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3" w:name="Text131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3"/>
          </w:p>
        </w:tc>
      </w:tr>
      <w:tr w:rsidR="00A01BC0" w14:paraId="71017DB6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1C91E5BB" w14:textId="77777777" w:rsidR="00A01BC0" w:rsidRPr="005D22DD" w:rsidRDefault="0034211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4" w:name="Text13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4436" w:type="dxa"/>
            <w:gridSpan w:val="2"/>
            <w:shd w:val="clear" w:color="auto" w:fill="auto"/>
          </w:tcPr>
          <w:p w14:paraId="2426E6BD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95" w:name="Text13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771" w:type="dxa"/>
            <w:shd w:val="clear" w:color="auto" w:fill="auto"/>
          </w:tcPr>
          <w:p w14:paraId="036EB62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6" w:name="Text134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890" w:type="dxa"/>
            <w:shd w:val="clear" w:color="auto" w:fill="auto"/>
          </w:tcPr>
          <w:p w14:paraId="494ED9AC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7" w:name="Text135"/>
            <w:r w:rsidR="00392EE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7"/>
          </w:p>
        </w:tc>
      </w:tr>
      <w:tr w:rsidR="00A01BC0" w14:paraId="129E6CC6" w14:textId="77777777" w:rsidTr="00EB6939">
        <w:trPr>
          <w:trHeight w:val="360"/>
        </w:trPr>
        <w:tc>
          <w:tcPr>
            <w:tcW w:w="2523" w:type="dxa"/>
            <w:tcBorders>
              <w:bottom w:val="nil"/>
            </w:tcBorders>
            <w:shd w:val="clear" w:color="auto" w:fill="auto"/>
          </w:tcPr>
          <w:p w14:paraId="6140B457" w14:textId="77777777" w:rsidR="00A01BC0" w:rsidRPr="005D22DD" w:rsidRDefault="0034211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8" w:name="Text13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4436" w:type="dxa"/>
            <w:gridSpan w:val="2"/>
            <w:tcBorders>
              <w:bottom w:val="nil"/>
            </w:tcBorders>
            <w:shd w:val="clear" w:color="auto" w:fill="auto"/>
          </w:tcPr>
          <w:p w14:paraId="0A5345F3" w14:textId="77777777" w:rsidR="00A01BC0" w:rsidRPr="005D22DD" w:rsidRDefault="0034211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9" w:name="Text13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771" w:type="dxa"/>
            <w:tcBorders>
              <w:bottom w:val="nil"/>
            </w:tcBorders>
            <w:shd w:val="clear" w:color="auto" w:fill="auto"/>
          </w:tcPr>
          <w:p w14:paraId="37AF34AC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00" w:name="Text138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14:paraId="57848991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01" w:name="Text139"/>
            <w:r w:rsidR="00392EE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1"/>
          </w:p>
        </w:tc>
      </w:tr>
      <w:tr w:rsidR="00F52D0C" w14:paraId="02962AC1" w14:textId="77777777" w:rsidTr="00EB6939">
        <w:trPr>
          <w:trHeight w:val="477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FAD63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B976A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C9F4A" w14:textId="77777777" w:rsidR="00F52D0C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97B560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5CF08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F52D0C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02" w:name="Text140"/>
            <w:r w:rsidR="00392EE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457B9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03" w:name="Text141"/>
            <w:r w:rsidR="00392EE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3"/>
          </w:p>
        </w:tc>
      </w:tr>
    </w:tbl>
    <w:p w14:paraId="55F2D9B8" w14:textId="77777777" w:rsidR="00A01BC0" w:rsidRDefault="00A01BC0" w:rsidP="00A01BC0"/>
    <w:p w14:paraId="60975D1B" w14:textId="3BB676BF" w:rsidR="00A01BC0" w:rsidRPr="00F43750" w:rsidRDefault="00A01BC0" w:rsidP="00F43750">
      <w:pPr>
        <w:ind w:firstLine="720"/>
        <w:rPr>
          <w:rFonts w:ascii="Calibri" w:hAnsi="Calibri" w:cs="Arial"/>
          <w:b/>
          <w:spacing w:val="30"/>
          <w:sz w:val="20"/>
          <w:szCs w:val="22"/>
        </w:rPr>
      </w:pPr>
      <w:r w:rsidRPr="00F43750">
        <w:rPr>
          <w:rFonts w:ascii="Calibri" w:hAnsi="Calibri" w:cs="Arial"/>
          <w:b/>
          <w:spacing w:val="30"/>
          <w:sz w:val="20"/>
          <w:szCs w:val="22"/>
        </w:rPr>
        <w:t>IN</w:t>
      </w:r>
      <w:r w:rsidR="0035353E">
        <w:rPr>
          <w:rFonts w:ascii="Calibri" w:hAnsi="Calibri" w:cs="Arial"/>
          <w:b/>
          <w:spacing w:val="30"/>
          <w:sz w:val="20"/>
          <w:szCs w:val="22"/>
        </w:rPr>
        <w:t>GRESOS</w:t>
      </w:r>
    </w:p>
    <w:tbl>
      <w:tblPr>
        <w:tblW w:w="106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1890"/>
        <w:gridCol w:w="1710"/>
        <w:gridCol w:w="1980"/>
      </w:tblGrid>
      <w:tr w:rsidR="00AC499F" w:rsidRPr="00F56D1D" w14:paraId="66AB15ED" w14:textId="77777777" w:rsidTr="0035353E">
        <w:trPr>
          <w:trHeight w:val="400"/>
        </w:trPr>
        <w:tc>
          <w:tcPr>
            <w:tcW w:w="5040" w:type="dxa"/>
            <w:shd w:val="clear" w:color="auto" w:fill="auto"/>
          </w:tcPr>
          <w:p w14:paraId="29DBCFEB" w14:textId="5A06659E" w:rsidR="0035353E" w:rsidRPr="00CE089F" w:rsidRDefault="0035353E" w:rsidP="00353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>Fuente</w:t>
            </w:r>
          </w:p>
        </w:tc>
        <w:tc>
          <w:tcPr>
            <w:tcW w:w="1890" w:type="dxa"/>
          </w:tcPr>
          <w:p w14:paraId="70C42E8E" w14:textId="4334FF16" w:rsidR="00AC499F" w:rsidRPr="00CE089F" w:rsidRDefault="0035353E" w:rsidP="00CE0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>Cantidad</w:t>
            </w:r>
          </w:p>
        </w:tc>
        <w:tc>
          <w:tcPr>
            <w:tcW w:w="1710" w:type="dxa"/>
            <w:shd w:val="clear" w:color="auto" w:fill="auto"/>
          </w:tcPr>
          <w:p w14:paraId="313AE2AA" w14:textId="72CB0771" w:rsidR="00AC499F" w:rsidRPr="00CE089F" w:rsidRDefault="00AC499F" w:rsidP="00CE0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CE08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>Re</w:t>
            </w:r>
            <w:r w:rsidR="0035353E">
              <w:rPr>
                <w:rFonts w:ascii="Calibri" w:hAnsi="Calibri" w:cs="Arial"/>
                <w:b/>
                <w:spacing w:val="30"/>
                <w:sz w:val="20"/>
                <w:szCs w:val="22"/>
              </w:rPr>
              <w:t>cibido</w:t>
            </w:r>
            <w:r w:rsidRPr="00CE08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 xml:space="preserve">? </w:t>
            </w:r>
          </w:p>
        </w:tc>
        <w:tc>
          <w:tcPr>
            <w:tcW w:w="1980" w:type="dxa"/>
            <w:shd w:val="clear" w:color="auto" w:fill="auto"/>
          </w:tcPr>
          <w:p w14:paraId="3B166EF2" w14:textId="2652EA8D" w:rsidR="00AC499F" w:rsidRPr="00CE089F" w:rsidRDefault="00961A60" w:rsidP="00CE0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>P</w:t>
            </w:r>
            <w:r w:rsidR="0035353E" w:rsidRPr="0035353E">
              <w:rPr>
                <w:rFonts w:ascii="Calibri" w:hAnsi="Calibri" w:cs="Arial"/>
                <w:b/>
                <w:spacing w:val="30"/>
                <w:sz w:val="20"/>
                <w:szCs w:val="22"/>
              </w:rPr>
              <w:t>rometido</w:t>
            </w:r>
            <w:r w:rsidR="00AC499F" w:rsidRPr="00CE08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>?</w:t>
            </w:r>
          </w:p>
        </w:tc>
      </w:tr>
      <w:tr w:rsidR="00AC499F" w:rsidRPr="00F56D1D" w14:paraId="2E028EF8" w14:textId="77777777" w:rsidTr="0035353E">
        <w:trPr>
          <w:trHeight w:val="400"/>
        </w:trPr>
        <w:tc>
          <w:tcPr>
            <w:tcW w:w="5040" w:type="dxa"/>
            <w:shd w:val="clear" w:color="auto" w:fill="auto"/>
          </w:tcPr>
          <w:p w14:paraId="4C750109" w14:textId="13E0A941" w:rsidR="00AC499F" w:rsidRPr="005D22DD" w:rsidRDefault="0035353E" w:rsidP="002D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eastAsia="Calibri" w:hAnsi="Calibri" w:cs="Calibri"/>
                <w:color w:val="E36C0A"/>
              </w:rPr>
            </w:pPr>
            <w:r w:rsidRPr="002D1EA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ADP</w:t>
            </w:r>
          </w:p>
        </w:tc>
        <w:tc>
          <w:tcPr>
            <w:tcW w:w="1890" w:type="dxa"/>
          </w:tcPr>
          <w:p w14:paraId="3FB58B3D" w14:textId="77777777" w:rsidR="00AC499F" w:rsidRPr="005D22DD" w:rsidRDefault="00AC499F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5D22DD">
              <w:rPr>
                <w:rFonts w:ascii="Calibri" w:eastAsia="Calibri" w:hAnsi="Calibri" w:cs="Calibri"/>
                <w:color w:val="000000"/>
              </w:rPr>
              <w:t>$</w: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32AB7C40" w14:textId="73268BAA" w:rsidR="00AC499F" w:rsidRPr="005D22DD" w:rsidRDefault="0035353E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77CA7BF6" w14:textId="3F3ABB9A" w:rsidR="00AC499F" w:rsidRPr="005D22DD" w:rsidRDefault="0035353E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ED3251" w:rsidRPr="00F56D1D" w14:paraId="0598848C" w14:textId="77777777" w:rsidTr="0035353E">
        <w:trPr>
          <w:trHeight w:val="400"/>
        </w:trPr>
        <w:tc>
          <w:tcPr>
            <w:tcW w:w="5040" w:type="dxa"/>
            <w:shd w:val="clear" w:color="auto" w:fill="auto"/>
          </w:tcPr>
          <w:p w14:paraId="33338AA6" w14:textId="369B6EC0" w:rsidR="00ED3251" w:rsidRPr="00687983" w:rsidRDefault="0035353E" w:rsidP="006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Donaciones individuales</w:t>
            </w:r>
          </w:p>
        </w:tc>
        <w:tc>
          <w:tcPr>
            <w:tcW w:w="1890" w:type="dxa"/>
          </w:tcPr>
          <w:p w14:paraId="5B5AD1E1" w14:textId="77777777" w:rsidR="00ED3251" w:rsidRPr="005D22DD" w:rsidRDefault="00ED3251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1710" w:type="dxa"/>
            <w:shd w:val="clear" w:color="auto" w:fill="auto"/>
          </w:tcPr>
          <w:p w14:paraId="46327AD5" w14:textId="52F6782A" w:rsidR="00ED3251" w:rsidRPr="005D22DD" w:rsidRDefault="0035353E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199F0BE8" w14:textId="6BEF8A9F" w:rsidR="00ED3251" w:rsidRPr="005D22DD" w:rsidRDefault="0035353E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ED3251" w:rsidRPr="00F56D1D" w14:paraId="59E85D9C" w14:textId="77777777" w:rsidTr="0035353E">
        <w:trPr>
          <w:trHeight w:val="400"/>
        </w:trPr>
        <w:tc>
          <w:tcPr>
            <w:tcW w:w="5040" w:type="dxa"/>
            <w:shd w:val="clear" w:color="auto" w:fill="auto"/>
          </w:tcPr>
          <w:p w14:paraId="71912113" w14:textId="2F0D5C18" w:rsidR="00ED3251" w:rsidRPr="0035353E" w:rsidRDefault="0035353E" w:rsidP="006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</w:pPr>
            <w:r w:rsidRPr="00E009FC"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  <w:t xml:space="preserve">En especie </w:t>
            </w:r>
            <w:r w:rsidR="00ED3251" w:rsidRPr="00E009FC"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  <w:t>(</w:t>
            </w:r>
            <w:r w:rsidRPr="00E009FC"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  <w:t>tales como bienes o servicios prestados sin cargo)</w:t>
            </w:r>
          </w:p>
        </w:tc>
        <w:tc>
          <w:tcPr>
            <w:tcW w:w="1890" w:type="dxa"/>
          </w:tcPr>
          <w:p w14:paraId="67AEC2B2" w14:textId="77777777" w:rsidR="00ED3251" w:rsidRPr="005D22DD" w:rsidRDefault="00ED3251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1710" w:type="dxa"/>
            <w:shd w:val="clear" w:color="auto" w:fill="auto"/>
          </w:tcPr>
          <w:p w14:paraId="36701CFA" w14:textId="79841CF5" w:rsidR="00ED3251" w:rsidRPr="005D22DD" w:rsidRDefault="0035353E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06147565" w14:textId="342CC923" w:rsidR="00ED3251" w:rsidRPr="005D22DD" w:rsidRDefault="0035353E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ED3251" w:rsidRPr="00F56D1D" w14:paraId="360CB5C5" w14:textId="77777777" w:rsidTr="0035353E">
        <w:trPr>
          <w:trHeight w:val="400"/>
        </w:trPr>
        <w:tc>
          <w:tcPr>
            <w:tcW w:w="5040" w:type="dxa"/>
            <w:shd w:val="clear" w:color="auto" w:fill="auto"/>
          </w:tcPr>
          <w:p w14:paraId="425C132C" w14:textId="6D43B8F6" w:rsidR="00ED3251" w:rsidRPr="005D22DD" w:rsidRDefault="0035353E" w:rsidP="006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Eventos para recaudar fondos</w:t>
            </w:r>
          </w:p>
        </w:tc>
        <w:tc>
          <w:tcPr>
            <w:tcW w:w="1890" w:type="dxa"/>
          </w:tcPr>
          <w:p w14:paraId="61584F3B" w14:textId="77777777" w:rsidR="00ED3251" w:rsidRPr="005D22DD" w:rsidRDefault="00ED3251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1710" w:type="dxa"/>
            <w:shd w:val="clear" w:color="auto" w:fill="auto"/>
          </w:tcPr>
          <w:p w14:paraId="13E478E2" w14:textId="1AAEF1FB" w:rsidR="00ED3251" w:rsidRPr="005D22DD" w:rsidRDefault="0035353E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3EFE1F8A" w14:textId="6230248D" w:rsidR="00ED3251" w:rsidRPr="005D22DD" w:rsidRDefault="0035353E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ED3251" w:rsidRPr="00F56D1D" w14:paraId="7174C300" w14:textId="77777777" w:rsidTr="0035353E">
        <w:trPr>
          <w:trHeight w:val="360"/>
        </w:trPr>
        <w:tc>
          <w:tcPr>
            <w:tcW w:w="5040" w:type="dxa"/>
            <w:shd w:val="clear" w:color="auto" w:fill="auto"/>
          </w:tcPr>
          <w:p w14:paraId="20A608BB" w14:textId="3EB45C1A" w:rsidR="00ED3251" w:rsidRPr="005D22DD" w:rsidRDefault="00ED3251" w:rsidP="006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O</w:t>
            </w:r>
            <w:r w:rsidR="0035353E"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tros</w:t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4" w:name="Text86"/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instrText xml:space="preserve"> FORMTEXT </w:instrText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fldChar w:fldCharType="separate"/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 </w:t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 </w:t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 </w:t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 </w:t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 </w:t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890" w:type="dxa"/>
          </w:tcPr>
          <w:p w14:paraId="1CA9B053" w14:textId="77777777" w:rsidR="00ED3251" w:rsidRPr="005D22DD" w:rsidRDefault="00ED3251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1710" w:type="dxa"/>
            <w:shd w:val="clear" w:color="auto" w:fill="auto"/>
          </w:tcPr>
          <w:p w14:paraId="34DE1115" w14:textId="02F228FE" w:rsidR="00ED3251" w:rsidRPr="005D22DD" w:rsidRDefault="0035353E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6421D8F" w14:textId="762D0B4D" w:rsidR="00ED3251" w:rsidRPr="005D22DD" w:rsidRDefault="0035353E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AC499F" w:rsidRPr="00F56D1D" w14:paraId="31292CAD" w14:textId="77777777" w:rsidTr="0035353E">
        <w:trPr>
          <w:trHeight w:val="360"/>
        </w:trPr>
        <w:tc>
          <w:tcPr>
            <w:tcW w:w="5040" w:type="dxa"/>
            <w:shd w:val="clear" w:color="auto" w:fill="auto"/>
          </w:tcPr>
          <w:p w14:paraId="2769BEDA" w14:textId="77777777" w:rsidR="00AC499F" w:rsidRPr="005D22DD" w:rsidRDefault="00AC499F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90" w:type="dxa"/>
          </w:tcPr>
          <w:p w14:paraId="1ECB81BF" w14:textId="77777777" w:rsidR="00AC499F" w:rsidRPr="005D22DD" w:rsidRDefault="00AC499F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7E6117F" w14:textId="5339203C" w:rsidR="00AC499F" w:rsidRPr="005D22DD" w:rsidRDefault="0035353E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603A21A2" w14:textId="152D91BE" w:rsidR="00AC499F" w:rsidRPr="005D22DD" w:rsidRDefault="0035353E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40256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0D1A43FC" w14:textId="77777777" w:rsidR="00BA01EB" w:rsidRDefault="00BA01EB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3AEC09C" w14:textId="77777777" w:rsidR="007D5537" w:rsidRDefault="007D5537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2200501" w14:textId="77777777" w:rsidR="00AC499F" w:rsidRDefault="00AC49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16CB328" w14:textId="77777777" w:rsidR="00AC499F" w:rsidRDefault="00AC49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221DD6D" w14:textId="77777777" w:rsidR="00AC499F" w:rsidRDefault="00AC49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838548B" w14:textId="77777777" w:rsidR="00AC499F" w:rsidRDefault="00AC49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410504F" w14:textId="77777777" w:rsidR="00CE089F" w:rsidRDefault="00CE08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0E5C231" w14:textId="77777777" w:rsidR="00AC499F" w:rsidRDefault="00AC499F" w:rsidP="00AC4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color w:val="000000"/>
          <w:sz w:val="22"/>
          <w:szCs w:val="22"/>
        </w:rPr>
      </w:pPr>
    </w:p>
    <w:p w14:paraId="59577CF5" w14:textId="77777777" w:rsidR="00CE089F" w:rsidRDefault="00CE089F" w:rsidP="00AC4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color w:val="000000"/>
          <w:sz w:val="22"/>
          <w:szCs w:val="22"/>
        </w:rPr>
      </w:pPr>
    </w:p>
    <w:p w14:paraId="443A6C34" w14:textId="77777777" w:rsidR="00402567" w:rsidRDefault="00402567">
      <w:pPr>
        <w:rPr>
          <w:rFonts w:ascii="Calibri" w:hAnsi="Calibri" w:cs="Arial"/>
          <w:color w:val="000000"/>
          <w:sz w:val="22"/>
          <w:szCs w:val="22"/>
        </w:rPr>
      </w:pPr>
    </w:p>
    <w:p w14:paraId="47EC0B01" w14:textId="77777777" w:rsidR="00402567" w:rsidRDefault="00402567">
      <w:pPr>
        <w:rPr>
          <w:rFonts w:ascii="Calibri" w:hAnsi="Calibri" w:cs="Arial"/>
          <w:color w:val="000000"/>
          <w:sz w:val="22"/>
          <w:szCs w:val="22"/>
        </w:rPr>
      </w:pPr>
    </w:p>
    <w:p w14:paraId="5C152229" w14:textId="77777777" w:rsidR="00402567" w:rsidRDefault="00402567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br w:type="page"/>
      </w:r>
    </w:p>
    <w:p w14:paraId="3470877B" w14:textId="676951FF" w:rsidR="00FE36C0" w:rsidRDefault="00FE36C0" w:rsidP="00AC499F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AC499F">
        <w:rPr>
          <w:rFonts w:ascii="Calibri" w:hAnsi="Calibri" w:cs="Arial"/>
          <w:b/>
          <w:color w:val="000000"/>
          <w:sz w:val="22"/>
          <w:szCs w:val="22"/>
        </w:rPr>
        <w:lastRenderedPageBreak/>
        <w:t>ADDITIONAL</w:t>
      </w:r>
      <w:r w:rsidRPr="00AC499F">
        <w:rPr>
          <w:rFonts w:ascii="Calibri" w:hAnsi="Calibri" w:cs="Arial"/>
          <w:b/>
          <w:bCs/>
          <w:sz w:val="22"/>
          <w:szCs w:val="22"/>
        </w:rPr>
        <w:t xml:space="preserve"> INFORMATION </w:t>
      </w:r>
    </w:p>
    <w:p w14:paraId="4E7B8232" w14:textId="58EBF737" w:rsidR="00625F51" w:rsidRDefault="00625F51" w:rsidP="00625F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14:paraId="6F77E5B3" w14:textId="416EA66D" w:rsidR="00625F51" w:rsidRPr="00687983" w:rsidRDefault="00625F51" w:rsidP="002E13C8">
      <w:pPr>
        <w:pStyle w:val="ListParagraph"/>
        <w:numPr>
          <w:ilvl w:val="0"/>
          <w:numId w:val="10"/>
        </w:numPr>
        <w:tabs>
          <w:tab w:val="left" w:pos="0"/>
          <w:tab w:val="left" w:pos="323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0"/>
        <w:jc w:val="both"/>
        <w:rPr>
          <w:rFonts w:ascii="Calibri" w:hAnsi="Calibri" w:cs="Arial"/>
          <w:b/>
          <w:bCs/>
          <w:sz w:val="20"/>
          <w:szCs w:val="22"/>
          <w:lang w:val="es-ES"/>
        </w:rPr>
      </w:pPr>
      <w:r w:rsidRPr="00687983">
        <w:rPr>
          <w:rFonts w:ascii="Calibri" w:eastAsia="MS Mincho" w:hAnsi="Calibri" w:cs="Arial"/>
          <w:sz w:val="20"/>
          <w:szCs w:val="22"/>
          <w:lang w:val="es-AR"/>
        </w:rPr>
        <w:t xml:space="preserve">¿Cómo el grupo se enteró de la existencia de Autodesarrollo de los Pueblos? </w:t>
      </w:r>
      <w:r w:rsidRPr="00687983">
        <w:rPr>
          <w:rFonts w:ascii="Calibri" w:eastAsia="MS Mincho" w:hAnsi="Calibri" w:cs="Arial"/>
          <w:bCs/>
          <w:sz w:val="20"/>
          <w:szCs w:val="22"/>
          <w:lang w:val="es-ES_tradnl"/>
        </w:rPr>
        <w:t>(Por favor marque las que correspondan).</w:t>
      </w:r>
    </w:p>
    <w:p w14:paraId="122D7920" w14:textId="1B8F66D9" w:rsidR="00ED5944" w:rsidRPr="00687983" w:rsidRDefault="00CB59BB" w:rsidP="00625F51">
      <w:pPr>
        <w:tabs>
          <w:tab w:val="left" w:pos="323"/>
        </w:tabs>
        <w:rPr>
          <w:rFonts w:ascii="Calibri" w:hAnsi="Calibri" w:cs="Calibri"/>
          <w:sz w:val="20"/>
          <w:szCs w:val="20"/>
          <w:lang w:val="es-ES"/>
        </w:rPr>
      </w:pPr>
      <w:r w:rsidRPr="00687983">
        <w:rPr>
          <w:rFonts w:ascii="Calibri" w:hAnsi="Calibri" w:cs="Calibri"/>
          <w:sz w:val="20"/>
          <w:szCs w:val="20"/>
          <w:lang w:val="es-ES"/>
        </w:rPr>
        <w:t xml:space="preserve">  </w:t>
      </w:r>
    </w:p>
    <w:p w14:paraId="758C6B08" w14:textId="0EF435E7" w:rsidR="00ED5944" w:rsidRPr="00625F51" w:rsidRDefault="00ED5944" w:rsidP="00625F51">
      <w:pPr>
        <w:ind w:firstLine="1080"/>
        <w:rPr>
          <w:rFonts w:ascii="Calibri" w:hAnsi="Calibri" w:cs="Calibri"/>
          <w:sz w:val="20"/>
          <w:szCs w:val="20"/>
          <w:lang w:val="es-ES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5F51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907F71">
        <w:rPr>
          <w:rFonts w:ascii="Calibri" w:hAnsi="Calibri" w:cs="Calibri"/>
          <w:sz w:val="20"/>
          <w:szCs w:val="20"/>
        </w:rPr>
      </w:r>
      <w:r w:rsidR="00907F71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25F51" w:rsidRPr="00687983">
        <w:rPr>
          <w:rFonts w:ascii="Calibri" w:hAnsi="Calibri" w:cs="Arial"/>
          <w:sz w:val="20"/>
          <w:szCs w:val="22"/>
          <w:lang w:val="es-AR"/>
        </w:rPr>
        <w:t>Taller para la comunidad (por favor indique dónde y cuándo</w:t>
      </w:r>
      <w:r w:rsidR="00625F51" w:rsidRPr="0025377B">
        <w:rPr>
          <w:rFonts w:ascii="Calibri" w:hAnsi="Calibri" w:cs="Arial"/>
          <w:sz w:val="22"/>
          <w:szCs w:val="22"/>
          <w:lang w:val="es-AR"/>
        </w:rPr>
        <w:t>)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 w:rsidRPr="00625F51">
        <w:rPr>
          <w:rFonts w:ascii="Calibri" w:hAnsi="Calibri" w:cs="Calibri"/>
          <w:sz w:val="20"/>
          <w:szCs w:val="20"/>
          <w:lang w:val="es-ES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26F30AC4" w14:textId="4B7CE93F" w:rsidR="00ED5944" w:rsidRPr="00625F51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  <w:lang w:val="es-ES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5F51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907F71">
        <w:rPr>
          <w:rFonts w:ascii="Calibri" w:hAnsi="Calibri" w:cs="Calibri"/>
          <w:sz w:val="20"/>
          <w:szCs w:val="20"/>
        </w:rPr>
      </w:r>
      <w:r w:rsidR="00907F71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25F51" w:rsidRPr="00625F51">
        <w:rPr>
          <w:rFonts w:ascii="Calibri" w:hAnsi="Calibri" w:cs="Calibri"/>
          <w:sz w:val="20"/>
          <w:szCs w:val="20"/>
          <w:lang w:val="es-ES"/>
        </w:rPr>
        <w:t>Evento de la Iglesia P</w:t>
      </w:r>
      <w:r w:rsidR="00625F51">
        <w:rPr>
          <w:rFonts w:ascii="Calibri" w:hAnsi="Calibri" w:cs="Calibri"/>
          <w:sz w:val="20"/>
          <w:szCs w:val="20"/>
          <w:lang w:val="es-ES"/>
        </w:rPr>
        <w:t xml:space="preserve">resbiteriana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 w:rsidRPr="00625F51">
        <w:rPr>
          <w:rFonts w:ascii="Calibri" w:hAnsi="Calibri" w:cs="Calibri"/>
          <w:sz w:val="20"/>
          <w:szCs w:val="20"/>
          <w:lang w:val="es-ES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54F0DA97" w14:textId="33B88310" w:rsidR="00ED5944" w:rsidRPr="00625F51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  <w:lang w:val="es-ES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5F51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907F71">
        <w:rPr>
          <w:rFonts w:ascii="Calibri" w:hAnsi="Calibri" w:cs="Calibri"/>
          <w:sz w:val="20"/>
          <w:szCs w:val="20"/>
        </w:rPr>
      </w:r>
      <w:r w:rsidR="00907F71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25F51" w:rsidRPr="00625F51">
        <w:rPr>
          <w:rFonts w:ascii="Calibri" w:hAnsi="Calibri" w:cs="Calibri"/>
          <w:sz w:val="20"/>
          <w:szCs w:val="20"/>
          <w:lang w:val="es-ES"/>
        </w:rPr>
        <w:t>Sitio Web de ADP u otro</w:t>
      </w:r>
      <w:r w:rsidR="00625F51">
        <w:rPr>
          <w:rFonts w:ascii="Calibri" w:hAnsi="Calibri" w:cs="Calibri"/>
          <w:sz w:val="20"/>
          <w:szCs w:val="20"/>
          <w:lang w:val="es-ES"/>
        </w:rPr>
        <w:t xml:space="preserve"> Sitio Web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(indi</w:t>
      </w:r>
      <w:r w:rsidR="00625F51">
        <w:rPr>
          <w:rFonts w:ascii="Calibri" w:hAnsi="Calibri" w:cs="Calibri"/>
          <w:sz w:val="20"/>
          <w:szCs w:val="20"/>
          <w:lang w:val="es-ES"/>
        </w:rPr>
        <w:t>que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25F51">
        <w:rPr>
          <w:rFonts w:ascii="Calibri" w:hAnsi="Calibri" w:cs="Calibri"/>
          <w:sz w:val="20"/>
          <w:szCs w:val="20"/>
          <w:lang w:val="es-ES"/>
        </w:rPr>
        <w:t>Sitio Web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)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 w:rsidRPr="00625F51">
        <w:rPr>
          <w:rFonts w:ascii="Calibri" w:hAnsi="Calibri" w:cs="Calibri"/>
          <w:sz w:val="20"/>
          <w:szCs w:val="20"/>
          <w:lang w:val="es-ES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36FEC772" w14:textId="37BAC603" w:rsidR="00ED5944" w:rsidRPr="00625F51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  <w:lang w:val="es-ES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5F51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907F71">
        <w:rPr>
          <w:rFonts w:ascii="Calibri" w:hAnsi="Calibri" w:cs="Calibri"/>
          <w:sz w:val="20"/>
          <w:szCs w:val="20"/>
        </w:rPr>
      </w:r>
      <w:r w:rsidR="00907F71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25F51" w:rsidRPr="00625F51">
        <w:rPr>
          <w:rFonts w:ascii="Calibri" w:hAnsi="Calibri" w:cs="Calibri"/>
          <w:sz w:val="20"/>
          <w:szCs w:val="20"/>
          <w:lang w:val="es-ES"/>
        </w:rPr>
        <w:t>Iglesia local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(</w:t>
      </w:r>
      <w:r w:rsidR="00625F51" w:rsidRPr="00625F51">
        <w:rPr>
          <w:rFonts w:ascii="Calibri" w:hAnsi="Calibri" w:cs="Calibri"/>
          <w:sz w:val="20"/>
          <w:szCs w:val="20"/>
          <w:lang w:val="es-ES"/>
        </w:rPr>
        <w:t>indi</w:t>
      </w:r>
      <w:r w:rsidR="00625F51">
        <w:rPr>
          <w:rFonts w:ascii="Calibri" w:hAnsi="Calibri" w:cs="Calibri"/>
          <w:sz w:val="20"/>
          <w:szCs w:val="20"/>
          <w:lang w:val="es-ES"/>
        </w:rPr>
        <w:t>q</w:t>
      </w:r>
      <w:r w:rsidR="00625F51" w:rsidRPr="00625F51">
        <w:rPr>
          <w:rFonts w:ascii="Calibri" w:hAnsi="Calibri" w:cs="Calibri"/>
          <w:sz w:val="20"/>
          <w:szCs w:val="20"/>
          <w:lang w:val="es-ES"/>
        </w:rPr>
        <w:t xml:space="preserve">ue nombre y </w:t>
      </w:r>
      <w:r w:rsidR="00625F51">
        <w:rPr>
          <w:rFonts w:ascii="Calibri" w:hAnsi="Calibri" w:cs="Calibri"/>
          <w:sz w:val="20"/>
          <w:szCs w:val="20"/>
          <w:lang w:val="es-ES"/>
        </w:rPr>
        <w:t>ubicación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)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 w:rsidRPr="00625F51">
        <w:rPr>
          <w:rFonts w:ascii="Calibri" w:hAnsi="Calibri" w:cs="Calibri"/>
          <w:sz w:val="20"/>
          <w:szCs w:val="20"/>
          <w:lang w:val="es-ES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67362C2A" w14:textId="3B8217D3" w:rsidR="00ED5944" w:rsidRPr="00625F51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  <w:lang w:val="es-ES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5F51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907F71">
        <w:rPr>
          <w:rFonts w:ascii="Calibri" w:hAnsi="Calibri" w:cs="Calibri"/>
          <w:sz w:val="20"/>
          <w:szCs w:val="20"/>
        </w:rPr>
      </w:r>
      <w:r w:rsidR="00907F71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25F51" w:rsidRPr="00625F51">
        <w:rPr>
          <w:rFonts w:ascii="Calibri" w:hAnsi="Calibri" w:cs="Calibri"/>
          <w:sz w:val="20"/>
          <w:szCs w:val="20"/>
          <w:lang w:val="es-ES"/>
        </w:rPr>
        <w:t>Por otra persona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(</w:t>
      </w:r>
      <w:r w:rsidR="00625F51" w:rsidRPr="00625F51">
        <w:rPr>
          <w:rFonts w:ascii="Calibri" w:hAnsi="Calibri" w:cs="Calibri"/>
          <w:sz w:val="20"/>
          <w:szCs w:val="20"/>
          <w:lang w:val="es-ES"/>
        </w:rPr>
        <w:t>provea no</w:t>
      </w:r>
      <w:r w:rsidR="00625F51">
        <w:rPr>
          <w:rFonts w:ascii="Calibri" w:hAnsi="Calibri" w:cs="Calibri"/>
          <w:sz w:val="20"/>
          <w:szCs w:val="20"/>
          <w:lang w:val="es-ES"/>
        </w:rPr>
        <w:t>mbre e información de contacto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)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 w:rsidRPr="00625F51">
        <w:rPr>
          <w:rFonts w:ascii="Calibri" w:hAnsi="Calibri" w:cs="Calibri"/>
          <w:sz w:val="20"/>
          <w:szCs w:val="20"/>
          <w:lang w:val="es-ES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2449399A" w14:textId="15D04141" w:rsidR="00ED5944" w:rsidRPr="00937584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907F71">
        <w:rPr>
          <w:rFonts w:ascii="Calibri" w:hAnsi="Calibri" w:cs="Calibri"/>
          <w:sz w:val="20"/>
          <w:szCs w:val="20"/>
        </w:rPr>
      </w:r>
      <w:r w:rsidR="00907F71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O</w:t>
      </w:r>
      <w:r w:rsidR="008845C5">
        <w:rPr>
          <w:rFonts w:ascii="Calibri" w:hAnsi="Calibri" w:cs="Calibri"/>
          <w:sz w:val="20"/>
          <w:szCs w:val="20"/>
        </w:rPr>
        <w:t>tra</w:t>
      </w:r>
      <w:r w:rsidRPr="00937584">
        <w:rPr>
          <w:rFonts w:ascii="Calibri" w:hAnsi="Calibri" w:cs="Calibri"/>
          <w:sz w:val="20"/>
          <w:szCs w:val="20"/>
        </w:rPr>
        <w:t xml:space="preserve">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55B42">
        <w:rPr>
          <w:rFonts w:ascii="Calibri" w:hAnsi="Calibri" w:cs="Calibri"/>
          <w:sz w:val="20"/>
          <w:szCs w:val="20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28338377" w14:textId="77777777" w:rsidR="00F578AF" w:rsidRDefault="00F578AF" w:rsidP="00563C6B">
      <w:pPr>
        <w:pStyle w:val="p52"/>
        <w:ind w:left="1080"/>
        <w:rPr>
          <w:rFonts w:ascii="Calibri" w:hAnsi="Calibri" w:cs="Calibri"/>
          <w:sz w:val="20"/>
          <w:szCs w:val="20"/>
        </w:rPr>
      </w:pPr>
    </w:p>
    <w:tbl>
      <w:tblPr>
        <w:tblW w:w="10432" w:type="dxa"/>
        <w:tblInd w:w="72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32"/>
      </w:tblGrid>
      <w:tr w:rsidR="00C972BC" w:rsidRPr="00907F71" w14:paraId="7AC3F445" w14:textId="77777777" w:rsidTr="00240BEE">
        <w:trPr>
          <w:trHeight w:val="475"/>
        </w:trPr>
        <w:tc>
          <w:tcPr>
            <w:tcW w:w="10432" w:type="dxa"/>
          </w:tcPr>
          <w:p w14:paraId="2146760A" w14:textId="77777777" w:rsidR="00C972BC" w:rsidRDefault="00C972BC" w:rsidP="00C972BC">
            <w:pPr>
              <w:pStyle w:val="p62"/>
              <w:numPr>
                <w:ilvl w:val="0"/>
                <w:numId w:val="11"/>
              </w:numPr>
              <w:tabs>
                <w:tab w:val="clear" w:pos="323"/>
                <w:tab w:val="left" w:pos="150"/>
              </w:tabs>
              <w:ind w:hanging="840"/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</w:pPr>
            <w:r w:rsidRPr="00A47D7F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>Aunque Aut</w:t>
            </w:r>
            <w:r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>o-D</w:t>
            </w:r>
            <w:r w:rsidRPr="00A47D7F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 xml:space="preserve">esarrollo de los Pueblos no requiere que el grupo tenga </w:t>
            </w:r>
            <w:r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>seguro</w:t>
            </w:r>
            <w:r w:rsidRPr="00A47D7F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 xml:space="preserve">, nosotros quisiéramos saber si el grupo </w:t>
            </w:r>
          </w:p>
          <w:p w14:paraId="6128FEB5" w14:textId="31E2C26C" w:rsidR="00C972BC" w:rsidRPr="00A47D7F" w:rsidRDefault="00C972BC" w:rsidP="00C972BC">
            <w:pPr>
              <w:pStyle w:val="p62"/>
              <w:tabs>
                <w:tab w:val="clear" w:pos="323"/>
                <w:tab w:val="left" w:pos="150"/>
              </w:tabs>
              <w:ind w:left="-120"/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</w:pPr>
            <w:r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 xml:space="preserve">      </w:t>
            </w:r>
            <w:r w:rsidRPr="00A47D7F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>tiene. Por favor no envíe copia con la solicitud.</w:t>
            </w:r>
          </w:p>
          <w:p w14:paraId="7CC05D30" w14:textId="77777777" w:rsidR="00C972BC" w:rsidRPr="00D17FE6" w:rsidRDefault="00C972BC" w:rsidP="00240BEE">
            <w:pPr>
              <w:pStyle w:val="p52"/>
              <w:ind w:left="347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C972BC" w:rsidRPr="00907F71" w14:paraId="61365338" w14:textId="77777777" w:rsidTr="00240BEE">
        <w:trPr>
          <w:trHeight w:val="288"/>
        </w:trPr>
        <w:tc>
          <w:tcPr>
            <w:tcW w:w="10432" w:type="dxa"/>
          </w:tcPr>
          <w:p w14:paraId="4A7EE264" w14:textId="77777777" w:rsidR="00C972BC" w:rsidRDefault="00C972BC" w:rsidP="00240BEE">
            <w:pPr>
              <w:jc w:val="center"/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  <w: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Seguro</w:t>
            </w:r>
            <w:r w:rsidRPr="00A47D7F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de responsabilidad civil</w:t>
            </w:r>
          </w:p>
          <w:p w14:paraId="00C002C1" w14:textId="77777777" w:rsidR="00C972BC" w:rsidRPr="00D17FE6" w:rsidRDefault="00C972BC" w:rsidP="00240BEE">
            <w:pPr>
              <w:pStyle w:val="p52"/>
              <w:ind w:left="74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SI </w:t>
            </w:r>
            <w:r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  <w:lang w:val="es-ES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907F71">
              <w:rPr>
                <w:rFonts w:ascii="Calibri" w:eastAsia="Calibri" w:hAnsi="Calibri" w:cs="Calibri"/>
                <w:sz w:val="20"/>
                <w:szCs w:val="20"/>
                <w:lang w:val="es-ES"/>
              </w:rPr>
            </w:r>
            <w:r w:rsidR="00907F71"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fldChar w:fldCharType="end"/>
            </w:r>
          </w:p>
        </w:tc>
      </w:tr>
      <w:tr w:rsidR="00E01177" w:rsidRPr="00907F71" w14:paraId="71F9464D" w14:textId="77777777" w:rsidTr="00240BEE">
        <w:trPr>
          <w:trHeight w:val="288"/>
        </w:trPr>
        <w:tc>
          <w:tcPr>
            <w:tcW w:w="10432" w:type="dxa"/>
          </w:tcPr>
          <w:p w14:paraId="5707E648" w14:textId="77777777" w:rsidR="00E01177" w:rsidRDefault="00E01177" w:rsidP="00240BEE">
            <w:pPr>
              <w:jc w:val="center"/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</w:p>
          <w:tbl>
            <w:tblPr>
              <w:tblW w:w="11363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60"/>
              <w:gridCol w:w="2610"/>
              <w:gridCol w:w="5993"/>
            </w:tblGrid>
            <w:tr w:rsidR="00E01177" w:rsidRPr="00907F71" w14:paraId="5CB12834" w14:textId="77777777" w:rsidTr="00E01177">
              <w:trPr>
                <w:trHeight w:val="288"/>
              </w:trPr>
              <w:tc>
                <w:tcPr>
                  <w:tcW w:w="2760" w:type="dxa"/>
                </w:tcPr>
                <w:p w14:paraId="03C59175" w14:textId="77777777" w:rsidR="00E01177" w:rsidRDefault="00E01177" w:rsidP="00E01177">
                  <w:pPr>
                    <w:pStyle w:val="ListParagraph"/>
                    <w:ind w:left="510"/>
                    <w:rPr>
                      <w:rFonts w:ascii="Calibri" w:eastAsia="Batang" w:hAnsi="Calibri" w:cs="Calibri"/>
                      <w:sz w:val="20"/>
                      <w:szCs w:val="20"/>
                      <w:lang w:val="es-ES" w:eastAsia="ko-KR"/>
                    </w:rPr>
                  </w:pPr>
                </w:p>
                <w:p w14:paraId="4D69EF6C" w14:textId="428ECF0C" w:rsidR="00E01177" w:rsidRDefault="00E01177" w:rsidP="00E01177">
                  <w:pPr>
                    <w:ind w:left="150" w:hanging="300"/>
                    <w:rPr>
                      <w:rFonts w:ascii="Calibri" w:eastAsia="Batang" w:hAnsi="Calibri" w:cs="Calibri"/>
                      <w:sz w:val="20"/>
                      <w:szCs w:val="20"/>
                      <w:lang w:val="es-ES" w:eastAsia="ko-KR"/>
                    </w:rPr>
                  </w:pPr>
                  <w:r>
                    <w:rPr>
                      <w:rFonts w:ascii="Calibri" w:eastAsia="Batang" w:hAnsi="Calibri" w:cs="Calibri"/>
                      <w:b/>
                      <w:sz w:val="20"/>
                      <w:szCs w:val="20"/>
                      <w:lang w:val="es-ES" w:eastAsia="ko-KR"/>
                    </w:rPr>
                    <w:t xml:space="preserve">  </w:t>
                  </w:r>
                  <w:proofErr w:type="spellStart"/>
                  <w:r w:rsidRPr="00E01177">
                    <w:rPr>
                      <w:rFonts w:ascii="Calibri" w:eastAsia="Batang" w:hAnsi="Calibri" w:cs="Calibri"/>
                      <w:b/>
                      <w:sz w:val="20"/>
                      <w:szCs w:val="20"/>
                      <w:lang w:val="es-ES" w:eastAsia="ko-KR"/>
                    </w:rPr>
                    <w:t>c</w:t>
                  </w:r>
                  <w:r>
                    <w:rPr>
                      <w:rFonts w:ascii="Calibri" w:eastAsia="Batang" w:hAnsi="Calibri" w:cs="Calibri"/>
                      <w:sz w:val="20"/>
                      <w:szCs w:val="20"/>
                      <w:lang w:val="es-ES" w:eastAsia="ko-KR"/>
                    </w:rPr>
                    <w:t>.El</w:t>
                  </w:r>
                  <w:proofErr w:type="spellEnd"/>
                  <w:r>
                    <w:rPr>
                      <w:rFonts w:ascii="Calibri" w:eastAsia="Batang" w:hAnsi="Calibri" w:cs="Calibri"/>
                      <w:sz w:val="20"/>
                      <w:szCs w:val="20"/>
                      <w:lang w:val="es-ES" w:eastAsia="ko-KR"/>
                    </w:rPr>
                    <w:t xml:space="preserve"> grupo va a usar un agente fiscal?</w:t>
                  </w:r>
                </w:p>
                <w:p w14:paraId="14EA5B8C" w14:textId="69C97E1E" w:rsidR="00E01177" w:rsidRPr="00E01177" w:rsidRDefault="00E01177" w:rsidP="00E01177">
                  <w:pPr>
                    <w:pStyle w:val="ListParagraph"/>
                    <w:rPr>
                      <w:rFonts w:ascii="Calibri" w:eastAsia="Batang" w:hAnsi="Calibri" w:cs="Calibri"/>
                      <w:sz w:val="20"/>
                      <w:szCs w:val="20"/>
                      <w:lang w:val="es-ES" w:eastAsia="ko-KR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val="es-ES"/>
                    </w:rPr>
                    <w:t xml:space="preserve">               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SI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907F71">
                    <w:rPr>
                      <w:rFonts w:ascii="Calibri" w:eastAsia="Calibri" w:hAnsi="Calibri" w:cs="Calibri"/>
                      <w:sz w:val="20"/>
                      <w:szCs w:val="20"/>
                    </w:rPr>
                  </w:r>
                  <w:r w:rsidR="00907F71">
                    <w:rPr>
                      <w:rFonts w:ascii="Calibri" w:eastAsia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 NO 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907F71">
                    <w:rPr>
                      <w:rFonts w:ascii="Calibri" w:eastAsia="Calibri" w:hAnsi="Calibri" w:cs="Calibri"/>
                      <w:sz w:val="20"/>
                      <w:szCs w:val="20"/>
                    </w:rPr>
                  </w:r>
                  <w:r w:rsidR="00907F71">
                    <w:rPr>
                      <w:rFonts w:ascii="Calibri" w:eastAsia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fldChar w:fldCharType="end"/>
                  </w:r>
                </w:p>
                <w:p w14:paraId="7DC6D203" w14:textId="77777777" w:rsidR="00E01177" w:rsidRDefault="00E01177" w:rsidP="00E01177">
                  <w:pPr>
                    <w:pStyle w:val="ListParagraph"/>
                    <w:rPr>
                      <w:rFonts w:ascii="Calibri" w:eastAsia="Batang" w:hAnsi="Calibri" w:cs="Calibri"/>
                      <w:sz w:val="20"/>
                      <w:szCs w:val="20"/>
                      <w:lang w:val="es-ES" w:eastAsia="ko-KR"/>
                    </w:rPr>
                  </w:pPr>
                </w:p>
              </w:tc>
              <w:tc>
                <w:tcPr>
                  <w:tcW w:w="2610" w:type="dxa"/>
                </w:tcPr>
                <w:p w14:paraId="4F73BA38" w14:textId="77777777" w:rsidR="00E01177" w:rsidRDefault="00E01177" w:rsidP="00E01177">
                  <w:pPr>
                    <w:rPr>
                      <w:rFonts w:ascii="Calibri" w:eastAsia="Batang" w:hAnsi="Calibri" w:cs="Calibri"/>
                      <w:sz w:val="20"/>
                      <w:szCs w:val="20"/>
                      <w:lang w:val="es-ES" w:eastAsia="ko-KR"/>
                    </w:rPr>
                  </w:pPr>
                </w:p>
                <w:p w14:paraId="25BBDD5F" w14:textId="77777777" w:rsidR="00E01177" w:rsidRDefault="00E01177" w:rsidP="00E01177">
                  <w:pPr>
                    <w:rPr>
                      <w:rFonts w:ascii="Calibri" w:eastAsia="Batang" w:hAnsi="Calibri" w:cs="Calibri"/>
                      <w:sz w:val="20"/>
                      <w:szCs w:val="20"/>
                      <w:lang w:val="es-ES" w:eastAsia="ko-KR"/>
                    </w:rPr>
                  </w:pPr>
                  <w:r>
                    <w:rPr>
                      <w:rFonts w:ascii="Calibri" w:eastAsia="Batang" w:hAnsi="Calibri" w:cs="Calibri"/>
                      <w:sz w:val="20"/>
                      <w:szCs w:val="20"/>
                      <w:lang w:val="es-ES" w:eastAsia="ko-KR"/>
                    </w:rPr>
                    <w:t>Si la respuesta es SI, provea el nombre del agente fiscal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val="es-ES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val="es-ES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993" w:type="dxa"/>
                </w:tcPr>
                <w:p w14:paraId="332855FC" w14:textId="77777777" w:rsidR="00E01177" w:rsidRDefault="00E01177" w:rsidP="00E01177">
                  <w:pPr>
                    <w:rPr>
                      <w:rFonts w:ascii="Calibri" w:eastAsia="Batang" w:hAnsi="Calibri" w:cs="Calibri"/>
                      <w:sz w:val="20"/>
                      <w:szCs w:val="20"/>
                      <w:lang w:val="es-ES" w:eastAsia="ko-KR"/>
                    </w:rPr>
                  </w:pPr>
                </w:p>
                <w:p w14:paraId="2D778189" w14:textId="77777777" w:rsidR="00E01177" w:rsidRDefault="00E01177" w:rsidP="00E01177">
                  <w:pPr>
                    <w:rPr>
                      <w:rFonts w:ascii="Calibri" w:eastAsia="Batang" w:hAnsi="Calibri" w:cs="Calibri"/>
                      <w:sz w:val="20"/>
                      <w:szCs w:val="20"/>
                      <w:lang w:val="es-ES" w:eastAsia="ko-KR"/>
                    </w:rPr>
                  </w:pPr>
                  <w:r>
                    <w:rPr>
                      <w:rFonts w:ascii="Calibri" w:eastAsia="Batang" w:hAnsi="Calibri" w:cs="Calibri"/>
                      <w:sz w:val="20"/>
                      <w:szCs w:val="20"/>
                      <w:lang w:val="es-ES" w:eastAsia="ko-KR"/>
                    </w:rPr>
                    <w:t>(con el financiamiento de ADP no se puede pagar un cargo administrativo al agente fiscal)</w:t>
                  </w:r>
                </w:p>
              </w:tc>
            </w:tr>
          </w:tbl>
          <w:p w14:paraId="757A5AC6" w14:textId="651A4B8C" w:rsidR="00E01177" w:rsidRDefault="00E01177" w:rsidP="00E01177">
            <w:pP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</w:p>
        </w:tc>
      </w:tr>
    </w:tbl>
    <w:p w14:paraId="5B4740C0" w14:textId="77777777" w:rsidR="00315B0F" w:rsidRPr="00D668A9" w:rsidRDefault="00315B0F" w:rsidP="00ED5944">
      <w:pPr>
        <w:pStyle w:val="p52"/>
        <w:rPr>
          <w:rFonts w:ascii="Calibri" w:hAnsi="Calibri" w:cs="Calibri"/>
          <w:sz w:val="20"/>
          <w:szCs w:val="20"/>
          <w:lang w:val="es-ES"/>
        </w:rPr>
      </w:pPr>
    </w:p>
    <w:p w14:paraId="14782607" w14:textId="77777777" w:rsidR="00D5206E" w:rsidRPr="00D17FE6" w:rsidRDefault="00D5206E" w:rsidP="00D5206E">
      <w:pPr>
        <w:pStyle w:val="p52"/>
        <w:rPr>
          <w:rFonts w:ascii="Calibri" w:hAnsi="Calibri" w:cs="Calibri"/>
          <w:sz w:val="20"/>
          <w:szCs w:val="20"/>
          <w:lang w:val="es-ES"/>
        </w:rPr>
      </w:pPr>
    </w:p>
    <w:tbl>
      <w:tblPr>
        <w:tblW w:w="0" w:type="auto"/>
        <w:tblInd w:w="72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CE089F" w:rsidRPr="00907F71" w14:paraId="19382FC5" w14:textId="77777777" w:rsidTr="00070B51">
        <w:trPr>
          <w:trHeight w:val="352"/>
        </w:trPr>
        <w:tc>
          <w:tcPr>
            <w:tcW w:w="10440" w:type="dxa"/>
          </w:tcPr>
          <w:p w14:paraId="60578939" w14:textId="403D3156" w:rsidR="00CE089F" w:rsidRPr="00D17FE6" w:rsidRDefault="00E01177" w:rsidP="003F56F5">
            <w:pPr>
              <w:pStyle w:val="p2"/>
              <w:tabs>
                <w:tab w:val="left" w:pos="792"/>
                <w:tab w:val="left" w:pos="1152"/>
              </w:tabs>
              <w:ind w:left="1080" w:hanging="120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d</w:t>
            </w:r>
            <w:r w:rsidR="003F56F5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  <w:r w:rsidR="00D5206E" w:rsidRPr="00D17FE6">
              <w:rPr>
                <w:rFonts w:ascii="Calibri" w:hAnsi="Calibri" w:cs="Calibri"/>
                <w:sz w:val="20"/>
                <w:szCs w:val="20"/>
                <w:lang w:val="es-ES"/>
              </w:rPr>
              <w:tab/>
            </w:r>
            <w:r w:rsidR="00D17FE6" w:rsidRPr="003C41EE"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  <w:t>Por favor, marque todas las categorías que describan mejor su proyecto</w:t>
            </w:r>
            <w:r w:rsidR="00CE089F" w:rsidRPr="00D17FE6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</w:p>
        </w:tc>
      </w:tr>
    </w:tbl>
    <w:p w14:paraId="1B8D46CD" w14:textId="77777777" w:rsidR="003968E7" w:rsidRPr="00D17FE6" w:rsidRDefault="003968E7" w:rsidP="003968E7">
      <w:pPr>
        <w:pStyle w:val="p2"/>
        <w:tabs>
          <w:tab w:val="left" w:pos="792"/>
          <w:tab w:val="left" w:pos="1152"/>
        </w:tabs>
        <w:rPr>
          <w:rFonts w:ascii="Calibri" w:hAnsi="Calibri" w:cs="Calibri"/>
          <w:sz w:val="20"/>
          <w:szCs w:val="20"/>
          <w:lang w:val="es-ES"/>
        </w:rPr>
      </w:pPr>
      <w:r w:rsidRPr="00D17FE6">
        <w:rPr>
          <w:rFonts w:ascii="Calibri" w:hAnsi="Calibri" w:cs="Calibri"/>
          <w:sz w:val="20"/>
          <w:szCs w:val="20"/>
          <w:lang w:val="es-ES"/>
        </w:rPr>
        <w:tab/>
      </w:r>
      <w:r w:rsidRPr="00D17FE6">
        <w:rPr>
          <w:rFonts w:ascii="Calibri" w:hAnsi="Calibri" w:cs="Calibri"/>
          <w:sz w:val="20"/>
          <w:szCs w:val="20"/>
          <w:lang w:val="es-ES"/>
        </w:rPr>
        <w:tab/>
      </w:r>
    </w:p>
    <w:tbl>
      <w:tblPr>
        <w:tblW w:w="9841" w:type="dxa"/>
        <w:tblInd w:w="132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34"/>
        <w:gridCol w:w="1160"/>
        <w:gridCol w:w="3572"/>
        <w:gridCol w:w="1575"/>
      </w:tblGrid>
      <w:tr w:rsidR="00A75732" w14:paraId="518723BD" w14:textId="77777777" w:rsidTr="00696584">
        <w:trPr>
          <w:trHeight w:val="210"/>
        </w:trPr>
        <w:tc>
          <w:tcPr>
            <w:tcW w:w="3534" w:type="dxa"/>
          </w:tcPr>
          <w:p w14:paraId="15E1DCB9" w14:textId="5CB3753F" w:rsidR="00A75732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Viviendas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>/</w:t>
            </w:r>
            <w:r w:rsidRPr="005858DE">
              <w:rPr>
                <w:rFonts w:ascii="Calibri" w:hAnsi="Calibri" w:cs="Calibri"/>
                <w:sz w:val="20"/>
                <w:szCs w:val="20"/>
              </w:rPr>
              <w:t xml:space="preserve"> Personas sin hogar</w:t>
            </w:r>
          </w:p>
        </w:tc>
        <w:tc>
          <w:tcPr>
            <w:tcW w:w="1160" w:type="dxa"/>
          </w:tcPr>
          <w:p w14:paraId="14DD6C2B" w14:textId="77777777" w:rsidR="00A75732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hAnsi="Calibri" w:cs="Calibri"/>
                <w:sz w:val="20"/>
                <w:szCs w:val="20"/>
              </w:rPr>
            </w:r>
            <w:r w:rsidR="00907F7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0D8B61A0" w14:textId="225E806C" w:rsidR="00A75732" w:rsidRPr="00937584" w:rsidRDefault="00951F07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Derechos Humanos</w:t>
            </w:r>
          </w:p>
        </w:tc>
        <w:tc>
          <w:tcPr>
            <w:tcW w:w="1575" w:type="dxa"/>
          </w:tcPr>
          <w:p w14:paraId="372CECD9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hAnsi="Calibri" w:cs="Calibri"/>
                <w:sz w:val="20"/>
                <w:szCs w:val="20"/>
              </w:rPr>
            </w:r>
            <w:r w:rsidR="00907F7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144675CB" w14:textId="77777777" w:rsidTr="00696584">
        <w:trPr>
          <w:trHeight w:val="273"/>
        </w:trPr>
        <w:tc>
          <w:tcPr>
            <w:tcW w:w="3534" w:type="dxa"/>
          </w:tcPr>
          <w:p w14:paraId="4872DA82" w14:textId="56C9BF19" w:rsidR="00A75732" w:rsidRPr="00937584" w:rsidRDefault="00A75732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Agricultur</w:t>
            </w:r>
            <w:r w:rsidR="00D17FE6">
              <w:rPr>
                <w:rFonts w:ascii="Calibri" w:hAnsi="Calibri" w:cs="Calibri"/>
                <w:sz w:val="20"/>
                <w:szCs w:val="20"/>
              </w:rPr>
              <w:t>a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160" w:type="dxa"/>
          </w:tcPr>
          <w:p w14:paraId="793586B0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hAnsi="Calibri" w:cs="Calibri"/>
                <w:sz w:val="20"/>
                <w:szCs w:val="20"/>
              </w:rPr>
            </w:r>
            <w:r w:rsidR="00907F7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157D097F" w14:textId="1C2A4569" w:rsidR="00A75732" w:rsidRPr="00937584" w:rsidRDefault="00A75732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Immigra</w:t>
            </w:r>
            <w:r w:rsidR="00951F07">
              <w:rPr>
                <w:rFonts w:ascii="Calibri" w:hAnsi="Calibri" w:cs="Calibri"/>
                <w:sz w:val="20"/>
                <w:szCs w:val="20"/>
              </w:rPr>
              <w:t>ción</w:t>
            </w:r>
            <w:r w:rsidRPr="00A10CE0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78E214D7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hAnsi="Calibri" w:cs="Calibri"/>
                <w:sz w:val="20"/>
                <w:szCs w:val="20"/>
              </w:rPr>
            </w:r>
            <w:r w:rsidR="00907F7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34652510" w14:textId="77777777" w:rsidTr="00696584">
        <w:trPr>
          <w:trHeight w:val="215"/>
        </w:trPr>
        <w:tc>
          <w:tcPr>
            <w:tcW w:w="3534" w:type="dxa"/>
          </w:tcPr>
          <w:p w14:paraId="6E219F9F" w14:textId="7FF0205E" w:rsidR="00A75732" w:rsidRPr="00937584" w:rsidRDefault="00A75732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Art</w:t>
            </w:r>
            <w:r w:rsidR="00D17FE6">
              <w:rPr>
                <w:rFonts w:ascii="Calibri" w:hAnsi="Calibri" w:cs="Calibri"/>
                <w:sz w:val="20"/>
                <w:szCs w:val="20"/>
              </w:rPr>
              <w:t>e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/</w:t>
            </w:r>
            <w:r w:rsidR="00D17FE6">
              <w:rPr>
                <w:rFonts w:ascii="Calibri" w:hAnsi="Calibri" w:cs="Calibri"/>
                <w:sz w:val="20"/>
                <w:szCs w:val="20"/>
              </w:rPr>
              <w:t>artesanía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160" w:type="dxa"/>
          </w:tcPr>
          <w:p w14:paraId="1AF57D6B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hAnsi="Calibri" w:cs="Calibri"/>
                <w:sz w:val="20"/>
                <w:szCs w:val="20"/>
              </w:rPr>
            </w:r>
            <w:r w:rsidR="00907F7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56D91FA7" w14:textId="0791476A" w:rsidR="00A75732" w:rsidRPr="00A10CE0" w:rsidRDefault="00951F07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Desarrollo de Líderes</w:t>
            </w:r>
          </w:p>
        </w:tc>
        <w:tc>
          <w:tcPr>
            <w:tcW w:w="1575" w:type="dxa"/>
          </w:tcPr>
          <w:p w14:paraId="62A022D5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hAnsi="Calibri" w:cs="Calibri"/>
                <w:sz w:val="20"/>
                <w:szCs w:val="20"/>
              </w:rPr>
            </w:r>
            <w:r w:rsidR="00907F7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211F5E8E" w14:textId="77777777" w:rsidTr="00696584">
        <w:trPr>
          <w:trHeight w:val="270"/>
        </w:trPr>
        <w:tc>
          <w:tcPr>
            <w:tcW w:w="3534" w:type="dxa"/>
          </w:tcPr>
          <w:p w14:paraId="274BAEEE" w14:textId="67680887" w:rsidR="00A75732" w:rsidRPr="00937584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5858DE">
              <w:rPr>
                <w:rFonts w:ascii="Calibri" w:hAnsi="Calibri" w:cs="Calibri"/>
                <w:sz w:val="20"/>
                <w:szCs w:val="20"/>
              </w:rPr>
              <w:t>Capacitación</w:t>
            </w:r>
          </w:p>
        </w:tc>
        <w:tc>
          <w:tcPr>
            <w:tcW w:w="1160" w:type="dxa"/>
          </w:tcPr>
          <w:p w14:paraId="1D82AB51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hAnsi="Calibri" w:cs="Calibri"/>
                <w:sz w:val="20"/>
                <w:szCs w:val="20"/>
              </w:rPr>
            </w:r>
            <w:r w:rsidR="00907F7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38F30783" w14:textId="7228C1F7" w:rsidR="00A75732" w:rsidRPr="00A10CE0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Micro-Cr</w:t>
            </w:r>
            <w:r w:rsidR="00C72401">
              <w:rPr>
                <w:rFonts w:ascii="Calibri" w:hAnsi="Calibri" w:cs="Calibri"/>
                <w:sz w:val="20"/>
                <w:szCs w:val="20"/>
              </w:rPr>
              <w:t>é</w:t>
            </w:r>
            <w:r>
              <w:rPr>
                <w:rFonts w:ascii="Calibri" w:hAnsi="Calibri" w:cs="Calibri"/>
                <w:sz w:val="20"/>
                <w:szCs w:val="20"/>
              </w:rPr>
              <w:t>dit</w:t>
            </w:r>
            <w:r w:rsidR="00153EC6"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5E73F232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hAnsi="Calibri" w:cs="Calibri"/>
                <w:sz w:val="20"/>
                <w:szCs w:val="20"/>
              </w:rPr>
            </w:r>
            <w:r w:rsidR="00907F7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59A45F48" w14:textId="77777777" w:rsidTr="00696584">
        <w:trPr>
          <w:trHeight w:val="208"/>
        </w:trPr>
        <w:tc>
          <w:tcPr>
            <w:tcW w:w="3534" w:type="dxa"/>
          </w:tcPr>
          <w:p w14:paraId="4B7B20C3" w14:textId="6B4FB0FB" w:rsidR="00A75732" w:rsidRPr="00937584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5858DE">
              <w:rPr>
                <w:rFonts w:ascii="Calibri" w:hAnsi="Calibri" w:cs="Calibri"/>
                <w:sz w:val="20"/>
                <w:szCs w:val="20"/>
              </w:rPr>
              <w:t>Desarrollo de la comunidad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</w:tc>
        <w:tc>
          <w:tcPr>
            <w:tcW w:w="1160" w:type="dxa"/>
          </w:tcPr>
          <w:p w14:paraId="4DA4B500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hAnsi="Calibri" w:cs="Calibri"/>
                <w:sz w:val="20"/>
                <w:szCs w:val="20"/>
              </w:rPr>
            </w:r>
            <w:r w:rsidR="00907F7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42C0AAE0" w14:textId="34C3D8D0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5858DE">
              <w:rPr>
                <w:rFonts w:ascii="Calibri" w:hAnsi="Calibri" w:cs="Calibri"/>
                <w:sz w:val="20"/>
                <w:szCs w:val="20"/>
              </w:rPr>
              <w:t>Auto</w:t>
            </w:r>
            <w:r w:rsidR="005858DE" w:rsidRPr="005858DE">
              <w:rPr>
                <w:rFonts w:ascii="Calibri" w:hAnsi="Calibri" w:cs="Calibri"/>
                <w:sz w:val="20"/>
                <w:szCs w:val="20"/>
              </w:rPr>
              <w:t>-</w:t>
            </w:r>
            <w:r w:rsidRPr="005858DE">
              <w:rPr>
                <w:rFonts w:ascii="Calibri" w:hAnsi="Calibri" w:cs="Calibri"/>
                <w:sz w:val="20"/>
                <w:szCs w:val="20"/>
              </w:rPr>
              <w:t>defensa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575" w:type="dxa"/>
          </w:tcPr>
          <w:p w14:paraId="74682019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hAnsi="Calibri" w:cs="Calibri"/>
                <w:sz w:val="20"/>
                <w:szCs w:val="20"/>
              </w:rPr>
            </w:r>
            <w:r w:rsidR="00907F7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63C09EF4" w14:textId="77777777" w:rsidTr="00696584">
        <w:trPr>
          <w:trHeight w:val="208"/>
        </w:trPr>
        <w:tc>
          <w:tcPr>
            <w:tcW w:w="3534" w:type="dxa"/>
          </w:tcPr>
          <w:p w14:paraId="11E84545" w14:textId="3A545296" w:rsidR="00A75732" w:rsidRPr="00937584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Huertos Comunitarios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160" w:type="dxa"/>
          </w:tcPr>
          <w:p w14:paraId="16B62210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hAnsi="Calibri" w:cs="Calibri"/>
                <w:sz w:val="20"/>
                <w:szCs w:val="20"/>
              </w:rPr>
            </w:r>
            <w:r w:rsidR="00907F7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644589EA" w14:textId="326DA094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Personas mayores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5AC8C87F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hAnsi="Calibri" w:cs="Calibri"/>
                <w:sz w:val="20"/>
                <w:szCs w:val="20"/>
              </w:rPr>
            </w:r>
            <w:r w:rsidR="00907F7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7BFAE124" w14:textId="77777777" w:rsidTr="00696584">
        <w:trPr>
          <w:trHeight w:val="277"/>
        </w:trPr>
        <w:tc>
          <w:tcPr>
            <w:tcW w:w="3534" w:type="dxa"/>
          </w:tcPr>
          <w:p w14:paraId="6F9EE947" w14:textId="3A1B81C4" w:rsidR="00A75732" w:rsidRPr="00937584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5858DE">
              <w:rPr>
                <w:rFonts w:ascii="Calibri" w:hAnsi="Calibri" w:cs="Calibri"/>
                <w:sz w:val="20"/>
                <w:szCs w:val="20"/>
              </w:rPr>
              <w:t>Organización de la comunidad</w:t>
            </w:r>
          </w:p>
        </w:tc>
        <w:tc>
          <w:tcPr>
            <w:tcW w:w="1160" w:type="dxa"/>
          </w:tcPr>
          <w:p w14:paraId="3E68458D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hAnsi="Calibri" w:cs="Calibri"/>
                <w:sz w:val="20"/>
                <w:szCs w:val="20"/>
              </w:rPr>
            </w:r>
            <w:r w:rsidR="00907F7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4140F655" w14:textId="48B0B03A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5858DE">
              <w:rPr>
                <w:rFonts w:ascii="Calibri" w:hAnsi="Calibri" w:cs="Calibri"/>
                <w:sz w:val="20"/>
                <w:szCs w:val="20"/>
              </w:rPr>
              <w:t>Desarrollo de habilidades</w:t>
            </w:r>
            <w:r w:rsidR="00A75732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A75732">
              <w:rPr>
                <w:rFonts w:ascii="Calibri" w:hAnsi="Calibri" w:cs="Calibri"/>
                <w:sz w:val="20"/>
                <w:szCs w:val="20"/>
              </w:rPr>
              <w:tab/>
              <w:t xml:space="preserve">          </w:t>
            </w:r>
          </w:p>
        </w:tc>
        <w:tc>
          <w:tcPr>
            <w:tcW w:w="1575" w:type="dxa"/>
          </w:tcPr>
          <w:p w14:paraId="7436F8FC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hAnsi="Calibri" w:cs="Calibri"/>
                <w:sz w:val="20"/>
                <w:szCs w:val="20"/>
              </w:rPr>
            </w:r>
            <w:r w:rsidR="00907F7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612A5E97" w14:textId="77777777" w:rsidTr="00696584">
        <w:trPr>
          <w:trHeight w:val="239"/>
        </w:trPr>
        <w:tc>
          <w:tcPr>
            <w:tcW w:w="3534" w:type="dxa"/>
          </w:tcPr>
          <w:p w14:paraId="629C1D2F" w14:textId="32671A37" w:rsidR="00A75732" w:rsidRPr="00937584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5858DE">
              <w:rPr>
                <w:rFonts w:ascii="Calibri" w:hAnsi="Calibri" w:cs="Calibri"/>
                <w:sz w:val="20"/>
                <w:szCs w:val="20"/>
              </w:rPr>
              <w:t>Integración de la comunidad</w:t>
            </w:r>
          </w:p>
        </w:tc>
        <w:tc>
          <w:tcPr>
            <w:tcW w:w="1160" w:type="dxa"/>
          </w:tcPr>
          <w:p w14:paraId="1A187EB3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hAnsi="Calibri" w:cs="Calibri"/>
                <w:sz w:val="20"/>
                <w:szCs w:val="20"/>
              </w:rPr>
            </w:r>
            <w:r w:rsidR="00907F7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38C15EB6" w14:textId="27218A0C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Entrenamientos</w:t>
            </w:r>
          </w:p>
        </w:tc>
        <w:tc>
          <w:tcPr>
            <w:tcW w:w="1575" w:type="dxa"/>
          </w:tcPr>
          <w:p w14:paraId="6D5B431B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hAnsi="Calibri" w:cs="Calibri"/>
                <w:sz w:val="20"/>
                <w:szCs w:val="20"/>
              </w:rPr>
            </w:r>
            <w:r w:rsidR="00907F7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51CB472C" w14:textId="77777777" w:rsidTr="00696584">
        <w:trPr>
          <w:trHeight w:val="215"/>
        </w:trPr>
        <w:tc>
          <w:tcPr>
            <w:tcW w:w="3534" w:type="dxa"/>
          </w:tcPr>
          <w:p w14:paraId="317BA365" w14:textId="69E28B48" w:rsidR="00A75732" w:rsidRPr="00937584" w:rsidRDefault="00A75732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Cooperativ</w:t>
            </w:r>
            <w:r w:rsidR="00D17FE6">
              <w:rPr>
                <w:rFonts w:ascii="Calibri" w:hAnsi="Calibri" w:cs="Calibri"/>
                <w:sz w:val="20"/>
                <w:szCs w:val="20"/>
              </w:rPr>
              <w:t>a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/</w:t>
            </w:r>
            <w:r w:rsidR="00696584">
              <w:rPr>
                <w:rFonts w:ascii="Calibri" w:hAnsi="Calibri" w:cs="Calibri"/>
                <w:sz w:val="20"/>
                <w:szCs w:val="20"/>
              </w:rPr>
              <w:t>Propiedad del trabajador</w:t>
            </w:r>
            <w:r w:rsidRPr="00937584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1160" w:type="dxa"/>
          </w:tcPr>
          <w:p w14:paraId="6F3819AD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hAnsi="Calibri" w:cs="Calibri"/>
                <w:sz w:val="20"/>
                <w:szCs w:val="20"/>
              </w:rPr>
            </w:r>
            <w:r w:rsidR="00907F7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563E06B2" w14:textId="1C1732F1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Tráfico</w:t>
            </w:r>
          </w:p>
        </w:tc>
        <w:tc>
          <w:tcPr>
            <w:tcW w:w="1575" w:type="dxa"/>
          </w:tcPr>
          <w:p w14:paraId="2493B674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hAnsi="Calibri" w:cs="Calibri"/>
                <w:sz w:val="20"/>
                <w:szCs w:val="20"/>
              </w:rPr>
            </w:r>
            <w:r w:rsidR="00907F7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3095D0CB" w14:textId="77777777" w:rsidTr="00696584">
        <w:trPr>
          <w:trHeight w:val="215"/>
        </w:trPr>
        <w:tc>
          <w:tcPr>
            <w:tcW w:w="3534" w:type="dxa"/>
          </w:tcPr>
          <w:p w14:paraId="7E764450" w14:textId="11486226" w:rsidR="00A75732" w:rsidRPr="00937584" w:rsidRDefault="00A75732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Educa</w:t>
            </w:r>
            <w:r w:rsidR="00D17FE6">
              <w:rPr>
                <w:rFonts w:ascii="Calibri" w:hAnsi="Calibri" w:cs="Calibri"/>
                <w:sz w:val="20"/>
                <w:szCs w:val="20"/>
              </w:rPr>
              <w:t>ción</w:t>
            </w:r>
            <w:r w:rsidRPr="009375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160" w:type="dxa"/>
          </w:tcPr>
          <w:p w14:paraId="1A27AF65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hAnsi="Calibri" w:cs="Calibri"/>
                <w:sz w:val="20"/>
                <w:szCs w:val="20"/>
              </w:rPr>
            </w:r>
            <w:r w:rsidR="00907F7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7F8072C1" w14:textId="7E74B63C" w:rsidR="00A75732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Transport</w:t>
            </w:r>
            <w:r w:rsidR="00C72401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7DBF57BC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hAnsi="Calibri" w:cs="Calibri"/>
                <w:sz w:val="20"/>
                <w:szCs w:val="20"/>
              </w:rPr>
            </w:r>
            <w:r w:rsidR="00907F7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643DBA0D" w14:textId="77777777" w:rsidTr="00696584">
        <w:trPr>
          <w:trHeight w:val="270"/>
        </w:trPr>
        <w:tc>
          <w:tcPr>
            <w:tcW w:w="3534" w:type="dxa"/>
          </w:tcPr>
          <w:p w14:paraId="7E77BB35" w14:textId="2277E1EC" w:rsidR="00A75732" w:rsidRPr="00937584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Violencia 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>Dom</w:t>
            </w:r>
            <w:r>
              <w:rPr>
                <w:rFonts w:ascii="Calibri" w:hAnsi="Calibri" w:cs="Calibri"/>
                <w:sz w:val="20"/>
                <w:szCs w:val="20"/>
              </w:rPr>
              <w:t>é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>stic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160" w:type="dxa"/>
          </w:tcPr>
          <w:p w14:paraId="5255DAB0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hAnsi="Calibri" w:cs="Calibri"/>
                <w:sz w:val="20"/>
                <w:szCs w:val="20"/>
              </w:rPr>
            </w:r>
            <w:r w:rsidR="00907F7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42B36449" w14:textId="60C0C46B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Agua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771B0FE5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hAnsi="Calibri" w:cs="Calibri"/>
                <w:sz w:val="20"/>
                <w:szCs w:val="20"/>
              </w:rPr>
            </w:r>
            <w:r w:rsidR="00907F7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27EBB8CA" w14:textId="77777777" w:rsidTr="00696584">
        <w:trPr>
          <w:trHeight w:val="185"/>
        </w:trPr>
        <w:tc>
          <w:tcPr>
            <w:tcW w:w="3534" w:type="dxa"/>
          </w:tcPr>
          <w:p w14:paraId="2F177A49" w14:textId="69FEC233" w:rsidR="00A75732" w:rsidRPr="00937584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Desarrollo Económico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            </w:t>
            </w:r>
          </w:p>
        </w:tc>
        <w:tc>
          <w:tcPr>
            <w:tcW w:w="1160" w:type="dxa"/>
          </w:tcPr>
          <w:p w14:paraId="32BB1C23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hAnsi="Calibri" w:cs="Calibri"/>
                <w:sz w:val="20"/>
                <w:szCs w:val="20"/>
              </w:rPr>
            </w:r>
            <w:r w:rsidR="00907F7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4F33277B" w14:textId="28B6AA7F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Mujeres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575" w:type="dxa"/>
          </w:tcPr>
          <w:p w14:paraId="787E7F6F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hAnsi="Calibri" w:cs="Calibri"/>
                <w:sz w:val="20"/>
                <w:szCs w:val="20"/>
              </w:rPr>
            </w:r>
            <w:r w:rsidR="00907F7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732B6042" w14:textId="77777777" w:rsidTr="00696584">
        <w:trPr>
          <w:trHeight w:val="225"/>
        </w:trPr>
        <w:tc>
          <w:tcPr>
            <w:tcW w:w="3534" w:type="dxa"/>
          </w:tcPr>
          <w:p w14:paraId="191CF3C7" w14:textId="6462337E" w:rsidR="00A75732" w:rsidRPr="00937584" w:rsidRDefault="00951F07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Medioambiente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160" w:type="dxa"/>
          </w:tcPr>
          <w:p w14:paraId="06C0DD55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hAnsi="Calibri" w:cs="Calibri"/>
                <w:sz w:val="20"/>
                <w:szCs w:val="20"/>
              </w:rPr>
            </w:r>
            <w:r w:rsidR="00907F7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2FF7B6A9" w14:textId="50C519F5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Jóvenes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4D272E63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hAnsi="Calibri" w:cs="Calibri"/>
                <w:sz w:val="20"/>
                <w:szCs w:val="20"/>
              </w:rPr>
            </w:r>
            <w:r w:rsidR="00907F7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:rsidRPr="00907F71" w14:paraId="25CDCDEF" w14:textId="77777777" w:rsidTr="00696584">
        <w:trPr>
          <w:trHeight w:val="200"/>
        </w:trPr>
        <w:tc>
          <w:tcPr>
            <w:tcW w:w="3534" w:type="dxa"/>
          </w:tcPr>
          <w:p w14:paraId="6218AB13" w14:textId="1D6A9757" w:rsidR="00A75732" w:rsidRPr="00937584" w:rsidRDefault="00951F07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Salarios Justos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160" w:type="dxa"/>
          </w:tcPr>
          <w:p w14:paraId="6767F5B4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hAnsi="Calibri" w:cs="Calibri"/>
                <w:sz w:val="20"/>
                <w:szCs w:val="20"/>
              </w:rPr>
            </w:r>
            <w:r w:rsidR="00907F7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47" w:type="dxa"/>
            <w:gridSpan w:val="2"/>
            <w:vMerge w:val="restart"/>
          </w:tcPr>
          <w:p w14:paraId="1A49F99F" w14:textId="6A050EA0" w:rsidR="00A75732" w:rsidRPr="005858DE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proofErr w:type="gramStart"/>
            <w:r w:rsidRPr="005858DE">
              <w:rPr>
                <w:rFonts w:ascii="Calibri" w:hAnsi="Calibri" w:cs="Calibri"/>
                <w:sz w:val="20"/>
                <w:szCs w:val="20"/>
                <w:lang w:val="es-ES"/>
              </w:rPr>
              <w:t>Ot</w:t>
            </w:r>
            <w:r w:rsidR="00C72401" w:rsidRPr="005858DE">
              <w:rPr>
                <w:rFonts w:ascii="Calibri" w:hAnsi="Calibri" w:cs="Calibri"/>
                <w:sz w:val="20"/>
                <w:szCs w:val="20"/>
                <w:lang w:val="es-ES"/>
              </w:rPr>
              <w:t>ros</w:t>
            </w:r>
            <w:r w:rsidRPr="005858DE">
              <w:rPr>
                <w:rFonts w:ascii="Calibri" w:hAnsi="Calibri" w:cs="Calibri"/>
                <w:sz w:val="20"/>
                <w:szCs w:val="20"/>
                <w:lang w:val="es-ES"/>
              </w:rPr>
              <w:t>(</w:t>
            </w:r>
            <w:proofErr w:type="gramEnd"/>
            <w:r w:rsidR="00C72401" w:rsidRPr="005858DE">
              <w:rPr>
                <w:rFonts w:ascii="Calibri" w:hAnsi="Calibri" w:cs="Calibri"/>
                <w:sz w:val="20"/>
                <w:szCs w:val="20"/>
                <w:lang w:val="es-ES"/>
              </w:rPr>
              <w:t>por favor añada su categoría si no está en esta lista</w:t>
            </w:r>
            <w:r w:rsidRPr="005858DE">
              <w:rPr>
                <w:rFonts w:ascii="Calibri" w:hAnsi="Calibri" w:cs="Calibri"/>
                <w:sz w:val="20"/>
                <w:szCs w:val="20"/>
                <w:lang w:val="es-ES"/>
              </w:rPr>
              <w:t xml:space="preserve">): </w:t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58DE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Pr="00937584">
              <w:rPr>
                <w:rFonts w:ascii="Calibri" w:hAnsi="Calibri" w:cs="Calibri"/>
                <w:sz w:val="20"/>
                <w:szCs w:val="20"/>
              </w:rPr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22FA0C93" w14:textId="77777777" w:rsidR="00A75732" w:rsidRPr="00C72401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7240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   </w:t>
            </w:r>
          </w:p>
          <w:p w14:paraId="6DC125A3" w14:textId="77777777" w:rsidR="00A75732" w:rsidRPr="00C72401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A75732" w14:paraId="2DD72C14" w14:textId="77777777" w:rsidTr="00696584">
        <w:trPr>
          <w:trHeight w:val="203"/>
        </w:trPr>
        <w:tc>
          <w:tcPr>
            <w:tcW w:w="3534" w:type="dxa"/>
          </w:tcPr>
          <w:p w14:paraId="63621D11" w14:textId="71693932" w:rsidR="00A75732" w:rsidRPr="00937584" w:rsidRDefault="00951F07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Seguridad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alimenticia</w:t>
            </w:r>
            <w:proofErr w:type="spellEnd"/>
          </w:p>
        </w:tc>
        <w:tc>
          <w:tcPr>
            <w:tcW w:w="1160" w:type="dxa"/>
          </w:tcPr>
          <w:p w14:paraId="46020DCF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hAnsi="Calibri" w:cs="Calibri"/>
                <w:sz w:val="20"/>
                <w:szCs w:val="20"/>
              </w:rPr>
            </w:r>
            <w:r w:rsidR="00907F7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47" w:type="dxa"/>
            <w:gridSpan w:val="2"/>
            <w:vMerge/>
          </w:tcPr>
          <w:p w14:paraId="57D8A8F9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5732" w14:paraId="0B9B1F32" w14:textId="77777777" w:rsidTr="00696584">
        <w:trPr>
          <w:trHeight w:val="277"/>
        </w:trPr>
        <w:tc>
          <w:tcPr>
            <w:tcW w:w="3534" w:type="dxa"/>
          </w:tcPr>
          <w:p w14:paraId="32C2CA04" w14:textId="0B86BF3D" w:rsidR="00A75732" w:rsidRPr="00937584" w:rsidRDefault="00951F07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Salud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160" w:type="dxa"/>
          </w:tcPr>
          <w:p w14:paraId="75CCD19E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07F71">
              <w:rPr>
                <w:rFonts w:ascii="Calibri" w:hAnsi="Calibri" w:cs="Calibri"/>
                <w:sz w:val="20"/>
                <w:szCs w:val="20"/>
              </w:rPr>
            </w:r>
            <w:r w:rsidR="00907F7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47" w:type="dxa"/>
            <w:gridSpan w:val="2"/>
            <w:vMerge/>
          </w:tcPr>
          <w:p w14:paraId="4D929641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9088400" w14:textId="77777777" w:rsidR="003968E7" w:rsidRDefault="003968E7" w:rsidP="003968E7">
      <w:pPr>
        <w:pStyle w:val="p2"/>
        <w:tabs>
          <w:tab w:val="left" w:pos="792"/>
          <w:tab w:val="left" w:pos="1152"/>
        </w:tabs>
        <w:rPr>
          <w:rFonts w:ascii="Calibri" w:hAnsi="Calibri" w:cs="Calibri"/>
          <w:sz w:val="20"/>
          <w:szCs w:val="20"/>
        </w:rPr>
      </w:pPr>
    </w:p>
    <w:p w14:paraId="36BCCEBD" w14:textId="77777777" w:rsidR="000413CE" w:rsidRPr="00937584" w:rsidRDefault="000413CE" w:rsidP="000413CE">
      <w:pPr>
        <w:pStyle w:val="p2"/>
        <w:tabs>
          <w:tab w:val="left" w:pos="792"/>
          <w:tab w:val="left" w:pos="1152"/>
        </w:tabs>
        <w:rPr>
          <w:rFonts w:ascii="Calibri" w:hAnsi="Calibri" w:cs="Calibri"/>
          <w:sz w:val="20"/>
          <w:szCs w:val="20"/>
        </w:rPr>
      </w:pPr>
    </w:p>
    <w:tbl>
      <w:tblPr>
        <w:tblW w:w="10683" w:type="dxa"/>
        <w:tblInd w:w="75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83"/>
      </w:tblGrid>
      <w:tr w:rsidR="00B02AE4" w14:paraId="25BFDC5F" w14:textId="77777777" w:rsidTr="00903DD6">
        <w:trPr>
          <w:trHeight w:val="1021"/>
        </w:trPr>
        <w:tc>
          <w:tcPr>
            <w:tcW w:w="10683" w:type="dxa"/>
          </w:tcPr>
          <w:p w14:paraId="0454013B" w14:textId="232A2778" w:rsidR="000A77FA" w:rsidRPr="00E01177" w:rsidRDefault="00E01177" w:rsidP="00E01177">
            <w:pPr>
              <w:tabs>
                <w:tab w:val="left" w:pos="540"/>
              </w:tabs>
              <w:ind w:left="450"/>
              <w:jc w:val="both"/>
              <w:rPr>
                <w:rFonts w:ascii="Calibri" w:eastAsia="Batang" w:hAnsi="Calibri" w:cs="Calibri"/>
                <w:sz w:val="20"/>
                <w:szCs w:val="20"/>
                <w:lang w:eastAsia="ko-KR"/>
              </w:rPr>
            </w:pPr>
            <w:proofErr w:type="spellStart"/>
            <w:proofErr w:type="gramStart"/>
            <w:r>
              <w:rPr>
                <w:rFonts w:ascii="Calibri" w:eastAsia="Batang" w:hAnsi="Calibri" w:cs="Calibri"/>
                <w:b/>
                <w:sz w:val="20"/>
                <w:szCs w:val="20"/>
                <w:lang w:val="es-ES" w:eastAsia="ko-KR"/>
              </w:rPr>
              <w:t>e.</w:t>
            </w:r>
            <w:r w:rsidR="000A77FA" w:rsidRPr="00E01177">
              <w:rPr>
                <w:rFonts w:ascii="Calibri" w:eastAsia="Batang" w:hAnsi="Calibri" w:cs="Calibri"/>
                <w:b/>
                <w:sz w:val="20"/>
                <w:szCs w:val="20"/>
                <w:lang w:val="es-ES" w:eastAsia="ko-KR"/>
              </w:rPr>
              <w:t>Por</w:t>
            </w:r>
            <w:proofErr w:type="spellEnd"/>
            <w:proofErr w:type="gramEnd"/>
            <w:r w:rsidR="000A77FA" w:rsidRPr="00E01177">
              <w:rPr>
                <w:rFonts w:ascii="Calibri" w:eastAsia="Batang" w:hAnsi="Calibri" w:cs="Calibri"/>
                <w:b/>
                <w:sz w:val="20"/>
                <w:szCs w:val="20"/>
                <w:lang w:val="es-ES" w:eastAsia="ko-KR"/>
              </w:rPr>
              <w:t xml:space="preserve"> favor provea el nombre </w:t>
            </w:r>
            <w:r w:rsidR="00841DF9" w:rsidRPr="00E01177">
              <w:rPr>
                <w:rFonts w:ascii="Calibri" w:eastAsia="Batang" w:hAnsi="Calibri" w:cs="Calibri"/>
                <w:b/>
                <w:sz w:val="20"/>
                <w:szCs w:val="20"/>
                <w:lang w:val="es-ES" w:eastAsia="ko-KR"/>
              </w:rPr>
              <w:t xml:space="preserve">y la forma de contactarlos </w:t>
            </w:r>
            <w:r w:rsidR="000A77FA" w:rsidRPr="00E01177">
              <w:rPr>
                <w:rFonts w:ascii="Calibri" w:eastAsia="Batang" w:hAnsi="Calibri" w:cs="Calibri"/>
                <w:b/>
                <w:sz w:val="20"/>
                <w:szCs w:val="20"/>
                <w:lang w:val="es-ES" w:eastAsia="ko-KR"/>
              </w:rPr>
              <w:t>de otras organizaciones</w:t>
            </w:r>
            <w:r w:rsidR="00841DF9" w:rsidRPr="00E01177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</w:t>
            </w:r>
            <w:r w:rsidR="000A77FA" w:rsidRPr="00E01177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que están trabajando con grupos comunitarios de base que pudieran ayudar a ADP en nuestro proceso de atraer solicitantes. (Estas organizaciones no tienen que cumplir los requisitos de ADP, de que los beneficiarios directos sean los dueños y los que controlen </w:t>
            </w:r>
            <w:r w:rsidR="00841DF9" w:rsidRPr="00E01177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el proyecto</w:t>
            </w:r>
            <w:r w:rsidR="000A77FA" w:rsidRPr="00E01177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). Por favor incluya el nombre de la organización, la persona de contacto, el teléfono, dirección, ciudad, estado y correo electrónico. </w:t>
            </w:r>
            <w:r w:rsidR="000A77FA" w:rsidRPr="00E01177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>Si lo necesita puede usar páginas adicionales.</w:t>
            </w:r>
          </w:p>
        </w:tc>
      </w:tr>
      <w:tr w:rsidR="00355B42" w14:paraId="658F6636" w14:textId="77777777" w:rsidTr="00903DD6">
        <w:trPr>
          <w:trHeight w:val="1021"/>
        </w:trPr>
        <w:tc>
          <w:tcPr>
            <w:tcW w:w="10683" w:type="dxa"/>
          </w:tcPr>
          <w:p w14:paraId="4C75FB3B" w14:textId="77777777" w:rsidR="00355B42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05" w:name="Text142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  <w:bookmarkEnd w:id="105"/>
          </w:p>
          <w:p w14:paraId="6533F4A7" w14:textId="77777777" w:rsidR="00355B42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153D8BEE" w14:textId="77777777" w:rsidR="00355B42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06" w:name="Text143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  <w:bookmarkEnd w:id="106"/>
          </w:p>
          <w:p w14:paraId="752DD418" w14:textId="77777777" w:rsidR="00355B42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7A2E841E" w14:textId="77777777" w:rsidR="00355B42" w:rsidRPr="00B02AE4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lastRenderedPageBreak/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07" w:name="Text144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  <w:bookmarkEnd w:id="107"/>
          </w:p>
        </w:tc>
      </w:tr>
    </w:tbl>
    <w:p w14:paraId="091F2B33" w14:textId="33064610" w:rsidR="006C41A9" w:rsidRDefault="00841DF9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ES" w:eastAsia="ko-KR"/>
        </w:rPr>
      </w:pPr>
      <w:r>
        <w:rPr>
          <w:rFonts w:ascii="Calibri" w:eastAsia="Batang" w:hAnsi="Calibri" w:cs="Calibri"/>
          <w:sz w:val="20"/>
          <w:szCs w:val="20"/>
          <w:lang w:val="es-ES" w:eastAsia="ko-KR"/>
        </w:rPr>
        <w:lastRenderedPageBreak/>
        <w:t xml:space="preserve">                </w:t>
      </w:r>
      <w:r w:rsidRPr="00841DF9">
        <w:rPr>
          <w:rFonts w:ascii="Calibri" w:eastAsia="Batang" w:hAnsi="Calibri" w:cs="Calibri"/>
          <w:b/>
          <w:sz w:val="20"/>
          <w:szCs w:val="20"/>
          <w:lang w:val="es-ES" w:eastAsia="ko-KR"/>
        </w:rPr>
        <w:t xml:space="preserve">COMENTARIOS / </w:t>
      </w:r>
      <w:r w:rsidR="006C41A9">
        <w:rPr>
          <w:rFonts w:ascii="Calibri" w:eastAsia="Batang" w:hAnsi="Calibri" w:cs="Calibri"/>
          <w:b/>
          <w:sz w:val="20"/>
          <w:szCs w:val="20"/>
          <w:lang w:val="es-ES" w:eastAsia="ko-KR"/>
        </w:rPr>
        <w:t>RECOMENDACIONES</w:t>
      </w:r>
      <w:r w:rsidRPr="00841DF9">
        <w:rPr>
          <w:rFonts w:ascii="Calibri" w:eastAsia="Batang" w:hAnsi="Calibri" w:cs="Calibri"/>
          <w:sz w:val="20"/>
          <w:szCs w:val="20"/>
          <w:lang w:val="es-ES" w:eastAsia="ko-KR"/>
        </w:rPr>
        <w:t>: Valoramos sus comentarios y lo</w:t>
      </w:r>
      <w:r w:rsidR="00696584">
        <w:rPr>
          <w:rFonts w:ascii="Calibri" w:eastAsia="Batang" w:hAnsi="Calibri" w:cs="Calibri"/>
          <w:sz w:val="20"/>
          <w:szCs w:val="20"/>
          <w:lang w:val="es-ES" w:eastAsia="ko-KR"/>
        </w:rPr>
        <w:t>s</w:t>
      </w:r>
      <w:r w:rsidRPr="00841DF9">
        <w:rPr>
          <w:rFonts w:ascii="Calibri" w:eastAsia="Batang" w:hAnsi="Calibri" w:cs="Calibri"/>
          <w:sz w:val="20"/>
          <w:szCs w:val="20"/>
          <w:lang w:val="es-ES" w:eastAsia="ko-KR"/>
        </w:rPr>
        <w:t xml:space="preserve"> invitamos a compartir cualquier sugerencia sobre cómo </w:t>
      </w:r>
    </w:p>
    <w:p w14:paraId="31555220" w14:textId="7452C179" w:rsidR="000F032D" w:rsidRPr="00841DF9" w:rsidRDefault="006C41A9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ES" w:eastAsia="ko-KR"/>
        </w:rPr>
      </w:pPr>
      <w:r>
        <w:rPr>
          <w:rFonts w:ascii="Calibri" w:eastAsia="Batang" w:hAnsi="Calibri" w:cs="Calibri"/>
          <w:sz w:val="20"/>
          <w:szCs w:val="20"/>
          <w:lang w:val="es-ES" w:eastAsia="ko-KR"/>
        </w:rPr>
        <w:t xml:space="preserve">                </w:t>
      </w:r>
      <w:r w:rsidR="00841DF9" w:rsidRPr="00841DF9">
        <w:rPr>
          <w:rFonts w:ascii="Calibri" w:eastAsia="Batang" w:hAnsi="Calibri" w:cs="Calibri"/>
          <w:sz w:val="20"/>
          <w:szCs w:val="20"/>
          <w:lang w:val="es-ES" w:eastAsia="ko-KR"/>
        </w:rPr>
        <w:t xml:space="preserve">mejorar el proceso de </w:t>
      </w:r>
      <w:r w:rsidR="00696584">
        <w:rPr>
          <w:rFonts w:ascii="Calibri" w:eastAsia="Batang" w:hAnsi="Calibri" w:cs="Calibri"/>
          <w:sz w:val="20"/>
          <w:szCs w:val="20"/>
          <w:lang w:val="es-ES" w:eastAsia="ko-KR"/>
        </w:rPr>
        <w:t xml:space="preserve">la </w:t>
      </w:r>
      <w:r w:rsidR="00841DF9" w:rsidRPr="00841DF9">
        <w:rPr>
          <w:rFonts w:ascii="Calibri" w:eastAsia="Batang" w:hAnsi="Calibri" w:cs="Calibri"/>
          <w:sz w:val="20"/>
          <w:szCs w:val="20"/>
          <w:lang w:val="es-ES" w:eastAsia="ko-KR"/>
        </w:rPr>
        <w:t>solicitud.</w:t>
      </w:r>
      <w:r w:rsidR="00B02AE4" w:rsidRPr="00841DF9">
        <w:rPr>
          <w:rFonts w:ascii="Calibri" w:eastAsia="Batang" w:hAnsi="Calibri" w:cs="Calibri"/>
          <w:sz w:val="20"/>
          <w:szCs w:val="20"/>
          <w:lang w:val="es-ES" w:eastAsia="ko-KR"/>
        </w:rPr>
        <w:tab/>
      </w:r>
      <w:r w:rsidR="005A7C4F" w:rsidRPr="00841DF9">
        <w:rPr>
          <w:rFonts w:ascii="Calibri" w:eastAsia="Batang" w:hAnsi="Calibri" w:cs="Calibri"/>
          <w:sz w:val="20"/>
          <w:szCs w:val="20"/>
          <w:lang w:val="es-ES" w:eastAsia="ko-KR"/>
        </w:rPr>
        <w:t xml:space="preserve"> 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A7C4F" w:rsidRPr="00841DF9">
        <w:rPr>
          <w:rFonts w:ascii="Calibri" w:eastAsia="Batang" w:hAnsi="Calibri" w:cs="Calibri"/>
          <w:sz w:val="20"/>
          <w:szCs w:val="20"/>
          <w:lang w:val="es-ES" w:eastAsia="ko-KR"/>
        </w:rPr>
        <w:instrText xml:space="preserve"> FORMTEXT </w:instrTex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fldChar w:fldCharType="separate"/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fldChar w:fldCharType="end"/>
      </w:r>
    </w:p>
    <w:sectPr w:rsidR="000F032D" w:rsidRPr="00841DF9" w:rsidSect="001708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44" w:right="432" w:bottom="259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E581F" w14:textId="77777777" w:rsidR="00C60F67" w:rsidRDefault="00C60F67" w:rsidP="00E44C4A">
      <w:r>
        <w:separator/>
      </w:r>
    </w:p>
  </w:endnote>
  <w:endnote w:type="continuationSeparator" w:id="0">
    <w:p w14:paraId="6F971788" w14:textId="77777777" w:rsidR="00C60F67" w:rsidRDefault="00C60F67" w:rsidP="00E4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Oblique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4A091" w14:textId="77777777" w:rsidR="00C60F67" w:rsidRDefault="00C60F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97E5D" w14:textId="35D97779" w:rsidR="00C60F67" w:rsidRPr="003F56F5" w:rsidRDefault="00C60F67">
    <w:pPr>
      <w:pStyle w:val="Footer"/>
      <w:rPr>
        <w:rFonts w:ascii="Calibri" w:hAnsi="Calibri"/>
        <w:sz w:val="20"/>
        <w:lang w:val="es-ES"/>
      </w:rPr>
    </w:pPr>
    <w:r w:rsidRPr="003F56F5">
      <w:rPr>
        <w:rFonts w:ascii="Calibri" w:hAnsi="Calibri"/>
        <w:sz w:val="20"/>
        <w:lang w:val="es-ES"/>
      </w:rPr>
      <w:t xml:space="preserve">SOLICITUD </w:t>
    </w:r>
    <w:proofErr w:type="gramStart"/>
    <w:r w:rsidRPr="003F56F5">
      <w:rPr>
        <w:rFonts w:ascii="Calibri" w:hAnsi="Calibri"/>
        <w:sz w:val="20"/>
        <w:lang w:val="es-ES"/>
      </w:rPr>
      <w:t xml:space="preserve">INTERNACIONAL  </w:t>
    </w:r>
    <w:r w:rsidRPr="003F56F5">
      <w:rPr>
        <w:rFonts w:ascii="Calibri" w:hAnsi="Calibri"/>
        <w:sz w:val="20"/>
        <w:lang w:val="es-ES"/>
      </w:rPr>
      <w:tab/>
    </w:r>
    <w:proofErr w:type="gramEnd"/>
    <w:r w:rsidRPr="003F56F5">
      <w:rPr>
        <w:rFonts w:ascii="Calibri" w:hAnsi="Calibri"/>
        <w:sz w:val="20"/>
        <w:lang w:val="es-ES"/>
      </w:rPr>
      <w:t xml:space="preserve">Page | </w:t>
    </w:r>
    <w:r w:rsidRPr="009845F4">
      <w:rPr>
        <w:rFonts w:ascii="Calibri" w:hAnsi="Calibri"/>
        <w:sz w:val="20"/>
      </w:rPr>
      <w:fldChar w:fldCharType="begin"/>
    </w:r>
    <w:r w:rsidRPr="003F56F5">
      <w:rPr>
        <w:rFonts w:ascii="Calibri" w:hAnsi="Calibri"/>
        <w:sz w:val="20"/>
        <w:lang w:val="es-ES"/>
      </w:rPr>
      <w:instrText xml:space="preserve"> PAGE   \* MERGEFORMAT </w:instrText>
    </w:r>
    <w:r w:rsidRPr="009845F4">
      <w:rPr>
        <w:rFonts w:ascii="Calibri" w:hAnsi="Calibri"/>
        <w:sz w:val="20"/>
      </w:rPr>
      <w:fldChar w:fldCharType="separate"/>
    </w:r>
    <w:r w:rsidRPr="003F56F5">
      <w:rPr>
        <w:rFonts w:ascii="Calibri" w:hAnsi="Calibri"/>
        <w:noProof/>
        <w:sz w:val="20"/>
        <w:lang w:val="es-ES"/>
      </w:rPr>
      <w:t>2</w:t>
    </w:r>
    <w:r w:rsidRPr="009845F4">
      <w:rPr>
        <w:rFonts w:ascii="Calibri" w:hAnsi="Calibri"/>
        <w:noProof/>
        <w:sz w:val="20"/>
      </w:rPr>
      <w:fldChar w:fldCharType="end"/>
    </w:r>
    <w:r w:rsidRPr="003F56F5">
      <w:rPr>
        <w:rFonts w:ascii="Calibri" w:hAnsi="Calibri"/>
        <w:sz w:val="20"/>
        <w:lang w:val="es-ES"/>
      </w:rPr>
      <w:tab/>
      <w:t>Rev. 2/2019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0A6CB" w14:textId="04B19318" w:rsidR="00C60F67" w:rsidRPr="009845F4" w:rsidRDefault="00C60F67" w:rsidP="00C83D39">
    <w:pPr>
      <w:pStyle w:val="Footer"/>
      <w:tabs>
        <w:tab w:val="clear" w:pos="9360"/>
        <w:tab w:val="right" w:pos="10980"/>
      </w:tabs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SOLICITUD INTERNACIONAL </w:t>
    </w:r>
    <w:r w:rsidRPr="009845F4">
      <w:rPr>
        <w:rFonts w:ascii="Calibri" w:hAnsi="Calibri"/>
        <w:sz w:val="20"/>
      </w:rPr>
      <w:tab/>
      <w:t xml:space="preserve">Page | </w:t>
    </w:r>
    <w:r w:rsidRPr="009845F4">
      <w:rPr>
        <w:rFonts w:ascii="Calibri" w:hAnsi="Calibri"/>
        <w:sz w:val="20"/>
      </w:rPr>
      <w:fldChar w:fldCharType="begin"/>
    </w:r>
    <w:r w:rsidRPr="009845F4">
      <w:rPr>
        <w:rFonts w:ascii="Calibri" w:hAnsi="Calibri"/>
        <w:sz w:val="20"/>
      </w:rPr>
      <w:instrText xml:space="preserve"> PAGE   \* MERGEFORMAT </w:instrText>
    </w:r>
    <w:r w:rsidRPr="009845F4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1</w:t>
    </w:r>
    <w:r w:rsidRPr="009845F4">
      <w:rPr>
        <w:rFonts w:ascii="Calibri" w:hAnsi="Calibri"/>
        <w:noProof/>
        <w:sz w:val="20"/>
      </w:rPr>
      <w:fldChar w:fldCharType="end"/>
    </w:r>
    <w:r>
      <w:rPr>
        <w:rFonts w:ascii="Calibri" w:hAnsi="Calibr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E1BD8" w14:textId="77777777" w:rsidR="00C60F67" w:rsidRDefault="00C60F67" w:rsidP="00E44C4A">
      <w:r>
        <w:separator/>
      </w:r>
    </w:p>
  </w:footnote>
  <w:footnote w:type="continuationSeparator" w:id="0">
    <w:p w14:paraId="2D851D97" w14:textId="77777777" w:rsidR="00C60F67" w:rsidRDefault="00C60F67" w:rsidP="00E4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26289" w14:textId="77777777" w:rsidR="00C60F67" w:rsidRDefault="00C60F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B30DD" w14:textId="77777777" w:rsidR="00C60F67" w:rsidRPr="00916503" w:rsidRDefault="00C60F67" w:rsidP="00222C0E">
    <w:pPr>
      <w:rPr>
        <w:rFonts w:ascii="Arial" w:hAnsi="Arial" w:cs="Arial"/>
        <w:b/>
        <w:bCs/>
        <w:i/>
        <w:sz w:val="14"/>
        <w:u w:val="single"/>
      </w:rPr>
    </w:pPr>
    <w:r>
      <w:rPr>
        <w:rFonts w:ascii="Calibri" w:hAnsi="Calibri" w:cs="Arial"/>
        <w:b/>
        <w:i/>
        <w:noProof/>
      </w:rPr>
      <w:t xml:space="preserve">        </w:t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</w:p>
  <w:p w14:paraId="08AE51F3" w14:textId="77777777" w:rsidR="00C60F67" w:rsidRPr="00222C0E" w:rsidRDefault="00C60F67" w:rsidP="00222C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32B9A" w14:textId="77777777" w:rsidR="00C60F67" w:rsidRDefault="00C60F67" w:rsidP="000B7F77">
    <w:pPr>
      <w:ind w:left="270"/>
      <w:rPr>
        <w:rFonts w:ascii="Arial" w:hAnsi="Arial" w:cs="Arial"/>
        <w:b/>
        <w:bCs/>
        <w:i/>
      </w:rPr>
    </w:pPr>
    <w:bookmarkStart w:id="108" w:name="_Hlk513810951"/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15EE84" wp14:editId="506C165E">
              <wp:simplePos x="0" y="0"/>
              <wp:positionH relativeFrom="column">
                <wp:posOffset>5528348</wp:posOffset>
              </wp:positionH>
              <wp:positionV relativeFrom="paragraph">
                <wp:posOffset>416560</wp:posOffset>
              </wp:positionV>
              <wp:extent cx="1795478" cy="253497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5478" cy="2534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634D4FF" w14:textId="77777777" w:rsidR="00C60F67" w:rsidRPr="000B7F77" w:rsidRDefault="00C60F67" w:rsidP="00D055B6">
                          <w:pPr>
                            <w:pStyle w:val="p12"/>
                            <w:tabs>
                              <w:tab w:val="clear" w:pos="2862"/>
                              <w:tab w:val="left" w:pos="-180"/>
                            </w:tabs>
                            <w:ind w:left="0" w:firstLine="0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767171"/>
                              <w:sz w:val="20"/>
                            </w:rPr>
                          </w:pPr>
                          <w:r w:rsidRPr="000B7F77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767171"/>
                              <w:sz w:val="20"/>
                            </w:rPr>
                            <w:t>“People Investing in People”</w:t>
                          </w:r>
                        </w:p>
                        <w:p w14:paraId="33DBFC46" w14:textId="77777777" w:rsidR="00C60F67" w:rsidRPr="00DA26D6" w:rsidRDefault="00C60F67" w:rsidP="00D055B6">
                          <w:pPr>
                            <w:rPr>
                              <w:color w:val="7F7F7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5EE8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435.3pt;margin-top:32.8pt;width:141.4pt;height:1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" filled="f" stroked="f">
              <v:textbox>
                <w:txbxContent>
                  <w:p w14:paraId="0634D4FF" w14:textId="77777777" w:rsidR="00C60F67" w:rsidRPr="000B7F77" w:rsidRDefault="00C60F67" w:rsidP="00D055B6">
                    <w:pPr>
                      <w:pStyle w:val="p12"/>
                      <w:tabs>
                        <w:tab w:val="clear" w:pos="2862"/>
                        <w:tab w:val="left" w:pos="-180"/>
                      </w:tabs>
                      <w:ind w:left="0" w:firstLine="0"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767171"/>
                        <w:sz w:val="20"/>
                      </w:rPr>
                    </w:pPr>
                    <w:r w:rsidRPr="000B7F77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767171"/>
                        <w:sz w:val="20"/>
                      </w:rPr>
                      <w:t>“People Investing in People”</w:t>
                    </w:r>
                  </w:p>
                  <w:p w14:paraId="33DBFC46" w14:textId="77777777" w:rsidR="00C60F67" w:rsidRPr="00DA26D6" w:rsidRDefault="00C60F67" w:rsidP="00D055B6">
                    <w:pPr>
                      <w:rPr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DA2FAE0" wp14:editId="507F3E56">
          <wp:simplePos x="0" y="0"/>
          <wp:positionH relativeFrom="column">
            <wp:posOffset>5953439</wp:posOffset>
          </wp:positionH>
          <wp:positionV relativeFrom="paragraph">
            <wp:posOffset>-64732</wp:posOffset>
          </wp:positionV>
          <wp:extent cx="796704" cy="551653"/>
          <wp:effectExtent l="0" t="0" r="381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704" cy="5516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09" w:name="_Hlk513810884"/>
    <w:r>
      <w:rPr>
        <w:rFonts w:ascii="Calibri" w:hAnsi="Calibri" w:cs="Arial"/>
        <w:b/>
        <w:i/>
        <w:noProof/>
      </w:rPr>
      <w:drawing>
        <wp:inline distT="0" distB="0" distL="0" distR="0" wp14:anchorId="3C8756B7" wp14:editId="2F166C6B">
          <wp:extent cx="2745295" cy="48196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417" cy="48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9"/>
    <w:r>
      <w:rPr>
        <w:rFonts w:ascii="Calibri" w:hAnsi="Calibri" w:cs="Arial"/>
        <w:b/>
        <w:i/>
        <w:noProof/>
      </w:rPr>
      <w:t xml:space="preserve">        </w:t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bookmarkEnd w:id="108"/>
    <w:r>
      <w:rPr>
        <w:rFonts w:ascii="Calibri" w:hAnsi="Calibri" w:cs="Arial"/>
        <w:b/>
        <w:i/>
        <w:noProof/>
      </w:rPr>
      <w:t xml:space="preserve"> </w:t>
    </w:r>
    <w:r>
      <w:rPr>
        <w:rFonts w:ascii="Arial" w:hAnsi="Arial" w:cs="Arial"/>
        <w:b/>
        <w:bCs/>
        <w:i/>
      </w:rPr>
      <w:t xml:space="preserve">           </w:t>
    </w:r>
  </w:p>
  <w:p w14:paraId="2ACC7E53" w14:textId="77777777" w:rsidR="00C60F67" w:rsidRDefault="00C60F67" w:rsidP="000B7F77">
    <w:pPr>
      <w:rPr>
        <w:rFonts w:ascii="Arial" w:hAnsi="Arial" w:cs="Arial"/>
        <w:b/>
        <w:bCs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167"/>
    <w:multiLevelType w:val="hybridMultilevel"/>
    <w:tmpl w:val="DD12AD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6A57"/>
    <w:multiLevelType w:val="hybridMultilevel"/>
    <w:tmpl w:val="B01CBB84"/>
    <w:lvl w:ilvl="0" w:tplc="1A68753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164D7"/>
    <w:multiLevelType w:val="hybridMultilevel"/>
    <w:tmpl w:val="CF7A3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1509"/>
    <w:multiLevelType w:val="hybridMultilevel"/>
    <w:tmpl w:val="BB46FB24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D0757CE"/>
    <w:multiLevelType w:val="hybridMultilevel"/>
    <w:tmpl w:val="9BF8F28A"/>
    <w:lvl w:ilvl="0" w:tplc="B46C2DA8">
      <w:start w:val="1"/>
      <w:numFmt w:val="lowerLetter"/>
      <w:lvlText w:val="%1)"/>
      <w:lvlJc w:val="left"/>
      <w:pPr>
        <w:ind w:left="1080" w:hanging="72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16300"/>
    <w:multiLevelType w:val="hybridMultilevel"/>
    <w:tmpl w:val="005891FE"/>
    <w:lvl w:ilvl="0" w:tplc="B46C2DA8">
      <w:start w:val="1"/>
      <w:numFmt w:val="lowerLetter"/>
      <w:lvlText w:val="%1)"/>
      <w:lvlJc w:val="left"/>
      <w:pPr>
        <w:ind w:left="977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697" w:hanging="360"/>
      </w:pPr>
    </w:lvl>
    <w:lvl w:ilvl="2" w:tplc="0409001B" w:tentative="1">
      <w:start w:val="1"/>
      <w:numFmt w:val="lowerRoman"/>
      <w:lvlText w:val="%3."/>
      <w:lvlJc w:val="right"/>
      <w:pPr>
        <w:ind w:left="2417" w:hanging="180"/>
      </w:pPr>
    </w:lvl>
    <w:lvl w:ilvl="3" w:tplc="0409000F" w:tentative="1">
      <w:start w:val="1"/>
      <w:numFmt w:val="decimal"/>
      <w:lvlText w:val="%4."/>
      <w:lvlJc w:val="left"/>
      <w:pPr>
        <w:ind w:left="3137" w:hanging="360"/>
      </w:pPr>
    </w:lvl>
    <w:lvl w:ilvl="4" w:tplc="04090019" w:tentative="1">
      <w:start w:val="1"/>
      <w:numFmt w:val="lowerLetter"/>
      <w:lvlText w:val="%5."/>
      <w:lvlJc w:val="left"/>
      <w:pPr>
        <w:ind w:left="3857" w:hanging="360"/>
      </w:pPr>
    </w:lvl>
    <w:lvl w:ilvl="5" w:tplc="0409001B" w:tentative="1">
      <w:start w:val="1"/>
      <w:numFmt w:val="lowerRoman"/>
      <w:lvlText w:val="%6."/>
      <w:lvlJc w:val="right"/>
      <w:pPr>
        <w:ind w:left="4577" w:hanging="180"/>
      </w:pPr>
    </w:lvl>
    <w:lvl w:ilvl="6" w:tplc="0409000F" w:tentative="1">
      <w:start w:val="1"/>
      <w:numFmt w:val="decimal"/>
      <w:lvlText w:val="%7."/>
      <w:lvlJc w:val="left"/>
      <w:pPr>
        <w:ind w:left="5297" w:hanging="360"/>
      </w:pPr>
    </w:lvl>
    <w:lvl w:ilvl="7" w:tplc="04090019" w:tentative="1">
      <w:start w:val="1"/>
      <w:numFmt w:val="lowerLetter"/>
      <w:lvlText w:val="%8."/>
      <w:lvlJc w:val="left"/>
      <w:pPr>
        <w:ind w:left="6017" w:hanging="360"/>
      </w:pPr>
    </w:lvl>
    <w:lvl w:ilvl="8" w:tplc="040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6" w15:restartNumberingAfterBreak="0">
    <w:nsid w:val="2B3F42BD"/>
    <w:multiLevelType w:val="hybridMultilevel"/>
    <w:tmpl w:val="B59E19D0"/>
    <w:lvl w:ilvl="0" w:tplc="B04CF4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6278B"/>
    <w:multiLevelType w:val="hybridMultilevel"/>
    <w:tmpl w:val="690C73F8"/>
    <w:lvl w:ilvl="0" w:tplc="7D988C74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15764"/>
    <w:multiLevelType w:val="hybridMultilevel"/>
    <w:tmpl w:val="9ADEA9A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E5719F4"/>
    <w:multiLevelType w:val="hybridMultilevel"/>
    <w:tmpl w:val="708624C6"/>
    <w:lvl w:ilvl="0" w:tplc="6164B7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9A42A0"/>
    <w:multiLevelType w:val="hybridMultilevel"/>
    <w:tmpl w:val="E2986C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wpPRM/WzWa8aCbBEw5/FegIY2qdCVPQlOTBjlKAh0ou6dKE4LYHq5LIEPNUaYExJ48JnErv3rMqj6KcqZ1+Ew==" w:salt="54f/wpiElFFsMfufFiiguw==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B3"/>
    <w:rsid w:val="000018AC"/>
    <w:rsid w:val="00001A24"/>
    <w:rsid w:val="0000292D"/>
    <w:rsid w:val="00011CD7"/>
    <w:rsid w:val="00032EAB"/>
    <w:rsid w:val="00040F1C"/>
    <w:rsid w:val="000413CE"/>
    <w:rsid w:val="00044199"/>
    <w:rsid w:val="00045C5B"/>
    <w:rsid w:val="000461EC"/>
    <w:rsid w:val="00047961"/>
    <w:rsid w:val="00050241"/>
    <w:rsid w:val="00050621"/>
    <w:rsid w:val="00054A4B"/>
    <w:rsid w:val="00055F43"/>
    <w:rsid w:val="00057E4A"/>
    <w:rsid w:val="00060588"/>
    <w:rsid w:val="00066600"/>
    <w:rsid w:val="00070B51"/>
    <w:rsid w:val="000714B4"/>
    <w:rsid w:val="00077EE6"/>
    <w:rsid w:val="00084677"/>
    <w:rsid w:val="00091CEB"/>
    <w:rsid w:val="00094FC8"/>
    <w:rsid w:val="00095088"/>
    <w:rsid w:val="000A3954"/>
    <w:rsid w:val="000A400D"/>
    <w:rsid w:val="000A77FA"/>
    <w:rsid w:val="000B17B2"/>
    <w:rsid w:val="000B1A03"/>
    <w:rsid w:val="000B1B3C"/>
    <w:rsid w:val="000B1EDE"/>
    <w:rsid w:val="000B3909"/>
    <w:rsid w:val="000B7F77"/>
    <w:rsid w:val="000C4523"/>
    <w:rsid w:val="000C5D38"/>
    <w:rsid w:val="000C69B0"/>
    <w:rsid w:val="000D0B15"/>
    <w:rsid w:val="000D219E"/>
    <w:rsid w:val="000D5039"/>
    <w:rsid w:val="000D6084"/>
    <w:rsid w:val="000D7FFE"/>
    <w:rsid w:val="000E194A"/>
    <w:rsid w:val="000E46BB"/>
    <w:rsid w:val="000F032D"/>
    <w:rsid w:val="0010046D"/>
    <w:rsid w:val="0010223B"/>
    <w:rsid w:val="0011075B"/>
    <w:rsid w:val="00114A67"/>
    <w:rsid w:val="00114EBD"/>
    <w:rsid w:val="00125A04"/>
    <w:rsid w:val="00133B5A"/>
    <w:rsid w:val="001408F8"/>
    <w:rsid w:val="001415B0"/>
    <w:rsid w:val="00153EC6"/>
    <w:rsid w:val="00154DCA"/>
    <w:rsid w:val="00160073"/>
    <w:rsid w:val="00161CFB"/>
    <w:rsid w:val="00167062"/>
    <w:rsid w:val="001708D7"/>
    <w:rsid w:val="001826BC"/>
    <w:rsid w:val="001838EB"/>
    <w:rsid w:val="001918E3"/>
    <w:rsid w:val="00194E87"/>
    <w:rsid w:val="001A3D24"/>
    <w:rsid w:val="001B0A17"/>
    <w:rsid w:val="001B17B1"/>
    <w:rsid w:val="001B1F8A"/>
    <w:rsid w:val="001B2820"/>
    <w:rsid w:val="001B463B"/>
    <w:rsid w:val="001D2DD6"/>
    <w:rsid w:val="001D4C77"/>
    <w:rsid w:val="001D7EC3"/>
    <w:rsid w:val="001E2122"/>
    <w:rsid w:val="001E2224"/>
    <w:rsid w:val="001E5A57"/>
    <w:rsid w:val="001E7D7A"/>
    <w:rsid w:val="001F1416"/>
    <w:rsid w:val="001F4B46"/>
    <w:rsid w:val="001F503F"/>
    <w:rsid w:val="001F7F78"/>
    <w:rsid w:val="002018AE"/>
    <w:rsid w:val="0021292E"/>
    <w:rsid w:val="0021623A"/>
    <w:rsid w:val="00222C0E"/>
    <w:rsid w:val="0022493A"/>
    <w:rsid w:val="002371F9"/>
    <w:rsid w:val="00253483"/>
    <w:rsid w:val="00261449"/>
    <w:rsid w:val="00262B4B"/>
    <w:rsid w:val="00263DFE"/>
    <w:rsid w:val="00272239"/>
    <w:rsid w:val="0028615A"/>
    <w:rsid w:val="002873E9"/>
    <w:rsid w:val="002926C5"/>
    <w:rsid w:val="002A2974"/>
    <w:rsid w:val="002A49DD"/>
    <w:rsid w:val="002A50EB"/>
    <w:rsid w:val="002B3653"/>
    <w:rsid w:val="002B5BFB"/>
    <w:rsid w:val="002C18C7"/>
    <w:rsid w:val="002D1EAD"/>
    <w:rsid w:val="002D522A"/>
    <w:rsid w:val="002D5B77"/>
    <w:rsid w:val="002D633B"/>
    <w:rsid w:val="002E13C8"/>
    <w:rsid w:val="002E2753"/>
    <w:rsid w:val="002E5800"/>
    <w:rsid w:val="002E5992"/>
    <w:rsid w:val="002F4DE2"/>
    <w:rsid w:val="00300B85"/>
    <w:rsid w:val="003127EA"/>
    <w:rsid w:val="00315B0F"/>
    <w:rsid w:val="00315B91"/>
    <w:rsid w:val="00337AEC"/>
    <w:rsid w:val="00342117"/>
    <w:rsid w:val="00343809"/>
    <w:rsid w:val="00343B59"/>
    <w:rsid w:val="00345B72"/>
    <w:rsid w:val="003463AE"/>
    <w:rsid w:val="003472D7"/>
    <w:rsid w:val="0035353E"/>
    <w:rsid w:val="00353590"/>
    <w:rsid w:val="00355B42"/>
    <w:rsid w:val="00356B80"/>
    <w:rsid w:val="00366D8C"/>
    <w:rsid w:val="00371E9F"/>
    <w:rsid w:val="00372B81"/>
    <w:rsid w:val="00374F6F"/>
    <w:rsid w:val="0037531B"/>
    <w:rsid w:val="00381EDA"/>
    <w:rsid w:val="003839C6"/>
    <w:rsid w:val="00383BA3"/>
    <w:rsid w:val="003924D2"/>
    <w:rsid w:val="00392EE2"/>
    <w:rsid w:val="003968E7"/>
    <w:rsid w:val="003A4EB6"/>
    <w:rsid w:val="003A7AA7"/>
    <w:rsid w:val="003B3E5D"/>
    <w:rsid w:val="003C1E01"/>
    <w:rsid w:val="003D0BC2"/>
    <w:rsid w:val="003D15CA"/>
    <w:rsid w:val="003E21DC"/>
    <w:rsid w:val="003E62BE"/>
    <w:rsid w:val="003E6A6C"/>
    <w:rsid w:val="003E7118"/>
    <w:rsid w:val="003F56F5"/>
    <w:rsid w:val="00402567"/>
    <w:rsid w:val="0040359F"/>
    <w:rsid w:val="00407B04"/>
    <w:rsid w:val="00412E24"/>
    <w:rsid w:val="00412F48"/>
    <w:rsid w:val="004150F2"/>
    <w:rsid w:val="004153B2"/>
    <w:rsid w:val="004158B1"/>
    <w:rsid w:val="00433DE0"/>
    <w:rsid w:val="004357BA"/>
    <w:rsid w:val="00440326"/>
    <w:rsid w:val="004406BA"/>
    <w:rsid w:val="0044664F"/>
    <w:rsid w:val="00446D3D"/>
    <w:rsid w:val="00446FA1"/>
    <w:rsid w:val="00470167"/>
    <w:rsid w:val="00492387"/>
    <w:rsid w:val="004A31AF"/>
    <w:rsid w:val="004A55E6"/>
    <w:rsid w:val="004A5FA9"/>
    <w:rsid w:val="004B57EF"/>
    <w:rsid w:val="004C4565"/>
    <w:rsid w:val="004D61D7"/>
    <w:rsid w:val="004E0295"/>
    <w:rsid w:val="004E2BF4"/>
    <w:rsid w:val="004E2F49"/>
    <w:rsid w:val="00503867"/>
    <w:rsid w:val="00513767"/>
    <w:rsid w:val="00517C74"/>
    <w:rsid w:val="00530F77"/>
    <w:rsid w:val="00533092"/>
    <w:rsid w:val="0053312F"/>
    <w:rsid w:val="00541F33"/>
    <w:rsid w:val="0055577C"/>
    <w:rsid w:val="00555FA8"/>
    <w:rsid w:val="00563C6B"/>
    <w:rsid w:val="00564AFF"/>
    <w:rsid w:val="005654B3"/>
    <w:rsid w:val="005674F8"/>
    <w:rsid w:val="00572004"/>
    <w:rsid w:val="00572018"/>
    <w:rsid w:val="0058111F"/>
    <w:rsid w:val="005858DE"/>
    <w:rsid w:val="0059333C"/>
    <w:rsid w:val="005A3FD6"/>
    <w:rsid w:val="005A414F"/>
    <w:rsid w:val="005A7C4F"/>
    <w:rsid w:val="005B4914"/>
    <w:rsid w:val="005D0049"/>
    <w:rsid w:val="005D1F8F"/>
    <w:rsid w:val="005D22DD"/>
    <w:rsid w:val="005D4BE6"/>
    <w:rsid w:val="005D5E7F"/>
    <w:rsid w:val="005D7258"/>
    <w:rsid w:val="005E43B4"/>
    <w:rsid w:val="005E744D"/>
    <w:rsid w:val="005F0C42"/>
    <w:rsid w:val="005F2BB0"/>
    <w:rsid w:val="005F760C"/>
    <w:rsid w:val="0060599E"/>
    <w:rsid w:val="00625F51"/>
    <w:rsid w:val="006328C2"/>
    <w:rsid w:val="00633FD5"/>
    <w:rsid w:val="0063555E"/>
    <w:rsid w:val="00637278"/>
    <w:rsid w:val="0064100F"/>
    <w:rsid w:val="006421CF"/>
    <w:rsid w:val="00642D58"/>
    <w:rsid w:val="00671B64"/>
    <w:rsid w:val="00682F38"/>
    <w:rsid w:val="00683FF0"/>
    <w:rsid w:val="00683FF5"/>
    <w:rsid w:val="00687983"/>
    <w:rsid w:val="00693011"/>
    <w:rsid w:val="00696584"/>
    <w:rsid w:val="006B785E"/>
    <w:rsid w:val="006C2250"/>
    <w:rsid w:val="006C41A9"/>
    <w:rsid w:val="006D6C76"/>
    <w:rsid w:val="006E5157"/>
    <w:rsid w:val="0070220A"/>
    <w:rsid w:val="00702A85"/>
    <w:rsid w:val="00706C22"/>
    <w:rsid w:val="007075E1"/>
    <w:rsid w:val="00707D68"/>
    <w:rsid w:val="0071085E"/>
    <w:rsid w:val="00714FA1"/>
    <w:rsid w:val="00720399"/>
    <w:rsid w:val="00723500"/>
    <w:rsid w:val="007264AB"/>
    <w:rsid w:val="0073071E"/>
    <w:rsid w:val="00733F29"/>
    <w:rsid w:val="00735C1D"/>
    <w:rsid w:val="00736F71"/>
    <w:rsid w:val="0074106B"/>
    <w:rsid w:val="0074173C"/>
    <w:rsid w:val="0074688C"/>
    <w:rsid w:val="00753E41"/>
    <w:rsid w:val="00760934"/>
    <w:rsid w:val="0076094D"/>
    <w:rsid w:val="00760D8A"/>
    <w:rsid w:val="00771185"/>
    <w:rsid w:val="00771BC3"/>
    <w:rsid w:val="007741FF"/>
    <w:rsid w:val="00777D53"/>
    <w:rsid w:val="00780C0C"/>
    <w:rsid w:val="00782F1B"/>
    <w:rsid w:val="0079292E"/>
    <w:rsid w:val="007A159C"/>
    <w:rsid w:val="007A35C7"/>
    <w:rsid w:val="007A5C96"/>
    <w:rsid w:val="007B3647"/>
    <w:rsid w:val="007C22E8"/>
    <w:rsid w:val="007C4157"/>
    <w:rsid w:val="007D5537"/>
    <w:rsid w:val="007E0772"/>
    <w:rsid w:val="007F631A"/>
    <w:rsid w:val="007F6404"/>
    <w:rsid w:val="008049F5"/>
    <w:rsid w:val="00807785"/>
    <w:rsid w:val="00814408"/>
    <w:rsid w:val="008349A1"/>
    <w:rsid w:val="00836D7A"/>
    <w:rsid w:val="00841729"/>
    <w:rsid w:val="00841DF9"/>
    <w:rsid w:val="0084653E"/>
    <w:rsid w:val="00855F10"/>
    <w:rsid w:val="00860B89"/>
    <w:rsid w:val="008763E9"/>
    <w:rsid w:val="00877B58"/>
    <w:rsid w:val="00881FA5"/>
    <w:rsid w:val="008845C5"/>
    <w:rsid w:val="00891B07"/>
    <w:rsid w:val="008A168F"/>
    <w:rsid w:val="008A45DF"/>
    <w:rsid w:val="008A7521"/>
    <w:rsid w:val="008B020A"/>
    <w:rsid w:val="008B3FEC"/>
    <w:rsid w:val="008C2278"/>
    <w:rsid w:val="008C32FA"/>
    <w:rsid w:val="008C5960"/>
    <w:rsid w:val="008D1E33"/>
    <w:rsid w:val="008D407A"/>
    <w:rsid w:val="008E1A02"/>
    <w:rsid w:val="008F1256"/>
    <w:rsid w:val="008F5C26"/>
    <w:rsid w:val="008F6E29"/>
    <w:rsid w:val="00903DD6"/>
    <w:rsid w:val="009069A9"/>
    <w:rsid w:val="00906B95"/>
    <w:rsid w:val="00907F71"/>
    <w:rsid w:val="009100B2"/>
    <w:rsid w:val="00911E05"/>
    <w:rsid w:val="00912E59"/>
    <w:rsid w:val="00914BC2"/>
    <w:rsid w:val="00926D7B"/>
    <w:rsid w:val="00930457"/>
    <w:rsid w:val="009306B9"/>
    <w:rsid w:val="0093463E"/>
    <w:rsid w:val="00937584"/>
    <w:rsid w:val="0094468A"/>
    <w:rsid w:val="00946286"/>
    <w:rsid w:val="00946CB3"/>
    <w:rsid w:val="0095045B"/>
    <w:rsid w:val="00951F07"/>
    <w:rsid w:val="0095593E"/>
    <w:rsid w:val="00955AD3"/>
    <w:rsid w:val="00955D8C"/>
    <w:rsid w:val="00961A60"/>
    <w:rsid w:val="009636BA"/>
    <w:rsid w:val="009703B5"/>
    <w:rsid w:val="00972084"/>
    <w:rsid w:val="00972164"/>
    <w:rsid w:val="00983278"/>
    <w:rsid w:val="009845F4"/>
    <w:rsid w:val="009865CF"/>
    <w:rsid w:val="00997FA9"/>
    <w:rsid w:val="009A1C60"/>
    <w:rsid w:val="009B3736"/>
    <w:rsid w:val="009C1AF4"/>
    <w:rsid w:val="009C2C5C"/>
    <w:rsid w:val="009C6F2E"/>
    <w:rsid w:val="009C7153"/>
    <w:rsid w:val="009D04FE"/>
    <w:rsid w:val="009E50D3"/>
    <w:rsid w:val="009F2FB9"/>
    <w:rsid w:val="009F3741"/>
    <w:rsid w:val="009F4218"/>
    <w:rsid w:val="009F6A4E"/>
    <w:rsid w:val="009F7D1C"/>
    <w:rsid w:val="00A01806"/>
    <w:rsid w:val="00A01BC0"/>
    <w:rsid w:val="00A04C07"/>
    <w:rsid w:val="00A10CE0"/>
    <w:rsid w:val="00A11C51"/>
    <w:rsid w:val="00A147C4"/>
    <w:rsid w:val="00A16C0D"/>
    <w:rsid w:val="00A17D90"/>
    <w:rsid w:val="00A22E89"/>
    <w:rsid w:val="00A3105E"/>
    <w:rsid w:val="00A316C2"/>
    <w:rsid w:val="00A32939"/>
    <w:rsid w:val="00A33389"/>
    <w:rsid w:val="00A40FE5"/>
    <w:rsid w:val="00A41756"/>
    <w:rsid w:val="00A45182"/>
    <w:rsid w:val="00A53C58"/>
    <w:rsid w:val="00A60D83"/>
    <w:rsid w:val="00A628D6"/>
    <w:rsid w:val="00A661E1"/>
    <w:rsid w:val="00A737A7"/>
    <w:rsid w:val="00A752D1"/>
    <w:rsid w:val="00A75732"/>
    <w:rsid w:val="00A82DA0"/>
    <w:rsid w:val="00A846D7"/>
    <w:rsid w:val="00A84891"/>
    <w:rsid w:val="00A86F38"/>
    <w:rsid w:val="00A94E1E"/>
    <w:rsid w:val="00AA0C4E"/>
    <w:rsid w:val="00AA4BD0"/>
    <w:rsid w:val="00AA7390"/>
    <w:rsid w:val="00AB2138"/>
    <w:rsid w:val="00AB388D"/>
    <w:rsid w:val="00AC07F7"/>
    <w:rsid w:val="00AC499F"/>
    <w:rsid w:val="00AC564A"/>
    <w:rsid w:val="00AC5A67"/>
    <w:rsid w:val="00AC7854"/>
    <w:rsid w:val="00AD4F67"/>
    <w:rsid w:val="00AE1383"/>
    <w:rsid w:val="00AE1A9A"/>
    <w:rsid w:val="00AF1435"/>
    <w:rsid w:val="00AF1D25"/>
    <w:rsid w:val="00AF43BB"/>
    <w:rsid w:val="00AF62DF"/>
    <w:rsid w:val="00B02AE4"/>
    <w:rsid w:val="00B05A03"/>
    <w:rsid w:val="00B05EE6"/>
    <w:rsid w:val="00B05EEA"/>
    <w:rsid w:val="00B20794"/>
    <w:rsid w:val="00B327B5"/>
    <w:rsid w:val="00B35319"/>
    <w:rsid w:val="00B42833"/>
    <w:rsid w:val="00B509BD"/>
    <w:rsid w:val="00B537DC"/>
    <w:rsid w:val="00B643E7"/>
    <w:rsid w:val="00B64B7D"/>
    <w:rsid w:val="00B654E2"/>
    <w:rsid w:val="00B6575B"/>
    <w:rsid w:val="00B84B66"/>
    <w:rsid w:val="00B92C7E"/>
    <w:rsid w:val="00B93118"/>
    <w:rsid w:val="00BA01EB"/>
    <w:rsid w:val="00BA369E"/>
    <w:rsid w:val="00BB5598"/>
    <w:rsid w:val="00BC0077"/>
    <w:rsid w:val="00BC0A91"/>
    <w:rsid w:val="00BD48F7"/>
    <w:rsid w:val="00BE5089"/>
    <w:rsid w:val="00BF1551"/>
    <w:rsid w:val="00BF26C6"/>
    <w:rsid w:val="00BF7FBB"/>
    <w:rsid w:val="00C02310"/>
    <w:rsid w:val="00C02620"/>
    <w:rsid w:val="00C02DA5"/>
    <w:rsid w:val="00C063FC"/>
    <w:rsid w:val="00C06B90"/>
    <w:rsid w:val="00C14A12"/>
    <w:rsid w:val="00C16967"/>
    <w:rsid w:val="00C23B65"/>
    <w:rsid w:val="00C269A9"/>
    <w:rsid w:val="00C337DD"/>
    <w:rsid w:val="00C36D78"/>
    <w:rsid w:val="00C60F67"/>
    <w:rsid w:val="00C676E6"/>
    <w:rsid w:val="00C72401"/>
    <w:rsid w:val="00C728F2"/>
    <w:rsid w:val="00C82CF5"/>
    <w:rsid w:val="00C83D39"/>
    <w:rsid w:val="00C84B3B"/>
    <w:rsid w:val="00C91747"/>
    <w:rsid w:val="00C972BC"/>
    <w:rsid w:val="00C974A8"/>
    <w:rsid w:val="00CA53EF"/>
    <w:rsid w:val="00CB59BB"/>
    <w:rsid w:val="00CB7EB9"/>
    <w:rsid w:val="00CC0725"/>
    <w:rsid w:val="00CC3B26"/>
    <w:rsid w:val="00CC62AE"/>
    <w:rsid w:val="00CD3BD6"/>
    <w:rsid w:val="00CD5742"/>
    <w:rsid w:val="00CE089F"/>
    <w:rsid w:val="00CE2458"/>
    <w:rsid w:val="00CE4CB1"/>
    <w:rsid w:val="00CE78CC"/>
    <w:rsid w:val="00CF5C31"/>
    <w:rsid w:val="00D0123F"/>
    <w:rsid w:val="00D01AA5"/>
    <w:rsid w:val="00D03654"/>
    <w:rsid w:val="00D055B6"/>
    <w:rsid w:val="00D17FE6"/>
    <w:rsid w:val="00D44D2B"/>
    <w:rsid w:val="00D5206E"/>
    <w:rsid w:val="00D668A9"/>
    <w:rsid w:val="00D70447"/>
    <w:rsid w:val="00D7749F"/>
    <w:rsid w:val="00D80124"/>
    <w:rsid w:val="00D8142D"/>
    <w:rsid w:val="00D82828"/>
    <w:rsid w:val="00D8558A"/>
    <w:rsid w:val="00D9331B"/>
    <w:rsid w:val="00D93DE7"/>
    <w:rsid w:val="00D955D9"/>
    <w:rsid w:val="00DA303B"/>
    <w:rsid w:val="00DA31E2"/>
    <w:rsid w:val="00DA3E9D"/>
    <w:rsid w:val="00DB35DC"/>
    <w:rsid w:val="00DB3E2C"/>
    <w:rsid w:val="00DC378C"/>
    <w:rsid w:val="00DD0F6E"/>
    <w:rsid w:val="00DE36C6"/>
    <w:rsid w:val="00E009FC"/>
    <w:rsid w:val="00E01177"/>
    <w:rsid w:val="00E04079"/>
    <w:rsid w:val="00E10D0D"/>
    <w:rsid w:val="00E1165B"/>
    <w:rsid w:val="00E1261A"/>
    <w:rsid w:val="00E2786B"/>
    <w:rsid w:val="00E3381F"/>
    <w:rsid w:val="00E34BC5"/>
    <w:rsid w:val="00E36706"/>
    <w:rsid w:val="00E3766E"/>
    <w:rsid w:val="00E435A8"/>
    <w:rsid w:val="00E44910"/>
    <w:rsid w:val="00E44C4A"/>
    <w:rsid w:val="00E47442"/>
    <w:rsid w:val="00E565C4"/>
    <w:rsid w:val="00E570C8"/>
    <w:rsid w:val="00E62726"/>
    <w:rsid w:val="00E639CF"/>
    <w:rsid w:val="00E6627A"/>
    <w:rsid w:val="00E67044"/>
    <w:rsid w:val="00E77A85"/>
    <w:rsid w:val="00E92454"/>
    <w:rsid w:val="00EA04F3"/>
    <w:rsid w:val="00EA1AB3"/>
    <w:rsid w:val="00EA1DD4"/>
    <w:rsid w:val="00EA1F92"/>
    <w:rsid w:val="00EA2594"/>
    <w:rsid w:val="00EB014B"/>
    <w:rsid w:val="00EB0AE3"/>
    <w:rsid w:val="00EB5A64"/>
    <w:rsid w:val="00EB6939"/>
    <w:rsid w:val="00EC1DF2"/>
    <w:rsid w:val="00EC224E"/>
    <w:rsid w:val="00ED311D"/>
    <w:rsid w:val="00ED3251"/>
    <w:rsid w:val="00ED5944"/>
    <w:rsid w:val="00EE1D26"/>
    <w:rsid w:val="00EE469E"/>
    <w:rsid w:val="00EE4788"/>
    <w:rsid w:val="00EF49FF"/>
    <w:rsid w:val="00EF5AF4"/>
    <w:rsid w:val="00EF6E97"/>
    <w:rsid w:val="00F10007"/>
    <w:rsid w:val="00F24F93"/>
    <w:rsid w:val="00F32945"/>
    <w:rsid w:val="00F349E8"/>
    <w:rsid w:val="00F355D0"/>
    <w:rsid w:val="00F41584"/>
    <w:rsid w:val="00F43750"/>
    <w:rsid w:val="00F5181C"/>
    <w:rsid w:val="00F52D0C"/>
    <w:rsid w:val="00F578AF"/>
    <w:rsid w:val="00F60150"/>
    <w:rsid w:val="00F60DBE"/>
    <w:rsid w:val="00F66DF9"/>
    <w:rsid w:val="00F718BA"/>
    <w:rsid w:val="00F7210F"/>
    <w:rsid w:val="00F73F03"/>
    <w:rsid w:val="00F73FD8"/>
    <w:rsid w:val="00F751D6"/>
    <w:rsid w:val="00F97D31"/>
    <w:rsid w:val="00FA4ECE"/>
    <w:rsid w:val="00FC6E08"/>
    <w:rsid w:val="00FD5D70"/>
    <w:rsid w:val="00FE36C0"/>
    <w:rsid w:val="00FF2870"/>
    <w:rsid w:val="00FF61E6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28E601D"/>
  <w15:chartTrackingRefBased/>
  <w15:docId w15:val="{A915C315-386A-458C-8EB4-31A9FEA2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32"/>
        <w:tab w:val="left" w:pos="1173"/>
        <w:tab w:val="left" w:pos="1615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50"/>
      <w:jc w:val="center"/>
      <w:outlineLvl w:val="0"/>
    </w:pPr>
    <w:rPr>
      <w:b/>
      <w:bCs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3582"/>
        <w:tab w:val="left" w:pos="6842"/>
      </w:tabs>
      <w:jc w:val="center"/>
      <w:outlineLvl w:val="1"/>
    </w:pPr>
    <w:rPr>
      <w:rFonts w:ascii="Helvetica" w:hAnsi="Helvetica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6C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6C0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Style0">
    <w:name w:val="Style0"/>
  </w:style>
  <w:style w:type="paragraph" w:customStyle="1" w:styleId="p12">
    <w:name w:val="p12"/>
    <w:basedOn w:val="Normal"/>
    <w:pPr>
      <w:widowControl w:val="0"/>
      <w:tabs>
        <w:tab w:val="left" w:pos="617"/>
        <w:tab w:val="left" w:pos="2862"/>
      </w:tabs>
      <w:autoSpaceDE w:val="0"/>
      <w:autoSpaceDN w:val="0"/>
      <w:adjustRightInd w:val="0"/>
      <w:ind w:left="2862" w:hanging="2245"/>
    </w:pPr>
    <w:rPr>
      <w:rFonts w:eastAsia="Batang"/>
      <w:lang w:eastAsia="ko-KR"/>
    </w:rPr>
  </w:style>
  <w:style w:type="paragraph" w:customStyle="1" w:styleId="t3">
    <w:name w:val="t3"/>
    <w:basedOn w:val="Normal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9">
    <w:name w:val="p9"/>
    <w:basedOn w:val="Normal"/>
    <w:pPr>
      <w:widowControl w:val="0"/>
      <w:tabs>
        <w:tab w:val="left" w:pos="204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10">
    <w:name w:val="p10"/>
    <w:basedOn w:val="Normal"/>
    <w:pPr>
      <w:widowControl w:val="0"/>
      <w:tabs>
        <w:tab w:val="left" w:pos="300"/>
        <w:tab w:val="left" w:pos="464"/>
      </w:tabs>
      <w:autoSpaceDE w:val="0"/>
      <w:autoSpaceDN w:val="0"/>
      <w:adjustRightInd w:val="0"/>
      <w:ind w:left="976" w:hanging="464"/>
    </w:pPr>
    <w:rPr>
      <w:rFonts w:eastAsia="Batang"/>
      <w:lang w:eastAsia="ko-KR"/>
    </w:rPr>
  </w:style>
  <w:style w:type="paragraph" w:styleId="BodyText2">
    <w:name w:val="Body Text 2"/>
    <w:basedOn w:val="Normal"/>
    <w:link w:val="BodyText2Char"/>
    <w:semiHidden/>
    <w:pPr>
      <w:autoSpaceDE w:val="0"/>
      <w:autoSpaceDN w:val="0"/>
      <w:adjustRightInd w:val="0"/>
      <w:jc w:val="both"/>
    </w:pPr>
    <w:rPr>
      <w:rFonts w:ascii="Helvetica-Oblique" w:hAnsi="Helvetica-Oblique"/>
      <w:b/>
      <w:bCs/>
      <w:i/>
      <w:iCs/>
      <w:color w:val="000000"/>
      <w:sz w:val="22"/>
      <w:szCs w:val="3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unhideWhenUsed/>
    <w:rsid w:val="00735C1D"/>
    <w:pPr>
      <w:spacing w:after="120"/>
    </w:pPr>
  </w:style>
  <w:style w:type="character" w:customStyle="1" w:styleId="BodyTextChar">
    <w:name w:val="Body Text Char"/>
    <w:link w:val="BodyText"/>
    <w:rsid w:val="00735C1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369E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BA369E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sid w:val="00BA369E"/>
    <w:rPr>
      <w:b/>
      <w:bCs/>
      <w:sz w:val="24"/>
      <w:szCs w:val="24"/>
    </w:rPr>
  </w:style>
  <w:style w:type="character" w:styleId="Strong">
    <w:name w:val="Strong"/>
    <w:uiPriority w:val="22"/>
    <w:qFormat/>
    <w:rsid w:val="00BA369E"/>
    <w:rPr>
      <w:b/>
      <w:bCs/>
    </w:rPr>
  </w:style>
  <w:style w:type="paragraph" w:customStyle="1" w:styleId="c6">
    <w:name w:val="c6"/>
    <w:basedOn w:val="Normal"/>
    <w:rsid w:val="00E04079"/>
    <w:pPr>
      <w:widowControl w:val="0"/>
      <w:autoSpaceDE w:val="0"/>
      <w:autoSpaceDN w:val="0"/>
      <w:adjustRightInd w:val="0"/>
      <w:jc w:val="center"/>
    </w:pPr>
    <w:rPr>
      <w:rFonts w:eastAsia="Batang"/>
      <w:lang w:eastAsia="ko-KR"/>
    </w:rPr>
  </w:style>
  <w:style w:type="character" w:customStyle="1" w:styleId="BodyText2Char">
    <w:name w:val="Body Text 2 Char"/>
    <w:link w:val="BodyText2"/>
    <w:semiHidden/>
    <w:rsid w:val="004153B2"/>
    <w:rPr>
      <w:rFonts w:ascii="Helvetica-Oblique" w:hAnsi="Helvetica-Oblique"/>
      <w:b/>
      <w:bCs/>
      <w:i/>
      <w:iCs/>
      <w:color w:val="000000"/>
      <w:sz w:val="22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1E33"/>
    <w:rPr>
      <w:rFonts w:ascii="Tahoma" w:hAnsi="Tahoma" w:cs="Tahoma"/>
      <w:sz w:val="16"/>
      <w:szCs w:val="16"/>
    </w:rPr>
  </w:style>
  <w:style w:type="paragraph" w:customStyle="1" w:styleId="p2">
    <w:name w:val="p2"/>
    <w:basedOn w:val="Normal"/>
    <w:rsid w:val="0094468A"/>
    <w:pPr>
      <w:widowControl w:val="0"/>
      <w:tabs>
        <w:tab w:val="left" w:pos="323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52">
    <w:name w:val="p52"/>
    <w:basedOn w:val="Normal"/>
    <w:rsid w:val="0094468A"/>
    <w:pPr>
      <w:widowControl w:val="0"/>
      <w:tabs>
        <w:tab w:val="left" w:pos="204"/>
      </w:tabs>
      <w:autoSpaceDE w:val="0"/>
      <w:autoSpaceDN w:val="0"/>
      <w:adjustRightInd w:val="0"/>
    </w:pPr>
    <w:rPr>
      <w:rFonts w:eastAsia="Batang"/>
      <w:lang w:eastAsia="ko-KR"/>
    </w:rPr>
  </w:style>
  <w:style w:type="character" w:styleId="CommentReference">
    <w:name w:val="annotation reference"/>
    <w:uiPriority w:val="99"/>
    <w:semiHidden/>
    <w:unhideWhenUsed/>
    <w:rsid w:val="008F5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C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C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5C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44C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4C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C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4C4A"/>
    <w:rPr>
      <w:sz w:val="24"/>
      <w:szCs w:val="24"/>
    </w:rPr>
  </w:style>
  <w:style w:type="table" w:styleId="TableGrid">
    <w:name w:val="Table Grid"/>
    <w:basedOn w:val="TableNormal"/>
    <w:uiPriority w:val="39"/>
    <w:rsid w:val="004A5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uiPriority w:val="9"/>
    <w:semiHidden/>
    <w:rsid w:val="00FE36C0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Heading8Char">
    <w:name w:val="Heading 8 Char"/>
    <w:link w:val="Heading8"/>
    <w:uiPriority w:val="9"/>
    <w:semiHidden/>
    <w:rsid w:val="00FE36C0"/>
    <w:rPr>
      <w:rFonts w:ascii="Calibri" w:hAnsi="Calibri"/>
      <w:i/>
      <w:iCs/>
      <w:sz w:val="24"/>
      <w:szCs w:val="24"/>
      <w:lang w:val="x-none" w:eastAsia="x-none"/>
    </w:rPr>
  </w:style>
  <w:style w:type="paragraph" w:customStyle="1" w:styleId="p62">
    <w:name w:val="p62"/>
    <w:basedOn w:val="Normal"/>
    <w:rsid w:val="00FE36C0"/>
    <w:pPr>
      <w:widowControl w:val="0"/>
      <w:tabs>
        <w:tab w:val="left" w:pos="323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t61">
    <w:name w:val="t61"/>
    <w:basedOn w:val="Normal"/>
    <w:rsid w:val="00FE36C0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8">
    <w:name w:val="p8"/>
    <w:basedOn w:val="Normal"/>
    <w:rsid w:val="00FE36C0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table" w:styleId="GridTable1Light">
    <w:name w:val="Grid Table 1 Light"/>
    <w:basedOn w:val="TableNormal"/>
    <w:uiPriority w:val="46"/>
    <w:rsid w:val="00A01BC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3">
    <w:name w:val="H3"/>
    <w:rsid w:val="00E570C8"/>
    <w:pPr>
      <w:spacing w:before="100" w:after="100"/>
    </w:pPr>
    <w:rPr>
      <w:b/>
      <w:bCs/>
      <w:color w:val="000000"/>
      <w:kern w:val="28"/>
      <w:sz w:val="28"/>
      <w:szCs w:val="28"/>
    </w:rPr>
  </w:style>
  <w:style w:type="paragraph" w:styleId="NormalWeb">
    <w:name w:val="Normal (Web)"/>
    <w:basedOn w:val="Normal"/>
    <w:uiPriority w:val="99"/>
    <w:unhideWhenUsed/>
    <w:rsid w:val="00BF26C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84653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05EE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0A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0A1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0A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0A17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A1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bidart@pcus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D~1\AppData\Local\Temp\Revisedapplicationcntemplate13119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FCAB7CDEF545B1B141EBEF9B753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63D7E-DD98-4C26-AAD3-9F64D3F693E2}"/>
      </w:docPartPr>
      <w:docPartBody>
        <w:p w:rsidR="00012CE0" w:rsidRDefault="00E026E1" w:rsidP="00E026E1">
          <w:pPr>
            <w:pStyle w:val="33FCAB7CDEF545B1B141EBEF9B7530A77"/>
          </w:pPr>
          <w:r w:rsidRPr="00A7573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CC1453E29190456E99674D7B6F60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EBE4-D140-4FEC-9D67-7894CFD43341}"/>
      </w:docPartPr>
      <w:docPartBody>
        <w:p w:rsidR="00012CE0" w:rsidRDefault="00E026E1" w:rsidP="00E026E1">
          <w:pPr>
            <w:pStyle w:val="CC1453E29190456E99674D7B6F6083167"/>
          </w:pPr>
          <w:r w:rsidRPr="00A7573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Oblique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E0"/>
    <w:rsid w:val="00012CE0"/>
    <w:rsid w:val="004E2F14"/>
    <w:rsid w:val="00B0111A"/>
    <w:rsid w:val="00C1205C"/>
    <w:rsid w:val="00CE10B6"/>
    <w:rsid w:val="00E0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26E1"/>
    <w:rPr>
      <w:color w:val="808080"/>
    </w:rPr>
  </w:style>
  <w:style w:type="paragraph" w:customStyle="1" w:styleId="33FCAB7CDEF545B1B141EBEF9B7530A7">
    <w:name w:val="33FCAB7CDEF545B1B141EBEF9B7530A7"/>
  </w:style>
  <w:style w:type="paragraph" w:customStyle="1" w:styleId="CC1453E29190456E99674D7B6F608316">
    <w:name w:val="CC1453E29190456E99674D7B6F608316"/>
  </w:style>
  <w:style w:type="paragraph" w:customStyle="1" w:styleId="33FCAB7CDEF545B1B141EBEF9B7530A71">
    <w:name w:val="33FCAB7CDEF545B1B141EBEF9B7530A71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1">
    <w:name w:val="CC1453E29190456E99674D7B6F6083161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2">
    <w:name w:val="33FCAB7CDEF545B1B141EBEF9B7530A72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2">
    <w:name w:val="CC1453E29190456E99674D7B6F6083162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3">
    <w:name w:val="33FCAB7CDEF545B1B141EBEF9B7530A73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3">
    <w:name w:val="CC1453E29190456E99674D7B6F6083163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4">
    <w:name w:val="33FCAB7CDEF545B1B141EBEF9B7530A74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4">
    <w:name w:val="CC1453E29190456E99674D7B6F6083164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5">
    <w:name w:val="33FCAB7CDEF545B1B141EBEF9B7530A75"/>
    <w:rsid w:val="00C120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5">
    <w:name w:val="CC1453E29190456E99674D7B6F6083165"/>
    <w:rsid w:val="00C120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6">
    <w:name w:val="33FCAB7CDEF545B1B141EBEF9B7530A76"/>
    <w:rsid w:val="00C120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6">
    <w:name w:val="CC1453E29190456E99674D7B6F6083166"/>
    <w:rsid w:val="00C120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7">
    <w:name w:val="33FCAB7CDEF545B1B141EBEF9B7530A77"/>
    <w:rsid w:val="00E026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7">
    <w:name w:val="CC1453E29190456E99674D7B6F6083167"/>
    <w:rsid w:val="00E026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69596-D4AD-4B13-A229-2687882C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Revisedapplicationcntemplate13119-1</Template>
  <TotalTime>0</TotalTime>
  <Pages>6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to submitting a complete application for review, you may complete and submit the following one pager, then contact Marga</vt:lpstr>
    </vt:vector>
  </TitlesOfParts>
  <Company>The Presbyterian Church USA</Company>
  <LinksUpToDate>false</LinksUpToDate>
  <CharactersWithSpaces>11562</CharactersWithSpaces>
  <SharedDoc>false</SharedDoc>
  <HLinks>
    <vt:vector size="6" baseType="variant"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mailto:clara.nunez@pcusa.org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to submitting a complete application for review, you may complete and submit the following one pager, then contact Marga</dc:title>
  <dc:subject/>
  <dc:creator>Susan Dobkins</dc:creator>
  <cp:keywords/>
  <cp:lastModifiedBy>Teresa Bidart</cp:lastModifiedBy>
  <cp:revision>2</cp:revision>
  <cp:lastPrinted>2019-02-11T15:10:00Z</cp:lastPrinted>
  <dcterms:created xsi:type="dcterms:W3CDTF">2019-05-09T20:32:00Z</dcterms:created>
  <dcterms:modified xsi:type="dcterms:W3CDTF">2019-05-09T20:32:00Z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