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3" w:type="dxa"/>
        <w:tblInd w:w="28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417"/>
        <w:gridCol w:w="2712"/>
        <w:gridCol w:w="24"/>
      </w:tblGrid>
      <w:tr w:rsidR="00BD48F7" w14:paraId="687CDEA0" w14:textId="77777777" w:rsidTr="00903DD6">
        <w:trPr>
          <w:trHeight w:val="1025"/>
        </w:trPr>
        <w:tc>
          <w:tcPr>
            <w:tcW w:w="8417" w:type="dxa"/>
          </w:tcPr>
          <w:p w14:paraId="23D68941" w14:textId="28ABC318" w:rsidR="00BD48F7" w:rsidRPr="00BD48F7" w:rsidRDefault="00BD48F7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rPr>
                <w:rFonts w:ascii="Book Antiqua" w:eastAsia="Times New Roman" w:hAnsi="Book Antiqua" w:cs="Arial"/>
                <w:b/>
                <w:color w:val="000000" w:themeColor="text1"/>
                <w:sz w:val="1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14:paraId="785C4D2B" w14:textId="7ED8672B" w:rsidR="00BD48F7" w:rsidRDefault="00A03472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</w:t>
            </w:r>
            <w:r w:rsidR="00BD48F7" w:rsidRPr="00BD48F7"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NATIONAL </w:t>
            </w:r>
            <w:r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D48F7" w:rsidRPr="00BD48F7"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APPLICATION</w:t>
            </w:r>
          </w:p>
        </w:tc>
        <w:tc>
          <w:tcPr>
            <w:tcW w:w="2736" w:type="dxa"/>
            <w:gridSpan w:val="2"/>
          </w:tcPr>
          <w:p w14:paraId="08095134" w14:textId="77777777" w:rsidR="00BD48F7" w:rsidRDefault="00BD48F7" w:rsidP="00BD48F7">
            <w:pPr>
              <w:rPr>
                <w:rFonts w:ascii="Book Antiqua" w:hAnsi="Book Antiqu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3F518E20" wp14:editId="36C6361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15240</wp:posOffset>
                      </wp:positionV>
                      <wp:extent cx="1572895" cy="354965"/>
                      <wp:effectExtent l="0" t="0" r="27305" b="2603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BF085" w14:textId="77777777" w:rsidR="000B0C6A" w:rsidRPr="000A400D" w:rsidRDefault="000B0C6A" w:rsidP="00BD48F7">
                                  <w:pPr>
                                    <w:rPr>
                                      <w:color w:val="AEAAAA"/>
                                      <w:sz w:val="12"/>
                                    </w:rPr>
                                  </w:pPr>
                                  <w:r w:rsidRPr="000A400D">
                                    <w:rPr>
                                      <w:color w:val="AEAAAA"/>
                                      <w:sz w:val="12"/>
                                    </w:rPr>
                                    <w:t>Office use</w:t>
                                  </w:r>
                                </w:p>
                                <w:p w14:paraId="41C6F4EF" w14:textId="77777777" w:rsidR="000B0C6A" w:rsidRPr="000A400D" w:rsidRDefault="000B0C6A" w:rsidP="00BD48F7">
                                  <w:pPr>
                                    <w:rPr>
                                      <w:color w:val="AEAAAA"/>
                                      <w:sz w:val="12"/>
                                    </w:rPr>
                                  </w:pPr>
                                  <w:r w:rsidRPr="000A400D">
                                    <w:rPr>
                                      <w:color w:val="AEAAAA"/>
                                      <w:sz w:val="12"/>
                                    </w:rPr>
                                    <w:t>Project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18E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95pt;margin-top:1.2pt;width:123.85pt;height:27.9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" strokecolor="#aeaaaa">
                      <v:textbox>
                        <w:txbxContent>
                          <w:p w14:paraId="247BF085" w14:textId="77777777" w:rsidR="000B0C6A" w:rsidRPr="000A400D" w:rsidRDefault="000B0C6A" w:rsidP="00BD48F7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Office use</w:t>
                            </w:r>
                          </w:p>
                          <w:p w14:paraId="41C6F4EF" w14:textId="77777777" w:rsidR="000B0C6A" w:rsidRPr="000A400D" w:rsidRDefault="000B0C6A" w:rsidP="00BD48F7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Project Number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1261A" w14:paraId="500D6E44" w14:textId="77777777" w:rsidTr="00903DD6">
        <w:trPr>
          <w:gridAfter w:val="1"/>
          <w:wAfter w:w="24" w:type="dxa"/>
          <w:trHeight w:val="553"/>
        </w:trPr>
        <w:tc>
          <w:tcPr>
            <w:tcW w:w="11129" w:type="dxa"/>
            <w:gridSpan w:val="2"/>
            <w:shd w:val="clear" w:color="auto" w:fill="C5E0B3" w:themeFill="accent6" w:themeFillTint="66"/>
          </w:tcPr>
          <w:p w14:paraId="19759CCF" w14:textId="7D8F275C" w:rsidR="00E1261A" w:rsidRPr="009865CF" w:rsidRDefault="00E1261A" w:rsidP="00B3531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Send </w:t>
            </w:r>
            <w:r w:rsidR="009865CF"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>a</w:t>
            </w: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copy</w:t>
            </w:r>
            <w:r w:rsidR="009865CF"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via email</w:t>
            </w: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to </w:t>
            </w:r>
            <w:hyperlink r:id="rId8" w:history="1">
              <w:r w:rsidR="00A03472">
                <w:rPr>
                  <w:rFonts w:asciiTheme="minorHAnsi" w:hAnsiTheme="minorHAnsi" w:cstheme="minorHAnsi"/>
                  <w:b/>
                  <w:color w:val="1F3864" w:themeColor="accent1" w:themeShade="80"/>
                  <w:spacing w:val="30"/>
                  <w:sz w:val="20"/>
                  <w:szCs w:val="20"/>
                  <w:u w:val="single"/>
                </w:rPr>
                <w:t>teresa.bidart</w:t>
              </w:r>
              <w:r w:rsidRPr="00B35319">
                <w:rPr>
                  <w:rFonts w:asciiTheme="minorHAnsi" w:hAnsiTheme="minorHAnsi" w:cstheme="minorHAnsi"/>
                  <w:b/>
                  <w:color w:val="1F3864" w:themeColor="accent1" w:themeShade="80"/>
                  <w:spacing w:val="30"/>
                  <w:sz w:val="20"/>
                  <w:szCs w:val="20"/>
                  <w:u w:val="single"/>
                </w:rPr>
                <w:t>@pcusa.org</w:t>
              </w:r>
            </w:hyperlink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B35319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and follow up with an email or phone call to assure that your email arrived. </w:t>
            </w: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>All notifications are done via email. Please call or email any question or request.</w:t>
            </w:r>
          </w:p>
        </w:tc>
      </w:tr>
    </w:tbl>
    <w:p w14:paraId="2E4C01F8" w14:textId="77777777" w:rsidR="00EA1F92" w:rsidRPr="00E1261A" w:rsidRDefault="00EA1F92" w:rsidP="00FF6868">
      <w:pPr>
        <w:ind w:left="-90"/>
        <w:rPr>
          <w:rFonts w:ascii="Calibri" w:hAnsi="Calibri" w:cs="Calibri"/>
          <w:color w:val="2F5496"/>
          <w:sz w:val="8"/>
          <w:szCs w:val="20"/>
        </w:rPr>
      </w:pPr>
    </w:p>
    <w:p w14:paraId="5350CA2B" w14:textId="77777777" w:rsidR="00EA1AB3" w:rsidRPr="00B35319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12"/>
          <w:szCs w:val="20"/>
        </w:rPr>
      </w:pPr>
    </w:p>
    <w:tbl>
      <w:tblPr>
        <w:tblW w:w="11160" w:type="dxa"/>
        <w:tblInd w:w="27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7745"/>
      </w:tblGrid>
      <w:tr w:rsidR="00E1261A" w14:paraId="207148C2" w14:textId="77777777" w:rsidTr="00903DD6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</w:tcPr>
          <w:p w14:paraId="5D68A930" w14:textId="77777777" w:rsidR="00E1261A" w:rsidRPr="00E1261A" w:rsidRDefault="00E1261A" w:rsidP="00C91747">
            <w:pPr>
              <w:pStyle w:val="ListParagraph"/>
              <w:numPr>
                <w:ilvl w:val="0"/>
                <w:numId w:val="4"/>
              </w:numPr>
              <w:ind w:left="312" w:hanging="360"/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E1261A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PROJECT INFORMATION</w:t>
            </w:r>
          </w:p>
        </w:tc>
        <w:tc>
          <w:tcPr>
            <w:tcW w:w="7745" w:type="dxa"/>
          </w:tcPr>
          <w:p w14:paraId="132F80EA" w14:textId="77777777" w:rsidR="00E1261A" w:rsidRDefault="00E1261A" w:rsidP="00E62726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</w:p>
        </w:tc>
      </w:tr>
      <w:tr w:rsidR="00EA1AB3" w14:paraId="74164D94" w14:textId="77777777" w:rsidTr="00903DD6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</w:tcPr>
          <w:p w14:paraId="3500F359" w14:textId="77777777" w:rsidR="00EA1AB3" w:rsidRDefault="00EA1AB3" w:rsidP="00E62726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Project:</w:t>
            </w:r>
          </w:p>
        </w:tc>
        <w:tc>
          <w:tcPr>
            <w:tcW w:w="7745" w:type="dxa"/>
          </w:tcPr>
          <w:p w14:paraId="00847201" w14:textId="77777777" w:rsidR="00EA1AB3" w:rsidRDefault="000714B4" w:rsidP="00E6272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32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bookmarkStart w:id="1" w:name="_GoBack"/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bookmarkEnd w:id="1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0"/>
          </w:p>
        </w:tc>
      </w:tr>
      <w:tr w:rsidR="00EA1AB3" w14:paraId="2C4CED3F" w14:textId="77777777" w:rsidTr="00903DD6">
        <w:trPr>
          <w:trHeight w:val="341"/>
        </w:trPr>
        <w:tc>
          <w:tcPr>
            <w:tcW w:w="3415" w:type="dxa"/>
            <w:tcBorders>
              <w:top w:val="nil"/>
              <w:bottom w:val="nil"/>
            </w:tcBorders>
          </w:tcPr>
          <w:p w14:paraId="16AB0FF8" w14:textId="77777777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Organization:</w:t>
            </w:r>
          </w:p>
        </w:tc>
        <w:tc>
          <w:tcPr>
            <w:tcW w:w="7745" w:type="dxa"/>
          </w:tcPr>
          <w:p w14:paraId="3B905D02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33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</w:tr>
      <w:tr w:rsidR="00EA1AB3" w14:paraId="291C7B26" w14:textId="77777777" w:rsidTr="00903DD6">
        <w:trPr>
          <w:trHeight w:val="359"/>
        </w:trPr>
        <w:tc>
          <w:tcPr>
            <w:tcW w:w="3415" w:type="dxa"/>
            <w:tcBorders>
              <w:top w:val="nil"/>
              <w:bottom w:val="nil"/>
            </w:tcBorders>
          </w:tcPr>
          <w:p w14:paraId="1E36435C" w14:textId="77777777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Physical Mailing Address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 P.O.BOX)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745" w:type="dxa"/>
          </w:tcPr>
          <w:p w14:paraId="22C2E01D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4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EA1AB3" w14:paraId="1CCDF89F" w14:textId="77777777" w:rsidTr="00903DD6">
        <w:trPr>
          <w:trHeight w:val="341"/>
        </w:trPr>
        <w:tc>
          <w:tcPr>
            <w:tcW w:w="3415" w:type="dxa"/>
            <w:tcBorders>
              <w:top w:val="nil"/>
              <w:bottom w:val="nil"/>
            </w:tcBorders>
          </w:tcPr>
          <w:p w14:paraId="44AD26A3" w14:textId="1C5E7425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City and </w:t>
            </w:r>
            <w:r w:rsidR="001D41C3">
              <w:rPr>
                <w:rFonts w:ascii="Calibri" w:eastAsia="Calibri" w:hAnsi="Calibri" w:cs="Calibri"/>
                <w:sz w:val="20"/>
                <w:szCs w:val="20"/>
              </w:rPr>
              <w:t>Country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745" w:type="dxa"/>
            <w:tcBorders>
              <w:bottom w:val="single" w:sz="4" w:space="0" w:color="auto"/>
            </w:tcBorders>
          </w:tcPr>
          <w:p w14:paraId="41B02025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5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  <w:tr w:rsidR="00EA1AB3" w14:paraId="674AA3BD" w14:textId="77777777" w:rsidTr="00903DD6">
        <w:trPr>
          <w:trHeight w:val="359"/>
        </w:trPr>
        <w:tc>
          <w:tcPr>
            <w:tcW w:w="3415" w:type="dxa"/>
            <w:tcBorders>
              <w:top w:val="nil"/>
              <w:bottom w:val="nil"/>
            </w:tcBorders>
          </w:tcPr>
          <w:p w14:paraId="24C7A2B0" w14:textId="77777777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Website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>/social media (if applicable)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19B8F2E3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36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5"/>
          </w:p>
        </w:tc>
      </w:tr>
    </w:tbl>
    <w:p w14:paraId="3578691F" w14:textId="77777777" w:rsidR="00EA1AB3" w:rsidRDefault="00C269A9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151F36" wp14:editId="5E5B502E">
                <wp:simplePos x="0" y="0"/>
                <wp:positionH relativeFrom="column">
                  <wp:posOffset>3500120</wp:posOffset>
                </wp:positionH>
                <wp:positionV relativeFrom="paragraph">
                  <wp:posOffset>19050</wp:posOffset>
                </wp:positionV>
                <wp:extent cx="2449902" cy="231775"/>
                <wp:effectExtent l="0" t="0" r="762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23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22FB" w14:textId="77777777" w:rsidR="000B0C6A" w:rsidRDefault="000B0C6A" w:rsidP="00EA1F92"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SECONDARY C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ONTACT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PERSON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1F36" id="Text Box 17" o:spid="_x0000_s1027" type="#_x0000_t202" style="position:absolute;margin-left:275.6pt;margin-top:1.5pt;width:192.9pt;height:1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" fillcolor="#f2f2f2" stroked="f">
                <v:textbox>
                  <w:txbxContent>
                    <w:p w14:paraId="484722FB" w14:textId="77777777" w:rsidR="000B0C6A" w:rsidRDefault="000B0C6A" w:rsidP="00EA1F92"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SECONDARY C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ONTACT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PERSON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1AB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FCE66" wp14:editId="0F3E0928">
                <wp:simplePos x="0" y="0"/>
                <wp:positionH relativeFrom="column">
                  <wp:posOffset>182880</wp:posOffset>
                </wp:positionH>
                <wp:positionV relativeFrom="paragraph">
                  <wp:posOffset>26406</wp:posOffset>
                </wp:positionV>
                <wp:extent cx="2449902" cy="231775"/>
                <wp:effectExtent l="0" t="0" r="762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23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D27D" w14:textId="77777777" w:rsidR="000B0C6A" w:rsidRDefault="000B0C6A" w:rsidP="00CE4CB1"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PRIMARY C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ONTACT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PERSON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CE66" id="_x0000_s1028" type="#_x0000_t202" style="position:absolute;margin-left:14.4pt;margin-top:2.1pt;width:192.9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" fillcolor="#f2f2f2" stroked="f">
                <v:textbox>
                  <w:txbxContent>
                    <w:p w14:paraId="1D98D27D" w14:textId="77777777" w:rsidR="000B0C6A" w:rsidRDefault="000B0C6A" w:rsidP="00CE4CB1"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PRIMARY C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ONTACT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PERSON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658D78" w14:textId="77777777" w:rsidR="00EA1AB3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tbl>
      <w:tblPr>
        <w:tblW w:w="1116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4"/>
        <w:gridCol w:w="3831"/>
        <w:gridCol w:w="1425"/>
        <w:gridCol w:w="4425"/>
      </w:tblGrid>
      <w:tr w:rsidR="00C269A9" w14:paraId="76010B54" w14:textId="77777777" w:rsidTr="00903DD6">
        <w:trPr>
          <w:trHeight w:val="422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F1322D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536522913"/>
            <w:r>
              <w:rPr>
                <w:rFonts w:ascii="Calibri" w:eastAsia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AC4E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8C522DF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7AC7D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4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C269A9" w14:paraId="0A4197DA" w14:textId="77777777" w:rsidTr="00903DD6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1C8024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CAAD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CE2B1B4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17B1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4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C269A9" w14:paraId="43F78C66" w14:textId="77777777" w:rsidTr="00903DD6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16B42AA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3DA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40EE73CD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D544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9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C269A9" w14:paraId="302376C9" w14:textId="77777777" w:rsidTr="00903DD6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AD20604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D7C9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FE10B49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Phone: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AE15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4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C269A9" w14:paraId="598DE690" w14:textId="77777777" w:rsidTr="00903DD6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90CEFD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1B52C" w14:textId="77777777" w:rsidR="00C269A9" w:rsidRDefault="002A50EB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8703D18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4689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4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C269A9" w14:paraId="0AB70055" w14:textId="77777777" w:rsidTr="00903DD6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D2FD80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3F38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FB1C486" w14:textId="77777777" w:rsidR="00C269A9" w:rsidRDefault="00C269A9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  <w:r w:rsidR="000714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D440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4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D955D9" w14:paraId="4092AE9E" w14:textId="77777777" w:rsidTr="00903DD6">
        <w:trPr>
          <w:trHeight w:val="350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47D2B" w14:textId="77777777" w:rsidR="00D955D9" w:rsidRDefault="00D955D9" w:rsidP="00D955D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of the person who completed this application, if different from above: 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85"/>
            <w:r w:rsidR="00070B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</w:tr>
    </w:tbl>
    <w:bookmarkEnd w:id="6"/>
    <w:p w14:paraId="5641AEA0" w14:textId="77777777" w:rsidR="008D407A" w:rsidRPr="00B35319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eastAsia="en-US"/>
        </w:rPr>
      </w:pPr>
      <w:r w:rsidRPr="00E1261A">
        <w:rPr>
          <w:rFonts w:ascii="Calibri" w:hAnsi="Calibri" w:cs="Calibri"/>
          <w:b/>
          <w:color w:val="ED7D31" w:themeColor="accent2"/>
          <w:sz w:val="20"/>
          <w:szCs w:val="20"/>
        </w:rPr>
        <w:t xml:space="preserve">      *</w:t>
      </w:r>
      <w:r w:rsidRPr="00B35319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eastAsia="en-US"/>
        </w:rPr>
        <w:t>Keep your contact information updated</w:t>
      </w:r>
    </w:p>
    <w:p w14:paraId="30D5180D" w14:textId="77777777" w:rsidR="00E1261A" w:rsidRPr="00D955D9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hAnsi="Calibri" w:cs="Calibri"/>
          <w:b/>
          <w:bCs/>
          <w:sz w:val="8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tbl>
      <w:tblPr>
        <w:tblW w:w="11114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14"/>
      </w:tblGrid>
      <w:tr w:rsidR="009865CF" w14:paraId="70BF4B9E" w14:textId="77777777" w:rsidTr="00A03472">
        <w:trPr>
          <w:trHeight w:val="315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A088216" w14:textId="77777777" w:rsidR="00B35319" w:rsidRPr="00B35319" w:rsidRDefault="004E0295" w:rsidP="00C91747">
            <w:pPr>
              <w:pStyle w:val="ListParagraph"/>
              <w:numPr>
                <w:ilvl w:val="0"/>
                <w:numId w:val="4"/>
              </w:numPr>
              <w:ind w:left="294" w:hanging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20" w:name="_Hlk513803681"/>
            <w:r w:rsidRPr="004E0295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STATUS/HISTORY OF YOUR ORGANIZATION</w:t>
            </w:r>
            <w:r w:rsidR="009865CF" w:rsidRPr="004E0295">
              <w:rPr>
                <w:rFonts w:ascii="Calibri" w:eastAsia="Calibri" w:hAnsi="Calibri" w:cs="Calibri"/>
                <w:b/>
                <w:sz w:val="20"/>
                <w:szCs w:val="22"/>
              </w:rPr>
              <w:t>:</w:t>
            </w:r>
            <w:r w:rsidR="002A50EB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</w:p>
          <w:p w14:paraId="33737E41" w14:textId="77777777" w:rsidR="009865CF" w:rsidRPr="004E0295" w:rsidRDefault="009865CF" w:rsidP="00B35319">
            <w:pPr>
              <w:pStyle w:val="ListParagraph"/>
              <w:ind w:left="29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0EB">
              <w:rPr>
                <w:rFonts w:ascii="Calibri" w:hAnsi="Calibri" w:cs="Arial"/>
                <w:b/>
                <w:spacing w:val="30"/>
                <w:sz w:val="16"/>
                <w:szCs w:val="22"/>
              </w:rPr>
              <w:t>(</w:t>
            </w:r>
            <w:r w:rsidR="004E0295" w:rsidRPr="002A50EB">
              <w:rPr>
                <w:rFonts w:ascii="Calibri" w:hAnsi="Calibri" w:cs="Arial"/>
                <w:b/>
                <w:spacing w:val="30"/>
                <w:sz w:val="16"/>
                <w:szCs w:val="22"/>
              </w:rPr>
              <w:t>N</w:t>
            </w:r>
            <w:r w:rsidRPr="002A50EB">
              <w:rPr>
                <w:rFonts w:ascii="Calibri" w:hAnsi="Calibri" w:cs="Arial"/>
                <w:b/>
                <w:spacing w:val="30"/>
                <w:sz w:val="16"/>
                <w:szCs w:val="22"/>
              </w:rPr>
              <w:t>o more than 300 words for each answer. You can use bullet points)</w:t>
            </w:r>
            <w:bookmarkEnd w:id="20"/>
          </w:p>
        </w:tc>
      </w:tr>
      <w:tr w:rsidR="009A1C60" w14:paraId="70961EAE" w14:textId="77777777" w:rsidTr="00A03472">
        <w:trPr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5C4DB97" w14:textId="77777777" w:rsidR="009A1C60" w:rsidRPr="009A1C60" w:rsidRDefault="009A1C60" w:rsidP="00C91747">
            <w:pPr>
              <w:pStyle w:val="p1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862"/>
                <w:tab w:val="left" w:pos="-180"/>
              </w:tabs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A1C60">
              <w:rPr>
                <w:rFonts w:ascii="Calibri" w:eastAsia="Calibri" w:hAnsi="Calibri" w:cs="Calibri"/>
                <w:sz w:val="20"/>
                <w:szCs w:val="20"/>
              </w:rPr>
              <w:t>When was the group/organization founded</w:t>
            </w:r>
            <w:r w:rsidR="00946CB3">
              <w:rPr>
                <w:rFonts w:ascii="Calibri" w:eastAsia="Calibri" w:hAnsi="Calibri" w:cs="Calibri"/>
                <w:sz w:val="20"/>
                <w:szCs w:val="20"/>
              </w:rPr>
              <w:t>, by whom and for what purpose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 xml:space="preserve"> (include the mission statement if available)</w:t>
            </w:r>
            <w:r w:rsidRPr="009A1C60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1" w:name="Text31"/>
            <w:r w:rsidR="002A50EB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1"/>
          </w:p>
          <w:p w14:paraId="1C291EFA" w14:textId="77777777" w:rsidR="009A1C60" w:rsidRDefault="009A1C60" w:rsidP="006B785E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A1C60" w14:paraId="3DBCD3C2" w14:textId="77777777" w:rsidTr="00A03472">
        <w:trPr>
          <w:trHeight w:val="370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4A23EC73" w14:textId="77777777" w:rsidR="009A1C60" w:rsidRPr="00946CB3" w:rsidRDefault="00D01AA5" w:rsidP="00E367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84677">
              <w:rPr>
                <w:rFonts w:ascii="Calibri" w:hAnsi="Calibri" w:cs="Calibri"/>
                <w:sz w:val="20"/>
                <w:szCs w:val="20"/>
              </w:rPr>
              <w:t>How many members are in the group?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2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 xml:space="preserve"> (SDOP seeks to partner with communities; it is unusual for a community group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>less than 10 people to receive funding.)</w:t>
            </w:r>
          </w:p>
          <w:p w14:paraId="5F32DFB4" w14:textId="77777777" w:rsidR="00946CB3" w:rsidRPr="009A1C60" w:rsidRDefault="00946CB3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1C60" w14:paraId="7F33A9CD" w14:textId="77777777" w:rsidTr="00A03472">
        <w:trPr>
          <w:trHeight w:val="424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10148B60" w14:textId="77777777" w:rsidR="009A1C60" w:rsidRPr="00930457" w:rsidRDefault="009A1C60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930457">
              <w:rPr>
                <w:rFonts w:ascii="Calibri" w:eastAsia="Calibri" w:hAnsi="Calibri" w:cs="Calibri"/>
                <w:sz w:val="20"/>
                <w:szCs w:val="20"/>
              </w:rPr>
              <w:t>Who owns and controls the group/organization?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3"/>
            <w:r w:rsidR="002A50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9A1C60" w14:paraId="13D52EC4" w14:textId="77777777" w:rsidTr="00A03472">
        <w:trPr>
          <w:trHeight w:val="433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C062C0F" w14:textId="00B7CE2D" w:rsidR="009A1C60" w:rsidRPr="00E36706" w:rsidRDefault="009A1C60" w:rsidP="001E22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sz w:val="20"/>
                <w:szCs w:val="20"/>
              </w:rPr>
            </w:pPr>
            <w:r w:rsidRPr="009A1C60"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proofErr w:type="gramStart"/>
            <w:r w:rsidRPr="009A1C60">
              <w:rPr>
                <w:rFonts w:ascii="Calibri" w:eastAsia="Calibri" w:hAnsi="Calibri" w:cs="Calibri"/>
                <w:sz w:val="20"/>
                <w:szCs w:val="20"/>
              </w:rPr>
              <w:t>the majority of</w:t>
            </w:r>
            <w:proofErr w:type="gramEnd"/>
            <w:r w:rsidRPr="009A1C60">
              <w:rPr>
                <w:rFonts w:ascii="Calibri" w:eastAsia="Calibri" w:hAnsi="Calibri" w:cs="Calibri"/>
                <w:sz w:val="20"/>
                <w:szCs w:val="20"/>
              </w:rPr>
              <w:t xml:space="preserve"> the group below poverty level?</w:t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9A1C6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4"/>
            <w:r w:rsidR="008C2278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 NO</w:t>
            </w:r>
            <w:r w:rsidR="008C2278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5"/>
          </w:p>
        </w:tc>
      </w:tr>
      <w:tr w:rsidR="00E36706" w14:paraId="029768AD" w14:textId="77777777" w:rsidTr="00A03472">
        <w:trPr>
          <w:trHeight w:val="393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46FDDA8" w14:textId="77777777" w:rsidR="00E36706" w:rsidRPr="009A1C60" w:rsidRDefault="00E36706" w:rsidP="001E222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E78CC">
              <w:rPr>
                <w:rFonts w:ascii="Calibri" w:eastAsia="Calibri" w:hAnsi="Calibri" w:cs="Calibri"/>
                <w:sz w:val="20"/>
                <w:szCs w:val="20"/>
              </w:rPr>
              <w:t xml:space="preserve">How does the group define poverty?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6" w:name="Text22"/>
            <w:r w:rsidR="002A50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D955D9" w14:paraId="028DA0DA" w14:textId="77777777" w:rsidTr="00A03472">
        <w:trPr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05976508" w14:textId="77777777" w:rsidR="00D955D9" w:rsidRPr="00D955D9" w:rsidRDefault="00D955D9" w:rsidP="00946CB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sz w:val="20"/>
                <w:szCs w:val="20"/>
              </w:rPr>
            </w:pPr>
            <w:r w:rsidRPr="00D955D9">
              <w:rPr>
                <w:rFonts w:ascii="Calibri" w:eastAsia="Calibri" w:hAnsi="Calibri" w:cs="Calibri"/>
                <w:sz w:val="20"/>
                <w:szCs w:val="20"/>
              </w:rPr>
              <w:t xml:space="preserve">Who makes decisions and how are they made?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7" w:name="Text23"/>
            <w:r w:rsidR="002A50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7"/>
          </w:p>
          <w:p w14:paraId="1C0B8F85" w14:textId="77777777" w:rsidR="00D955D9" w:rsidRPr="00D955D9" w:rsidRDefault="00D955D9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55D9" w14:paraId="76DE866C" w14:textId="77777777" w:rsidTr="00A03472">
        <w:trPr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0E6070A0" w14:textId="77777777" w:rsidR="00D955D9" w:rsidRPr="000714B4" w:rsidRDefault="00D955D9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A01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How will the group members benefit directly from this project? </w: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8" w:name="Text24"/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separate"/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end"/>
            </w:r>
            <w:bookmarkEnd w:id="28"/>
          </w:p>
          <w:p w14:paraId="24CD6669" w14:textId="77777777" w:rsidR="00D955D9" w:rsidRPr="00D955D9" w:rsidRDefault="00D955D9" w:rsidP="00946CB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49FB94A" w14:textId="77777777" w:rsidR="00A03472" w:rsidRDefault="00A03472">
      <w:r>
        <w:br w:type="page"/>
      </w:r>
    </w:p>
    <w:tbl>
      <w:tblPr>
        <w:tblW w:w="11160" w:type="dxa"/>
        <w:tblInd w:w="27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60"/>
      </w:tblGrid>
      <w:tr w:rsidR="005A3FD6" w14:paraId="5F362BE7" w14:textId="77777777" w:rsidTr="00253483">
        <w:trPr>
          <w:trHeight w:val="325"/>
        </w:trPr>
        <w:tc>
          <w:tcPr>
            <w:tcW w:w="11160" w:type="dxa"/>
          </w:tcPr>
          <w:p w14:paraId="51D7CF3D" w14:textId="194FC75B" w:rsidR="004E0295" w:rsidRPr="005F2BB0" w:rsidRDefault="004E0295" w:rsidP="005F2BB0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3FD6" w14:paraId="5DD9E54F" w14:textId="77777777" w:rsidTr="00253483">
        <w:trPr>
          <w:trHeight w:val="629"/>
        </w:trPr>
        <w:tc>
          <w:tcPr>
            <w:tcW w:w="11160" w:type="dxa"/>
          </w:tcPr>
          <w:p w14:paraId="3C3F2777" w14:textId="0D8BB668" w:rsidR="004E0295" w:rsidRPr="005F2BB0" w:rsidRDefault="004E0295" w:rsidP="005F2BB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Does 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>the group’s mission</w:t>
            </w:r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include some or </w:t>
            </w:r>
            <w:proofErr w:type="gramStart"/>
            <w:r w:rsidRPr="005F2BB0">
              <w:rPr>
                <w:rFonts w:ascii="Calibri" w:eastAsia="Calibri" w:hAnsi="Calibri" w:cs="Calibri"/>
                <w:sz w:val="20"/>
                <w:szCs w:val="20"/>
              </w:rPr>
              <w:t>all of</w:t>
            </w:r>
            <w:proofErr w:type="gramEnd"/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the SDOP core strategies (promote justice, build solidarity, advance human dignity and advocate for economic equity?</w:t>
            </w:r>
            <w:r w:rsidR="008C2278"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8C2278"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5A3FD6" w14:paraId="61598C5D" w14:textId="77777777" w:rsidTr="00253483">
        <w:trPr>
          <w:trHeight w:val="508"/>
        </w:trPr>
        <w:tc>
          <w:tcPr>
            <w:tcW w:w="11160" w:type="dxa"/>
          </w:tcPr>
          <w:p w14:paraId="0B3EE2D1" w14:textId="77777777" w:rsidR="00CE78CC" w:rsidRDefault="00CE78CC" w:rsidP="00CE78CC">
            <w:pPr>
              <w:widowControl w:val="0"/>
              <w:tabs>
                <w:tab w:val="left" w:pos="-180"/>
              </w:tabs>
              <w:ind w:left="61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901A9C" w14:textId="77777777" w:rsidR="00CE78CC" w:rsidRPr="00930457" w:rsidRDefault="00CE78CC" w:rsidP="00CE78CC">
            <w:pPr>
              <w:widowControl w:val="0"/>
              <w:tabs>
                <w:tab w:val="left" w:pos="-180"/>
              </w:tabs>
              <w:ind w:left="615"/>
              <w:rPr>
                <w:rFonts w:ascii="Calibri" w:eastAsia="Calibri" w:hAnsi="Calibri" w:cs="Calibri"/>
                <w:sz w:val="20"/>
                <w:szCs w:val="20"/>
              </w:rPr>
            </w:pPr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If yes, select all that apply: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Promote Justice 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="00D01AA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0"/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  Build Stronger Communities </w:t>
            </w:r>
            <w:r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Pr="004E029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1"/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  Seek Economic Equity</w:t>
            </w:r>
          </w:p>
        </w:tc>
      </w:tr>
    </w:tbl>
    <w:p w14:paraId="436AC6BE" w14:textId="77777777" w:rsidR="002D5B77" w:rsidRPr="00253483" w:rsidRDefault="002D5B77" w:rsidP="006B785E">
      <w:pPr>
        <w:pStyle w:val="p12"/>
        <w:tabs>
          <w:tab w:val="clear" w:pos="617"/>
          <w:tab w:val="clear" w:pos="2862"/>
          <w:tab w:val="left" w:pos="-180"/>
          <w:tab w:val="left" w:pos="360"/>
          <w:tab w:val="left" w:pos="720"/>
        </w:tabs>
        <w:ind w:left="0" w:firstLine="0"/>
        <w:rPr>
          <w:rFonts w:ascii="Calibri" w:hAnsi="Calibri" w:cs="Calibri"/>
          <w:b/>
          <w:bCs/>
          <w:sz w:val="4"/>
          <w:szCs w:val="20"/>
        </w:rPr>
      </w:pPr>
    </w:p>
    <w:tbl>
      <w:tblPr>
        <w:tblpPr w:leftFromText="180" w:rightFromText="180" w:vertAnchor="text" w:horzAnchor="margin" w:tblpX="265" w:tblpY="9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55"/>
      </w:tblGrid>
      <w:tr w:rsidR="00084677" w14:paraId="18CA8B2D" w14:textId="77777777" w:rsidTr="00903DD6">
        <w:trPr>
          <w:trHeight w:val="237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725743A2" w14:textId="77777777" w:rsidR="00084677" w:rsidRPr="00B35319" w:rsidRDefault="00084677" w:rsidP="00C9174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180"/>
              </w:tabs>
              <w:ind w:left="427" w:hanging="450"/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B35319">
              <w:rPr>
                <w:rFonts w:ascii="Calibri" w:hAnsi="Calibri" w:cs="Arial"/>
                <w:b/>
                <w:spacing w:val="30"/>
                <w:sz w:val="20"/>
                <w:szCs w:val="22"/>
              </w:rPr>
              <w:t>T</w:t>
            </w:r>
            <w:r w:rsidR="00B35319">
              <w:rPr>
                <w:rFonts w:ascii="Calibri" w:hAnsi="Calibri" w:cs="Arial"/>
                <w:b/>
                <w:spacing w:val="30"/>
                <w:sz w:val="20"/>
                <w:szCs w:val="22"/>
              </w:rPr>
              <w:t>HE PROPOSAL</w:t>
            </w:r>
            <w:r w:rsidRPr="00B35319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 </w:t>
            </w:r>
            <w:r w:rsidRPr="00B35319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</w:rPr>
              <w:t>(Review SDOP’s Criteria Before Completing This Application)</w:t>
            </w:r>
          </w:p>
        </w:tc>
      </w:tr>
      <w:tr w:rsidR="00084677" w14:paraId="08BF9F4B" w14:textId="77777777" w:rsidTr="00903DD6">
        <w:trPr>
          <w:trHeight w:val="390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2D49F16D" w14:textId="77777777" w:rsidR="00084677" w:rsidRPr="00084677" w:rsidRDefault="00084677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84677">
              <w:rPr>
                <w:rFonts w:ascii="Calibri" w:hAnsi="Calibri" w:cs="Calibri"/>
                <w:sz w:val="20"/>
                <w:szCs w:val="20"/>
              </w:rPr>
              <w:t xml:space="preserve">The amount you are requesting $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2" w:name="Text26"/>
            <w:r w:rsidR="00D01A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  <w:proofErr w:type="gramStart"/>
            <w:r w:rsidRPr="000846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2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 w:rsidRPr="00084677">
              <w:rPr>
                <w:rFonts w:ascii="Calibri" w:hAnsi="Calibri" w:cs="Calibri"/>
                <w:sz w:val="20"/>
                <w:szCs w:val="20"/>
              </w:rPr>
              <w:t>Grants usually do not exceed $15,000)</w:t>
            </w:r>
          </w:p>
        </w:tc>
      </w:tr>
      <w:tr w:rsidR="00084677" w14:paraId="790F4957" w14:textId="77777777" w:rsidTr="00903DD6">
        <w:trPr>
          <w:trHeight w:val="399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3A4EB8AB" w14:textId="77777777" w:rsidR="00084677" w:rsidRPr="00084677" w:rsidRDefault="00084677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4677">
              <w:rPr>
                <w:rFonts w:ascii="Calibri" w:hAnsi="Calibri" w:cs="Calibri"/>
                <w:sz w:val="20"/>
                <w:szCs w:val="20"/>
              </w:rPr>
              <w:t>Describe the project and why it is needed</w:t>
            </w:r>
            <w:r w:rsidR="00946CB3">
              <w:rPr>
                <w:rFonts w:ascii="Calibri" w:hAnsi="Calibri" w:cs="Calibri"/>
                <w:sz w:val="20"/>
                <w:szCs w:val="20"/>
              </w:rPr>
              <w:t>.</w:t>
            </w:r>
            <w:r w:rsidRPr="000846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3" w:name="Text28"/>
            <w:r w:rsidR="00D01A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  <w:r w:rsidRPr="0008467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84677" w14:paraId="1D46F3AC" w14:textId="77777777" w:rsidTr="00903DD6">
        <w:trPr>
          <w:trHeight w:val="363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5A7D8AE9" w14:textId="77777777" w:rsidR="00084677" w:rsidRPr="00084677" w:rsidRDefault="00084677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 xml:space="preserve">What are the 1-2 main project goal(s)? (What will be different because of what the group is trying to do?)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4" w:name="Text29"/>
            <w:r w:rsidR="00D01A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084677" w14:paraId="5D95DCFD" w14:textId="77777777" w:rsidTr="00903DD6">
        <w:trPr>
          <w:trHeight w:val="372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45FEDDF5" w14:textId="77777777" w:rsidR="00084677" w:rsidRPr="00084677" w:rsidRDefault="00084677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</w:rPr>
            </w:pPr>
            <w:r w:rsidRPr="00084677">
              <w:rPr>
                <w:rFonts w:ascii="Calibri" w:eastAsia="Calibri" w:hAnsi="Calibri" w:cs="Calibri"/>
                <w:sz w:val="20"/>
                <w:szCs w:val="20"/>
              </w:rPr>
              <w:t xml:space="preserve">How do you propose to achieve the goals (include specific timelines of activities)?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5" w:name="Text30"/>
            <w:r w:rsidR="00D01AA5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5"/>
            <w:r w:rsidRPr="00084677"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084677" w14:paraId="4A066EE0" w14:textId="77777777" w:rsidTr="00903DD6">
        <w:trPr>
          <w:trHeight w:val="352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594BBFB5" w14:textId="77777777" w:rsidR="00084677" w:rsidRPr="00084677" w:rsidRDefault="00084677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</w:rPr>
            </w:pPr>
            <w:r w:rsidRPr="00084677">
              <w:rPr>
                <w:rFonts w:ascii="Calibri" w:eastAsia="Calibri" w:hAnsi="Calibri" w:cs="Calibri"/>
                <w:sz w:val="20"/>
                <w:szCs w:val="20"/>
              </w:rPr>
              <w:t xml:space="preserve">How will you measure success?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6" w:name="Text52"/>
            <w:r w:rsidR="00D01AA5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3D86555" w14:textId="64F3C196" w:rsidR="00084677" w:rsidRDefault="00084677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65677EC" w14:textId="6E43902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tbl>
      <w:tblPr>
        <w:tblW w:w="11119" w:type="dxa"/>
        <w:tblInd w:w="28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19"/>
      </w:tblGrid>
      <w:tr w:rsidR="00A147C4" w14:paraId="5835FF67" w14:textId="77777777" w:rsidTr="00EB6939">
        <w:trPr>
          <w:trHeight w:val="333"/>
        </w:trPr>
        <w:tc>
          <w:tcPr>
            <w:tcW w:w="11119" w:type="dxa"/>
          </w:tcPr>
          <w:p w14:paraId="79980648" w14:textId="6162D259" w:rsidR="00A147C4" w:rsidRDefault="00A147C4" w:rsidP="00EB6939">
            <w:pPr>
              <w:pStyle w:val="ListParagraph"/>
              <w:numPr>
                <w:ilvl w:val="0"/>
                <w:numId w:val="4"/>
              </w:numPr>
              <w:ind w:left="499" w:hanging="5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       </w:t>
            </w:r>
            <w:r w:rsidRPr="00C91747">
              <w:rPr>
                <w:rFonts w:ascii="Calibri" w:hAnsi="Calibri" w:cs="Arial"/>
                <w:b/>
                <w:spacing w:val="30"/>
                <w:sz w:val="20"/>
                <w:szCs w:val="22"/>
              </w:rPr>
              <w:t>DECISION MAKERS</w:t>
            </w:r>
          </w:p>
        </w:tc>
      </w:tr>
      <w:tr w:rsidR="00A147C4" w14:paraId="07123AB4" w14:textId="77777777" w:rsidTr="00EB6939">
        <w:trPr>
          <w:trHeight w:val="423"/>
        </w:trPr>
        <w:tc>
          <w:tcPr>
            <w:tcW w:w="11119" w:type="dxa"/>
          </w:tcPr>
          <w:p w14:paraId="2A93E703" w14:textId="77777777" w:rsidR="00A147C4" w:rsidRPr="00CC3B26" w:rsidRDefault="00A147C4" w:rsidP="00EB6939">
            <w:pPr>
              <w:pStyle w:val="p12"/>
              <w:numPr>
                <w:ilvl w:val="0"/>
                <w:numId w:val="6"/>
              </w:numPr>
              <w:tabs>
                <w:tab w:val="clear" w:pos="617"/>
                <w:tab w:val="clear" w:pos="2862"/>
                <w:tab w:val="left" w:pos="-180"/>
              </w:tabs>
              <w:rPr>
                <w:rFonts w:ascii="Calibri" w:hAnsi="Calibri" w:cs="Calibri"/>
                <w:sz w:val="20"/>
                <w:szCs w:val="20"/>
              </w:rPr>
            </w:pPr>
            <w:r w:rsidRPr="00F73FD8">
              <w:rPr>
                <w:rFonts w:ascii="Calibri" w:hAnsi="Calibri" w:cs="Calibri"/>
                <w:sz w:val="20"/>
                <w:szCs w:val="20"/>
              </w:rPr>
              <w:t xml:space="preserve">Are any of the decision makers related? If so, who are they and how are they related?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0FEB024" w14:textId="47CFC6A2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579C437" w14:textId="5B6956C2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3323627" w14:textId="685462A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859EE33" w14:textId="7D13D73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D345E20" w14:textId="5D0BE94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D017282" w14:textId="2B92A8AA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45D4784" w14:textId="798D70E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231924E" w14:textId="02C69753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7A80E97" w14:textId="25447C9E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F6D87FF" w14:textId="3807303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6D2252C" w14:textId="46E8C560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AE8DD26" w14:textId="0278DC84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1B06208" w14:textId="16ADC1F3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2F64731" w14:textId="5D15FA5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F30D543" w14:textId="7F722B06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9E99484" w14:textId="70F3783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7580E9B" w14:textId="1835195E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81AE272" w14:textId="4A6E0B33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AB090EB" w14:textId="62B48F10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3E15737" w14:textId="36DBC33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7DD77A4" w14:textId="764393CF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98A661C" w14:textId="6D7C080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A4CD5CD" w14:textId="00B2EAA0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ADFA4BC" w14:textId="20BFAB5F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41E3041" w14:textId="452E182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461C220" w14:textId="0561085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688B1DC" w14:textId="751C4C1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9A00245" w14:textId="6A83EAE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1D797F4" w14:textId="26ED4508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77E1221" w14:textId="3A8A6E1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BAECDDC" w14:textId="2C1C58C6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686747A" w14:textId="7F2F5045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527731B" w14:textId="6577BF6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3DF5CDA5" w14:textId="19DF11E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DBD9D89" w14:textId="0E515E7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62A2094B" w14:textId="7D4B6B1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1576FCC" w14:textId="2268D26F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A5DA053" w14:textId="64DC6C3D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7314310" w14:textId="37E6B406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89523B9" w14:textId="7C88260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E26DE3E" w14:textId="042896F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4343C2D" w14:textId="02F557E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939EC52" w14:textId="5E2BD07E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1EA6649" w14:textId="2862E9A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5AB1537" w14:textId="3F59E5DA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6D3B43C" w14:textId="32B64C0C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69031B8" w14:textId="34D00CA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C822DF9" w14:textId="192A71FE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C63CA29" w14:textId="6B4F32CD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585CCD3F" w14:textId="7B3ABD94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1787D2DA" w14:textId="50B0A0E1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2318AD9C" w14:textId="04C8F34C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7"/>
        <w:gridCol w:w="1873"/>
        <w:gridCol w:w="2789"/>
        <w:gridCol w:w="1350"/>
        <w:gridCol w:w="1453"/>
        <w:gridCol w:w="980"/>
      </w:tblGrid>
      <w:tr w:rsidR="00CC3B26" w:rsidRPr="00CD2F54" w14:paraId="73F48998" w14:textId="77777777" w:rsidTr="00911E05">
        <w:trPr>
          <w:cantSplit/>
          <w:trHeight w:val="296"/>
        </w:trPr>
        <w:tc>
          <w:tcPr>
            <w:tcW w:w="10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A567C" w14:textId="30D4A5C8" w:rsidR="00CC3B26" w:rsidRPr="00F73FD8" w:rsidRDefault="00A147C4" w:rsidP="00CC3B26">
            <w:pPr>
              <w:pStyle w:val="p12"/>
              <w:numPr>
                <w:ilvl w:val="0"/>
                <w:numId w:val="6"/>
              </w:numPr>
              <w:tabs>
                <w:tab w:val="clear" w:pos="617"/>
                <w:tab w:val="clear" w:pos="2862"/>
                <w:tab w:val="left" w:pos="-1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lastRenderedPageBreak/>
              <w:br w:type="page"/>
            </w:r>
            <w:r w:rsidR="00CC3B26" w:rsidRPr="00A316C2">
              <w:rPr>
                <w:rFonts w:ascii="Calibri" w:hAnsi="Calibri" w:cs="Arial"/>
                <w:bCs/>
                <w:sz w:val="20"/>
                <w:szCs w:val="20"/>
              </w:rPr>
              <w:t xml:space="preserve">LIST THE DECISION MAKERS (majority must be below poverty level </w:t>
            </w:r>
            <w:r w:rsidR="00CC3B26" w:rsidRPr="00A316C2">
              <w:rPr>
                <w:rFonts w:ascii="Calibri" w:hAnsi="Calibri" w:cs="Arial"/>
                <w:b/>
                <w:bCs/>
                <w:sz w:val="20"/>
                <w:szCs w:val="20"/>
              </w:rPr>
              <w:t>REQUIRED</w:t>
            </w:r>
            <w:r w:rsidR="00CC3B26" w:rsidRPr="008A168F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</w:tr>
      <w:tr w:rsidR="00CC3B26" w:rsidRPr="00CD2F54" w14:paraId="0CDFFC91" w14:textId="77777777" w:rsidTr="00AB388D">
        <w:trPr>
          <w:cantSplit/>
          <w:trHeight w:val="62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F6F0E" w14:textId="77777777" w:rsidR="00CC3B26" w:rsidRPr="00BA01EB" w:rsidRDefault="00CC3B26" w:rsidP="00CC3B26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r w:rsidRPr="008A168F">
              <w:rPr>
                <w:rFonts w:ascii="Calibri" w:hAnsi="Calibri" w:cs="Arial"/>
                <w:bCs/>
                <w:sz w:val="18"/>
                <w:szCs w:val="20"/>
              </w:rPr>
              <w:t>Name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40FAE" w14:textId="77777777" w:rsidR="00CC3B26" w:rsidRPr="00BA01EB" w:rsidRDefault="00CC3B26" w:rsidP="00CC3B26">
            <w:pPr>
              <w:pStyle w:val="p2"/>
              <w:tabs>
                <w:tab w:val="clear" w:pos="323"/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r w:rsidRPr="008A168F">
              <w:rPr>
                <w:rFonts w:ascii="Calibri" w:hAnsi="Calibri" w:cs="Arial"/>
                <w:bCs/>
                <w:sz w:val="18"/>
                <w:szCs w:val="20"/>
              </w:rPr>
              <w:t>Ethnic background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A4467" w14:textId="77777777" w:rsidR="00CC3B26" w:rsidRPr="008A168F" w:rsidRDefault="00CC3B26" w:rsidP="00CC3B26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bCs/>
                <w:sz w:val="18"/>
                <w:szCs w:val="20"/>
              </w:rPr>
            </w:pPr>
            <w:r w:rsidRPr="008A168F">
              <w:rPr>
                <w:rFonts w:ascii="Calibri" w:hAnsi="Calibri" w:cs="Arial"/>
                <w:bCs/>
                <w:sz w:val="18"/>
                <w:szCs w:val="20"/>
              </w:rPr>
              <w:t xml:space="preserve">Job/Occupation </w:t>
            </w:r>
            <w:r w:rsidR="00946CB3">
              <w:rPr>
                <w:rFonts w:ascii="Calibri" w:hAnsi="Calibri" w:cs="Arial"/>
                <w:bCs/>
                <w:sz w:val="18"/>
                <w:szCs w:val="20"/>
              </w:rPr>
              <w:t>(if applicable)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EF41D" w14:textId="77777777" w:rsidR="00CC3B26" w:rsidRPr="008A168F" w:rsidRDefault="00CC3B26" w:rsidP="00CC3B26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 w:rsidRPr="008A168F">
              <w:rPr>
                <w:rFonts w:ascii="Calibri" w:hAnsi="Calibri" w:cs="Arial"/>
                <w:bCs/>
                <w:sz w:val="18"/>
                <w:szCs w:val="20"/>
              </w:rPr>
              <w:t>Poverty</w:t>
            </w:r>
          </w:p>
          <w:p w14:paraId="46AE16FF" w14:textId="77777777" w:rsidR="00CC3B26" w:rsidRDefault="00CC3B26" w:rsidP="00911E05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 w:rsidRPr="008A168F">
              <w:rPr>
                <w:rFonts w:ascii="Calibri" w:hAnsi="Calibri" w:cs="Arial"/>
                <w:bCs/>
                <w:sz w:val="18"/>
                <w:szCs w:val="20"/>
              </w:rPr>
              <w:t>Leve</w:t>
            </w:r>
            <w:r w:rsidR="00911E05">
              <w:rPr>
                <w:rFonts w:ascii="Calibri" w:hAnsi="Calibri" w:cs="Arial"/>
                <w:bCs/>
                <w:sz w:val="18"/>
                <w:szCs w:val="20"/>
              </w:rPr>
              <w:t>l</w:t>
            </w:r>
          </w:p>
          <w:p w14:paraId="5A47EE6D" w14:textId="61A0A202" w:rsidR="00B05EEA" w:rsidRPr="00BA01EB" w:rsidRDefault="00B05EEA" w:rsidP="00911E05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>Check One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2A909" w14:textId="77777777" w:rsidR="00CC3B26" w:rsidRDefault="00CC3B26" w:rsidP="00CC3B26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 w:rsidRPr="008A168F">
              <w:rPr>
                <w:rFonts w:ascii="Calibri" w:hAnsi="Calibri" w:cs="Arial"/>
                <w:bCs/>
                <w:sz w:val="18"/>
                <w:szCs w:val="20"/>
              </w:rPr>
              <w:t>Indicate how chosen</w:t>
            </w:r>
          </w:p>
          <w:p w14:paraId="596B8527" w14:textId="45251803" w:rsidR="00CC3B26" w:rsidRPr="00BA01EB" w:rsidRDefault="00AB388D" w:rsidP="00AB388D">
            <w:pPr>
              <w:pStyle w:val="p2"/>
              <w:tabs>
                <w:tab w:val="left" w:pos="0"/>
              </w:tabs>
              <w:jc w:val="center"/>
              <w:rPr>
                <w:rFonts w:ascii="Calibri" w:hAnsi="Calibri" w:cs="Arial"/>
                <w:bCs/>
                <w:sz w:val="16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>Check One</w:t>
            </w:r>
          </w:p>
        </w:tc>
      </w:tr>
      <w:tr w:rsidR="00A3105E" w:rsidRPr="00CD2F54" w14:paraId="534F8621" w14:textId="296BBD8F" w:rsidTr="00AB388D">
        <w:trPr>
          <w:cantSplit/>
          <w:trHeight w:val="459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9008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7" w:name="Text5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7"/>
          </w:p>
          <w:p w14:paraId="10C5D0DA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FE9E934" w14:textId="43E17040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43799" w14:textId="77777777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8" w:name="Text5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5BBE8" w14:textId="77777777" w:rsidR="00A3105E" w:rsidRPr="00394234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56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C225CC" w14:textId="77777777" w:rsidR="00A3105E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366628" w14:textId="1973F8EE" w:rsidR="00A3105E" w:rsidRPr="00B05EEA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9FE36C" w14:textId="77777777" w:rsidR="00A3105E" w:rsidRPr="00B05EEA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20"/>
              </w:rPr>
            </w:pPr>
          </w:p>
          <w:p w14:paraId="42084BC4" w14:textId="54B8821E" w:rsidR="00A3105E" w:rsidRPr="00A3105E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Appointed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53DC8F" w14:textId="6C9D9E3B" w:rsidR="00A3105E" w:rsidRPr="00253483" w:rsidRDefault="00A3105E" w:rsidP="00B05EE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3105E" w:rsidRPr="00CD2F54" w14:paraId="68F7221F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19DE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355E6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2E1F" w14:textId="77777777" w:rsidR="00A3105E" w:rsidRDefault="00A3105E" w:rsidP="00B05EE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D45BC" w14:textId="4AA6736D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91B68" w14:textId="10708379" w:rsidR="00A3105E" w:rsidRPr="00B05EEA" w:rsidRDefault="00A3105E" w:rsidP="00B05EE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Elected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4405" w14:textId="2E4372F3" w:rsidR="00A3105E" w:rsidRDefault="00A3105E" w:rsidP="00B05EE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3105E" w:rsidRPr="00CD2F54" w14:paraId="55A3D4D2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F3D02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4636C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6FD15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352FBC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07AFBF" w14:textId="3DF3E698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E172A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A2DD" w14:textId="77777777" w:rsidR="00A3105E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05E" w:rsidRPr="00CD2F54" w14:paraId="0B344783" w14:textId="77777777" w:rsidTr="00AB388D">
        <w:trPr>
          <w:cantSplit/>
          <w:trHeight w:val="324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11043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9B201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EBE23" w14:textId="77777777" w:rsidR="00A3105E" w:rsidRDefault="00A3105E" w:rsidP="00A3105E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0FC3D" w14:textId="77777777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97A7D" w14:textId="217AC87B" w:rsidR="00A3105E" w:rsidRPr="00B05EEA" w:rsidRDefault="00AB388D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6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Self-Selected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CEE71" w14:textId="45628534" w:rsidR="00A3105E" w:rsidRPr="00B05EEA" w:rsidRDefault="00A3105E" w:rsidP="00A3105E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2CD19869" w14:textId="3AAFC000" w:rsidTr="00AB388D">
        <w:trPr>
          <w:cantSplit/>
          <w:trHeight w:val="5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9775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Text5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0"/>
          </w:p>
          <w:p w14:paraId="2DC4AFF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D9F11EF" w14:textId="3A9C1121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FE60E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Text5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94DAC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Text60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FDC2C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A05C59" w14:textId="447AE63F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6515AE3A" w14:textId="39D3E3BC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67ACC" w14:textId="40E724AC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Appointed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9892" w14:textId="3E7DEA74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0DAD958B" w14:textId="77777777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17D4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00A3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5091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B623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A1D14" w14:textId="57E0F844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Elected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A633A" w14:textId="3B170408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5C820506" w14:textId="75A6EBDC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3A47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9DA4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7963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B375D" w14:textId="5C0E634B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7D422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4020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5B0072AA" w14:textId="77777777" w:rsidTr="00AB388D">
        <w:trPr>
          <w:cantSplit/>
          <w:trHeight w:val="288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F9961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BEA24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240FE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28E9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03D26E48" w14:textId="0A1081E5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Self-Selected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3ADD688B" w14:textId="1B0D31D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03D7F5B4" w14:textId="089B0B52" w:rsidTr="00AB388D">
        <w:trPr>
          <w:cantSplit/>
          <w:trHeight w:val="3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0C5BD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3" w:name="Text61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</w:p>
          <w:p w14:paraId="073EDC73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119BD3C3" w14:textId="1049FC94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7AB38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Text6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052D9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64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10C4B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3C016BE4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6A46F797" w14:textId="4F9497D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554DE" w14:textId="41CA1EC8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Appointed</w:t>
            </w:r>
          </w:p>
          <w:p w14:paraId="2891FE5D" w14:textId="53658F86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DFEBD" w14:textId="2CE98DD0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05894345" w14:textId="7CEE41E2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5F5E2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6C71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10EC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0DC6E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BDD5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Elected</w:t>
            </w:r>
          </w:p>
          <w:p w14:paraId="597556A1" w14:textId="2A43689D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28079" w14:textId="16F22A8C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AB388D" w:rsidRPr="00CD2F54" w14:paraId="63885DD5" w14:textId="3C6F19E0" w:rsidTr="00AB388D">
        <w:trPr>
          <w:cantSplit/>
          <w:trHeight w:val="275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6112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CCE72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8DDFB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8C139" w14:textId="0D9606EE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975C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075A7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3A466F90" w14:textId="0756DDEE" w:rsidTr="00AB388D">
        <w:trPr>
          <w:cantSplit/>
          <w:trHeight w:val="4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9F303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C839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13F54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73C93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BC30D" w14:textId="60409FE8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Self-Elected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CA73D" w14:textId="6357095C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31E4D6C4" w14:textId="1A963ACE" w:rsidTr="00AB388D">
        <w:trPr>
          <w:cantSplit/>
          <w:trHeight w:val="30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9AB8C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6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6"/>
          </w:p>
          <w:p w14:paraId="1B36D35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1562392" w14:textId="5E5D4EBD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F5AA8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Text6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57E7F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8" w:name="Text68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55A79" w14:textId="7B18FA8F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5CB2D96E" w14:textId="19F5D73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C29C0" w14:textId="3844CF6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Appointed </w:t>
            </w:r>
          </w:p>
          <w:p w14:paraId="2954B65D" w14:textId="57207489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A798E" w14:textId="5F2B54BF" w:rsidR="00AB388D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105AA9A3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0B19E8FA" w14:textId="15F0E1A0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0E6F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A74B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C79C1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7C2D2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1422B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Elected</w:t>
            </w:r>
          </w:p>
          <w:p w14:paraId="4D09C6BC" w14:textId="636782BA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1B553" w14:textId="1C5EFF1A" w:rsidR="00AB388D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550C62A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26566A9E" w14:textId="1294A873" w:rsidTr="00AB388D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BB60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3219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D02D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2A92E" w14:textId="789F7FC6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11097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EFC45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76B34311" w14:textId="341100EA" w:rsidTr="00AB388D">
        <w:trPr>
          <w:cantSplit/>
          <w:trHeight w:val="3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E410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114C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75729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8833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1D80F13C" w14:textId="4F7F5833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Self-Selected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0B5CD831" w14:textId="036D4883" w:rsidR="00AB388D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0E41F128" w14:textId="2E95D341" w:rsidTr="00AB388D">
        <w:trPr>
          <w:cantSplit/>
          <w:trHeight w:val="363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FF3E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9" w:name="Text6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9"/>
          </w:p>
          <w:p w14:paraId="060C781A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768441B" w14:textId="3CA29ADA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97E4C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0" w:name="Text71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162F" w14:textId="77777777" w:rsidR="00AB388D" w:rsidRPr="00394234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1" w:name="Text72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30FC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3042C41E" w14:textId="5ABD33BA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0D9E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Appointed </w:t>
            </w:r>
          </w:p>
          <w:p w14:paraId="7E44610C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643C6" w14:textId="128388AF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31DAC39D" w14:textId="70F17977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8000D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6E5CF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B3666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2DF18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E4735" w14:textId="77777777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Elected</w:t>
            </w:r>
          </w:p>
          <w:p w14:paraId="64F54EBE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DCE07" w14:textId="5B1F52CD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B388D" w:rsidRPr="00CD2F54" w14:paraId="61DD91A9" w14:textId="68C59323" w:rsidTr="00AB388D">
        <w:trPr>
          <w:cantSplit/>
          <w:trHeight w:val="220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E08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6E7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84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C6D" w14:textId="62BF2A0E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33E3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3B5" w14:textId="77777777" w:rsidR="00AB388D" w:rsidRPr="00394234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388D" w:rsidRPr="00CD2F54" w14:paraId="0ADD8715" w14:textId="77777777" w:rsidTr="00AB388D">
        <w:trPr>
          <w:cantSplit/>
          <w:trHeight w:val="135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E66E5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E3D4E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29236" w14:textId="77777777" w:rsidR="00AB388D" w:rsidRDefault="00AB388D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CFEC" w14:textId="77777777" w:rsidR="00AB388D" w:rsidRPr="00B05EEA" w:rsidRDefault="00AB388D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87450" w14:textId="6CEE89CD" w:rsidR="00AB388D" w:rsidRDefault="00AB388D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Self-Selected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30A43" w14:textId="5BB86946" w:rsidR="00AB388D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2CE92FE5" w14:textId="6FE10155" w:rsidTr="007F631A">
        <w:trPr>
          <w:cantSplit/>
          <w:trHeight w:val="33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D54F7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Text7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2"/>
          </w:p>
          <w:p w14:paraId="6A413B81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6394B168" w14:textId="7EAB5753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6D20C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3" w:name="Text7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50C73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4" w:name="Text76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89BF5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0643D49C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320B5572" w14:textId="21046166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9BCB2" w14:textId="3967BC3E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764E1785" w14:textId="5ED58FFB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Appointed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8BA2F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  <w:p w14:paraId="25FD1058" w14:textId="40641242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FFD8D72" w14:textId="17815320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58F6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BDDC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9458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E666D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BA93F" w14:textId="77777777" w:rsidR="00A147C4" w:rsidRPr="00A147C4" w:rsidRDefault="00A147C4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4"/>
                <w:szCs w:val="18"/>
              </w:rPr>
            </w:pPr>
          </w:p>
          <w:p w14:paraId="0D4C3798" w14:textId="7181DEC2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Elected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EBC47" w14:textId="5A1D4E09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390B330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F8A5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0CEFE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1EC8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6C7D85" w14:textId="0AF2D5E5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815CF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96C67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</w:tc>
      </w:tr>
      <w:tr w:rsidR="007F631A" w:rsidRPr="00CD2F54" w14:paraId="4EB40B0D" w14:textId="6E896E72" w:rsidTr="007F631A">
        <w:trPr>
          <w:cantSplit/>
          <w:trHeight w:val="326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D75B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C708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7081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F8CDE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BE102" w14:textId="7E71D5CC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Self-Selected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F0E9D" w14:textId="314783DD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336B5611" w14:textId="1A5CC834" w:rsidTr="007F631A">
        <w:trPr>
          <w:cantSplit/>
          <w:trHeight w:val="38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F314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5" w:name="Text77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5"/>
          </w:p>
          <w:p w14:paraId="7572E090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531DD7BE" w14:textId="4133E37F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F5D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79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F065F" w14:textId="77777777" w:rsidR="007F631A" w:rsidRPr="00394234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80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66244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6DD49195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11643E36" w14:textId="40AE60E8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34CF9" w14:textId="57A70F7B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Appointed</w:t>
            </w:r>
          </w:p>
          <w:p w14:paraId="024530BC" w14:textId="499ED159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F05B5" w14:textId="580408C3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7479423D" w14:textId="77777777" w:rsidR="007F631A" w:rsidRPr="00394234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54B1DBCE" w14:textId="4B77BCEB" w:rsidTr="007F631A">
        <w:trPr>
          <w:cantSplit/>
          <w:trHeight w:val="234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61A43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A647E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DFBAF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E1B" w14:textId="77777777" w:rsidR="007F631A" w:rsidRPr="00B05EEA" w:rsidRDefault="007F631A" w:rsidP="00AB388D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08346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Elected</w:t>
            </w:r>
          </w:p>
          <w:p w14:paraId="3E0EB13A" w14:textId="695B926C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AD05A" w14:textId="2DD109BE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4B975E55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514AF4EB" w14:textId="2AA5C9B7" w:rsidTr="00A147C4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A1893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DC2FB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DC929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B09A6" w14:textId="43020CB5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AC1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9E6" w14:textId="77777777" w:rsidR="007F631A" w:rsidRDefault="007F631A" w:rsidP="00AB388D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35D83638" w14:textId="22E2AEE1" w:rsidTr="007F631A">
        <w:trPr>
          <w:cantSplit/>
          <w:trHeight w:val="351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BC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B05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6AC" w14:textId="77777777" w:rsidR="007F631A" w:rsidRDefault="007F631A" w:rsidP="00AB388D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C5BE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B06" w14:textId="67B0167C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Self-Selected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EA0" w14:textId="476F7CE3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015B5B5E" w14:textId="010A1B46" w:rsidTr="007F631A">
        <w:trPr>
          <w:cantSplit/>
          <w:trHeight w:val="388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5E21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B5D14E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4241FCAB" w14:textId="1E9B2700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6FA31" w14:textId="7A40651A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93457" w14:textId="13737D66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E7BB5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  <w:p w14:paraId="6AFCBDCC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4699E843" w14:textId="50BFC0E2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42554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Appointed</w:t>
            </w:r>
          </w:p>
          <w:p w14:paraId="19703985" w14:textId="0BAF9F9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1636E" w14:textId="1B16F984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14:paraId="7BC4F9D5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F631A" w:rsidRPr="00CD2F54" w14:paraId="722BEDC0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7453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7BEE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222E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EF8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84BB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Elected</w:t>
            </w:r>
          </w:p>
          <w:p w14:paraId="22851747" w14:textId="6CFEB642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AC7B2" w14:textId="5B6F09C1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15EFA898" w14:textId="77777777" w:rsidTr="007F631A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BAA6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44C44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E9E4C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BC265" w14:textId="77108B5F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F0B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E03" w14:textId="77777777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</w:p>
        </w:tc>
      </w:tr>
      <w:tr w:rsidR="007F631A" w:rsidRPr="00CD2F54" w14:paraId="72EEB621" w14:textId="77777777" w:rsidTr="007F631A">
        <w:trPr>
          <w:cantSplit/>
          <w:trHeight w:val="413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C75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4EF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C4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E59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53D" w14:textId="4FA0F5B3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Self-Selected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84E3" w14:textId="4DD611EC" w:rsidR="007F631A" w:rsidRDefault="007F631A">
            <w:pPr>
              <w:rPr>
                <w:rFonts w:ascii="Calibri" w:eastAsia="Batang" w:hAnsi="Calibri" w:cs="Arial"/>
                <w:sz w:val="18"/>
                <w:szCs w:val="18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7F631A" w:rsidRPr="00CD2F54" w14:paraId="48299743" w14:textId="3758FF75" w:rsidTr="007F631A">
        <w:trPr>
          <w:cantSplit/>
          <w:trHeight w:val="322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2C7DD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CDA660B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09A0E741" w14:textId="34C90394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466E0" w14:textId="01D181EC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B9D67" w14:textId="5D71F39A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E5268" w14:textId="77777777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Above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  <w:p w14:paraId="50526656" w14:textId="166F49B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D11" w14:textId="25595C74" w:rsidR="007F631A" w:rsidRDefault="007F631A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Appointed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90D" w14:textId="77FC4E6B" w:rsidR="007F631A" w:rsidRDefault="007F631A" w:rsidP="001918E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1918E3" w:rsidRPr="00CD2F54" w14:paraId="1839721C" w14:textId="77777777" w:rsidTr="00EB6939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7BCFD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A1573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58098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31A52" w14:textId="77777777" w:rsidR="001918E3" w:rsidRPr="00B05EEA" w:rsidRDefault="001918E3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559C3" w14:textId="306CF807" w:rsidR="001918E3" w:rsidRDefault="001918E3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Elected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15A7E" w14:textId="7899C248" w:rsidR="001918E3" w:rsidRDefault="001918E3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1918E3" w:rsidRPr="00CD2F54" w14:paraId="552A2091" w14:textId="77777777" w:rsidTr="00EB6939">
        <w:trPr>
          <w:cantSplit/>
          <w:trHeight w:val="220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C8143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7B797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AE3F0" w14:textId="77777777" w:rsidR="001918E3" w:rsidRDefault="001918E3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C73DFC" w14:textId="4E546338" w:rsidR="001918E3" w:rsidRPr="00B05EEA" w:rsidRDefault="001918E3" w:rsidP="001918E3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Bellow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D78C" w14:textId="77777777" w:rsidR="001918E3" w:rsidRDefault="001918E3" w:rsidP="001918E3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806" w14:textId="77777777" w:rsidR="001918E3" w:rsidRDefault="001918E3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F631A" w:rsidRPr="00CD2F54" w14:paraId="63A21D7A" w14:textId="77777777" w:rsidTr="00402567">
        <w:trPr>
          <w:cantSplit/>
          <w:trHeight w:val="463"/>
        </w:trPr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9A03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33E42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8234D" w14:textId="77777777" w:rsidR="007F631A" w:rsidRDefault="007F631A" w:rsidP="007F631A">
            <w:pPr>
              <w:pStyle w:val="p2"/>
              <w:tabs>
                <w:tab w:val="clear" w:pos="323"/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EF2BA" w14:textId="77777777" w:rsidR="007F631A" w:rsidRPr="00B05EEA" w:rsidRDefault="007F631A" w:rsidP="007F631A">
            <w:pPr>
              <w:pStyle w:val="p2"/>
              <w:tabs>
                <w:tab w:val="left" w:pos="0"/>
              </w:tabs>
              <w:rPr>
                <w:rFonts w:ascii="Calibri" w:eastAsia="Calibri" w:hAnsi="Calibri" w:cs="Calibri"/>
                <w:sz w:val="14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46E" w14:textId="774B3C56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Self-Selected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5AF" w14:textId="3DBF3539" w:rsidR="007F631A" w:rsidRDefault="007F631A" w:rsidP="007F631A">
            <w:pPr>
              <w:pStyle w:val="p2"/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7D1A5BE" w14:textId="5D7630BD" w:rsidR="00402567" w:rsidRDefault="00402567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</w:rPr>
      </w:pPr>
    </w:p>
    <w:p w14:paraId="1A38B4EE" w14:textId="77777777" w:rsidR="00402567" w:rsidRDefault="00402567">
      <w:pPr>
        <w:rPr>
          <w:rFonts w:ascii="Calibri" w:hAnsi="Calibri" w:cs="Arial"/>
          <w:b/>
          <w:spacing w:val="30"/>
          <w:sz w:val="20"/>
          <w:szCs w:val="22"/>
        </w:rPr>
      </w:pPr>
      <w:r>
        <w:rPr>
          <w:rFonts w:ascii="Calibri" w:hAnsi="Calibri" w:cs="Arial"/>
          <w:b/>
          <w:spacing w:val="30"/>
          <w:sz w:val="20"/>
          <w:szCs w:val="22"/>
        </w:rPr>
        <w:br w:type="page"/>
      </w:r>
    </w:p>
    <w:p w14:paraId="00D03328" w14:textId="0C81C204" w:rsidR="00A75732" w:rsidRPr="00253483" w:rsidRDefault="00A75732" w:rsidP="00253483">
      <w:pPr>
        <w:pStyle w:val="ListParagraph"/>
        <w:numPr>
          <w:ilvl w:val="0"/>
          <w:numId w:val="4"/>
        </w:numPr>
        <w:rPr>
          <w:rFonts w:ascii="Calibri" w:hAnsi="Calibri" w:cs="Arial"/>
          <w:b/>
          <w:spacing w:val="30"/>
          <w:sz w:val="22"/>
          <w:szCs w:val="22"/>
        </w:rPr>
      </w:pPr>
      <w:r w:rsidRPr="00253483">
        <w:rPr>
          <w:rFonts w:ascii="Calibri" w:hAnsi="Calibri" w:cs="Arial"/>
          <w:b/>
          <w:spacing w:val="30"/>
          <w:sz w:val="22"/>
          <w:szCs w:val="22"/>
        </w:rPr>
        <w:lastRenderedPageBreak/>
        <w:t>REQUIRED BUDGET</w:t>
      </w:r>
    </w:p>
    <w:p w14:paraId="4E4743CC" w14:textId="77777777" w:rsidR="00A75732" w:rsidRDefault="00A75732" w:rsidP="00A75732">
      <w:pPr>
        <w:shd w:val="clear" w:color="auto" w:fill="C5E0B3" w:themeFill="accent6" w:themeFillTint="66"/>
        <w:ind w:firstLine="720"/>
        <w:jc w:val="both"/>
        <w:rPr>
          <w:rFonts w:ascii="Calibri" w:hAnsi="Calibri" w:cs="Arial"/>
          <w:b/>
          <w:spacing w:val="30"/>
          <w:sz w:val="20"/>
          <w:szCs w:val="22"/>
        </w:rPr>
      </w:pPr>
      <w:r w:rsidRPr="00B537DC">
        <w:rPr>
          <w:rFonts w:ascii="Calibri" w:hAnsi="Calibri" w:cs="Arial"/>
          <w:b/>
          <w:spacing w:val="30"/>
          <w:sz w:val="20"/>
          <w:szCs w:val="22"/>
        </w:rPr>
        <w:t>EXPENSES - Total expenses must equal total income</w:t>
      </w:r>
    </w:p>
    <w:p w14:paraId="1F00C0C7" w14:textId="77777777" w:rsidR="00A75732" w:rsidRPr="00B537DC" w:rsidRDefault="00A75732" w:rsidP="00A75732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</w:rPr>
      </w:pPr>
      <w:r>
        <w:rPr>
          <w:rFonts w:ascii="Calibri" w:hAnsi="Calibri" w:cs="Arial"/>
          <w:b/>
          <w:spacing w:val="30"/>
          <w:sz w:val="20"/>
          <w:szCs w:val="22"/>
        </w:rPr>
        <w:t xml:space="preserve">     </w:t>
      </w:r>
      <w:r w:rsidRPr="00B537DC">
        <w:rPr>
          <w:rFonts w:ascii="Calibri" w:hAnsi="Calibri" w:cs="Arial"/>
          <w:b/>
          <w:spacing w:val="30"/>
          <w:sz w:val="20"/>
          <w:szCs w:val="22"/>
        </w:rPr>
        <w:t xml:space="preserve"> </w:t>
      </w:r>
      <w:r>
        <w:rPr>
          <w:rFonts w:ascii="Calibri" w:hAnsi="Calibri" w:cs="Arial"/>
          <w:b/>
          <w:spacing w:val="30"/>
          <w:sz w:val="20"/>
          <w:szCs w:val="22"/>
        </w:rPr>
        <w:tab/>
      </w:r>
      <w:r w:rsidRPr="00B537DC">
        <w:rPr>
          <w:rFonts w:ascii="Calibri" w:hAnsi="Calibri" w:cs="Arial"/>
          <w:b/>
          <w:spacing w:val="30"/>
          <w:sz w:val="20"/>
          <w:szCs w:val="22"/>
        </w:rPr>
        <w:t>Itemize expenses over $1,000 (Example: number of bags of soil, number of events)</w:t>
      </w:r>
    </w:p>
    <w:p w14:paraId="7AF06529" w14:textId="77777777" w:rsidR="00A75732" w:rsidRPr="00A75732" w:rsidRDefault="00A75732" w:rsidP="00A75732">
      <w:pPr>
        <w:pStyle w:val="ListParagraph"/>
        <w:ind w:left="499"/>
        <w:jc w:val="both"/>
        <w:rPr>
          <w:rFonts w:asciiTheme="minorHAnsi" w:hAnsiTheme="minorHAnsi" w:cstheme="minorHAnsi"/>
          <w:b/>
          <w:spacing w:val="30"/>
          <w:sz w:val="20"/>
          <w:szCs w:val="20"/>
        </w:rPr>
      </w:pPr>
      <w:r>
        <w:rPr>
          <w:rFonts w:ascii="Calibri" w:hAnsi="Calibri" w:cs="Arial"/>
          <w:b/>
          <w:spacing w:val="30"/>
          <w:sz w:val="20"/>
          <w:szCs w:val="22"/>
        </w:rPr>
        <w:t xml:space="preserve">   </w:t>
      </w:r>
      <w:r w:rsidRPr="00A75732">
        <w:rPr>
          <w:rFonts w:asciiTheme="minorHAnsi" w:hAnsiTheme="minorHAnsi" w:cstheme="minorHAnsi"/>
          <w:b/>
          <w:spacing w:val="30"/>
          <w:sz w:val="20"/>
          <w:szCs w:val="20"/>
        </w:rPr>
        <w:t xml:space="preserve">This budget covers the following dates: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-976227443"/>
          <w:placeholder>
            <w:docPart w:val="33FCAB7CDEF545B1B141EBEF9B7530A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  <w:r w:rsidRPr="00A75732">
        <w:rPr>
          <w:rFonts w:asciiTheme="minorHAnsi" w:hAnsiTheme="minorHAnsi" w:cstheme="minorHAnsi"/>
          <w:b/>
          <w:spacing w:val="30"/>
          <w:sz w:val="20"/>
          <w:szCs w:val="20"/>
        </w:rPr>
        <w:t xml:space="preserve">  to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1837797915"/>
          <w:placeholder>
            <w:docPart w:val="CC1453E29190456E99674D7B6F6083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</w:p>
    <w:p w14:paraId="7365D20C" w14:textId="77777777" w:rsidR="00A75732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</w:rPr>
      </w:pPr>
    </w:p>
    <w:p w14:paraId="243815D0" w14:textId="77777777" w:rsidR="00A75732" w:rsidRPr="0028615A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</w:rPr>
      </w:pPr>
    </w:p>
    <w:tbl>
      <w:tblPr>
        <w:tblW w:w="10620" w:type="dxa"/>
        <w:tblInd w:w="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3"/>
        <w:gridCol w:w="2543"/>
        <w:gridCol w:w="1893"/>
        <w:gridCol w:w="1771"/>
        <w:gridCol w:w="1890"/>
      </w:tblGrid>
      <w:tr w:rsidR="00A01BC0" w14:paraId="2E5CD2A0" w14:textId="77777777" w:rsidTr="00903DD6">
        <w:trPr>
          <w:trHeight w:val="251"/>
        </w:trPr>
        <w:tc>
          <w:tcPr>
            <w:tcW w:w="2523" w:type="dxa"/>
            <w:shd w:val="clear" w:color="auto" w:fill="auto"/>
          </w:tcPr>
          <w:p w14:paraId="16A9A55B" w14:textId="77777777" w:rsidR="00A01BC0" w:rsidRPr="005D22DD" w:rsidRDefault="00A01BC0" w:rsidP="005D22D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Item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53950E7" w14:textId="77777777" w:rsidR="00A01BC0" w:rsidRPr="00F43750" w:rsidRDefault="00A01BC0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Purpose/Rationale</w:t>
            </w:r>
          </w:p>
        </w:tc>
        <w:tc>
          <w:tcPr>
            <w:tcW w:w="1771" w:type="dxa"/>
            <w:shd w:val="clear" w:color="auto" w:fill="auto"/>
          </w:tcPr>
          <w:p w14:paraId="02E17448" w14:textId="77777777" w:rsidR="00A01BC0" w:rsidRPr="00F43750" w:rsidRDefault="00A01BC0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SDOP</w:t>
            </w:r>
          </w:p>
        </w:tc>
        <w:tc>
          <w:tcPr>
            <w:tcW w:w="1890" w:type="dxa"/>
            <w:shd w:val="clear" w:color="auto" w:fill="auto"/>
          </w:tcPr>
          <w:p w14:paraId="1E3690C7" w14:textId="77777777" w:rsidR="00A01BC0" w:rsidRPr="00F43750" w:rsidRDefault="00A01BC0" w:rsidP="00503867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Other</w:t>
            </w:r>
            <w:r w:rsid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 </w:t>
            </w: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Sources</w:t>
            </w:r>
          </w:p>
        </w:tc>
      </w:tr>
      <w:tr w:rsidR="00A01BC0" w:rsidRPr="005D22DD" w14:paraId="594BD498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A0914AC" w14:textId="77777777" w:rsidR="00683FF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Example: Office rent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96AEE71" w14:textId="77777777" w:rsidR="00683FF0" w:rsidRPr="005D22DD" w:rsidRDefault="007D553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Example: </w:t>
            </w:r>
            <w:r w:rsidR="00A01BC0"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Provide group work and meeting space</w:t>
            </w:r>
          </w:p>
        </w:tc>
        <w:tc>
          <w:tcPr>
            <w:tcW w:w="1771" w:type="dxa"/>
            <w:shd w:val="clear" w:color="auto" w:fill="auto"/>
          </w:tcPr>
          <w:p w14:paraId="664A245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500</w:t>
            </w:r>
          </w:p>
        </w:tc>
        <w:tc>
          <w:tcPr>
            <w:tcW w:w="1890" w:type="dxa"/>
            <w:shd w:val="clear" w:color="auto" w:fill="auto"/>
          </w:tcPr>
          <w:p w14:paraId="4561F04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300</w:t>
            </w:r>
          </w:p>
        </w:tc>
      </w:tr>
      <w:tr w:rsidR="00A01BC0" w14:paraId="51C29354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4D27AE46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8" w:name="Text9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436" w:type="dxa"/>
            <w:gridSpan w:val="2"/>
            <w:shd w:val="clear" w:color="auto" w:fill="auto"/>
          </w:tcPr>
          <w:p w14:paraId="06559238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9" w:name="Text9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71" w:type="dxa"/>
            <w:shd w:val="clear" w:color="auto" w:fill="auto"/>
          </w:tcPr>
          <w:p w14:paraId="1BD71935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0" w:name="Text9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890" w:type="dxa"/>
            <w:shd w:val="clear" w:color="auto" w:fill="auto"/>
          </w:tcPr>
          <w:p w14:paraId="25EEB5D6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1" w:name="Text9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1"/>
          </w:p>
        </w:tc>
      </w:tr>
      <w:tr w:rsidR="00A01BC0" w14:paraId="58FB1379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09AED63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2" w:name="Text10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436" w:type="dxa"/>
            <w:gridSpan w:val="2"/>
            <w:shd w:val="clear" w:color="auto" w:fill="auto"/>
          </w:tcPr>
          <w:p w14:paraId="4291A9B5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3" w:name="Text10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771" w:type="dxa"/>
            <w:shd w:val="clear" w:color="auto" w:fill="auto"/>
          </w:tcPr>
          <w:p w14:paraId="69286E2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4" w:name="Text10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890" w:type="dxa"/>
            <w:shd w:val="clear" w:color="auto" w:fill="auto"/>
          </w:tcPr>
          <w:p w14:paraId="4F17A3F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5" w:name="Text10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5"/>
          </w:p>
        </w:tc>
      </w:tr>
      <w:tr w:rsidR="00A01BC0" w14:paraId="103317A0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326FEBF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6" w:name="Text10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436" w:type="dxa"/>
            <w:gridSpan w:val="2"/>
            <w:shd w:val="clear" w:color="auto" w:fill="auto"/>
          </w:tcPr>
          <w:p w14:paraId="7A07AD8A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7" w:name="Text10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771" w:type="dxa"/>
            <w:shd w:val="clear" w:color="auto" w:fill="auto"/>
          </w:tcPr>
          <w:p w14:paraId="13998444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8" w:name="Text10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890" w:type="dxa"/>
            <w:shd w:val="clear" w:color="auto" w:fill="auto"/>
          </w:tcPr>
          <w:p w14:paraId="0373E55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9" w:name="Text10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9"/>
          </w:p>
        </w:tc>
      </w:tr>
      <w:tr w:rsidR="00A01BC0" w14:paraId="37F2B6EB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31E0BC0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0" w:name="Text10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436" w:type="dxa"/>
            <w:gridSpan w:val="2"/>
            <w:shd w:val="clear" w:color="auto" w:fill="auto"/>
          </w:tcPr>
          <w:p w14:paraId="02B58831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1" w:name="Text10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771" w:type="dxa"/>
            <w:shd w:val="clear" w:color="auto" w:fill="auto"/>
          </w:tcPr>
          <w:p w14:paraId="09365F3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2" w:name="Text11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890" w:type="dxa"/>
            <w:shd w:val="clear" w:color="auto" w:fill="auto"/>
          </w:tcPr>
          <w:p w14:paraId="05EEDF2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3" w:name="Text11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3"/>
          </w:p>
        </w:tc>
      </w:tr>
      <w:tr w:rsidR="00A01BC0" w14:paraId="3F5702A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756019F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4" w:name="Text11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436" w:type="dxa"/>
            <w:gridSpan w:val="2"/>
            <w:shd w:val="clear" w:color="auto" w:fill="auto"/>
          </w:tcPr>
          <w:p w14:paraId="02D0B4FC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5" w:name="Text11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771" w:type="dxa"/>
            <w:shd w:val="clear" w:color="auto" w:fill="auto"/>
          </w:tcPr>
          <w:p w14:paraId="1BBBC71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6" w:name="Text11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890" w:type="dxa"/>
            <w:shd w:val="clear" w:color="auto" w:fill="auto"/>
          </w:tcPr>
          <w:p w14:paraId="0DD1A942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7" w:name="Text115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7"/>
          </w:p>
        </w:tc>
      </w:tr>
      <w:tr w:rsidR="00A01BC0" w14:paraId="66488DA1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0E551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8" w:name="Text11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8"/>
            <w:r w:rsidR="00A01BC0" w:rsidRPr="005D22DD"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28E2BCE1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9" w:name="Text11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771" w:type="dxa"/>
            <w:shd w:val="clear" w:color="auto" w:fill="auto"/>
          </w:tcPr>
          <w:p w14:paraId="1D74CAB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0" w:name="Text11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890" w:type="dxa"/>
            <w:shd w:val="clear" w:color="auto" w:fill="auto"/>
          </w:tcPr>
          <w:p w14:paraId="2490E90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1" w:name="Text11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1"/>
          </w:p>
        </w:tc>
      </w:tr>
      <w:tr w:rsidR="00A01BC0" w14:paraId="6F78CDE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6E3C6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2" w:name="Text12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4436" w:type="dxa"/>
            <w:gridSpan w:val="2"/>
            <w:shd w:val="clear" w:color="auto" w:fill="auto"/>
          </w:tcPr>
          <w:p w14:paraId="080FBF8B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3" w:name="Text12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771" w:type="dxa"/>
            <w:shd w:val="clear" w:color="auto" w:fill="auto"/>
          </w:tcPr>
          <w:p w14:paraId="5F33EA9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4" w:name="Text12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890" w:type="dxa"/>
            <w:shd w:val="clear" w:color="auto" w:fill="auto"/>
          </w:tcPr>
          <w:p w14:paraId="65BBC4C6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5" w:name="Text12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5"/>
          </w:p>
        </w:tc>
      </w:tr>
      <w:tr w:rsidR="00A01BC0" w14:paraId="18333A6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80C974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6" w:name="Text12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436" w:type="dxa"/>
            <w:gridSpan w:val="2"/>
            <w:shd w:val="clear" w:color="auto" w:fill="auto"/>
          </w:tcPr>
          <w:p w14:paraId="4FBD1E3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7" w:name="Text12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771" w:type="dxa"/>
            <w:shd w:val="clear" w:color="auto" w:fill="auto"/>
          </w:tcPr>
          <w:p w14:paraId="253CEAD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8" w:name="Text12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890" w:type="dxa"/>
            <w:shd w:val="clear" w:color="auto" w:fill="auto"/>
          </w:tcPr>
          <w:p w14:paraId="2D0AF3A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9" w:name="Text12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9"/>
          </w:p>
        </w:tc>
      </w:tr>
      <w:tr w:rsidR="00A01BC0" w14:paraId="18EECF42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054FD68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0" w:name="Text12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4436" w:type="dxa"/>
            <w:gridSpan w:val="2"/>
            <w:shd w:val="clear" w:color="auto" w:fill="auto"/>
          </w:tcPr>
          <w:p w14:paraId="578A2CC9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1" w:name="Text12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771" w:type="dxa"/>
            <w:shd w:val="clear" w:color="auto" w:fill="auto"/>
          </w:tcPr>
          <w:p w14:paraId="6AE50917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2" w:name="Text13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890" w:type="dxa"/>
            <w:shd w:val="clear" w:color="auto" w:fill="auto"/>
          </w:tcPr>
          <w:p w14:paraId="6F9A990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3" w:name="Text13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3"/>
          </w:p>
        </w:tc>
      </w:tr>
      <w:tr w:rsidR="00A01BC0" w14:paraId="71017DB6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C91E5BB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4" w:name="Text13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4436" w:type="dxa"/>
            <w:gridSpan w:val="2"/>
            <w:shd w:val="clear" w:color="auto" w:fill="auto"/>
          </w:tcPr>
          <w:p w14:paraId="2426E6BD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5" w:name="Text13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771" w:type="dxa"/>
            <w:shd w:val="clear" w:color="auto" w:fill="auto"/>
          </w:tcPr>
          <w:p w14:paraId="036EB62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6" w:name="Text13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890" w:type="dxa"/>
            <w:shd w:val="clear" w:color="auto" w:fill="auto"/>
          </w:tcPr>
          <w:p w14:paraId="494ED9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7" w:name="Text135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7"/>
          </w:p>
        </w:tc>
      </w:tr>
      <w:tr w:rsidR="00A01BC0" w14:paraId="129E6CC6" w14:textId="77777777" w:rsidTr="00EB6939">
        <w:trPr>
          <w:trHeight w:val="360"/>
        </w:trPr>
        <w:tc>
          <w:tcPr>
            <w:tcW w:w="2523" w:type="dxa"/>
            <w:tcBorders>
              <w:bottom w:val="nil"/>
            </w:tcBorders>
            <w:shd w:val="clear" w:color="auto" w:fill="auto"/>
          </w:tcPr>
          <w:p w14:paraId="6140B457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8" w:name="Text13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4436" w:type="dxa"/>
            <w:gridSpan w:val="2"/>
            <w:tcBorders>
              <w:bottom w:val="nil"/>
            </w:tcBorders>
            <w:shd w:val="clear" w:color="auto" w:fill="auto"/>
          </w:tcPr>
          <w:p w14:paraId="0A5345F3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9" w:name="Text13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14:paraId="37AF34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0" w:name="Text13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5784899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1" w:name="Text139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1"/>
          </w:p>
        </w:tc>
      </w:tr>
      <w:tr w:rsidR="00F52D0C" w14:paraId="02962AC1" w14:textId="77777777" w:rsidTr="00EB6939">
        <w:trPr>
          <w:trHeight w:val="477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AD63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976A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9F4A" w14:textId="77777777" w:rsidR="00F52D0C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97B560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CF08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52D0C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2" w:name="Text140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57B9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3" w:name="Text141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3"/>
          </w:p>
        </w:tc>
      </w:tr>
    </w:tbl>
    <w:p w14:paraId="55F2D9B8" w14:textId="77777777" w:rsidR="00A01BC0" w:rsidRDefault="00A01BC0" w:rsidP="00A01BC0"/>
    <w:p w14:paraId="60975D1B" w14:textId="77777777" w:rsidR="00A01BC0" w:rsidRPr="00F43750" w:rsidRDefault="00A01BC0" w:rsidP="00F43750">
      <w:pPr>
        <w:ind w:firstLine="720"/>
        <w:rPr>
          <w:rFonts w:ascii="Calibri" w:hAnsi="Calibri" w:cs="Arial"/>
          <w:b/>
          <w:spacing w:val="30"/>
          <w:sz w:val="20"/>
          <w:szCs w:val="22"/>
        </w:rPr>
      </w:pPr>
      <w:r w:rsidRPr="00F43750">
        <w:rPr>
          <w:rFonts w:ascii="Calibri" w:hAnsi="Calibri" w:cs="Arial"/>
          <w:b/>
          <w:spacing w:val="30"/>
          <w:sz w:val="20"/>
          <w:szCs w:val="22"/>
        </w:rPr>
        <w:t>INCOME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1890"/>
        <w:gridCol w:w="1800"/>
        <w:gridCol w:w="1890"/>
      </w:tblGrid>
      <w:tr w:rsidR="00AC499F" w:rsidRPr="00F56D1D" w14:paraId="66AB15ED" w14:textId="77777777" w:rsidTr="00903DD6">
        <w:trPr>
          <w:trHeight w:val="400"/>
        </w:trPr>
        <w:tc>
          <w:tcPr>
            <w:tcW w:w="5040" w:type="dxa"/>
            <w:shd w:val="clear" w:color="auto" w:fill="auto"/>
          </w:tcPr>
          <w:p w14:paraId="29DBCFEB" w14:textId="77777777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Source</w:t>
            </w:r>
          </w:p>
        </w:tc>
        <w:tc>
          <w:tcPr>
            <w:tcW w:w="1890" w:type="dxa"/>
          </w:tcPr>
          <w:p w14:paraId="70C42E8E" w14:textId="77777777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Amount</w:t>
            </w:r>
          </w:p>
        </w:tc>
        <w:tc>
          <w:tcPr>
            <w:tcW w:w="1800" w:type="dxa"/>
            <w:shd w:val="clear" w:color="auto" w:fill="auto"/>
          </w:tcPr>
          <w:p w14:paraId="313AE2AA" w14:textId="77777777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Received? </w:t>
            </w:r>
          </w:p>
        </w:tc>
        <w:tc>
          <w:tcPr>
            <w:tcW w:w="1890" w:type="dxa"/>
            <w:shd w:val="clear" w:color="auto" w:fill="auto"/>
          </w:tcPr>
          <w:p w14:paraId="3B166EF2" w14:textId="77777777" w:rsidR="00AC499F" w:rsidRPr="00CE089F" w:rsidRDefault="00AC499F" w:rsidP="00CE0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Committed?</w:t>
            </w:r>
          </w:p>
        </w:tc>
      </w:tr>
      <w:tr w:rsidR="00AC499F" w:rsidRPr="00F56D1D" w14:paraId="2E028EF8" w14:textId="77777777" w:rsidTr="00903DD6">
        <w:trPr>
          <w:trHeight w:val="400"/>
        </w:trPr>
        <w:tc>
          <w:tcPr>
            <w:tcW w:w="5040" w:type="dxa"/>
            <w:shd w:val="clear" w:color="auto" w:fill="auto"/>
          </w:tcPr>
          <w:p w14:paraId="4C750109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E36C0A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SDOP</w:t>
            </w:r>
          </w:p>
        </w:tc>
        <w:tc>
          <w:tcPr>
            <w:tcW w:w="1890" w:type="dxa"/>
          </w:tcPr>
          <w:p w14:paraId="3FB58B3D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$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2AB7C40" w14:textId="294A1DB9" w:rsidR="00AC499F" w:rsidRPr="005D22DD" w:rsidRDefault="00402567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77CA7BF6" w14:textId="34142776" w:rsidR="00AC499F" w:rsidRPr="005D22DD" w:rsidRDefault="00402567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0598848C" w14:textId="77777777" w:rsidTr="00903DD6">
        <w:trPr>
          <w:trHeight w:val="400"/>
        </w:trPr>
        <w:tc>
          <w:tcPr>
            <w:tcW w:w="5040" w:type="dxa"/>
            <w:shd w:val="clear" w:color="auto" w:fill="auto"/>
          </w:tcPr>
          <w:p w14:paraId="33338AA6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Individual Cash Donations</w:t>
            </w:r>
          </w:p>
        </w:tc>
        <w:tc>
          <w:tcPr>
            <w:tcW w:w="1890" w:type="dxa"/>
          </w:tcPr>
          <w:p w14:paraId="5B5AD1E1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800" w:type="dxa"/>
            <w:shd w:val="clear" w:color="auto" w:fill="auto"/>
          </w:tcPr>
          <w:p w14:paraId="46327AD5" w14:textId="043AB715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199F0BE8" w14:textId="5B8E529B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59E85D9C" w14:textId="77777777" w:rsidTr="00903DD6">
        <w:trPr>
          <w:trHeight w:val="400"/>
        </w:trPr>
        <w:tc>
          <w:tcPr>
            <w:tcW w:w="5040" w:type="dxa"/>
            <w:shd w:val="clear" w:color="auto" w:fill="auto"/>
          </w:tcPr>
          <w:p w14:paraId="71912113" w14:textId="58783E15" w:rsidR="00ED3251" w:rsidRPr="005D22DD" w:rsidRDefault="00ED3251" w:rsidP="00402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In-Kind (such as goods or services provided at no charge)</w:t>
            </w:r>
          </w:p>
        </w:tc>
        <w:tc>
          <w:tcPr>
            <w:tcW w:w="1890" w:type="dxa"/>
          </w:tcPr>
          <w:p w14:paraId="67AEC2B2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800" w:type="dxa"/>
            <w:shd w:val="clear" w:color="auto" w:fill="auto"/>
          </w:tcPr>
          <w:p w14:paraId="36701CFA" w14:textId="7E03E410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6147565" w14:textId="76513F42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360CB5C5" w14:textId="77777777" w:rsidTr="00903DD6">
        <w:trPr>
          <w:trHeight w:val="400"/>
        </w:trPr>
        <w:tc>
          <w:tcPr>
            <w:tcW w:w="5040" w:type="dxa"/>
            <w:shd w:val="clear" w:color="auto" w:fill="auto"/>
          </w:tcPr>
          <w:p w14:paraId="425C132C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Fund Raising Events</w:t>
            </w:r>
          </w:p>
        </w:tc>
        <w:tc>
          <w:tcPr>
            <w:tcW w:w="1890" w:type="dxa"/>
          </w:tcPr>
          <w:p w14:paraId="61584F3B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800" w:type="dxa"/>
            <w:shd w:val="clear" w:color="auto" w:fill="auto"/>
          </w:tcPr>
          <w:p w14:paraId="13E478E2" w14:textId="25F4B426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3EFE1F8A" w14:textId="37AFE24F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ED3251" w:rsidRPr="00F56D1D" w14:paraId="7174C300" w14:textId="77777777" w:rsidTr="00903DD6">
        <w:trPr>
          <w:trHeight w:val="360"/>
        </w:trPr>
        <w:tc>
          <w:tcPr>
            <w:tcW w:w="5040" w:type="dxa"/>
            <w:shd w:val="clear" w:color="auto" w:fill="auto"/>
          </w:tcPr>
          <w:p w14:paraId="20A608BB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Other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4" w:name="Text86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890" w:type="dxa"/>
          </w:tcPr>
          <w:p w14:paraId="1CA9B053" w14:textId="77777777" w:rsidR="00ED3251" w:rsidRPr="005D22DD" w:rsidRDefault="00ED3251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1800" w:type="dxa"/>
            <w:shd w:val="clear" w:color="auto" w:fill="auto"/>
          </w:tcPr>
          <w:p w14:paraId="34DE1115" w14:textId="7189B5A1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46421D8F" w14:textId="4B09E5E3" w:rsidR="00ED3251" w:rsidRPr="005D22DD" w:rsidRDefault="00402567" w:rsidP="00E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AC499F" w:rsidRPr="00F56D1D" w14:paraId="31292CAD" w14:textId="77777777" w:rsidTr="00903DD6">
        <w:trPr>
          <w:trHeight w:val="360"/>
        </w:trPr>
        <w:tc>
          <w:tcPr>
            <w:tcW w:w="5040" w:type="dxa"/>
            <w:shd w:val="clear" w:color="auto" w:fill="auto"/>
          </w:tcPr>
          <w:p w14:paraId="2769BEDA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90" w:type="dxa"/>
          </w:tcPr>
          <w:p w14:paraId="1ECB81BF" w14:textId="77777777" w:rsidR="00AC499F" w:rsidRPr="005D22DD" w:rsidRDefault="00AC499F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ED32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7E6117F" w14:textId="55C50DCE" w:rsidR="00AC499F" w:rsidRPr="005D22DD" w:rsidRDefault="00402567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603A21A2" w14:textId="03AF7799" w:rsidR="00AC499F" w:rsidRPr="005D22DD" w:rsidRDefault="00402567" w:rsidP="00AC4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3A3C71C" w14:textId="77777777" w:rsidR="00A01BC0" w:rsidRPr="00F56D1D" w:rsidRDefault="00A01BC0" w:rsidP="00A01BC0">
      <w:pPr>
        <w:rPr>
          <w:b/>
        </w:rPr>
      </w:pPr>
    </w:p>
    <w:p w14:paraId="0D1A43FC" w14:textId="77777777" w:rsidR="00BA01EB" w:rsidRDefault="00BA01EB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3AEC09C" w14:textId="77777777" w:rsidR="007D5537" w:rsidRDefault="007D5537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2200501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16CB328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221DD6D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838548B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410504F" w14:textId="77777777" w:rsidR="00CE089F" w:rsidRDefault="00CE08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0E5C231" w14:textId="77777777" w:rsidR="00AC499F" w:rsidRDefault="00AC49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59577CF5" w14:textId="77777777" w:rsidR="00CE089F" w:rsidRDefault="00CE08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443A6C34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</w:p>
    <w:p w14:paraId="47EC0B01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</w:p>
    <w:p w14:paraId="5C152229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 w:type="page"/>
      </w:r>
    </w:p>
    <w:p w14:paraId="3470877B" w14:textId="77777777" w:rsidR="00FE36C0" w:rsidRPr="00AC499F" w:rsidRDefault="00FE36C0" w:rsidP="00AC499F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AC499F">
        <w:rPr>
          <w:rFonts w:ascii="Calibri" w:hAnsi="Calibri" w:cs="Arial"/>
          <w:b/>
          <w:color w:val="000000"/>
          <w:sz w:val="22"/>
          <w:szCs w:val="22"/>
        </w:rPr>
        <w:lastRenderedPageBreak/>
        <w:t>ADDITIONAL</w:t>
      </w:r>
      <w:r w:rsidRPr="00AC499F">
        <w:rPr>
          <w:rFonts w:ascii="Calibri" w:hAnsi="Calibri" w:cs="Arial"/>
          <w:b/>
          <w:bCs/>
          <w:sz w:val="22"/>
          <w:szCs w:val="22"/>
        </w:rPr>
        <w:t xml:space="preserve"> INFORMATION </w:t>
      </w:r>
    </w:p>
    <w:p w14:paraId="5C0A4CB4" w14:textId="77777777" w:rsidR="00FE36C0" w:rsidRPr="00937584" w:rsidRDefault="00FE36C0" w:rsidP="00AC499F">
      <w:pPr>
        <w:pStyle w:val="p52"/>
        <w:numPr>
          <w:ilvl w:val="0"/>
          <w:numId w:val="7"/>
        </w:numPr>
        <w:ind w:left="1080" w:hanging="27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t>How did the group find out about SDOP? (Please check whichever applies)</w:t>
      </w:r>
    </w:p>
    <w:p w14:paraId="122D7920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758C6B08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585D2E">
        <w:rPr>
          <w:rFonts w:ascii="Calibri" w:hAnsi="Calibri" w:cs="Calibri"/>
          <w:sz w:val="20"/>
          <w:szCs w:val="20"/>
        </w:rPr>
      </w:r>
      <w:r w:rsidR="00585D2E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Community Workshop (indicate where and when)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6F30AC4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585D2E">
        <w:rPr>
          <w:rFonts w:ascii="Calibri" w:hAnsi="Calibri" w:cs="Calibri"/>
          <w:sz w:val="20"/>
          <w:szCs w:val="20"/>
        </w:rPr>
      </w:r>
      <w:r w:rsidR="00585D2E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Presbyterian Church (USA) event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54F0DA97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585D2E">
        <w:rPr>
          <w:rFonts w:ascii="Calibri" w:hAnsi="Calibri" w:cs="Calibri"/>
          <w:sz w:val="20"/>
          <w:szCs w:val="20"/>
        </w:rPr>
      </w:r>
      <w:r w:rsidR="00585D2E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SDOP Website or another website (indicate website)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36FEC772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585D2E">
        <w:rPr>
          <w:rFonts w:ascii="Calibri" w:hAnsi="Calibri" w:cs="Calibri"/>
          <w:sz w:val="20"/>
          <w:szCs w:val="20"/>
        </w:rPr>
      </w:r>
      <w:r w:rsidR="00585D2E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Local Church (indicate the name and location of the church)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67362C2A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585D2E">
        <w:rPr>
          <w:rFonts w:ascii="Calibri" w:hAnsi="Calibri" w:cs="Calibri"/>
          <w:sz w:val="20"/>
          <w:szCs w:val="20"/>
        </w:rPr>
      </w:r>
      <w:r w:rsidR="00585D2E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Word of mouth (provide the name and contact information of the person)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449399A" w14:textId="77777777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585D2E">
        <w:rPr>
          <w:rFonts w:ascii="Calibri" w:hAnsi="Calibri" w:cs="Calibri"/>
          <w:sz w:val="20"/>
          <w:szCs w:val="20"/>
        </w:rPr>
      </w:r>
      <w:r w:rsidR="00585D2E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Other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8338377" w14:textId="77777777" w:rsidR="00F578AF" w:rsidRDefault="00F578AF" w:rsidP="00563C6B">
      <w:pPr>
        <w:pStyle w:val="p52"/>
        <w:ind w:left="1080"/>
        <w:rPr>
          <w:rFonts w:ascii="Calibri" w:hAnsi="Calibri" w:cs="Calibri"/>
          <w:sz w:val="20"/>
          <w:szCs w:val="20"/>
        </w:rPr>
      </w:pPr>
    </w:p>
    <w:tbl>
      <w:tblPr>
        <w:tblW w:w="10432" w:type="dxa"/>
        <w:tblInd w:w="7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32"/>
      </w:tblGrid>
      <w:tr w:rsidR="00981C8E" w14:paraId="2EF4AC1D" w14:textId="77777777" w:rsidTr="00240BEE">
        <w:trPr>
          <w:trHeight w:val="475"/>
        </w:trPr>
        <w:tc>
          <w:tcPr>
            <w:tcW w:w="10432" w:type="dxa"/>
          </w:tcPr>
          <w:p w14:paraId="23B341EB" w14:textId="212C3842" w:rsidR="00981C8E" w:rsidRPr="00F578AF" w:rsidRDefault="00981C8E" w:rsidP="00240BEE">
            <w:pPr>
              <w:pStyle w:val="p52"/>
              <w:numPr>
                <w:ilvl w:val="0"/>
                <w:numId w:val="7"/>
              </w:numPr>
              <w:ind w:left="347" w:hanging="270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While SDOP does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 require the group to have the </w:t>
            </w:r>
            <w:r>
              <w:rPr>
                <w:rFonts w:ascii="Calibri" w:hAnsi="Calibri" w:cs="Calibri"/>
                <w:sz w:val="20"/>
                <w:szCs w:val="20"/>
              </w:rPr>
              <w:t>it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ems below, we would like to know if you have </w:t>
            </w:r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. Please do not include </w:t>
            </w:r>
            <w:r>
              <w:rPr>
                <w:rFonts w:ascii="Calibri" w:hAnsi="Calibri" w:cs="Calibri"/>
                <w:sz w:val="20"/>
                <w:szCs w:val="20"/>
              </w:rPr>
              <w:t>a copy</w:t>
            </w:r>
            <w:r w:rsidRPr="00937584">
              <w:rPr>
                <w:rFonts w:ascii="Calibri" w:hAnsi="Calibri" w:cs="Calibri"/>
                <w:sz w:val="20"/>
                <w:szCs w:val="20"/>
              </w:rPr>
              <w:t xml:space="preserve"> with your application.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81C8E" w14:paraId="1CE3D7E3" w14:textId="77777777" w:rsidTr="00C75860">
        <w:trPr>
          <w:trHeight w:val="288"/>
        </w:trPr>
        <w:tc>
          <w:tcPr>
            <w:tcW w:w="10432" w:type="dxa"/>
          </w:tcPr>
          <w:p w14:paraId="47AF0F5C" w14:textId="77777777" w:rsidR="00981C8E" w:rsidRDefault="00981C8E" w:rsidP="00240BEE">
            <w:pPr>
              <w:jc w:val="center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General Liability Insurance</w:t>
            </w:r>
          </w:p>
          <w:p w14:paraId="21ED04F4" w14:textId="77777777" w:rsidR="00981C8E" w:rsidRDefault="00981C8E" w:rsidP="00240BEE">
            <w:pPr>
              <w:pStyle w:val="p52"/>
              <w:ind w:left="7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</w:r>
            <w:r w:rsidR="00585D2E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9424A0" w14:paraId="08A89765" w14:textId="77777777" w:rsidTr="00C75860">
        <w:trPr>
          <w:trHeight w:val="288"/>
        </w:trPr>
        <w:tc>
          <w:tcPr>
            <w:tcW w:w="10432" w:type="dxa"/>
          </w:tcPr>
          <w:tbl>
            <w:tblPr>
              <w:tblW w:w="10560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020"/>
              <w:gridCol w:w="3330"/>
              <w:gridCol w:w="3210"/>
            </w:tblGrid>
            <w:tr w:rsidR="009424A0" w14:paraId="51D3B1D7" w14:textId="77777777" w:rsidTr="009424A0">
              <w:trPr>
                <w:trHeight w:val="323"/>
              </w:trPr>
              <w:tc>
                <w:tcPr>
                  <w:tcW w:w="4020" w:type="dxa"/>
                </w:tcPr>
                <w:p w14:paraId="1D0C23A3" w14:textId="77777777" w:rsidR="009424A0" w:rsidRPr="0009734F" w:rsidRDefault="009424A0" w:rsidP="009424A0">
                  <w:pPr>
                    <w:pStyle w:val="ListParagraph"/>
                    <w:numPr>
                      <w:ilvl w:val="0"/>
                      <w:numId w:val="7"/>
                    </w:numPr>
                    <w:ind w:left="329" w:hanging="27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2795">
                    <w:rPr>
                      <w:rFonts w:ascii="Calibri" w:eastAsia="Batang" w:hAnsi="Calibri" w:cs="Calibri"/>
                      <w:sz w:val="20"/>
                      <w:szCs w:val="20"/>
                      <w:lang w:eastAsia="ko-KR"/>
                    </w:rPr>
                    <w:t xml:space="preserve">Will </w:t>
                  </w:r>
                  <w:r>
                    <w:rPr>
                      <w:rFonts w:ascii="Calibri" w:eastAsia="Batang" w:hAnsi="Calibri" w:cs="Calibri"/>
                      <w:sz w:val="20"/>
                      <w:szCs w:val="20"/>
                      <w:lang w:eastAsia="ko-KR"/>
                    </w:rPr>
                    <w:t>the group</w:t>
                  </w:r>
                  <w:r w:rsidRPr="00EC2795">
                    <w:rPr>
                      <w:rFonts w:ascii="Calibri" w:eastAsia="Batang" w:hAnsi="Calibri" w:cs="Calibri"/>
                      <w:sz w:val="20"/>
                      <w:szCs w:val="20"/>
                      <w:lang w:eastAsia="ko-KR"/>
                    </w:rPr>
                    <w:t xml:space="preserve"> be using a fiscal agent? </w:t>
                  </w:r>
                </w:p>
                <w:p w14:paraId="75BFD943" w14:textId="77777777" w:rsidR="009424A0" w:rsidRPr="00EC2795" w:rsidRDefault="009424A0" w:rsidP="009424A0">
                  <w:pPr>
                    <w:pStyle w:val="ListParagraph"/>
                    <w:ind w:left="329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              </w:t>
                  </w:r>
                  <w:r w:rsidRPr="00EC2795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YES </w:t>
                  </w:r>
                  <w:r w:rsidRPr="00EC2795">
                    <w:rPr>
                      <w:rFonts w:ascii="Calibri" w:eastAsia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795">
                    <w:rPr>
                      <w:rFonts w:ascii="Calibri" w:eastAsia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585D2E">
                    <w:rPr>
                      <w:rFonts w:ascii="Calibri" w:eastAsia="Calibri" w:hAnsi="Calibri" w:cs="Calibri"/>
                      <w:sz w:val="20"/>
                      <w:szCs w:val="20"/>
                    </w:rPr>
                  </w:r>
                  <w:r w:rsidR="00585D2E">
                    <w:rPr>
                      <w:rFonts w:ascii="Calibri" w:eastAsia="Calibri" w:hAnsi="Calibri" w:cs="Calibri"/>
                      <w:sz w:val="20"/>
                      <w:szCs w:val="20"/>
                    </w:rPr>
                    <w:fldChar w:fldCharType="separate"/>
                  </w:r>
                  <w:r w:rsidRPr="00EC2795">
                    <w:rPr>
                      <w:rFonts w:ascii="Calibri" w:eastAsia="Calibri" w:hAnsi="Calibri" w:cs="Calibri"/>
                      <w:sz w:val="20"/>
                      <w:szCs w:val="20"/>
                    </w:rPr>
                    <w:fldChar w:fldCharType="end"/>
                  </w:r>
                  <w:r w:rsidRPr="00EC2795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NO  </w:t>
                  </w:r>
                  <w:r w:rsidRPr="00EC2795">
                    <w:rPr>
                      <w:rFonts w:ascii="Calibri" w:eastAsia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795">
                    <w:rPr>
                      <w:rFonts w:ascii="Calibri" w:eastAsia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585D2E">
                    <w:rPr>
                      <w:rFonts w:ascii="Calibri" w:eastAsia="Calibri" w:hAnsi="Calibri" w:cs="Calibri"/>
                      <w:sz w:val="20"/>
                      <w:szCs w:val="20"/>
                    </w:rPr>
                  </w:r>
                  <w:r w:rsidR="00585D2E">
                    <w:rPr>
                      <w:rFonts w:ascii="Calibri" w:eastAsia="Calibri" w:hAnsi="Calibri" w:cs="Calibri"/>
                      <w:sz w:val="20"/>
                      <w:szCs w:val="20"/>
                    </w:rPr>
                    <w:fldChar w:fldCharType="separate"/>
                  </w:r>
                  <w:r w:rsidRPr="00EC2795">
                    <w:rPr>
                      <w:rFonts w:ascii="Calibri" w:eastAsia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0" w:type="dxa"/>
                </w:tcPr>
                <w:p w14:paraId="5BFED041" w14:textId="77777777" w:rsidR="009424A0" w:rsidRDefault="009424A0" w:rsidP="009424A0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If yes, provide the name of the fiscal agent: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14:paraId="598843A0" w14:textId="77777777" w:rsidR="009424A0" w:rsidRPr="00937584" w:rsidRDefault="009424A0" w:rsidP="009424A0">
                  <w:pPr>
                    <w:pStyle w:val="p52"/>
                    <w:ind w:left="74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210" w:type="dxa"/>
                  <w:tcBorders>
                    <w:left w:val="nil"/>
                  </w:tcBorders>
                </w:tcPr>
                <w:p w14:paraId="5B972E2F" w14:textId="77777777" w:rsidR="009424A0" w:rsidRDefault="009424A0" w:rsidP="009424A0">
                  <w:pPr>
                    <w:rPr>
                      <w:rFonts w:ascii="Calibri" w:eastAsia="Batang" w:hAnsi="Calibri" w:cs="Calibri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" w:eastAsia="Batang" w:hAnsi="Calibri" w:cs="Calibri"/>
                      <w:sz w:val="20"/>
                      <w:szCs w:val="20"/>
                      <w:lang w:eastAsia="ko-KR"/>
                    </w:rPr>
                    <w:t>(no administrative fees to be paid with the SDOP grant to the fiscal agent)</w:t>
                  </w:r>
                </w:p>
              </w:tc>
            </w:tr>
          </w:tbl>
          <w:p w14:paraId="3EEF980A" w14:textId="77777777" w:rsidR="009424A0" w:rsidRDefault="009424A0" w:rsidP="00240BEE">
            <w:pPr>
              <w:jc w:val="center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</w:p>
        </w:tc>
      </w:tr>
    </w:tbl>
    <w:p w14:paraId="5B4740C0" w14:textId="77777777" w:rsidR="00315B0F" w:rsidRDefault="00315B0F" w:rsidP="00ED5944">
      <w:pPr>
        <w:pStyle w:val="p52"/>
        <w:rPr>
          <w:rFonts w:ascii="Calibri" w:hAnsi="Calibri" w:cs="Calibri"/>
          <w:sz w:val="20"/>
          <w:szCs w:val="20"/>
        </w:rPr>
      </w:pPr>
    </w:p>
    <w:p w14:paraId="14782607" w14:textId="77777777" w:rsidR="00D5206E" w:rsidRPr="00937584" w:rsidRDefault="00D5206E" w:rsidP="00D5206E">
      <w:pPr>
        <w:pStyle w:val="p52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CE089F" w14:paraId="19382FC5" w14:textId="77777777" w:rsidTr="00070B51">
        <w:trPr>
          <w:trHeight w:val="352"/>
        </w:trPr>
        <w:tc>
          <w:tcPr>
            <w:tcW w:w="10440" w:type="dxa"/>
          </w:tcPr>
          <w:p w14:paraId="60578939" w14:textId="77777777" w:rsidR="00CE089F" w:rsidRDefault="00D5206E" w:rsidP="003E6A6C">
            <w:pPr>
              <w:pStyle w:val="p2"/>
              <w:numPr>
                <w:ilvl w:val="0"/>
                <w:numId w:val="7"/>
              </w:numPr>
              <w:tabs>
                <w:tab w:val="left" w:pos="792"/>
                <w:tab w:val="left" w:pos="1152"/>
              </w:tabs>
              <w:ind w:left="407" w:hanging="407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CE089F" w:rsidRPr="00937584">
              <w:rPr>
                <w:rFonts w:ascii="Calibri" w:hAnsi="Calibri" w:cs="Calibri"/>
                <w:sz w:val="20"/>
                <w:szCs w:val="20"/>
              </w:rPr>
              <w:t>Please check up to three categories that best describe your project:</w:t>
            </w:r>
          </w:p>
        </w:tc>
      </w:tr>
    </w:tbl>
    <w:p w14:paraId="1B8D46CD" w14:textId="77777777" w:rsidR="003968E7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tbl>
      <w:tblPr>
        <w:tblW w:w="9841" w:type="dxa"/>
        <w:tblInd w:w="132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9"/>
        <w:gridCol w:w="1455"/>
        <w:gridCol w:w="3572"/>
        <w:gridCol w:w="1575"/>
      </w:tblGrid>
      <w:tr w:rsidR="00A75732" w14:paraId="518723BD" w14:textId="77777777" w:rsidTr="00903DD6">
        <w:trPr>
          <w:trHeight w:val="210"/>
        </w:trPr>
        <w:tc>
          <w:tcPr>
            <w:tcW w:w="3239" w:type="dxa"/>
          </w:tcPr>
          <w:p w14:paraId="15E1DCB9" w14:textId="77777777" w:rsidR="00A75732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Affordable Housing/Homelessness</w:t>
            </w:r>
          </w:p>
        </w:tc>
        <w:tc>
          <w:tcPr>
            <w:tcW w:w="1455" w:type="dxa"/>
          </w:tcPr>
          <w:p w14:paraId="14DD6C2B" w14:textId="77777777" w:rsidR="00A75732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0D8B61A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Human Rights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575" w:type="dxa"/>
          </w:tcPr>
          <w:p w14:paraId="372CECD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144675CB" w14:textId="77777777" w:rsidTr="00903DD6">
        <w:trPr>
          <w:trHeight w:val="273"/>
        </w:trPr>
        <w:tc>
          <w:tcPr>
            <w:tcW w:w="3239" w:type="dxa"/>
          </w:tcPr>
          <w:p w14:paraId="4872DA82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Agriculture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793586B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157D097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Immigration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8E214D7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34652510" w14:textId="77777777" w:rsidTr="00903DD6">
        <w:trPr>
          <w:trHeight w:val="215"/>
        </w:trPr>
        <w:tc>
          <w:tcPr>
            <w:tcW w:w="3239" w:type="dxa"/>
          </w:tcPr>
          <w:p w14:paraId="6E219F9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Arts/crafts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1AF57D6B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D91FA7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Leadership Development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62A022D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11F5E8E" w14:textId="77777777" w:rsidTr="00903DD6">
        <w:trPr>
          <w:trHeight w:val="270"/>
        </w:trPr>
        <w:tc>
          <w:tcPr>
            <w:tcW w:w="3239" w:type="dxa"/>
          </w:tcPr>
          <w:p w14:paraId="274BAEEE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Capacity Building</w:t>
            </w:r>
          </w:p>
        </w:tc>
        <w:tc>
          <w:tcPr>
            <w:tcW w:w="1455" w:type="dxa"/>
          </w:tcPr>
          <w:p w14:paraId="1D82AB5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F30783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Micro-Credit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E73F232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59A45F48" w14:textId="77777777" w:rsidTr="00903DD6">
        <w:trPr>
          <w:trHeight w:val="208"/>
        </w:trPr>
        <w:tc>
          <w:tcPr>
            <w:tcW w:w="3239" w:type="dxa"/>
          </w:tcPr>
          <w:p w14:paraId="4B7B20C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Community Development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1455" w:type="dxa"/>
          </w:tcPr>
          <w:p w14:paraId="4DA4B50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2C0AAE0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Self-Advocacy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7468201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3C09EF4" w14:textId="77777777" w:rsidTr="00903DD6">
        <w:trPr>
          <w:trHeight w:val="208"/>
        </w:trPr>
        <w:tc>
          <w:tcPr>
            <w:tcW w:w="3239" w:type="dxa"/>
          </w:tcPr>
          <w:p w14:paraId="11E8454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Community Garden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16B6221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644589EA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Seniors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AC8C87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7BFAE124" w14:textId="77777777" w:rsidTr="00903DD6">
        <w:trPr>
          <w:trHeight w:val="277"/>
        </w:trPr>
        <w:tc>
          <w:tcPr>
            <w:tcW w:w="3239" w:type="dxa"/>
          </w:tcPr>
          <w:p w14:paraId="6F9EE947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Community Organizing</w:t>
            </w:r>
          </w:p>
        </w:tc>
        <w:tc>
          <w:tcPr>
            <w:tcW w:w="1455" w:type="dxa"/>
          </w:tcPr>
          <w:p w14:paraId="3E68458D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140F655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Skills Developm</w:t>
            </w:r>
            <w:r>
              <w:rPr>
                <w:rFonts w:ascii="Calibri" w:hAnsi="Calibri" w:cs="Calibri"/>
                <w:sz w:val="20"/>
                <w:szCs w:val="20"/>
              </w:rPr>
              <w:t>ent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1575" w:type="dxa"/>
          </w:tcPr>
          <w:p w14:paraId="7436F8FC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12A5E97" w14:textId="77777777" w:rsidTr="00903DD6">
        <w:trPr>
          <w:trHeight w:val="239"/>
        </w:trPr>
        <w:tc>
          <w:tcPr>
            <w:tcW w:w="3239" w:type="dxa"/>
          </w:tcPr>
          <w:p w14:paraId="629C1D2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Community Re-entry</w:t>
            </w:r>
          </w:p>
        </w:tc>
        <w:tc>
          <w:tcPr>
            <w:tcW w:w="1455" w:type="dxa"/>
          </w:tcPr>
          <w:p w14:paraId="1A187EB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C15EB6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</w:t>
            </w:r>
            <w:r>
              <w:rPr>
                <w:rFonts w:ascii="Calibri" w:hAnsi="Calibri" w:cs="Calibri"/>
                <w:sz w:val="20"/>
                <w:szCs w:val="20"/>
              </w:rPr>
              <w:t>ining</w:t>
            </w:r>
          </w:p>
        </w:tc>
        <w:tc>
          <w:tcPr>
            <w:tcW w:w="1575" w:type="dxa"/>
          </w:tcPr>
          <w:p w14:paraId="6D5B431B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51CB472C" w14:textId="77777777" w:rsidTr="00903DD6">
        <w:trPr>
          <w:trHeight w:val="215"/>
        </w:trPr>
        <w:tc>
          <w:tcPr>
            <w:tcW w:w="3239" w:type="dxa"/>
          </w:tcPr>
          <w:p w14:paraId="317BA36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Cooperative/Worker Owne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6F3819AD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3E06B2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Trafficking</w:t>
            </w:r>
          </w:p>
        </w:tc>
        <w:tc>
          <w:tcPr>
            <w:tcW w:w="1575" w:type="dxa"/>
          </w:tcPr>
          <w:p w14:paraId="2493B67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3095D0CB" w14:textId="77777777" w:rsidTr="00903DD6">
        <w:trPr>
          <w:trHeight w:val="215"/>
        </w:trPr>
        <w:tc>
          <w:tcPr>
            <w:tcW w:w="3239" w:type="dxa"/>
          </w:tcPr>
          <w:p w14:paraId="7E76445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Education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1A27AF6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7F8072C1" w14:textId="77777777" w:rsidR="00A75732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Transportation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DBF57BC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43DBA0D" w14:textId="77777777" w:rsidTr="00903DD6">
        <w:trPr>
          <w:trHeight w:val="270"/>
        </w:trPr>
        <w:tc>
          <w:tcPr>
            <w:tcW w:w="3239" w:type="dxa"/>
          </w:tcPr>
          <w:p w14:paraId="7E77BB3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Domestic Violence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5255DAB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2B36449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Water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71B0FE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7EBB8CA" w14:textId="77777777" w:rsidTr="00903DD6">
        <w:trPr>
          <w:trHeight w:val="185"/>
        </w:trPr>
        <w:tc>
          <w:tcPr>
            <w:tcW w:w="3239" w:type="dxa"/>
          </w:tcPr>
          <w:p w14:paraId="2F177A4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Economic Development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            </w:t>
            </w:r>
          </w:p>
        </w:tc>
        <w:tc>
          <w:tcPr>
            <w:tcW w:w="1455" w:type="dxa"/>
          </w:tcPr>
          <w:p w14:paraId="32BB1C2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F33277B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Women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787E7F6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732B6042" w14:textId="77777777" w:rsidTr="00903DD6">
        <w:trPr>
          <w:trHeight w:val="225"/>
        </w:trPr>
        <w:tc>
          <w:tcPr>
            <w:tcW w:w="3239" w:type="dxa"/>
          </w:tcPr>
          <w:p w14:paraId="191CF3C7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Environment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455" w:type="dxa"/>
          </w:tcPr>
          <w:p w14:paraId="06C0DD5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2FF7B6A9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>Youth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 </w:t>
            </w:r>
            <w:r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4D272E6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5CDCDEF" w14:textId="77777777" w:rsidTr="00903DD6">
        <w:trPr>
          <w:trHeight w:val="200"/>
        </w:trPr>
        <w:tc>
          <w:tcPr>
            <w:tcW w:w="3239" w:type="dxa"/>
          </w:tcPr>
          <w:p w14:paraId="6218AB1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Fair Wages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455" w:type="dxa"/>
          </w:tcPr>
          <w:p w14:paraId="6767F5B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 w:val="restart"/>
          </w:tcPr>
          <w:p w14:paraId="1A49F99F" w14:textId="77777777" w:rsidR="00A75732" w:rsidRPr="00937584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Other (please add your category if not listed): 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37584">
              <w:rPr>
                <w:rFonts w:ascii="Calibri" w:hAnsi="Calibri" w:cs="Calibri"/>
                <w:sz w:val="20"/>
                <w:szCs w:val="20"/>
              </w:rPr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2FA0C93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A10CE0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  <w:p w14:paraId="6DC125A3" w14:textId="7777777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5732" w14:paraId="2DD72C14" w14:textId="77777777" w:rsidTr="00903DD6">
        <w:trPr>
          <w:trHeight w:val="203"/>
        </w:trPr>
        <w:tc>
          <w:tcPr>
            <w:tcW w:w="3239" w:type="dxa"/>
          </w:tcPr>
          <w:p w14:paraId="63621D1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Food Security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46020DC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57D8A8F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5732" w14:paraId="0B9B1F32" w14:textId="77777777" w:rsidTr="00903DD6">
        <w:trPr>
          <w:trHeight w:val="277"/>
        </w:trPr>
        <w:tc>
          <w:tcPr>
            <w:tcW w:w="3239" w:type="dxa"/>
          </w:tcPr>
          <w:p w14:paraId="32C2CA0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 xml:space="preserve">Health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455" w:type="dxa"/>
          </w:tcPr>
          <w:p w14:paraId="75CCD19E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85D2E">
              <w:rPr>
                <w:rFonts w:ascii="Calibri" w:hAnsi="Calibri" w:cs="Calibri"/>
                <w:sz w:val="20"/>
                <w:szCs w:val="20"/>
              </w:rPr>
            </w:r>
            <w:r w:rsidR="00585D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4D92964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088400" w14:textId="77777777" w:rsidR="003968E7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p w14:paraId="36BCCEBD" w14:textId="77777777" w:rsidR="000413CE" w:rsidRPr="00937584" w:rsidRDefault="000413CE" w:rsidP="000413CE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tbl>
      <w:tblPr>
        <w:tblW w:w="10683" w:type="dxa"/>
        <w:tblInd w:w="7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83"/>
      </w:tblGrid>
      <w:tr w:rsidR="00B02AE4" w14:paraId="25BFDC5F" w14:textId="77777777" w:rsidTr="00903DD6">
        <w:trPr>
          <w:trHeight w:val="1021"/>
        </w:trPr>
        <w:tc>
          <w:tcPr>
            <w:tcW w:w="10683" w:type="dxa"/>
          </w:tcPr>
          <w:p w14:paraId="0454013B" w14:textId="77777777" w:rsidR="00B02AE4" w:rsidRDefault="00B02AE4" w:rsidP="00B02AE4">
            <w:pPr>
              <w:numPr>
                <w:ilvl w:val="0"/>
                <w:numId w:val="7"/>
              </w:numPr>
              <w:tabs>
                <w:tab w:val="left" w:pos="390"/>
              </w:tabs>
              <w:ind w:left="53" w:firstLine="0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 w:rsidRPr="00B02AE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Please list, and provide contact information, for other grassroots organizations</w:t>
            </w:r>
            <w:r w:rsidRPr="00937584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and/or organizations working with these organizations that could help SDOP in our outreach efforts. (These organizations do not need to meet SDOP criteria of being </w:t>
            </w:r>
            <w:r w:rsidRPr="00937584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softHyphen/>
              <w:t xml:space="preserve">controlled by the direct beneficiaries).  Please include organization’s name, contact person, phone, address, city, state, email. Use additional pages if needed. </w:t>
            </w:r>
          </w:p>
        </w:tc>
      </w:tr>
      <w:tr w:rsidR="00355B42" w14:paraId="658F6636" w14:textId="77777777" w:rsidTr="00903DD6">
        <w:trPr>
          <w:trHeight w:val="1021"/>
        </w:trPr>
        <w:tc>
          <w:tcPr>
            <w:tcW w:w="10683" w:type="dxa"/>
          </w:tcPr>
          <w:p w14:paraId="4C75FB3B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5" w:name="Text142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5"/>
          </w:p>
          <w:p w14:paraId="6533F4A7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53D8BEE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6" w:name="Text143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6"/>
          </w:p>
          <w:p w14:paraId="752DD418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A2E841E" w14:textId="77777777" w:rsidR="00355B42" w:rsidRPr="00B02AE4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7" w:name="Text144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107"/>
          </w:p>
        </w:tc>
      </w:tr>
    </w:tbl>
    <w:p w14:paraId="49511470" w14:textId="77777777" w:rsidR="00B02AE4" w:rsidRDefault="00B02AE4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</w:p>
    <w:p w14:paraId="4689D8F7" w14:textId="77777777" w:rsidR="00B02AE4" w:rsidRPr="00946CB3" w:rsidRDefault="00B02AE4" w:rsidP="00946CB3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Calibri" w:eastAsia="Batang" w:hAnsi="Calibri" w:cs="Calibri"/>
          <w:sz w:val="20"/>
          <w:szCs w:val="20"/>
          <w:lang w:eastAsia="ko-KR"/>
        </w:rPr>
      </w:pPr>
      <w:r w:rsidRPr="00B02AE4">
        <w:rPr>
          <w:rFonts w:ascii="Calibri" w:hAnsi="Calibri" w:cs="Arial"/>
          <w:b/>
          <w:color w:val="000000"/>
          <w:sz w:val="22"/>
          <w:szCs w:val="22"/>
        </w:rPr>
        <w:t>COMMENTS</w:t>
      </w:r>
      <w:r w:rsidR="00946CB3">
        <w:rPr>
          <w:rFonts w:ascii="Calibri" w:eastAsia="Batang" w:hAnsi="Calibri" w:cs="Calibri"/>
          <w:b/>
          <w:sz w:val="20"/>
          <w:szCs w:val="20"/>
          <w:lang w:eastAsia="ko-KR"/>
        </w:rPr>
        <w:t xml:space="preserve">/FEEDBACK: </w:t>
      </w:r>
      <w:r w:rsidR="00946CB3">
        <w:rPr>
          <w:rFonts w:ascii="Calibri" w:eastAsia="Batang" w:hAnsi="Calibri" w:cs="Calibri"/>
          <w:sz w:val="20"/>
          <w:szCs w:val="20"/>
          <w:lang w:eastAsia="ko-KR"/>
        </w:rPr>
        <w:t>We value your feedback and invite you to share any suggestions for how to improve the application process.</w:t>
      </w:r>
    </w:p>
    <w:p w14:paraId="31555220" w14:textId="77777777" w:rsidR="000F032D" w:rsidRPr="00937584" w:rsidRDefault="00B02AE4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eastAsia="ko-KR"/>
        </w:rPr>
      </w:pPr>
      <w:r>
        <w:rPr>
          <w:rFonts w:ascii="Calibri" w:eastAsia="Batang" w:hAnsi="Calibri" w:cs="Calibri"/>
          <w:sz w:val="20"/>
          <w:szCs w:val="20"/>
          <w:lang w:eastAsia="ko-KR"/>
        </w:rPr>
        <w:t>`</w:t>
      </w:r>
      <w:r>
        <w:rPr>
          <w:rFonts w:ascii="Calibri" w:eastAsia="Batang" w:hAnsi="Calibri" w:cs="Calibri"/>
          <w:sz w:val="20"/>
          <w:szCs w:val="20"/>
          <w:lang w:eastAsia="ko-KR"/>
        </w:rPr>
        <w:tab/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 xml:space="preserve"> 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instrText xml:space="preserve"> FORMTEXT </w:instrTex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separate"/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end"/>
      </w:r>
    </w:p>
    <w:sectPr w:rsidR="000F032D" w:rsidRPr="00937584" w:rsidSect="00170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4" w:right="432" w:bottom="259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581F" w14:textId="77777777" w:rsidR="000B0C6A" w:rsidRDefault="000B0C6A" w:rsidP="00E44C4A">
      <w:r>
        <w:separator/>
      </w:r>
    </w:p>
  </w:endnote>
  <w:endnote w:type="continuationSeparator" w:id="0">
    <w:p w14:paraId="6F971788" w14:textId="77777777" w:rsidR="000B0C6A" w:rsidRDefault="000B0C6A" w:rsidP="00E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altName w:val="Helvetica"/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9A6F" w14:textId="77777777" w:rsidR="000B0C6A" w:rsidRDefault="000B0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7E5D" w14:textId="00C4E873" w:rsidR="000B0C6A" w:rsidRPr="009845F4" w:rsidRDefault="000B0C6A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INTERNATIONAL </w:t>
    </w:r>
    <w:r w:rsidRPr="009845F4">
      <w:rPr>
        <w:rFonts w:ascii="Calibri" w:hAnsi="Calibri"/>
        <w:sz w:val="20"/>
      </w:rPr>
      <w:t>APPLICATION</w:t>
    </w:r>
    <w:r>
      <w:rPr>
        <w:rFonts w:ascii="Calibri" w:hAnsi="Calibri"/>
        <w:sz w:val="20"/>
      </w:rPr>
      <w:tab/>
    </w:r>
    <w:r w:rsidRPr="009845F4">
      <w:rPr>
        <w:rFonts w:ascii="Calibri" w:hAnsi="Calibri"/>
        <w:sz w:val="20"/>
      </w:rPr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2</w:t>
    </w:r>
    <w:r w:rsidRPr="009845F4">
      <w:rPr>
        <w:rFonts w:ascii="Calibri" w:hAnsi="Calibri"/>
        <w:noProof/>
        <w:sz w:val="20"/>
      </w:rPr>
      <w:fldChar w:fldCharType="end"/>
    </w:r>
    <w:r w:rsidRPr="009845F4">
      <w:rPr>
        <w:rFonts w:ascii="Calibri" w:hAnsi="Calibri"/>
        <w:sz w:val="20"/>
      </w:rPr>
      <w:tab/>
    </w:r>
    <w:r w:rsidRPr="00C16967">
      <w:rPr>
        <w:rFonts w:ascii="Calibri" w:hAnsi="Calibri"/>
        <w:sz w:val="20"/>
      </w:rPr>
      <w:t xml:space="preserve">Rev. </w:t>
    </w:r>
    <w:r>
      <w:rPr>
        <w:rFonts w:ascii="Calibri" w:hAnsi="Calibri"/>
        <w:sz w:val="20"/>
      </w:rPr>
      <w:t>1</w:t>
    </w:r>
    <w:r w:rsidRPr="00C16967">
      <w:rPr>
        <w:rFonts w:ascii="Calibri" w:hAnsi="Calibri"/>
        <w:sz w:val="20"/>
      </w:rPr>
      <w:t>/201</w:t>
    </w:r>
    <w:r>
      <w:rPr>
        <w:rFonts w:ascii="Calibri" w:hAnsi="Calibri"/>
        <w:sz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A6CB" w14:textId="11E6B392" w:rsidR="000B0C6A" w:rsidRPr="009845F4" w:rsidRDefault="000B0C6A" w:rsidP="00C83D39">
    <w:pPr>
      <w:pStyle w:val="Footer"/>
      <w:tabs>
        <w:tab w:val="clear" w:pos="9360"/>
        <w:tab w:val="right" w:pos="10980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INTERNATIONAL </w:t>
    </w:r>
    <w:r w:rsidRPr="009845F4">
      <w:rPr>
        <w:rFonts w:ascii="Calibri" w:hAnsi="Calibri"/>
        <w:sz w:val="20"/>
      </w:rPr>
      <w:t>APPLICATION</w:t>
    </w:r>
    <w:r w:rsidRPr="009845F4">
      <w:rPr>
        <w:rFonts w:ascii="Calibri" w:hAnsi="Calibri"/>
        <w:sz w:val="20"/>
      </w:rPr>
      <w:tab/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9845F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1BD8" w14:textId="77777777" w:rsidR="000B0C6A" w:rsidRDefault="000B0C6A" w:rsidP="00E44C4A">
      <w:r>
        <w:separator/>
      </w:r>
    </w:p>
  </w:footnote>
  <w:footnote w:type="continuationSeparator" w:id="0">
    <w:p w14:paraId="2D851D97" w14:textId="77777777" w:rsidR="000B0C6A" w:rsidRDefault="000B0C6A" w:rsidP="00E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3B45" w14:textId="77777777" w:rsidR="000B0C6A" w:rsidRDefault="000B0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30DD" w14:textId="77777777" w:rsidR="000B0C6A" w:rsidRPr="00916503" w:rsidRDefault="000B0C6A" w:rsidP="00222C0E">
    <w:pPr>
      <w:rPr>
        <w:rFonts w:ascii="Arial" w:hAnsi="Arial" w:cs="Arial"/>
        <w:b/>
        <w:bCs/>
        <w:i/>
        <w:sz w:val="14"/>
        <w:u w:val="single"/>
      </w:rPr>
    </w:pP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</w:p>
  <w:p w14:paraId="08AE51F3" w14:textId="77777777" w:rsidR="000B0C6A" w:rsidRPr="00222C0E" w:rsidRDefault="000B0C6A" w:rsidP="00222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2B9A" w14:textId="77777777" w:rsidR="000B0C6A" w:rsidRDefault="000B0C6A" w:rsidP="000B7F77">
    <w:pPr>
      <w:ind w:left="270"/>
      <w:rPr>
        <w:rFonts w:ascii="Arial" w:hAnsi="Arial" w:cs="Arial"/>
        <w:b/>
        <w:bCs/>
        <w:i/>
      </w:rPr>
    </w:pPr>
    <w:bookmarkStart w:id="108" w:name="_Hlk513810951"/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5EE84" wp14:editId="506C165E">
              <wp:simplePos x="0" y="0"/>
              <wp:positionH relativeFrom="column">
                <wp:posOffset>5528348</wp:posOffset>
              </wp:positionH>
              <wp:positionV relativeFrom="paragraph">
                <wp:posOffset>416560</wp:posOffset>
              </wp:positionV>
              <wp:extent cx="1795478" cy="25349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5478" cy="253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34D4FF" w14:textId="77777777" w:rsidR="000B0C6A" w:rsidRPr="000B7F77" w:rsidRDefault="000B0C6A" w:rsidP="00D055B6">
                          <w:pPr>
                            <w:pStyle w:val="p12"/>
                            <w:tabs>
                              <w:tab w:val="clear" w:pos="2862"/>
                              <w:tab w:val="left" w:pos="-180"/>
                            </w:tabs>
                            <w:ind w:left="0" w:firstLine="0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</w:pPr>
                          <w:r w:rsidRPr="000B7F77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  <w:t>“People Investing in People”</w:t>
                          </w:r>
                        </w:p>
                        <w:p w14:paraId="33DBFC46" w14:textId="77777777" w:rsidR="000B0C6A" w:rsidRPr="00DA26D6" w:rsidRDefault="000B0C6A" w:rsidP="00D055B6">
                          <w:pPr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5EE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435.3pt;margin-top:32.8pt;width:141.4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" filled="f" stroked="f">
              <v:textbox>
                <w:txbxContent>
                  <w:p w14:paraId="0634D4FF" w14:textId="77777777" w:rsidR="000B0C6A" w:rsidRPr="000B7F77" w:rsidRDefault="000B0C6A" w:rsidP="00D055B6">
                    <w:pPr>
                      <w:pStyle w:val="p12"/>
                      <w:tabs>
                        <w:tab w:val="clear" w:pos="2862"/>
                        <w:tab w:val="left" w:pos="-180"/>
                      </w:tabs>
                      <w:ind w:left="0" w:firstLine="0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</w:pPr>
                    <w:r w:rsidRPr="000B7F77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  <w:t>“People Investing in People”</w:t>
                    </w:r>
                  </w:p>
                  <w:p w14:paraId="33DBFC46" w14:textId="77777777" w:rsidR="000B0C6A" w:rsidRPr="00DA26D6" w:rsidRDefault="000B0C6A" w:rsidP="00D055B6">
                    <w:pPr>
                      <w:rPr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DA2FAE0" wp14:editId="507F3E56">
          <wp:simplePos x="0" y="0"/>
          <wp:positionH relativeFrom="column">
            <wp:posOffset>5953439</wp:posOffset>
          </wp:positionH>
          <wp:positionV relativeFrom="paragraph">
            <wp:posOffset>-64732</wp:posOffset>
          </wp:positionV>
          <wp:extent cx="796704" cy="551653"/>
          <wp:effectExtent l="0" t="0" r="381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04" cy="551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09" w:name="_Hlk513810884"/>
    <w:r>
      <w:rPr>
        <w:rFonts w:ascii="Calibri" w:hAnsi="Calibri" w:cs="Arial"/>
        <w:b/>
        <w:i/>
        <w:noProof/>
      </w:rPr>
      <w:drawing>
        <wp:inline distT="0" distB="0" distL="0" distR="0" wp14:anchorId="3C8756B7" wp14:editId="2F166C6B">
          <wp:extent cx="2745295" cy="4819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417" cy="48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9"/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bookmarkEnd w:id="108"/>
    <w:r>
      <w:rPr>
        <w:rFonts w:ascii="Calibri" w:hAnsi="Calibri" w:cs="Arial"/>
        <w:b/>
        <w:i/>
        <w:noProof/>
      </w:rPr>
      <w:t xml:space="preserve"> </w:t>
    </w:r>
    <w:r>
      <w:rPr>
        <w:rFonts w:ascii="Arial" w:hAnsi="Arial" w:cs="Arial"/>
        <w:b/>
        <w:bCs/>
        <w:i/>
      </w:rPr>
      <w:t xml:space="preserve">           </w:t>
    </w:r>
  </w:p>
  <w:p w14:paraId="2ACC7E53" w14:textId="77777777" w:rsidR="000B0C6A" w:rsidRDefault="000B0C6A" w:rsidP="000B7F77">
    <w:pPr>
      <w:rPr>
        <w:rFonts w:ascii="Arial" w:hAnsi="Arial" w:cs="Arial"/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509"/>
    <w:multiLevelType w:val="hybridMultilevel"/>
    <w:tmpl w:val="BC2686B8"/>
    <w:lvl w:ilvl="0" w:tplc="CAF6CC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5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2pP7jehG6lIuAIXglcRFl6bcs+wfia1BcUAb8+PjzCNOhqj0CRapscgr5opueWTRKfDKmnGKsFqhfgFllMN9g==" w:salt="Zddg4v2ovRapfx3a2PyiEw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B3"/>
    <w:rsid w:val="00001A24"/>
    <w:rsid w:val="0000292D"/>
    <w:rsid w:val="00011CD7"/>
    <w:rsid w:val="00032EAB"/>
    <w:rsid w:val="00040F1C"/>
    <w:rsid w:val="000413CE"/>
    <w:rsid w:val="00044199"/>
    <w:rsid w:val="00045C5B"/>
    <w:rsid w:val="000461EC"/>
    <w:rsid w:val="00047961"/>
    <w:rsid w:val="00050241"/>
    <w:rsid w:val="00050621"/>
    <w:rsid w:val="00054A4B"/>
    <w:rsid w:val="00055F43"/>
    <w:rsid w:val="00057E4A"/>
    <w:rsid w:val="00060588"/>
    <w:rsid w:val="00066600"/>
    <w:rsid w:val="00070B51"/>
    <w:rsid w:val="000714B4"/>
    <w:rsid w:val="00077EE6"/>
    <w:rsid w:val="00084677"/>
    <w:rsid w:val="00091CEB"/>
    <w:rsid w:val="00094FC8"/>
    <w:rsid w:val="00095088"/>
    <w:rsid w:val="000A3954"/>
    <w:rsid w:val="000A400D"/>
    <w:rsid w:val="000B0C6A"/>
    <w:rsid w:val="000B17B2"/>
    <w:rsid w:val="000B1A03"/>
    <w:rsid w:val="000B1B3C"/>
    <w:rsid w:val="000B1EDE"/>
    <w:rsid w:val="000B3909"/>
    <w:rsid w:val="000B7F77"/>
    <w:rsid w:val="000C5D38"/>
    <w:rsid w:val="000C69B0"/>
    <w:rsid w:val="000D0B15"/>
    <w:rsid w:val="000D219E"/>
    <w:rsid w:val="000D5039"/>
    <w:rsid w:val="000D6084"/>
    <w:rsid w:val="000D7FFE"/>
    <w:rsid w:val="000E194A"/>
    <w:rsid w:val="000F032D"/>
    <w:rsid w:val="0010046D"/>
    <w:rsid w:val="0010223B"/>
    <w:rsid w:val="0011075B"/>
    <w:rsid w:val="00114A67"/>
    <w:rsid w:val="00114EBD"/>
    <w:rsid w:val="00125A04"/>
    <w:rsid w:val="00133B5A"/>
    <w:rsid w:val="001408F8"/>
    <w:rsid w:val="001415B0"/>
    <w:rsid w:val="00154DCA"/>
    <w:rsid w:val="00161CFB"/>
    <w:rsid w:val="00167062"/>
    <w:rsid w:val="001708D7"/>
    <w:rsid w:val="001838EB"/>
    <w:rsid w:val="001918E3"/>
    <w:rsid w:val="00194E87"/>
    <w:rsid w:val="001A3D24"/>
    <w:rsid w:val="001B0A17"/>
    <w:rsid w:val="001B17B1"/>
    <w:rsid w:val="001B1F8A"/>
    <w:rsid w:val="001B463B"/>
    <w:rsid w:val="001D41C3"/>
    <w:rsid w:val="001D4C77"/>
    <w:rsid w:val="001D7EC3"/>
    <w:rsid w:val="001E2122"/>
    <w:rsid w:val="001E2224"/>
    <w:rsid w:val="001E5A57"/>
    <w:rsid w:val="001E7D7A"/>
    <w:rsid w:val="001F1416"/>
    <w:rsid w:val="001F503F"/>
    <w:rsid w:val="001F7F78"/>
    <w:rsid w:val="002018AE"/>
    <w:rsid w:val="0021292E"/>
    <w:rsid w:val="0021623A"/>
    <w:rsid w:val="00222C0E"/>
    <w:rsid w:val="0022493A"/>
    <w:rsid w:val="002371F9"/>
    <w:rsid w:val="00253483"/>
    <w:rsid w:val="00261449"/>
    <w:rsid w:val="00262B4B"/>
    <w:rsid w:val="00263DFE"/>
    <w:rsid w:val="00272239"/>
    <w:rsid w:val="0028615A"/>
    <w:rsid w:val="002873E9"/>
    <w:rsid w:val="002A2974"/>
    <w:rsid w:val="002A49DD"/>
    <w:rsid w:val="002A50EB"/>
    <w:rsid w:val="002B3653"/>
    <w:rsid w:val="002B5BFB"/>
    <w:rsid w:val="002C18C7"/>
    <w:rsid w:val="002D522A"/>
    <w:rsid w:val="002D5B77"/>
    <w:rsid w:val="002D633B"/>
    <w:rsid w:val="002E2753"/>
    <w:rsid w:val="002E5800"/>
    <w:rsid w:val="002E5992"/>
    <w:rsid w:val="002F4DE2"/>
    <w:rsid w:val="00300B85"/>
    <w:rsid w:val="003127EA"/>
    <w:rsid w:val="00315B0F"/>
    <w:rsid w:val="00315B91"/>
    <w:rsid w:val="00337AEC"/>
    <w:rsid w:val="00342117"/>
    <w:rsid w:val="00343809"/>
    <w:rsid w:val="00343B59"/>
    <w:rsid w:val="00345B72"/>
    <w:rsid w:val="003463AE"/>
    <w:rsid w:val="003472D7"/>
    <w:rsid w:val="00353590"/>
    <w:rsid w:val="00355B42"/>
    <w:rsid w:val="00356B80"/>
    <w:rsid w:val="00366D8C"/>
    <w:rsid w:val="00371E9F"/>
    <w:rsid w:val="00372B81"/>
    <w:rsid w:val="00374F6F"/>
    <w:rsid w:val="0037531B"/>
    <w:rsid w:val="00381EDA"/>
    <w:rsid w:val="003839C6"/>
    <w:rsid w:val="00383BA3"/>
    <w:rsid w:val="003924D2"/>
    <w:rsid w:val="00392EE2"/>
    <w:rsid w:val="003968E7"/>
    <w:rsid w:val="003A4EB6"/>
    <w:rsid w:val="003A7AA7"/>
    <w:rsid w:val="003B3E5D"/>
    <w:rsid w:val="003C1E01"/>
    <w:rsid w:val="003D0BC2"/>
    <w:rsid w:val="003D15CA"/>
    <w:rsid w:val="003E21DC"/>
    <w:rsid w:val="003E62BE"/>
    <w:rsid w:val="003E6A6C"/>
    <w:rsid w:val="00402567"/>
    <w:rsid w:val="0040359F"/>
    <w:rsid w:val="00407B04"/>
    <w:rsid w:val="00412F48"/>
    <w:rsid w:val="004153B2"/>
    <w:rsid w:val="004158B1"/>
    <w:rsid w:val="00433DE0"/>
    <w:rsid w:val="00440326"/>
    <w:rsid w:val="004406BA"/>
    <w:rsid w:val="0044664F"/>
    <w:rsid w:val="00446D3D"/>
    <w:rsid w:val="00446FA1"/>
    <w:rsid w:val="00470167"/>
    <w:rsid w:val="00492387"/>
    <w:rsid w:val="004A31AF"/>
    <w:rsid w:val="004A55E6"/>
    <w:rsid w:val="004A5FA9"/>
    <w:rsid w:val="004B57EF"/>
    <w:rsid w:val="004C4565"/>
    <w:rsid w:val="004D61D7"/>
    <w:rsid w:val="004E0295"/>
    <w:rsid w:val="004E2BF4"/>
    <w:rsid w:val="004E2F49"/>
    <w:rsid w:val="00503867"/>
    <w:rsid w:val="00513767"/>
    <w:rsid w:val="00517C74"/>
    <w:rsid w:val="00530F77"/>
    <w:rsid w:val="00533092"/>
    <w:rsid w:val="0053312F"/>
    <w:rsid w:val="00541F33"/>
    <w:rsid w:val="0055577C"/>
    <w:rsid w:val="00555FA8"/>
    <w:rsid w:val="00563C6B"/>
    <w:rsid w:val="00564AFF"/>
    <w:rsid w:val="005654B3"/>
    <w:rsid w:val="005674F8"/>
    <w:rsid w:val="00572004"/>
    <w:rsid w:val="00572018"/>
    <w:rsid w:val="0058111F"/>
    <w:rsid w:val="00585D2E"/>
    <w:rsid w:val="0059333C"/>
    <w:rsid w:val="005A3FD6"/>
    <w:rsid w:val="005A7C4F"/>
    <w:rsid w:val="005B4914"/>
    <w:rsid w:val="005D0049"/>
    <w:rsid w:val="005D1F8F"/>
    <w:rsid w:val="005D22DD"/>
    <w:rsid w:val="005D5E7F"/>
    <w:rsid w:val="005D7258"/>
    <w:rsid w:val="005E43B4"/>
    <w:rsid w:val="005E744D"/>
    <w:rsid w:val="005F2BB0"/>
    <w:rsid w:val="005F760C"/>
    <w:rsid w:val="006328C2"/>
    <w:rsid w:val="00633FD5"/>
    <w:rsid w:val="0063555E"/>
    <w:rsid w:val="00637278"/>
    <w:rsid w:val="0064100F"/>
    <w:rsid w:val="006421CF"/>
    <w:rsid w:val="00642D58"/>
    <w:rsid w:val="00671B64"/>
    <w:rsid w:val="00682F38"/>
    <w:rsid w:val="00683FF0"/>
    <w:rsid w:val="00683FF5"/>
    <w:rsid w:val="00693011"/>
    <w:rsid w:val="006B785E"/>
    <w:rsid w:val="006C2250"/>
    <w:rsid w:val="006D6C76"/>
    <w:rsid w:val="006E5157"/>
    <w:rsid w:val="0070220A"/>
    <w:rsid w:val="00702A85"/>
    <w:rsid w:val="00706C22"/>
    <w:rsid w:val="007075E1"/>
    <w:rsid w:val="00707D68"/>
    <w:rsid w:val="0071085E"/>
    <w:rsid w:val="00714FA1"/>
    <w:rsid w:val="00720399"/>
    <w:rsid w:val="00723500"/>
    <w:rsid w:val="0073071E"/>
    <w:rsid w:val="00733F29"/>
    <w:rsid w:val="00735C1D"/>
    <w:rsid w:val="00736F71"/>
    <w:rsid w:val="0074106B"/>
    <w:rsid w:val="0074173C"/>
    <w:rsid w:val="0074688C"/>
    <w:rsid w:val="00753E41"/>
    <w:rsid w:val="00760934"/>
    <w:rsid w:val="0076094D"/>
    <w:rsid w:val="00760D8A"/>
    <w:rsid w:val="00771185"/>
    <w:rsid w:val="00771BC3"/>
    <w:rsid w:val="007741FF"/>
    <w:rsid w:val="00777D53"/>
    <w:rsid w:val="00780C0C"/>
    <w:rsid w:val="00782F1B"/>
    <w:rsid w:val="0079292E"/>
    <w:rsid w:val="007A159C"/>
    <w:rsid w:val="007A35C7"/>
    <w:rsid w:val="007A5C96"/>
    <w:rsid w:val="007B3647"/>
    <w:rsid w:val="007C22E8"/>
    <w:rsid w:val="007C4157"/>
    <w:rsid w:val="007D5537"/>
    <w:rsid w:val="007E0772"/>
    <w:rsid w:val="007F631A"/>
    <w:rsid w:val="007F6404"/>
    <w:rsid w:val="008049F5"/>
    <w:rsid w:val="00807785"/>
    <w:rsid w:val="00814408"/>
    <w:rsid w:val="008349A1"/>
    <w:rsid w:val="00836D7A"/>
    <w:rsid w:val="00841729"/>
    <w:rsid w:val="0084653E"/>
    <w:rsid w:val="00855F10"/>
    <w:rsid w:val="00860B89"/>
    <w:rsid w:val="008763E9"/>
    <w:rsid w:val="00877B58"/>
    <w:rsid w:val="00881FA5"/>
    <w:rsid w:val="008A168F"/>
    <w:rsid w:val="008A45DF"/>
    <w:rsid w:val="008A7521"/>
    <w:rsid w:val="008B020A"/>
    <w:rsid w:val="008B3FEC"/>
    <w:rsid w:val="008C19A4"/>
    <w:rsid w:val="008C2278"/>
    <w:rsid w:val="008C32FA"/>
    <w:rsid w:val="008C5960"/>
    <w:rsid w:val="008D1E33"/>
    <w:rsid w:val="008D407A"/>
    <w:rsid w:val="008E1A02"/>
    <w:rsid w:val="008F1256"/>
    <w:rsid w:val="008F5C26"/>
    <w:rsid w:val="008F6E29"/>
    <w:rsid w:val="00903DD6"/>
    <w:rsid w:val="009069A9"/>
    <w:rsid w:val="00906B95"/>
    <w:rsid w:val="009100B2"/>
    <w:rsid w:val="00911E05"/>
    <w:rsid w:val="00912E59"/>
    <w:rsid w:val="00926D7B"/>
    <w:rsid w:val="00930457"/>
    <w:rsid w:val="009306B9"/>
    <w:rsid w:val="0093463E"/>
    <w:rsid w:val="00937584"/>
    <w:rsid w:val="009424A0"/>
    <w:rsid w:val="0094468A"/>
    <w:rsid w:val="00946286"/>
    <w:rsid w:val="00946CB3"/>
    <w:rsid w:val="0095045B"/>
    <w:rsid w:val="0095593E"/>
    <w:rsid w:val="00955AD3"/>
    <w:rsid w:val="009636BA"/>
    <w:rsid w:val="009703B5"/>
    <w:rsid w:val="00972084"/>
    <w:rsid w:val="00972164"/>
    <w:rsid w:val="00981C8E"/>
    <w:rsid w:val="00983278"/>
    <w:rsid w:val="009845F4"/>
    <w:rsid w:val="009865CF"/>
    <w:rsid w:val="00997FA9"/>
    <w:rsid w:val="009A1C60"/>
    <w:rsid w:val="009B3736"/>
    <w:rsid w:val="009C1AF4"/>
    <w:rsid w:val="009C2C5C"/>
    <w:rsid w:val="009C6F2E"/>
    <w:rsid w:val="009C7153"/>
    <w:rsid w:val="009D04FE"/>
    <w:rsid w:val="009E50D3"/>
    <w:rsid w:val="009F2FB9"/>
    <w:rsid w:val="009F3741"/>
    <w:rsid w:val="009F4218"/>
    <w:rsid w:val="009F6A4E"/>
    <w:rsid w:val="009F7D1C"/>
    <w:rsid w:val="00A01806"/>
    <w:rsid w:val="00A01BC0"/>
    <w:rsid w:val="00A03472"/>
    <w:rsid w:val="00A04C07"/>
    <w:rsid w:val="00A10CE0"/>
    <w:rsid w:val="00A11C51"/>
    <w:rsid w:val="00A147C4"/>
    <w:rsid w:val="00A16C0D"/>
    <w:rsid w:val="00A17D90"/>
    <w:rsid w:val="00A22E89"/>
    <w:rsid w:val="00A3105E"/>
    <w:rsid w:val="00A316C2"/>
    <w:rsid w:val="00A32939"/>
    <w:rsid w:val="00A33389"/>
    <w:rsid w:val="00A40FE5"/>
    <w:rsid w:val="00A45182"/>
    <w:rsid w:val="00A53C58"/>
    <w:rsid w:val="00A60D83"/>
    <w:rsid w:val="00A628D6"/>
    <w:rsid w:val="00A661E1"/>
    <w:rsid w:val="00A752D1"/>
    <w:rsid w:val="00A75732"/>
    <w:rsid w:val="00A82DA0"/>
    <w:rsid w:val="00A84891"/>
    <w:rsid w:val="00A86F38"/>
    <w:rsid w:val="00A94E1E"/>
    <w:rsid w:val="00AA0C4E"/>
    <w:rsid w:val="00AA4BD0"/>
    <w:rsid w:val="00AA7390"/>
    <w:rsid w:val="00AB2138"/>
    <w:rsid w:val="00AB388D"/>
    <w:rsid w:val="00AC07F7"/>
    <w:rsid w:val="00AC499F"/>
    <w:rsid w:val="00AC564A"/>
    <w:rsid w:val="00AC5A67"/>
    <w:rsid w:val="00AC7854"/>
    <w:rsid w:val="00AD4F67"/>
    <w:rsid w:val="00AE1383"/>
    <w:rsid w:val="00AE1A9A"/>
    <w:rsid w:val="00AF1435"/>
    <w:rsid w:val="00AF1D25"/>
    <w:rsid w:val="00AF43BB"/>
    <w:rsid w:val="00AF62DF"/>
    <w:rsid w:val="00B02AE4"/>
    <w:rsid w:val="00B05A03"/>
    <w:rsid w:val="00B05EE6"/>
    <w:rsid w:val="00B05EEA"/>
    <w:rsid w:val="00B20794"/>
    <w:rsid w:val="00B327B5"/>
    <w:rsid w:val="00B35319"/>
    <w:rsid w:val="00B42833"/>
    <w:rsid w:val="00B509BD"/>
    <w:rsid w:val="00B537DC"/>
    <w:rsid w:val="00B643E7"/>
    <w:rsid w:val="00B64B7D"/>
    <w:rsid w:val="00B654E2"/>
    <w:rsid w:val="00B6575B"/>
    <w:rsid w:val="00B84B66"/>
    <w:rsid w:val="00B92C7E"/>
    <w:rsid w:val="00B93118"/>
    <w:rsid w:val="00BA01EB"/>
    <w:rsid w:val="00BA369E"/>
    <w:rsid w:val="00BB5598"/>
    <w:rsid w:val="00BC0077"/>
    <w:rsid w:val="00BC0A91"/>
    <w:rsid w:val="00BD48F7"/>
    <w:rsid w:val="00BE5089"/>
    <w:rsid w:val="00BF1551"/>
    <w:rsid w:val="00BF26C6"/>
    <w:rsid w:val="00BF7FBB"/>
    <w:rsid w:val="00C02310"/>
    <w:rsid w:val="00C02620"/>
    <w:rsid w:val="00C063FC"/>
    <w:rsid w:val="00C06B90"/>
    <w:rsid w:val="00C14A12"/>
    <w:rsid w:val="00C16967"/>
    <w:rsid w:val="00C269A9"/>
    <w:rsid w:val="00C337DD"/>
    <w:rsid w:val="00C36D78"/>
    <w:rsid w:val="00C676E6"/>
    <w:rsid w:val="00C728F2"/>
    <w:rsid w:val="00C82CF5"/>
    <w:rsid w:val="00C83D39"/>
    <w:rsid w:val="00C84B3B"/>
    <w:rsid w:val="00C91747"/>
    <w:rsid w:val="00CA53EF"/>
    <w:rsid w:val="00CB7EB9"/>
    <w:rsid w:val="00CC0725"/>
    <w:rsid w:val="00CC3B26"/>
    <w:rsid w:val="00CD3BD6"/>
    <w:rsid w:val="00CD5742"/>
    <w:rsid w:val="00CE089F"/>
    <w:rsid w:val="00CE2458"/>
    <w:rsid w:val="00CE4CB1"/>
    <w:rsid w:val="00CE78CC"/>
    <w:rsid w:val="00CF5C31"/>
    <w:rsid w:val="00D0123F"/>
    <w:rsid w:val="00D01AA5"/>
    <w:rsid w:val="00D03654"/>
    <w:rsid w:val="00D055B6"/>
    <w:rsid w:val="00D44D2B"/>
    <w:rsid w:val="00D5206E"/>
    <w:rsid w:val="00D70447"/>
    <w:rsid w:val="00D7749F"/>
    <w:rsid w:val="00D80124"/>
    <w:rsid w:val="00D8142D"/>
    <w:rsid w:val="00D82828"/>
    <w:rsid w:val="00D8558A"/>
    <w:rsid w:val="00D9331B"/>
    <w:rsid w:val="00D93DE7"/>
    <w:rsid w:val="00D955D9"/>
    <w:rsid w:val="00DA303B"/>
    <w:rsid w:val="00DA31E2"/>
    <w:rsid w:val="00DA3E9D"/>
    <w:rsid w:val="00DB35DC"/>
    <w:rsid w:val="00DC378C"/>
    <w:rsid w:val="00DD0F6E"/>
    <w:rsid w:val="00DE36C6"/>
    <w:rsid w:val="00E04079"/>
    <w:rsid w:val="00E1261A"/>
    <w:rsid w:val="00E2786B"/>
    <w:rsid w:val="00E3381F"/>
    <w:rsid w:val="00E34BC5"/>
    <w:rsid w:val="00E36706"/>
    <w:rsid w:val="00E3766E"/>
    <w:rsid w:val="00E44C4A"/>
    <w:rsid w:val="00E47442"/>
    <w:rsid w:val="00E565C4"/>
    <w:rsid w:val="00E570C8"/>
    <w:rsid w:val="00E62726"/>
    <w:rsid w:val="00E639CF"/>
    <w:rsid w:val="00E6627A"/>
    <w:rsid w:val="00E67044"/>
    <w:rsid w:val="00E77A85"/>
    <w:rsid w:val="00E92454"/>
    <w:rsid w:val="00EA04F3"/>
    <w:rsid w:val="00EA1AB3"/>
    <w:rsid w:val="00EA1F92"/>
    <w:rsid w:val="00EA2594"/>
    <w:rsid w:val="00EB014B"/>
    <w:rsid w:val="00EB0AE3"/>
    <w:rsid w:val="00EB5A64"/>
    <w:rsid w:val="00EB6939"/>
    <w:rsid w:val="00EC1DF2"/>
    <w:rsid w:val="00EC224E"/>
    <w:rsid w:val="00ED311D"/>
    <w:rsid w:val="00ED3251"/>
    <w:rsid w:val="00ED5944"/>
    <w:rsid w:val="00EE1D26"/>
    <w:rsid w:val="00EE469E"/>
    <w:rsid w:val="00EE4788"/>
    <w:rsid w:val="00EF49FF"/>
    <w:rsid w:val="00EF5AF4"/>
    <w:rsid w:val="00EF6E97"/>
    <w:rsid w:val="00F10007"/>
    <w:rsid w:val="00F24F93"/>
    <w:rsid w:val="00F32945"/>
    <w:rsid w:val="00F349E8"/>
    <w:rsid w:val="00F355D0"/>
    <w:rsid w:val="00F41584"/>
    <w:rsid w:val="00F43750"/>
    <w:rsid w:val="00F5181C"/>
    <w:rsid w:val="00F52D0C"/>
    <w:rsid w:val="00F578AF"/>
    <w:rsid w:val="00F60150"/>
    <w:rsid w:val="00F60DBE"/>
    <w:rsid w:val="00F66DF9"/>
    <w:rsid w:val="00F718BA"/>
    <w:rsid w:val="00F7210F"/>
    <w:rsid w:val="00F73F03"/>
    <w:rsid w:val="00F73FD8"/>
    <w:rsid w:val="00F97D31"/>
    <w:rsid w:val="00FA4ECE"/>
    <w:rsid w:val="00FC6E08"/>
    <w:rsid w:val="00FD5D70"/>
    <w:rsid w:val="00FE36C0"/>
    <w:rsid w:val="00FF2870"/>
    <w:rsid w:val="00FF61E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8E601D"/>
  <w15:chartTrackingRefBased/>
  <w15:docId w15:val="{A915C315-386A-458C-8EB4-31A9FEA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3582"/>
        <w:tab w:val="left" w:pos="6842"/>
      </w:tabs>
      <w:jc w:val="center"/>
      <w:outlineLvl w:val="1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6C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6C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tyle0">
    <w:name w:val="Style0"/>
  </w:style>
  <w:style w:type="paragraph" w:customStyle="1" w:styleId="p12">
    <w:name w:val="p12"/>
    <w:basedOn w:val="Normal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eastAsia="Batang"/>
      <w:lang w:eastAsia="ko-KR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9">
    <w:name w:val="p9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10">
    <w:name w:val="p10"/>
    <w:basedOn w:val="Normal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eastAsia="Batang"/>
      <w:lang w:eastAsia="ko-KR"/>
    </w:rPr>
  </w:style>
  <w:style w:type="paragraph" w:styleId="BodyText2">
    <w:name w:val="Body Text 2"/>
    <w:basedOn w:val="Normal"/>
    <w:link w:val="BodyText2Char"/>
    <w:semiHidden/>
    <w:pPr>
      <w:autoSpaceDE w:val="0"/>
      <w:autoSpaceDN w:val="0"/>
      <w:adjustRightInd w:val="0"/>
      <w:jc w:val="both"/>
    </w:pPr>
    <w:rPr>
      <w:rFonts w:ascii="Helvetica-Oblique" w:hAnsi="Helvetica-Oblique"/>
      <w:b/>
      <w:bCs/>
      <w:i/>
      <w:iCs/>
      <w:color w:val="000000"/>
      <w:sz w:val="22"/>
      <w:szCs w:val="3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35C1D"/>
    <w:pPr>
      <w:spacing w:after="120"/>
    </w:pPr>
  </w:style>
  <w:style w:type="character" w:customStyle="1" w:styleId="BodyTextChar">
    <w:name w:val="Body Text Char"/>
    <w:link w:val="BodyText"/>
    <w:rsid w:val="00735C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69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A369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BA369E"/>
    <w:rPr>
      <w:b/>
      <w:bCs/>
      <w:sz w:val="24"/>
      <w:szCs w:val="24"/>
    </w:rPr>
  </w:style>
  <w:style w:type="character" w:styleId="Strong">
    <w:name w:val="Strong"/>
    <w:uiPriority w:val="22"/>
    <w:qFormat/>
    <w:rsid w:val="00BA369E"/>
    <w:rPr>
      <w:b/>
      <w:bCs/>
    </w:rPr>
  </w:style>
  <w:style w:type="paragraph" w:customStyle="1" w:styleId="c6">
    <w:name w:val="c6"/>
    <w:basedOn w:val="Normal"/>
    <w:rsid w:val="00E04079"/>
    <w:pPr>
      <w:widowControl w:val="0"/>
      <w:autoSpaceDE w:val="0"/>
      <w:autoSpaceDN w:val="0"/>
      <w:adjustRightInd w:val="0"/>
      <w:jc w:val="center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semiHidden/>
    <w:rsid w:val="004153B2"/>
    <w:rPr>
      <w:rFonts w:ascii="Helvetica-Oblique" w:hAnsi="Helvetica-Oblique"/>
      <w:b/>
      <w:bCs/>
      <w:i/>
      <w:iCs/>
      <w:color w:val="000000"/>
      <w:sz w:val="2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33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94468A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52">
    <w:name w:val="p52"/>
    <w:basedOn w:val="Normal"/>
    <w:rsid w:val="0094468A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character" w:styleId="CommentReference">
    <w:name w:val="annotation reference"/>
    <w:uiPriority w:val="99"/>
    <w:semiHidden/>
    <w:unhideWhenUsed/>
    <w:rsid w:val="008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C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4A"/>
    <w:rPr>
      <w:sz w:val="24"/>
      <w:szCs w:val="24"/>
    </w:rPr>
  </w:style>
  <w:style w:type="table" w:styleId="TableGrid">
    <w:name w:val="Table Grid"/>
    <w:basedOn w:val="TableNormal"/>
    <w:uiPriority w:val="39"/>
    <w:rsid w:val="004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FE36C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FE36C0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p62">
    <w:name w:val="p62"/>
    <w:basedOn w:val="Normal"/>
    <w:rsid w:val="00FE36C0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t61">
    <w:name w:val="t61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8">
    <w:name w:val="p8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table" w:styleId="GridTable1Light">
    <w:name w:val="Grid Table 1 Light"/>
    <w:basedOn w:val="TableNormal"/>
    <w:uiPriority w:val="46"/>
    <w:rsid w:val="00A01BC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E570C8"/>
    <w:pPr>
      <w:spacing w:before="100" w:after="100"/>
    </w:pPr>
    <w:rPr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6C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465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E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A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A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A1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.nunez@pcus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D~1\AppData\Local\Temp\Revisedapplicationcntemplate13119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CAB7CDEF545B1B141EBEF9B75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3D7E-DD98-4C26-AAD3-9F64D3F693E2}"/>
      </w:docPartPr>
      <w:docPartBody>
        <w:p w:rsidR="00012CE0" w:rsidRDefault="00E214E2" w:rsidP="00E214E2">
          <w:pPr>
            <w:pStyle w:val="33FCAB7CDEF545B1B141EBEF9B7530A77"/>
          </w:pPr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C1453E29190456E99674D7B6F6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EBE4-D140-4FEC-9D67-7894CFD43341}"/>
      </w:docPartPr>
      <w:docPartBody>
        <w:p w:rsidR="00012CE0" w:rsidRDefault="00E214E2" w:rsidP="00E214E2">
          <w:pPr>
            <w:pStyle w:val="CC1453E29190456E99674D7B6F6083167"/>
          </w:pPr>
          <w:r w:rsidRPr="00A7573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altName w:val="Helvetica"/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E0"/>
    <w:rsid w:val="00012CE0"/>
    <w:rsid w:val="00C1205C"/>
    <w:rsid w:val="00E2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4E2"/>
    <w:rPr>
      <w:color w:val="808080"/>
    </w:rPr>
  </w:style>
  <w:style w:type="paragraph" w:customStyle="1" w:styleId="33FCAB7CDEF545B1B141EBEF9B7530A7">
    <w:name w:val="33FCAB7CDEF545B1B141EBEF9B7530A7"/>
  </w:style>
  <w:style w:type="paragraph" w:customStyle="1" w:styleId="CC1453E29190456E99674D7B6F608316">
    <w:name w:val="CC1453E29190456E99674D7B6F608316"/>
  </w:style>
  <w:style w:type="paragraph" w:customStyle="1" w:styleId="33FCAB7CDEF545B1B141EBEF9B7530A71">
    <w:name w:val="33FCAB7CDEF545B1B141EBEF9B7530A71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1">
    <w:name w:val="CC1453E29190456E99674D7B6F6083161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2">
    <w:name w:val="33FCAB7CDEF545B1B141EBEF9B7530A72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2">
    <w:name w:val="CC1453E29190456E99674D7B6F6083162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3">
    <w:name w:val="33FCAB7CDEF545B1B141EBEF9B7530A73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3">
    <w:name w:val="CC1453E29190456E99674D7B6F6083163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4">
    <w:name w:val="33FCAB7CDEF545B1B141EBEF9B7530A74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4">
    <w:name w:val="CC1453E29190456E99674D7B6F6083164"/>
    <w:rsid w:val="00012C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5">
    <w:name w:val="33FCAB7CDEF545B1B141EBEF9B7530A75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5">
    <w:name w:val="CC1453E29190456E99674D7B6F6083165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6">
    <w:name w:val="33FCAB7CDEF545B1B141EBEF9B7530A76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6">
    <w:name w:val="CC1453E29190456E99674D7B6F6083166"/>
    <w:rsid w:val="00C120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AB7CDEF545B1B141EBEF9B7530A77">
    <w:name w:val="33FCAB7CDEF545B1B141EBEF9B7530A77"/>
    <w:rsid w:val="00E214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7">
    <w:name w:val="CC1453E29190456E99674D7B6F6083167"/>
    <w:rsid w:val="00E214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FA3D-9341-4E8E-B271-50B29975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Revisedapplicationcntemplate13119-1</Template>
  <TotalTime>0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submitting a complete application for review, you may complete and submit the following one pager, then contact Marga</vt:lpstr>
    </vt:vector>
  </TitlesOfParts>
  <Company>The Presbyterian Church USA</Company>
  <LinksUpToDate>false</LinksUpToDate>
  <CharactersWithSpaces>10668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mailto:clara.nunez@pcusa.org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submitting a complete application for review, you may complete and submit the following one pager, then contact Marga</dc:title>
  <dc:subject/>
  <dc:creator>Susan Dobkins</dc:creator>
  <cp:keywords/>
  <cp:lastModifiedBy>Teresa Bidart</cp:lastModifiedBy>
  <cp:revision>2</cp:revision>
  <cp:lastPrinted>2019-02-14T16:44:00Z</cp:lastPrinted>
  <dcterms:created xsi:type="dcterms:W3CDTF">2019-05-09T20:27:00Z</dcterms:created>
  <dcterms:modified xsi:type="dcterms:W3CDTF">2019-05-09T20:27:00Z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