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003" w:type="dxa"/>
        <w:tblInd w:w="283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267"/>
        <w:gridCol w:w="2712"/>
        <w:gridCol w:w="24"/>
      </w:tblGrid>
      <w:tr w:rsidR="00BD48F7" w:rsidRPr="0094378F" w14:paraId="687CDEA0" w14:textId="77777777" w:rsidTr="00801A1E">
        <w:trPr>
          <w:trHeight w:val="1025"/>
        </w:trPr>
        <w:tc>
          <w:tcPr>
            <w:tcW w:w="8267" w:type="dxa"/>
          </w:tcPr>
          <w:p w14:paraId="785C4D2B" w14:textId="0B8104D6" w:rsidR="00BD48F7" w:rsidRPr="00320029" w:rsidRDefault="00320029" w:rsidP="00801A1E">
            <w:pPr>
              <w:pStyle w:val="p12"/>
              <w:tabs>
                <w:tab w:val="clear" w:pos="2862"/>
                <w:tab w:val="left" w:pos="-180"/>
              </w:tabs>
              <w:ind w:left="2930"/>
              <w:rPr>
                <w:rFonts w:ascii="Book Antiqua" w:eastAsia="Times New Roman" w:hAnsi="Book Antiqua" w:cs="Arial"/>
                <w:b/>
                <w:color w:val="000000" w:themeColor="text1"/>
                <w:szCs w:val="22"/>
                <w:lang w:val="es-CR" w:eastAsia="en-U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1210BB2E" wp14:editId="34A3882E">
                      <wp:simplePos x="0" y="0"/>
                      <wp:positionH relativeFrom="margi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2158365" cy="501650"/>
                      <wp:effectExtent l="0" t="0" r="13335" b="12700"/>
                      <wp:wrapSquare wrapText="bothSides"/>
                      <wp:docPr id="4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8365" cy="501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E49319D" w14:textId="77777777" w:rsidR="00801A1E" w:rsidRPr="000A400D" w:rsidRDefault="00801A1E" w:rsidP="00320029">
                                  <w:pPr>
                                    <w:rPr>
                                      <w:color w:val="AEAAAA"/>
                                      <w:sz w:val="12"/>
                                    </w:rPr>
                                  </w:pPr>
                                  <w:r w:rsidRPr="000A400D">
                                    <w:rPr>
                                      <w:color w:val="AEAAAA"/>
                                      <w:sz w:val="12"/>
                                    </w:rPr>
                                    <w:t>For Office Use Only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210BB2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5" o:spid="_x0000_s1026" type="#_x0000_t202" style="position:absolute;left:0;text-align:left;margin-left:0;margin-top:0;width:169.95pt;height:39.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" strokecolor="#aeaaaa">
                      <v:textbox>
                        <w:txbxContent>
                          <w:p w14:paraId="1E49319D" w14:textId="77777777" w:rsidR="00801A1E" w:rsidRPr="000A400D" w:rsidRDefault="00801A1E" w:rsidP="00320029">
                            <w:pPr>
                              <w:rPr>
                                <w:color w:val="AEAAAA"/>
                                <w:sz w:val="12"/>
                              </w:rPr>
                            </w:pPr>
                            <w:r w:rsidRPr="000A400D">
                              <w:rPr>
                                <w:color w:val="AEAAAA"/>
                                <w:sz w:val="12"/>
                              </w:rPr>
                              <w:t>For Office Use Only</w:t>
                            </w:r>
                          </w:p>
                        </w:txbxContent>
                      </v:textbox>
                      <w10:wrap type="square" anchorx="margin"/>
                    </v:shape>
                  </w:pict>
                </mc:Fallback>
              </mc:AlternateContent>
            </w:r>
            <w:r w:rsidR="00801A1E">
              <w:rPr>
                <w:rFonts w:asciiTheme="minorHAnsi" w:eastAsia="Times New Roman" w:hAnsiTheme="minorHAnsi" w:cstheme="minorHAnsi"/>
                <w:bCs/>
                <w:noProof/>
                <w:sz w:val="40"/>
                <w:szCs w:val="40"/>
                <w:lang w:val="es-CR" w:eastAsia="en-US"/>
              </w:rPr>
              <w:drawing>
                <wp:inline distT="0" distB="0" distL="0" distR="0" wp14:anchorId="77C4EA2B" wp14:editId="1DB1EBE6">
                  <wp:extent cx="2057400" cy="959349"/>
                  <wp:effectExtent l="0" t="0" r="0" b="0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logo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3709" cy="966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01A1E">
              <w:rPr>
                <w:rFonts w:asciiTheme="minorHAnsi" w:eastAsia="Times New Roman" w:hAnsiTheme="minorHAnsi" w:cstheme="minorHAnsi"/>
                <w:bCs/>
                <w:sz w:val="40"/>
                <w:szCs w:val="40"/>
                <w:lang w:val="es-CR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            </w:t>
            </w:r>
            <w:r w:rsidR="00F751D6" w:rsidRPr="0094378F">
              <w:rPr>
                <w:rFonts w:asciiTheme="minorHAnsi" w:eastAsia="Times New Roman" w:hAnsiTheme="minorHAnsi" w:cstheme="minorHAnsi"/>
                <w:bCs/>
                <w:sz w:val="40"/>
                <w:szCs w:val="40"/>
                <w:lang w:val="es-CR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SOLICITUD</w:t>
            </w:r>
            <w:r w:rsidR="003F56F5" w:rsidRPr="0094378F">
              <w:rPr>
                <w:rFonts w:asciiTheme="minorHAnsi" w:eastAsia="Times New Roman" w:hAnsiTheme="minorHAnsi" w:cstheme="minorHAnsi"/>
                <w:bCs/>
                <w:sz w:val="40"/>
                <w:szCs w:val="40"/>
                <w:lang w:val="es-CR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INTER</w:t>
            </w:r>
            <w:r w:rsidR="00F751D6" w:rsidRPr="0094378F">
              <w:rPr>
                <w:rFonts w:asciiTheme="minorHAnsi" w:eastAsia="Times New Roman" w:hAnsiTheme="minorHAnsi" w:cstheme="minorHAnsi"/>
                <w:bCs/>
                <w:sz w:val="40"/>
                <w:szCs w:val="40"/>
                <w:lang w:val="es-CR" w:eastAsia="en-U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NACIONAL</w:t>
            </w:r>
          </w:p>
        </w:tc>
        <w:tc>
          <w:tcPr>
            <w:tcW w:w="2736" w:type="dxa"/>
            <w:gridSpan w:val="2"/>
          </w:tcPr>
          <w:p w14:paraId="08095134" w14:textId="77777777" w:rsidR="00BD48F7" w:rsidRPr="00320029" w:rsidRDefault="00BD48F7" w:rsidP="00BD48F7">
            <w:pPr>
              <w:rPr>
                <w:rFonts w:ascii="Book Antiqua" w:hAnsi="Book Antiqua" w:cs="Arial"/>
                <w:b/>
                <w:color w:val="000000" w:themeColor="text1"/>
                <w:szCs w:val="22"/>
                <w:lang w:val="es-C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BD48F7">
              <w:rPr>
                <w:rFonts w:ascii="Book Antiqua" w:hAnsi="Book Antiqua"/>
                <w:b/>
                <w:noProof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3F518E20" wp14:editId="36C63612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15240</wp:posOffset>
                      </wp:positionV>
                      <wp:extent cx="1572895" cy="354965"/>
                      <wp:effectExtent l="0" t="0" r="27305" b="26035"/>
                      <wp:wrapSquare wrapText="bothSides"/>
                      <wp:docPr id="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2895" cy="354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AEAAAA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47BF085" w14:textId="31AADC40" w:rsidR="00801A1E" w:rsidRPr="00F751D6" w:rsidRDefault="00801A1E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 w:rsidRPr="00F751D6"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Uso de la o</w:t>
                                  </w: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ficina</w:t>
                                  </w:r>
                                </w:p>
                                <w:p w14:paraId="41C6F4EF" w14:textId="33FDA354" w:rsidR="00801A1E" w:rsidRPr="00F751D6" w:rsidRDefault="00801A1E" w:rsidP="00BD48F7">
                                  <w:pP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</w:pPr>
                                  <w:r>
                                    <w:rPr>
                                      <w:color w:val="AEAAAA"/>
                                      <w:sz w:val="12"/>
                                      <w:lang w:val="es-ES"/>
                                    </w:rPr>
                                    <w:t>Número de proyecto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518E20" id="Text Box 2" o:spid="_x0000_s1027" type="#_x0000_t202" style="position:absolute;margin-left:4.95pt;margin-top:1.2pt;width:123.85pt;height:27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" strokecolor="#aeaaaa">
                      <v:textbox>
                        <w:txbxContent>
                          <w:p w14:paraId="247BF085" w14:textId="31AADC40" w:rsidR="00801A1E" w:rsidRPr="00F751D6" w:rsidRDefault="00801A1E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 w:rsidRPr="00F751D6">
                              <w:rPr>
                                <w:color w:val="AEAAAA"/>
                                <w:sz w:val="12"/>
                                <w:lang w:val="es-ES"/>
                              </w:rPr>
                              <w:t>Uso de la o</w:t>
                            </w: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ficina</w:t>
                            </w:r>
                          </w:p>
                          <w:p w14:paraId="41C6F4EF" w14:textId="33FDA354" w:rsidR="00801A1E" w:rsidRPr="00F751D6" w:rsidRDefault="00801A1E" w:rsidP="00BD48F7">
                            <w:pPr>
                              <w:rPr>
                                <w:color w:val="AEAAAA"/>
                                <w:sz w:val="12"/>
                                <w:lang w:val="es-ES"/>
                              </w:rPr>
                            </w:pPr>
                            <w:r>
                              <w:rPr>
                                <w:color w:val="AEAAAA"/>
                                <w:sz w:val="12"/>
                                <w:lang w:val="es-ES"/>
                              </w:rPr>
                              <w:t>Número de proyecto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1261A" w:rsidRPr="0094378F" w14:paraId="500D6E44" w14:textId="77777777" w:rsidTr="00801A1E">
        <w:trPr>
          <w:gridAfter w:val="1"/>
          <w:wAfter w:w="24" w:type="dxa"/>
          <w:trHeight w:val="553"/>
        </w:trPr>
        <w:tc>
          <w:tcPr>
            <w:tcW w:w="10979" w:type="dxa"/>
            <w:gridSpan w:val="2"/>
            <w:shd w:val="clear" w:color="auto" w:fill="C5E0B3" w:themeFill="accent6" w:themeFillTint="66"/>
          </w:tcPr>
          <w:p w14:paraId="19759CCF" w14:textId="1BCF2C9F" w:rsidR="00E1261A" w:rsidRPr="00EA1DD4" w:rsidRDefault="00EA1DD4" w:rsidP="00EA1DD4">
            <w:pPr>
              <w:ind w:left="-90"/>
              <w:jc w:val="both"/>
              <w:rPr>
                <w:rFonts w:ascii="Calibri" w:hAnsi="Calibri" w:cs="Calibri"/>
                <w:bCs/>
                <w:color w:val="000000" w:themeColor="text1"/>
                <w:sz w:val="20"/>
                <w:szCs w:val="20"/>
                <w:lang w:val="es-ES"/>
              </w:rPr>
            </w:pPr>
            <w:r w:rsidRPr="00EA1DD4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Envíe una copia electrónica a</w:t>
            </w:r>
            <w:r w:rsidRPr="00EA1DD4">
              <w:rPr>
                <w:rFonts w:ascii="Calibri" w:hAnsi="Calibri" w:cs="Calibri"/>
                <w:color w:val="000000" w:themeColor="text1"/>
                <w:sz w:val="18"/>
                <w:szCs w:val="18"/>
                <w:lang w:val="es-ES_tradnl"/>
              </w:rPr>
              <w:t xml:space="preserve"> </w:t>
            </w:r>
            <w:hyperlink r:id="rId9" w:history="1">
              <w:r w:rsidR="003F56F5" w:rsidRPr="00883D9D">
                <w:rPr>
                  <w:rStyle w:val="Hyperlink"/>
                  <w:rFonts w:ascii="Calibri" w:hAnsi="Calibri" w:cs="Arial"/>
                  <w:sz w:val="18"/>
                  <w:szCs w:val="18"/>
                  <w:lang w:val="es-ES"/>
                </w:rPr>
                <w:t>teresa.bidart</w:t>
              </w:r>
              <w:r w:rsidR="003F56F5" w:rsidRPr="00883D9D">
                <w:rPr>
                  <w:rStyle w:val="Hyperlink"/>
                  <w:rFonts w:ascii="Calibri" w:hAnsi="Calibri" w:cs="Arial"/>
                  <w:sz w:val="18"/>
                  <w:szCs w:val="18"/>
                  <w:lang w:val="es-ES_tradnl"/>
                </w:rPr>
                <w:t>@pcusa.org</w:t>
              </w:r>
            </w:hyperlink>
            <w:r>
              <w:rPr>
                <w:rStyle w:val="Hyperlink"/>
                <w:rFonts w:ascii="Calibri" w:hAnsi="Calibri" w:cs="Arial"/>
                <w:sz w:val="18"/>
                <w:szCs w:val="18"/>
                <w:u w:val="none"/>
                <w:lang w:val="es-ES_tradnl"/>
              </w:rPr>
              <w:t xml:space="preserve"> y l</w:t>
            </w:r>
            <w:r w:rsidRPr="004E3E7F">
              <w:rPr>
                <w:rFonts w:ascii="Calibri" w:hAnsi="Calibri" w:cs="Calibri"/>
                <w:b/>
                <w:color w:val="1F497D"/>
                <w:sz w:val="18"/>
                <w:szCs w:val="18"/>
                <w:lang w:val="es-ES_tradnl"/>
              </w:rPr>
              <w:t>lame por teléfono o envíe un correo electrónico para asegurarse su solicitud ha sido recibida</w:t>
            </w:r>
            <w:r w:rsidRPr="00024656">
              <w:rPr>
                <w:rFonts w:ascii="Calibri" w:hAnsi="Calibri" w:cs="Calibri"/>
                <w:sz w:val="18"/>
                <w:szCs w:val="18"/>
                <w:lang w:val="es-ES_tradnl"/>
              </w:rPr>
              <w:t>.</w:t>
            </w:r>
            <w:r>
              <w:rPr>
                <w:rFonts w:ascii="Calibri" w:hAnsi="Calibri" w:cs="Calibri"/>
                <w:sz w:val="18"/>
                <w:szCs w:val="18"/>
                <w:lang w:val="es-ES_tradnl"/>
              </w:rPr>
              <w:t xml:space="preserve"> 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Todas las notificaciones se harán por correo electrónico. </w:t>
            </w:r>
            <w:r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Si tiene alguna pregunta o 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tiene </w:t>
            </w:r>
            <w:r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un pedido especial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 xml:space="preserve"> </w:t>
            </w:r>
            <w:r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p</w:t>
            </w:r>
            <w:r w:rsidRPr="00024656">
              <w:rPr>
                <w:rFonts w:ascii="Calibri" w:hAnsi="Calibri" w:cs="Calibri"/>
                <w:b/>
                <w:i/>
                <w:sz w:val="19"/>
                <w:szCs w:val="19"/>
                <w:lang w:val="es-ES_tradnl"/>
              </w:rPr>
              <w:t>or favor llame a la oficina o envíe un correo electrónico</w:t>
            </w:r>
            <w:r w:rsidR="00E1261A" w:rsidRPr="00EA1DD4">
              <w:rPr>
                <w:rFonts w:asciiTheme="minorHAnsi" w:hAnsiTheme="minorHAnsi" w:cstheme="minorHAnsi"/>
                <w:b/>
                <w:spacing w:val="30"/>
                <w:sz w:val="20"/>
                <w:szCs w:val="20"/>
                <w:lang w:val="es-ES"/>
              </w:rPr>
              <w:t>.</w:t>
            </w:r>
          </w:p>
        </w:tc>
      </w:tr>
    </w:tbl>
    <w:p w14:paraId="2E4C01F8" w14:textId="77777777" w:rsidR="00EA1F92" w:rsidRPr="00EA1DD4" w:rsidRDefault="00EA1F92" w:rsidP="00FF6868">
      <w:pPr>
        <w:ind w:left="-90"/>
        <w:rPr>
          <w:rFonts w:ascii="Calibri" w:hAnsi="Calibri" w:cs="Calibri"/>
          <w:color w:val="2F5496"/>
          <w:sz w:val="8"/>
          <w:szCs w:val="20"/>
          <w:lang w:val="es-ES"/>
        </w:rPr>
      </w:pPr>
    </w:p>
    <w:p w14:paraId="5350CA2B" w14:textId="77777777" w:rsidR="00EA1AB3" w:rsidRPr="00EA1DD4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12"/>
          <w:szCs w:val="20"/>
          <w:lang w:val="es-ES"/>
        </w:rPr>
      </w:pPr>
    </w:p>
    <w:tbl>
      <w:tblPr>
        <w:tblW w:w="11160" w:type="dxa"/>
        <w:tblInd w:w="270" w:type="dxa"/>
        <w:tblBorders>
          <w:insideH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10"/>
        <w:gridCol w:w="7650"/>
      </w:tblGrid>
      <w:tr w:rsidR="00E1261A" w14:paraId="207148C2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5D68A930" w14:textId="001F5357" w:rsidR="00E1261A" w:rsidRPr="00E1261A" w:rsidRDefault="00EA1DD4" w:rsidP="00EA1DD4">
            <w:pPr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 w:rsidRPr="00EA1DD4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INFORMACION DEL PROYECTO</w:t>
            </w:r>
          </w:p>
        </w:tc>
        <w:tc>
          <w:tcPr>
            <w:tcW w:w="7650" w:type="dxa"/>
          </w:tcPr>
          <w:p w14:paraId="132F80EA" w14:textId="77777777" w:rsidR="00E1261A" w:rsidRDefault="00E1261A" w:rsidP="00E62726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</w:p>
        </w:tc>
      </w:tr>
      <w:tr w:rsidR="00EA1AB3" w14:paraId="74164D94" w14:textId="77777777" w:rsidTr="00EA1DD4">
        <w:trPr>
          <w:trHeight w:val="350"/>
        </w:trPr>
        <w:tc>
          <w:tcPr>
            <w:tcW w:w="3510" w:type="dxa"/>
            <w:tcBorders>
              <w:top w:val="nil"/>
              <w:bottom w:val="nil"/>
            </w:tcBorders>
          </w:tcPr>
          <w:p w14:paraId="3500F359" w14:textId="01A4EFAE" w:rsidR="00EA1AB3" w:rsidRDefault="00EA1DD4" w:rsidP="00E62726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 w:rsidRPr="003C41EE">
              <w:rPr>
                <w:rFonts w:ascii="Calibri" w:hAnsi="Calibri"/>
                <w:sz w:val="22"/>
                <w:szCs w:val="22"/>
              </w:rPr>
              <w:t>Nombre</w:t>
            </w:r>
            <w:proofErr w:type="spellEnd"/>
            <w:r w:rsidRPr="003C41EE">
              <w:rPr>
                <w:rFonts w:ascii="Calibri" w:hAnsi="Calibri"/>
                <w:sz w:val="22"/>
                <w:szCs w:val="22"/>
              </w:rPr>
              <w:t xml:space="preserve"> </w:t>
            </w:r>
            <w:r w:rsidR="00914BC2">
              <w:rPr>
                <w:rFonts w:ascii="Calibri" w:hAnsi="Calibri"/>
                <w:sz w:val="22"/>
                <w:szCs w:val="22"/>
              </w:rPr>
              <w:t>d</w:t>
            </w:r>
            <w:r w:rsidRPr="003C41EE">
              <w:rPr>
                <w:rFonts w:ascii="Calibri" w:hAnsi="Calibri"/>
                <w:sz w:val="22"/>
                <w:szCs w:val="22"/>
              </w:rPr>
              <w:t xml:space="preserve">el </w:t>
            </w:r>
            <w:proofErr w:type="spellStart"/>
            <w:r w:rsidRPr="003C41EE">
              <w:rPr>
                <w:rFonts w:ascii="Calibri" w:hAnsi="Calibri"/>
                <w:sz w:val="22"/>
                <w:szCs w:val="22"/>
              </w:rPr>
              <w:t>proyecto</w:t>
            </w:r>
            <w:proofErr w:type="spellEnd"/>
            <w:r w:rsidR="00EA1AB3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50" w:type="dxa"/>
          </w:tcPr>
          <w:p w14:paraId="00847201" w14:textId="77777777" w:rsidR="00EA1AB3" w:rsidRDefault="000714B4" w:rsidP="00E62726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2"/>
                  <w:enabled/>
                  <w:calcOnExit w:val="0"/>
                  <w:textInput>
                    <w:maxLength w:val="200"/>
                    <w:format w:val="FIRST CAPITAL"/>
                  </w:textInput>
                </w:ffData>
              </w:fldChar>
            </w:r>
            <w:bookmarkStart w:id="0" w:name="Text32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0"/>
          </w:p>
        </w:tc>
      </w:tr>
      <w:tr w:rsidR="00EA1AB3" w14:paraId="2C4CED3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16AB0FF8" w14:textId="730418F1" w:rsidR="00EA1AB3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Organiza</w:t>
            </w:r>
            <w:r w:rsidR="00EA1DD4">
              <w:rPr>
                <w:rFonts w:ascii="Calibri" w:eastAsia="Calibri" w:hAnsi="Calibri" w:cs="Calibri"/>
                <w:sz w:val="20"/>
                <w:szCs w:val="20"/>
              </w:rPr>
              <w:t>ció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7650" w:type="dxa"/>
          </w:tcPr>
          <w:p w14:paraId="3B905D02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3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" w:name="Text33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1"/>
          </w:p>
        </w:tc>
      </w:tr>
      <w:tr w:rsidR="00EA1AB3" w14:paraId="291C7B26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1E36435C" w14:textId="73EDB449" w:rsidR="00EA1AB3" w:rsidRPr="00EA1DD4" w:rsidRDefault="00C02DA5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Dirección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física. 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>(</w:t>
            </w:r>
            <w:r w:rsidR="00C60F67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No </w:t>
            </w:r>
            <w:r w:rsidR="00C60F6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casillero postal</w:t>
            </w:r>
            <w:r w:rsidR="00EA1DD4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5F2BB0" w:rsidRPr="004150F2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</w:tcPr>
          <w:p w14:paraId="22C2E01D" w14:textId="77777777" w:rsidR="00EA1AB3" w:rsidRDefault="002A50EB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4"/>
                  <w:enabled/>
                  <w:calcOnExit w:val="0"/>
                  <w:textInput>
                    <w:maxLength w:val="150"/>
                  </w:textInput>
                </w:ffData>
              </w:fldChar>
            </w:r>
            <w:bookmarkStart w:id="2" w:name="Text34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2"/>
          </w:p>
        </w:tc>
      </w:tr>
      <w:tr w:rsidR="00EA1AB3" w14:paraId="1CCDF89F" w14:textId="77777777" w:rsidTr="00EA1DD4">
        <w:trPr>
          <w:trHeight w:val="341"/>
        </w:trPr>
        <w:tc>
          <w:tcPr>
            <w:tcW w:w="3510" w:type="dxa"/>
            <w:tcBorders>
              <w:top w:val="nil"/>
              <w:bottom w:val="nil"/>
            </w:tcBorders>
          </w:tcPr>
          <w:p w14:paraId="44AD26A3" w14:textId="50A0D215" w:rsidR="00EA1AB3" w:rsidRPr="00EA1DD4" w:rsidRDefault="00EA1AB3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Ci</w:t>
            </w:r>
            <w:r w:rsidR="00EA1DD4"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udad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3F56F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y País</w:t>
            </w:r>
            <w:r w:rsidRPr="00EA1DD4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bottom w:val="single" w:sz="4" w:space="0" w:color="auto"/>
            </w:tcBorders>
          </w:tcPr>
          <w:p w14:paraId="41B02025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3" w:name="Text35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3"/>
          </w:p>
        </w:tc>
      </w:tr>
      <w:tr w:rsidR="00EA1AB3" w14:paraId="674AA3BD" w14:textId="77777777" w:rsidTr="00EA1DD4">
        <w:trPr>
          <w:trHeight w:val="359"/>
        </w:trPr>
        <w:tc>
          <w:tcPr>
            <w:tcW w:w="3510" w:type="dxa"/>
            <w:tcBorders>
              <w:top w:val="nil"/>
              <w:bottom w:val="nil"/>
            </w:tcBorders>
          </w:tcPr>
          <w:p w14:paraId="24C7A2B0" w14:textId="31CC9C65" w:rsidR="00EA1AB3" w:rsidRPr="00C974A8" w:rsidRDefault="00C974A8" w:rsidP="00EA1AB3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Sitio Web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/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Redes sociales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 califica</w:t>
            </w:r>
            <w:r w:rsidR="005F2BB0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EA1AB3" w:rsidRPr="00C974A8">
              <w:rPr>
                <w:rFonts w:ascii="Calibri" w:eastAsia="Calibri" w:hAnsi="Calibri" w:cs="Calibri"/>
                <w:sz w:val="20"/>
                <w:szCs w:val="20"/>
                <w:lang w:val="es-ES"/>
              </w:rPr>
              <w:t>:</w:t>
            </w:r>
          </w:p>
        </w:tc>
        <w:tc>
          <w:tcPr>
            <w:tcW w:w="7650" w:type="dxa"/>
            <w:tcBorders>
              <w:top w:val="single" w:sz="4" w:space="0" w:color="auto"/>
              <w:bottom w:val="single" w:sz="4" w:space="0" w:color="auto"/>
            </w:tcBorders>
          </w:tcPr>
          <w:p w14:paraId="19B8F2E3" w14:textId="77777777" w:rsidR="00EA1AB3" w:rsidRDefault="00070B51">
            <w:pP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pP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begin">
                <w:ffData>
                  <w:name w:val="Text36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4" w:name="Text36"/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  <w:lang w:eastAsia="ko-KR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  <w:lang w:eastAsia="ko-KR"/>
              </w:rPr>
              <w:fldChar w:fldCharType="end"/>
            </w:r>
            <w:bookmarkEnd w:id="4"/>
          </w:p>
        </w:tc>
      </w:tr>
    </w:tbl>
    <w:p w14:paraId="3578691F" w14:textId="088437CA" w:rsidR="00EA1AB3" w:rsidRDefault="00C974A8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D151F36" wp14:editId="0345BF09">
                <wp:simplePos x="0" y="0"/>
                <wp:positionH relativeFrom="column">
                  <wp:posOffset>3497580</wp:posOffset>
                </wp:positionH>
                <wp:positionV relativeFrom="paragraph">
                  <wp:posOffset>5080</wp:posOffset>
                </wp:positionV>
                <wp:extent cx="3375660" cy="247015"/>
                <wp:effectExtent l="0" t="0" r="0" b="635"/>
                <wp:wrapNone/>
                <wp:docPr id="1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660" cy="24701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4722FB" w14:textId="4EE0DADF" w:rsidR="00801A1E" w:rsidRDefault="00801A1E" w:rsidP="00EA1F92"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SECUNDARIO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51F36" id="Text Box 17" o:spid="_x0000_s1028" type="#_x0000_t202" style="position:absolute;margin-left:275.4pt;margin-top:.4pt;width:265.8pt;height:19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" fillcolor="#f2f2f2" stroked="f">
                <v:textbox>
                  <w:txbxContent>
                    <w:p w14:paraId="484722FB" w14:textId="4EE0DADF" w:rsidR="00801A1E" w:rsidRDefault="00801A1E" w:rsidP="00EA1F92"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SECUNDARIO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 w:cs="Calibri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1FCE66" wp14:editId="49A33AD0">
                <wp:simplePos x="0" y="0"/>
                <wp:positionH relativeFrom="margin">
                  <wp:posOffset>167640</wp:posOffset>
                </wp:positionH>
                <wp:positionV relativeFrom="paragraph">
                  <wp:posOffset>5080</wp:posOffset>
                </wp:positionV>
                <wp:extent cx="2773680" cy="239395"/>
                <wp:effectExtent l="0" t="0" r="7620" b="8255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2393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98D27D" w14:textId="0986576E" w:rsidR="00801A1E" w:rsidRPr="00C974A8" w:rsidRDefault="00801A1E" w:rsidP="00CE4CB1">
                            <w:pPr>
                              <w:rPr>
                                <w:lang w:val="es-ES"/>
                              </w:rPr>
                            </w:pP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>PERSONA DE CONTACTO</w:t>
                            </w:r>
                            <w:r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PRIMARIOPRIMAPRIMARI</w:t>
                            </w:r>
                            <w:r w:rsidRPr="00C974A8">
                              <w:rPr>
                                <w:rFonts w:ascii="Calibri" w:hAnsi="Calibri" w:cs="Arial"/>
                                <w:b/>
                                <w:spacing w:val="30"/>
                                <w:sz w:val="20"/>
                                <w:szCs w:val="22"/>
                                <w:lang w:val="es-ES"/>
                              </w:rPr>
                              <w:t xml:space="preserve"> PRIMARIO PPRIMARIO PRIMARY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FCE66" id="_x0000_s1029" type="#_x0000_t202" style="position:absolute;margin-left:13.2pt;margin-top:.4pt;width:218.4pt;height:18.8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" fillcolor="#f2f2f2" stroked="f">
                <v:textbox>
                  <w:txbxContent>
                    <w:p w14:paraId="1D98D27D" w14:textId="0986576E" w:rsidR="00801A1E" w:rsidRPr="00C974A8" w:rsidRDefault="00801A1E" w:rsidP="00CE4CB1">
                      <w:pPr>
                        <w:rPr>
                          <w:lang w:val="es-ES"/>
                        </w:rPr>
                      </w:pP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>PERSONA DE CONTACTO</w:t>
                      </w:r>
                      <w:r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PRIMARIOPRIMAPRIMARI</w:t>
                      </w:r>
                      <w:r w:rsidRPr="00C974A8">
                        <w:rPr>
                          <w:rFonts w:ascii="Calibri" w:hAnsi="Calibri" w:cs="Arial"/>
                          <w:b/>
                          <w:spacing w:val="30"/>
                          <w:sz w:val="20"/>
                          <w:szCs w:val="22"/>
                          <w:lang w:val="es-ES"/>
                        </w:rPr>
                        <w:t xml:space="preserve"> PRIMARIO PPRIMARIO PRIMARY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58D78" w14:textId="77777777" w:rsidR="00EA1AB3" w:rsidRDefault="00EA1AB3" w:rsidP="001B463B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Calibri" w:hAnsi="Calibri" w:cs="Calibri"/>
          <w:sz w:val="20"/>
          <w:szCs w:val="20"/>
        </w:rPr>
      </w:pPr>
    </w:p>
    <w:tbl>
      <w:tblPr>
        <w:tblW w:w="11165" w:type="dxa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805"/>
        <w:gridCol w:w="3510"/>
        <w:gridCol w:w="1800"/>
        <w:gridCol w:w="4050"/>
      </w:tblGrid>
      <w:tr w:rsidR="00C269A9" w14:paraId="76010B54" w14:textId="77777777" w:rsidTr="001B2820">
        <w:trPr>
          <w:trHeight w:val="422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DF1322D" w14:textId="2394871F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bookmarkStart w:id="5" w:name="_Hlk536522913"/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completo</w:t>
            </w:r>
            <w:proofErr w:type="spellEnd"/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1EAC4E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6" w:name="Text3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58C522DF" w14:textId="03D113F0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Nombre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completo</w:t>
            </w:r>
            <w:proofErr w:type="spellEnd"/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7AC7D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" w:name="Text4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"/>
          </w:p>
        </w:tc>
      </w:tr>
      <w:tr w:rsidR="00C269A9" w14:paraId="0A4197DA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211C8024" w14:textId="5AB1DB84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proofErr w:type="spellEnd"/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CAAD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9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8" w:name="Text3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2CE2B1B4" w14:textId="11374CFD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Título</w:t>
            </w:r>
            <w:proofErr w:type="spellEnd"/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C817B1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9" w:name="Text4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9"/>
          </w:p>
        </w:tc>
      </w:tr>
      <w:tr w:rsidR="00C269A9" w14:paraId="43F78C66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116B42AA" w14:textId="2A891CDE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E93DA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0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0" w:name="Text4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40EE73CD" w14:textId="1440E1F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Mobil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D544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1" w:name="Text9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1"/>
          </w:p>
        </w:tc>
      </w:tr>
      <w:tr w:rsidR="00C269A9" w14:paraId="302376C9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0AD20604" w14:textId="5014B662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3D7C9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2" w:name="Text4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E10B49" w14:textId="32F4375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Trabajo</w:t>
            </w:r>
            <w:proofErr w:type="spellEnd"/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7AE156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3" w:name="Text4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3"/>
          </w:p>
        </w:tc>
      </w:tr>
      <w:tr w:rsidR="00C269A9" w14:paraId="598DE690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5B90CEFD" w14:textId="0B0B63A6" w:rsidR="00C269A9" w:rsidRDefault="00C974A8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61B52C" w14:textId="77777777" w:rsidR="00C269A9" w:rsidRDefault="002A50EB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4" w:name="Text4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4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08703D18" w14:textId="4BBFAAD5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Teléfono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casa</w:t>
            </w:r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4689B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15"/>
                  </w:textInput>
                </w:ffData>
              </w:fldChar>
            </w:r>
            <w:bookmarkStart w:id="15" w:name="Text4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5"/>
          </w:p>
        </w:tc>
      </w:tr>
      <w:tr w:rsidR="00C269A9" w14:paraId="0AB70055" w14:textId="77777777" w:rsidTr="001B2820">
        <w:trPr>
          <w:trHeight w:val="350"/>
        </w:trPr>
        <w:tc>
          <w:tcPr>
            <w:tcW w:w="1805" w:type="dxa"/>
            <w:tcBorders>
              <w:top w:val="nil"/>
              <w:left w:val="nil"/>
              <w:bottom w:val="nil"/>
              <w:right w:val="nil"/>
            </w:tcBorders>
          </w:tcPr>
          <w:p w14:paraId="33D2FD80" w14:textId="6909E82E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electrónico</w:t>
            </w:r>
            <w:proofErr w:type="spellEnd"/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</w:p>
        </w:tc>
        <w:tc>
          <w:tcPr>
            <w:tcW w:w="35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F383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6" w:name="Text4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6"/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14:paraId="6FB1C486" w14:textId="5D68963C" w:rsidR="00C269A9" w:rsidRDefault="001B2820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Correo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electrónico</w:t>
            </w:r>
            <w:proofErr w:type="spellEnd"/>
            <w:r w:rsidR="00C269A9">
              <w:rPr>
                <w:rFonts w:ascii="Calibri" w:eastAsia="Calibri" w:hAnsi="Calibri" w:cs="Calibri"/>
                <w:sz w:val="20"/>
                <w:szCs w:val="20"/>
              </w:rPr>
              <w:t>:</w:t>
            </w:r>
            <w:r w:rsidR="000714B4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40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CD4404" w14:textId="77777777" w:rsidR="00C269A9" w:rsidRDefault="00070B51" w:rsidP="00C269A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49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17" w:name="Text4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7"/>
          </w:p>
        </w:tc>
      </w:tr>
      <w:tr w:rsidR="00D955D9" w14:paraId="4092AE9E" w14:textId="77777777" w:rsidTr="00903DD6">
        <w:trPr>
          <w:trHeight w:val="350"/>
        </w:trPr>
        <w:tc>
          <w:tcPr>
            <w:tcW w:w="1116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947D2B" w14:textId="77777777" w:rsidR="00D955D9" w:rsidRDefault="00D955D9" w:rsidP="00D955D9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 xml:space="preserve">Name of the person who completed this application, if different from above: 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18" w:name="Text85"/>
            <w:r w:rsidR="00070B51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070B51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18"/>
          </w:p>
        </w:tc>
      </w:tr>
    </w:tbl>
    <w:bookmarkEnd w:id="5"/>
    <w:p w14:paraId="5641AEA0" w14:textId="4F31D599" w:rsidR="008D407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</w:pPr>
      <w:r w:rsidRPr="004150F2">
        <w:rPr>
          <w:rFonts w:ascii="Calibri" w:hAnsi="Calibri" w:cs="Calibri"/>
          <w:b/>
          <w:color w:val="ED7D31" w:themeColor="accent2"/>
          <w:sz w:val="20"/>
          <w:szCs w:val="20"/>
        </w:rPr>
        <w:t xml:space="preserve">      </w:t>
      </w:r>
      <w:r w:rsidRPr="001B2820">
        <w:rPr>
          <w:rFonts w:ascii="Calibri" w:hAnsi="Calibri" w:cs="Calibri"/>
          <w:b/>
          <w:color w:val="ED7D31" w:themeColor="accent2"/>
          <w:sz w:val="20"/>
          <w:szCs w:val="20"/>
          <w:lang w:val="es-ES"/>
        </w:rPr>
        <w:t>*</w:t>
      </w:r>
      <w:r w:rsidR="001B2820" w:rsidRP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Mantenga su información de c</w:t>
      </w:r>
      <w:r w:rsidR="001B2820">
        <w:rPr>
          <w:rFonts w:ascii="Calibri" w:eastAsia="Times New Roman" w:hAnsi="Calibri" w:cs="Arial"/>
          <w:b/>
          <w:color w:val="FF9900"/>
          <w:spacing w:val="30"/>
          <w:sz w:val="20"/>
          <w:szCs w:val="22"/>
          <w:lang w:val="es-ES" w:eastAsia="en-US"/>
        </w:rPr>
        <w:t>ontacto actualizada</w:t>
      </w:r>
    </w:p>
    <w:p w14:paraId="30D5180D" w14:textId="77777777" w:rsidR="00E1261A" w:rsidRPr="001B2820" w:rsidRDefault="00E1261A" w:rsidP="00E1261A">
      <w:pPr>
        <w:pStyle w:val="p12"/>
        <w:tabs>
          <w:tab w:val="clear" w:pos="2862"/>
          <w:tab w:val="left" w:pos="-180"/>
        </w:tabs>
        <w:ind w:left="0" w:firstLine="0"/>
        <w:rPr>
          <w:rFonts w:ascii="Calibri" w:hAnsi="Calibri" w:cs="Calibri"/>
          <w:b/>
          <w:bCs/>
          <w:sz w:val="8"/>
          <w:szCs w:val="20"/>
          <w:lang w:val="es-ES"/>
        </w:rPr>
      </w:pPr>
      <w:r w:rsidRPr="001B2820">
        <w:rPr>
          <w:rFonts w:ascii="Calibri" w:hAnsi="Calibri" w:cs="Calibri"/>
          <w:b/>
          <w:bCs/>
          <w:sz w:val="20"/>
          <w:szCs w:val="20"/>
          <w:lang w:val="es-ES"/>
        </w:rPr>
        <w:tab/>
      </w:r>
    </w:p>
    <w:tbl>
      <w:tblPr>
        <w:tblW w:w="11160" w:type="dxa"/>
        <w:tblInd w:w="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"/>
        <w:gridCol w:w="11114"/>
      </w:tblGrid>
      <w:tr w:rsidR="009865CF" w:rsidRPr="0094378F" w14:paraId="70BF4B9E" w14:textId="77777777" w:rsidTr="008138C1">
        <w:trPr>
          <w:gridBefore w:val="1"/>
          <w:wBefore w:w="46" w:type="dxa"/>
          <w:trHeight w:val="315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A088216" w14:textId="7985A26C" w:rsidR="00B35319" w:rsidRPr="001B2820" w:rsidRDefault="001B2820" w:rsidP="00C91747">
            <w:pPr>
              <w:pStyle w:val="ListParagraph"/>
              <w:numPr>
                <w:ilvl w:val="0"/>
                <w:numId w:val="4"/>
              </w:numPr>
              <w:ind w:left="294" w:hanging="36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bookmarkStart w:id="19" w:name="_Hlk513803681"/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ESTADO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/</w:t>
            </w:r>
            <w:r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HISTORIA DE SU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ORGANIZA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C</w:t>
            </w:r>
            <w:r w:rsidR="004E0295" w:rsidRPr="001B282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ION</w:t>
            </w:r>
            <w:r w:rsidR="009865CF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>:</w:t>
            </w:r>
            <w:r w:rsidR="002A50EB" w:rsidRPr="001B2820">
              <w:rPr>
                <w:rFonts w:ascii="Calibri" w:eastAsia="Calibri" w:hAnsi="Calibri" w:cs="Calibri"/>
                <w:b/>
                <w:sz w:val="20"/>
                <w:szCs w:val="22"/>
                <w:lang w:val="es-ES"/>
              </w:rPr>
              <w:t xml:space="preserve"> </w:t>
            </w:r>
          </w:p>
          <w:p w14:paraId="33737E41" w14:textId="0AB7D428" w:rsidR="009865CF" w:rsidRPr="00A737A7" w:rsidRDefault="009865CF" w:rsidP="00B35319">
            <w:pPr>
              <w:pStyle w:val="ListParagraph"/>
              <w:ind w:left="294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(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No </w:t>
            </w:r>
            <w:r w:rsidR="00C23B65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más</w:t>
            </w:r>
            <w:r w:rsidR="001B2820"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de 300 palabras por cada respuesta</w:t>
            </w:r>
            <w:r w:rsidRPr="001B2820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. </w:t>
            </w:r>
            <w:r w:rsidR="001B2820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Usted puede usar </w:t>
            </w:r>
            <w:bookmarkEnd w:id="19"/>
            <w:r w:rsidR="00A737A7" w:rsidRP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>viñetas o</w:t>
            </w:r>
            <w:r w:rsidR="00A737A7">
              <w:rPr>
                <w:rFonts w:ascii="Calibri" w:hAnsi="Calibri" w:cs="Arial"/>
                <w:b/>
                <w:spacing w:val="30"/>
                <w:sz w:val="16"/>
                <w:szCs w:val="22"/>
                <w:lang w:val="es-ES"/>
              </w:rPr>
              <w:t xml:space="preserve"> numeración).</w:t>
            </w:r>
          </w:p>
        </w:tc>
      </w:tr>
      <w:tr w:rsidR="009A1C60" w:rsidRPr="0094378F" w14:paraId="70961EAE" w14:textId="77777777" w:rsidTr="008138C1">
        <w:trPr>
          <w:gridBefore w:val="1"/>
          <w:wBefore w:w="46" w:type="dxa"/>
          <w:trHeight w:val="486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5C4DB97" w14:textId="7C88B0B7" w:rsidR="009A1C60" w:rsidRPr="00C23B65" w:rsidRDefault="00160073" w:rsidP="00C91747">
            <w:pPr>
              <w:pStyle w:val="p12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lear" w:pos="2862"/>
                <w:tab w:val="left" w:pos="-180"/>
              </w:tabs>
              <w:contextualSpacing/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Cuándo </w:t>
            </w:r>
            <w:r w:rsidR="00E009FC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fue creado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el grupo/organización</w:t>
            </w:r>
            <w:r w:rsidR="00946CB3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C23B65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por </w:t>
            </w:r>
            <w:r w:rsid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quien y con qué propósito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(inclu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ya la función del grupo si es posible</w:t>
            </w:r>
            <w:r w:rsidR="005F2BB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="009A1C60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0" w:name="Text31"/>
            <w:r w:rsidR="002A50EB" w:rsidRPr="00C23B65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0"/>
          </w:p>
          <w:p w14:paraId="1C291EFA" w14:textId="77777777" w:rsidR="009A1C60" w:rsidRPr="00C23B65" w:rsidRDefault="009A1C60" w:rsidP="006B785E">
            <w:pPr>
              <w:pStyle w:val="p12"/>
              <w:tabs>
                <w:tab w:val="clear" w:pos="2862"/>
                <w:tab w:val="left" w:pos="-180"/>
              </w:tabs>
              <w:ind w:left="0" w:firstLine="0"/>
              <w:rPr>
                <w:rFonts w:ascii="Calibri" w:hAnsi="Calibri" w:cs="Calibri"/>
                <w:b/>
                <w:bCs/>
                <w:sz w:val="20"/>
                <w:szCs w:val="20"/>
                <w:lang w:val="es-ES"/>
              </w:rPr>
            </w:pPr>
          </w:p>
        </w:tc>
      </w:tr>
      <w:tr w:rsidR="009A1C60" w:rsidRPr="0094378F" w14:paraId="3DBCD3C2" w14:textId="77777777" w:rsidTr="008138C1">
        <w:trPr>
          <w:gridBefore w:val="1"/>
          <w:wBefore w:w="46" w:type="dxa"/>
          <w:trHeight w:val="370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4A23EC73" w14:textId="2CB3975B" w:rsidR="009A1C60" w:rsidRPr="00160073" w:rsidRDefault="00160073" w:rsidP="00E36706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1D762E">
              <w:rPr>
                <w:rFonts w:ascii="Calibri" w:hAnsi="Calibri" w:cs="Arial"/>
                <w:sz w:val="22"/>
                <w:lang w:val="es-ES_tradnl"/>
              </w:rPr>
              <w:t>¿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Cuántos miembros tiene el grupo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?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1" w:name="Text27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1"/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(</w:t>
            </w:r>
            <w:proofErr w:type="gramStart"/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>A</w:t>
            </w:r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>uto-Desarrollo</w:t>
            </w:r>
            <w:proofErr w:type="gramEnd"/>
            <w:r w:rsidR="00E4491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de los Pueblos (ADP)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busca </w:t>
            </w:r>
            <w:r w:rsidR="00E009FC">
              <w:rPr>
                <w:rFonts w:ascii="Calibri" w:hAnsi="Calibri" w:cs="Calibri"/>
                <w:sz w:val="20"/>
                <w:szCs w:val="20"/>
                <w:lang w:val="es-ES"/>
              </w:rPr>
              <w:t>entrar en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Sociedad con comunidades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; </w:t>
            </w:r>
            <w:r w:rsidRPr="00160073">
              <w:rPr>
                <w:rFonts w:ascii="Calibri" w:hAnsi="Calibri" w:cs="Calibri"/>
                <w:sz w:val="20"/>
                <w:szCs w:val="20"/>
                <w:lang w:val="es-ES"/>
              </w:rPr>
              <w:t xml:space="preserve">no es usual que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un grupo de menos de 10 personas reciba financiamiento</w:t>
            </w:r>
            <w:r w:rsidR="00D01AA5" w:rsidRPr="00160073">
              <w:rPr>
                <w:rFonts w:ascii="Calibri" w:hAnsi="Calibri" w:cs="Calibri"/>
                <w:sz w:val="20"/>
                <w:szCs w:val="20"/>
                <w:lang w:val="es-ES"/>
              </w:rPr>
              <w:t>.)</w:t>
            </w:r>
          </w:p>
          <w:p w14:paraId="5F32DFB4" w14:textId="77777777" w:rsidR="00946CB3" w:rsidRPr="00160073" w:rsidRDefault="00946CB3" w:rsidP="00946CB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ind w:left="360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9A1C60" w14:paraId="13D52EC4" w14:textId="77777777" w:rsidTr="008138C1">
        <w:trPr>
          <w:gridBefore w:val="1"/>
          <w:wBefore w:w="46" w:type="dxa"/>
          <w:trHeight w:val="43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C062C0F" w14:textId="477E76F5" w:rsidR="009A1C60" w:rsidRPr="00E36706" w:rsidRDefault="00160073" w:rsidP="001E2224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sz w:val="20"/>
                <w:szCs w:val="20"/>
              </w:rPr>
            </w:pPr>
            <w:r w:rsidRPr="00160073">
              <w:rPr>
                <w:rFonts w:ascii="Calibri" w:hAnsi="Calibri" w:cs="Arial"/>
                <w:sz w:val="22"/>
                <w:lang w:val="es-ES"/>
              </w:rPr>
              <w:t>¿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mayor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ía</w:t>
            </w:r>
            <w:r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del grupo está por debajo de los niveles de pobreza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CE78CC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9A1C60" w:rsidRPr="00160073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1957759566"/>
                <w:placeholder>
                  <w:docPart w:val="5D27030C3BCC42EE98462FDFD69B443E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E36706" w:rsidRPr="0094378F" w14:paraId="029768AD" w14:textId="77777777" w:rsidTr="008138C1">
        <w:trPr>
          <w:gridBefore w:val="1"/>
          <w:wBefore w:w="46" w:type="dxa"/>
          <w:trHeight w:val="393"/>
        </w:trPr>
        <w:tc>
          <w:tcPr>
            <w:tcW w:w="11114" w:type="dxa"/>
            <w:tcBorders>
              <w:top w:val="nil"/>
              <w:left w:val="nil"/>
              <w:bottom w:val="nil"/>
              <w:right w:val="nil"/>
            </w:tcBorders>
          </w:tcPr>
          <w:p w14:paraId="746FDDA8" w14:textId="032430F0" w:rsidR="00E36706" w:rsidRPr="002926C5" w:rsidRDefault="00E36706" w:rsidP="001E2224">
            <w:pPr>
              <w:pStyle w:val="ListParagraph"/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160073"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Cómo </w:t>
            </w:r>
            <w:r w:rsidR="00E009FC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define </w:t>
            </w:r>
            <w:r w:rsidR="00160073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el grupo </w:t>
            </w:r>
            <w:r w:rsidR="002926C5"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>la pobreza</w:t>
            </w:r>
            <w:r w:rsidRPr="002926C5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? 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2" w:name="Text22"/>
            <w:r w:rsidR="002A50EB" w:rsidRPr="002926C5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2A50EB">
              <w:rPr>
                <w:rFonts w:ascii="Calibri" w:hAnsi="Calibri" w:cs="Calibri"/>
                <w:sz w:val="20"/>
                <w:szCs w:val="20"/>
              </w:rPr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2A50EB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2"/>
          </w:p>
        </w:tc>
      </w:tr>
      <w:tr w:rsidR="005A3FD6" w:rsidRPr="0094378F" w14:paraId="5F362BE7" w14:textId="77777777" w:rsidTr="008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25"/>
        </w:trPr>
        <w:tc>
          <w:tcPr>
            <w:tcW w:w="11160" w:type="dxa"/>
            <w:gridSpan w:val="2"/>
          </w:tcPr>
          <w:p w14:paraId="51D7CF3D" w14:textId="44A840ED" w:rsidR="004E0295" w:rsidRPr="002926C5" w:rsidRDefault="004E0295" w:rsidP="005F2BB0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  <w:tr w:rsidR="005A3FD6" w:rsidRPr="00E009FC" w14:paraId="5DD9E54F" w14:textId="77777777" w:rsidTr="008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9"/>
        </w:trPr>
        <w:tc>
          <w:tcPr>
            <w:tcW w:w="11160" w:type="dxa"/>
            <w:gridSpan w:val="2"/>
          </w:tcPr>
          <w:p w14:paraId="3C3F2777" w14:textId="1AD93125" w:rsidR="004E0295" w:rsidRPr="00891B07" w:rsidRDefault="00891B07" w:rsidP="005F2BB0">
            <w:pPr>
              <w:pStyle w:val="ListParagraph"/>
              <w:widowControl w:val="0"/>
              <w:numPr>
                <w:ilvl w:val="0"/>
                <w:numId w:val="5"/>
              </w:numPr>
              <w:tabs>
                <w:tab w:val="left" w:pos="-180"/>
              </w:tabs>
              <w:rPr>
                <w:rFonts w:ascii="Calibri" w:eastAsia="Calibri" w:hAnsi="Calibri" w:cs="Calibri"/>
                <w:b/>
                <w:sz w:val="20"/>
                <w:szCs w:val="20"/>
                <w:lang w:val="es-ES"/>
              </w:rPr>
            </w:pPr>
            <w:r w:rsidRPr="002926C5">
              <w:rPr>
                <w:rFonts w:ascii="Calibri" w:hAnsi="Calibri" w:cs="Arial"/>
                <w:sz w:val="22"/>
                <w:lang w:val="es-ES"/>
              </w:rPr>
              <w:t>¿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Entr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e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las funciones del grupo est</w:t>
            </w:r>
            <w:r w:rsidR="00E009FC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á </w:t>
            </w:r>
            <w:r w:rsidR="00A846D7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algunas de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l</w:t>
            </w:r>
            <w:r w:rsid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as estrategias de ADP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(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solidaridad</w:t>
            </w:r>
            <w:r w:rsidR="004E0295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,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romover la dignidad humana y abogar por la equidad económica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)</w:t>
            </w:r>
            <w:r w:rsidRPr="00891B07">
              <w:rPr>
                <w:rFonts w:ascii="Calibri" w:eastAsia="Calibri" w:hAnsi="Calibri" w:cs="Calibri"/>
                <w:sz w:val="20"/>
                <w:szCs w:val="20"/>
                <w:lang w:val="es-ES"/>
              </w:rPr>
              <w:t>?</w:t>
            </w:r>
            <w:r w:rsidR="008C2278" w:rsidRPr="00A846D7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A572BB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543298900"/>
                <w:placeholder>
                  <w:docPart w:val="2EA463CB1C4C4C3A930CF87F3794A1B5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5A3FD6" w:rsidRPr="0094378F" w14:paraId="61598C5D" w14:textId="77777777" w:rsidTr="008138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08"/>
        </w:trPr>
        <w:tc>
          <w:tcPr>
            <w:tcW w:w="11160" w:type="dxa"/>
            <w:gridSpan w:val="2"/>
          </w:tcPr>
          <w:p w14:paraId="0B3EE2D1" w14:textId="77777777" w:rsidR="00CE78CC" w:rsidRPr="00891B07" w:rsidRDefault="00CE78CC" w:rsidP="00CE78CC">
            <w:pPr>
              <w:widowControl w:val="0"/>
              <w:tabs>
                <w:tab w:val="left" w:pos="-180"/>
              </w:tabs>
              <w:ind w:left="615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6387B1EE" w14:textId="77777777" w:rsidR="00CE78CC" w:rsidRDefault="00891B07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Si respondió SI seleccione todas las que califiquen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:     </w:t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" w:name="Check5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E35BBF">
              <w:rPr>
                <w:rFonts w:ascii="Calibri" w:eastAsia="Calibri" w:hAnsi="Calibri" w:cs="Calibri"/>
                <w:sz w:val="20"/>
                <w:szCs w:val="20"/>
              </w:rPr>
            </w:r>
            <w:r w:rsidR="00E35BB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3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Promover justicia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6"/>
            <w:r w:rsidR="00D01AA5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E35BBF">
              <w:rPr>
                <w:rFonts w:ascii="Calibri" w:eastAsia="Calibri" w:hAnsi="Calibri" w:cs="Calibri"/>
                <w:sz w:val="20"/>
                <w:szCs w:val="20"/>
              </w:rPr>
            </w:r>
            <w:r w:rsidR="00E35BB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4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Construir comunidades m</w:t>
            </w:r>
            <w:r w:rsidR="0060599E" w:rsidRPr="00E44910">
              <w:rPr>
                <w:rFonts w:ascii="Calibri" w:eastAsia="Calibri" w:hAnsi="Calibri" w:cs="Calibri"/>
                <w:sz w:val="20"/>
                <w:szCs w:val="20"/>
                <w:lang w:val="es-ES"/>
              </w:rPr>
              <w:t>ás fuertes</w:t>
            </w:r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</w:t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7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instrText xml:space="preserve"> FORMCHECKBOX </w:instrText>
            </w:r>
            <w:r w:rsidR="00E35BBF">
              <w:rPr>
                <w:rFonts w:ascii="Calibri" w:eastAsia="Calibri" w:hAnsi="Calibri" w:cs="Calibri"/>
                <w:sz w:val="20"/>
                <w:szCs w:val="20"/>
              </w:rPr>
            </w:r>
            <w:r w:rsidR="00E35BBF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E78CC" w:rsidRPr="004E029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5"/>
            <w:r w:rsidR="00CE78CC" w:rsidRP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 xml:space="preserve">  </w:t>
            </w:r>
            <w:r w:rsidR="0060599E">
              <w:rPr>
                <w:rFonts w:ascii="Calibri" w:eastAsia="Calibri" w:hAnsi="Calibri" w:cs="Calibri"/>
                <w:sz w:val="20"/>
                <w:szCs w:val="20"/>
                <w:lang w:val="es-ES"/>
              </w:rPr>
              <w:t>Buscar equidad económica.</w:t>
            </w:r>
          </w:p>
          <w:p w14:paraId="14CBC303" w14:textId="77777777" w:rsidR="008138C1" w:rsidRDefault="008138C1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26B0A51C" w14:textId="77777777" w:rsidR="008138C1" w:rsidRDefault="008138C1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  <w:p w14:paraId="06901A9C" w14:textId="68051983" w:rsidR="008138C1" w:rsidRPr="0060599E" w:rsidRDefault="008138C1" w:rsidP="00891B07">
            <w:pPr>
              <w:widowControl w:val="0"/>
              <w:tabs>
                <w:tab w:val="left" w:pos="-180"/>
              </w:tabs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436AC6BE" w14:textId="77777777" w:rsidR="002D5B77" w:rsidRPr="0060599E" w:rsidRDefault="002D5B77" w:rsidP="006B785E">
      <w:pPr>
        <w:pStyle w:val="p12"/>
        <w:tabs>
          <w:tab w:val="clear" w:pos="617"/>
          <w:tab w:val="clear" w:pos="2862"/>
          <w:tab w:val="left" w:pos="-180"/>
          <w:tab w:val="left" w:pos="360"/>
          <w:tab w:val="left" w:pos="720"/>
        </w:tabs>
        <w:ind w:left="0" w:firstLine="0"/>
        <w:rPr>
          <w:rFonts w:ascii="Calibri" w:hAnsi="Calibri" w:cs="Calibri"/>
          <w:b/>
          <w:bCs/>
          <w:sz w:val="4"/>
          <w:szCs w:val="20"/>
          <w:lang w:val="es-ES"/>
        </w:rPr>
      </w:pPr>
    </w:p>
    <w:tbl>
      <w:tblPr>
        <w:tblpPr w:leftFromText="180" w:rightFromText="180" w:vertAnchor="text" w:horzAnchor="margin" w:tblpX="265" w:tblpY="94"/>
        <w:tblW w:w="11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1155"/>
      </w:tblGrid>
      <w:tr w:rsidR="00084677" w:rsidRPr="0094378F" w14:paraId="18CA8B2D" w14:textId="77777777" w:rsidTr="00903DD6">
        <w:trPr>
          <w:trHeight w:val="237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25743A2" w14:textId="4F5FDC23" w:rsidR="00084677" w:rsidRPr="00891B07" w:rsidRDefault="00891B07" w:rsidP="00C91747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-180"/>
              </w:tabs>
              <w:ind w:left="427" w:hanging="450"/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</w:pPr>
            <w:r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lastRenderedPageBreak/>
              <w:t>LA PROPUESTA</w:t>
            </w:r>
            <w:r w:rsidR="00084677" w:rsidRPr="00891B07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 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(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Revise </w:t>
            </w:r>
            <w:r w:rsidR="00C60F6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los </w:t>
            </w:r>
            <w:r w:rsidR="00C60F6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requisitos </w:t>
            </w:r>
            <w:r w:rsidR="00C60F6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 xml:space="preserve">de 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ADP antes de complet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a</w:t>
            </w:r>
            <w:r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r la sol</w:t>
            </w:r>
            <w:r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icitud</w:t>
            </w:r>
            <w:r w:rsidR="00084677" w:rsidRPr="00891B07">
              <w:rPr>
                <w:rFonts w:ascii="Calibri" w:hAnsi="Calibri" w:cs="Arial"/>
                <w:b/>
                <w:color w:val="FF9900"/>
                <w:spacing w:val="30"/>
                <w:sz w:val="20"/>
                <w:szCs w:val="22"/>
                <w:lang w:val="es-ES"/>
              </w:rPr>
              <w:t>)</w:t>
            </w:r>
          </w:p>
        </w:tc>
      </w:tr>
      <w:tr w:rsidR="00084677" w:rsidRPr="0094378F" w14:paraId="08BF9F4B" w14:textId="77777777" w:rsidTr="00903DD6">
        <w:trPr>
          <w:trHeight w:val="390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2D49F16D" w14:textId="2B8D0169" w:rsidR="00084677" w:rsidRPr="005D4BE6" w:rsidRDefault="005D4BE6" w:rsidP="00C91747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Cantidad que está solicitando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 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26" w:name="Text26"/>
            <w:r w:rsidR="00D01AA5"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="00D01AA5">
              <w:rPr>
                <w:rFonts w:ascii="Calibri" w:hAnsi="Calibri" w:cs="Calibri"/>
                <w:sz w:val="20"/>
                <w:szCs w:val="20"/>
              </w:rPr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6"/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8C2278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>Lo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s financiamientos usualmente no exceden los</w:t>
            </w:r>
            <w:r w:rsidR="00084677"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$15000)</w:t>
            </w:r>
          </w:p>
        </w:tc>
      </w:tr>
      <w:tr w:rsidR="00084677" w:rsidRPr="0094378F" w14:paraId="790F4957" w14:textId="77777777" w:rsidTr="00903DD6">
        <w:trPr>
          <w:trHeight w:val="399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7289A912" w14:textId="77777777" w:rsidR="008138C1" w:rsidRDefault="008138C1" w:rsidP="008138C1">
            <w:pPr>
              <w:pStyle w:val="p12"/>
              <w:numPr>
                <w:ilvl w:val="1"/>
                <w:numId w:val="3"/>
              </w:numPr>
              <w:tabs>
                <w:tab w:val="left" w:pos="-180"/>
              </w:tabs>
              <w:ind w:hanging="1013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E44910">
              <w:rPr>
                <w:rFonts w:ascii="Calibri" w:hAnsi="Calibri" w:cs="Calibri"/>
                <w:sz w:val="20"/>
                <w:szCs w:val="20"/>
                <w:lang w:val="es-ES"/>
              </w:rPr>
              <w:t xml:space="preserve">Describa el proyecto </w:t>
            </w:r>
            <w:r>
              <w:rPr>
                <w:rFonts w:ascii="Calibri" w:hAnsi="Calibri" w:cs="Calibri"/>
                <w:sz w:val="20"/>
                <w:szCs w:val="20"/>
                <w:lang w:val="es-ES"/>
              </w:rPr>
              <w:t>incluyendo como el financiamiento va a ser usado y como los miembros del grupo van a cumplir con los</w:t>
            </w:r>
          </w:p>
          <w:p w14:paraId="26281E56" w14:textId="77777777" w:rsidR="008138C1" w:rsidRDefault="008138C1" w:rsidP="008138C1">
            <w:pPr>
              <w:pStyle w:val="p12"/>
              <w:tabs>
                <w:tab w:val="left" w:pos="-180"/>
              </w:tabs>
              <w:ind w:left="427" w:firstLine="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requisitos de financiamiento de ADP de ser los que se benefician directamente y el de ser dueños y controlar el proyecto (los</w:t>
            </w:r>
          </w:p>
          <w:p w14:paraId="6C209A63" w14:textId="77777777" w:rsidR="008138C1" w:rsidRDefault="008138C1" w:rsidP="008138C1">
            <w:pPr>
              <w:pStyle w:val="p12"/>
              <w:tabs>
                <w:tab w:val="left" w:pos="-180"/>
              </w:tabs>
              <w:ind w:left="427" w:firstLine="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miembros del grupo necesitan tomar las decisiones y beneficiarse del financiamiento y del proyecto)</w:t>
            </w: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.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7" w:name="Text28"/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7"/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</w:t>
            </w:r>
          </w:p>
          <w:p w14:paraId="3A4EB8AB" w14:textId="205B8853" w:rsidR="00084677" w:rsidRPr="005D4BE6" w:rsidRDefault="00084677" w:rsidP="008138C1">
            <w:pPr>
              <w:pStyle w:val="p12"/>
              <w:tabs>
                <w:tab w:val="left" w:pos="-180"/>
              </w:tabs>
              <w:ind w:left="1440" w:firstLine="0"/>
              <w:jc w:val="both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084677" w:rsidRPr="0094378F" w14:paraId="1D46F3AC" w14:textId="77777777" w:rsidTr="00903DD6">
        <w:trPr>
          <w:trHeight w:val="363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A7D8AE9" w14:textId="0D5F747A" w:rsidR="00084677" w:rsidRPr="005D4BE6" w:rsidRDefault="008138C1" w:rsidP="008138C1">
            <w:pPr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         c. </w:t>
            </w:r>
            <w:r w:rsidR="005D4BE6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¿Cuáles son la(s) 1-2 meta(s) del proyecto?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="005D4BE6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(¿Qué será diferente en el futuro debido a lo que el grupo está tratando de hacer?)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      </w:t>
            </w:r>
          </w:p>
        </w:tc>
      </w:tr>
      <w:tr w:rsidR="008138C1" w:rsidRPr="008138C1" w14:paraId="1066CB5E" w14:textId="77777777" w:rsidTr="00903DD6">
        <w:trPr>
          <w:trHeight w:val="363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32AF76A1" w14:textId="15A16E1E" w:rsidR="008138C1" w:rsidRDefault="008138C1" w:rsidP="008138C1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                 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5D4BE6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>
              <w:rPr>
                <w:rFonts w:ascii="Calibri" w:hAnsi="Calibri" w:cs="Calibri"/>
                <w:sz w:val="20"/>
                <w:szCs w:val="20"/>
              </w:rPr>
            </w:r>
            <w:r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084677" w:rsidRPr="008138C1" w14:paraId="5D95DCFD" w14:textId="77777777" w:rsidTr="00903DD6">
        <w:trPr>
          <w:trHeight w:val="37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45FEDDF5" w14:textId="3F460673" w:rsidR="00084677" w:rsidRPr="008138C1" w:rsidRDefault="00084677" w:rsidP="008138C1">
            <w:pPr>
              <w:widowControl w:val="0"/>
              <w:tabs>
                <w:tab w:val="left" w:pos="-180"/>
              </w:tabs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 w:rsidRPr="008138C1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 </w:t>
            </w:r>
          </w:p>
        </w:tc>
      </w:tr>
      <w:tr w:rsidR="00084677" w:rsidRPr="0094378F" w14:paraId="4A066EE0" w14:textId="77777777" w:rsidTr="00903DD6">
        <w:trPr>
          <w:trHeight w:val="352"/>
        </w:trPr>
        <w:tc>
          <w:tcPr>
            <w:tcW w:w="11155" w:type="dxa"/>
            <w:tcBorders>
              <w:top w:val="nil"/>
              <w:left w:val="nil"/>
              <w:bottom w:val="nil"/>
              <w:right w:val="nil"/>
            </w:tcBorders>
          </w:tcPr>
          <w:p w14:paraId="594BBFB5" w14:textId="33DCE22D" w:rsidR="00084677" w:rsidRPr="008138C1" w:rsidRDefault="008138C1" w:rsidP="00C91747">
            <w:pPr>
              <w:pStyle w:val="ListParagraph"/>
              <w:widowControl w:val="0"/>
              <w:numPr>
                <w:ilvl w:val="1"/>
                <w:numId w:val="3"/>
              </w:numPr>
              <w:tabs>
                <w:tab w:val="left" w:pos="-180"/>
              </w:tabs>
              <w:ind w:left="697" w:hanging="270"/>
              <w:rPr>
                <w:rFonts w:ascii="Calibri" w:hAnsi="Calibri" w:cs="Calibri"/>
                <w:sz w:val="20"/>
                <w:szCs w:val="20"/>
                <w:lang w:val="es-CR"/>
              </w:rPr>
            </w:pP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¿Cómo proponen alcanzar estas metas? (incluya </w:t>
            </w: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un </w:t>
            </w:r>
            <w:r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período de tiempo específico para las actividades)</w:t>
            </w: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y c</w:t>
            </w:r>
            <w:r w:rsidR="005D4BE6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ómo medirán el éxito</w:t>
            </w:r>
            <w:r w:rsidR="00084677" w:rsidRPr="00E44910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?</w:t>
            </w:r>
            <w:r w:rsidR="00084677" w:rsidRPr="008138C1">
              <w:rPr>
                <w:rFonts w:ascii="Calibri" w:eastAsia="Calibri" w:hAnsi="Calibri" w:cs="Calibri"/>
                <w:sz w:val="20"/>
                <w:szCs w:val="20"/>
                <w:lang w:val="es-CR"/>
              </w:rPr>
              <w:t xml:space="preserve"> 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52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28" w:name="Text52"/>
            <w:r w:rsidR="00D01AA5" w:rsidRPr="008138C1">
              <w:rPr>
                <w:rFonts w:ascii="Calibri" w:eastAsia="Calibri" w:hAnsi="Calibri" w:cs="Calibri"/>
                <w:sz w:val="20"/>
                <w:szCs w:val="20"/>
                <w:lang w:val="es-CR"/>
              </w:rPr>
              <w:instrText xml:space="preserve"> FORMTEXT </w:instrTex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D01AA5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28"/>
          </w:p>
        </w:tc>
      </w:tr>
    </w:tbl>
    <w:p w14:paraId="73D86555" w14:textId="64F3C196" w:rsidR="00084677" w:rsidRPr="008138C1" w:rsidRDefault="00084677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765677EC" w14:textId="6D0A3FD3" w:rsidR="007F631A" w:rsidRDefault="007F631A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D3F7411" w14:textId="00CBA177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1EFDF3CD" w14:textId="0F7EC157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0CCBD8A0" w14:textId="03421BD4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1A32377F" w14:textId="1387CA10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5B5F7C26" w14:textId="792AA610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7431BDAD" w14:textId="33469E71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73933FC" w14:textId="288C29B5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2428D275" w14:textId="4D1E93D7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291A87EF" w14:textId="79DD93B8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4478E704" w14:textId="6D4350F4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4A858BF0" w14:textId="0056543A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0AE9E6FA" w14:textId="4A4EB740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48D8DD78" w14:textId="42B51D3C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92F5C11" w14:textId="68EBC6C6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8358886" w14:textId="78C35A69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79707743" w14:textId="6A9C2EC3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04BADE90" w14:textId="0FF8E71F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5AC75B90" w14:textId="2D109235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6FC5CE7F" w14:textId="128FD6C6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32F2E7D" w14:textId="341752F8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7DD6BA99" w14:textId="31C17CDD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66DFF8BC" w14:textId="395624F5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8D48A9E" w14:textId="4CD6B167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6360ACBC" w14:textId="0ECF8CDB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4B5B57E5" w14:textId="0A47B7B9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7C5FEB47" w14:textId="06D1F00B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EF2832E" w14:textId="789F437D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10ED1311" w14:textId="72012201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0826E5C" w14:textId="16D08BC7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598F084A" w14:textId="5F3DE529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648D2D69" w14:textId="1713F4FB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73AA00DF" w14:textId="5BF053FC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2DD2D6D2" w14:textId="0C87FBD3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57D496B5" w14:textId="11A67B6B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AD96D4C" w14:textId="4242C3A4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16584BEA" w14:textId="5465019C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41FBA0F4" w14:textId="6D5A7DF7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439F57F4" w14:textId="52FE02C8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75BD9602" w14:textId="0530C563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B1127C7" w14:textId="1C2FDBB5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730C5D22" w14:textId="3C5DCBE6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75641BC8" w14:textId="1C8AB0B5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0FA9DCB5" w14:textId="0284D424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CCB0806" w14:textId="53FFA8B2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11F78F55" w14:textId="61425B1C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49AE39F5" w14:textId="3BF23E5A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574ECE12" w14:textId="05447E68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2FB2048B" w14:textId="5B651B24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50CF1B54" w14:textId="34584AE5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3A3E03D1" w14:textId="78252D7B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454ECF9B" w14:textId="7B7F33F6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59F96F95" w14:textId="513A93D9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4F46DB2D" w14:textId="6C53240A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p w14:paraId="4C9A738A" w14:textId="5C4F6227" w:rsidR="008138C1" w:rsidRDefault="008138C1" w:rsidP="00930457">
      <w:pPr>
        <w:widowControl w:val="0"/>
        <w:tabs>
          <w:tab w:val="left" w:pos="-180"/>
        </w:tabs>
        <w:rPr>
          <w:rFonts w:ascii="Calibri" w:eastAsia="Calibri" w:hAnsi="Calibri" w:cs="Calibri"/>
          <w:b/>
          <w:sz w:val="14"/>
          <w:lang w:val="es-CR"/>
        </w:rPr>
      </w:pPr>
    </w:p>
    <w:tbl>
      <w:tblPr>
        <w:tblW w:w="11119" w:type="dxa"/>
        <w:tblInd w:w="289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89"/>
        <w:gridCol w:w="10872"/>
        <w:gridCol w:w="158"/>
      </w:tblGrid>
      <w:tr w:rsidR="00A147C4" w:rsidRPr="0094378F" w14:paraId="5835FF67" w14:textId="77777777" w:rsidTr="006B334C">
        <w:trPr>
          <w:trHeight w:val="333"/>
        </w:trPr>
        <w:tc>
          <w:tcPr>
            <w:tcW w:w="11119" w:type="dxa"/>
            <w:gridSpan w:val="3"/>
          </w:tcPr>
          <w:p w14:paraId="79980648" w14:textId="1BAACD80" w:rsidR="00A147C4" w:rsidRPr="00E44910" w:rsidRDefault="005D4BE6" w:rsidP="00EB6939">
            <w:pPr>
              <w:pStyle w:val="ListParagraph"/>
              <w:numPr>
                <w:ilvl w:val="0"/>
                <w:numId w:val="4"/>
              </w:numPr>
              <w:ind w:left="499" w:hanging="540"/>
              <w:jc w:val="both"/>
              <w:rPr>
                <w:rFonts w:ascii="Calibri" w:eastAsia="Calibri" w:hAnsi="Calibri" w:cs="Calibri"/>
                <w:b/>
                <w:lang w:val="es-ES"/>
              </w:rPr>
            </w:pPr>
            <w:r w:rsidRPr="00E44910">
              <w:rPr>
                <w:rFonts w:ascii="Calibri" w:eastAsia="Calibri" w:hAnsi="Calibri" w:cs="Calibri"/>
                <w:b/>
                <w:sz w:val="14"/>
                <w:lang w:val="es-ES"/>
              </w:rPr>
              <w:t xml:space="preserve">       </w:t>
            </w:r>
            <w:r w:rsidR="0060599E"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 xml:space="preserve">PERSONAS QUE TOMAN LAS </w:t>
            </w:r>
            <w:r w:rsidRPr="00E44910">
              <w:rPr>
                <w:rFonts w:ascii="Calibri" w:hAnsi="Calibri" w:cs="Arial"/>
                <w:b/>
                <w:spacing w:val="30"/>
                <w:sz w:val="20"/>
                <w:szCs w:val="22"/>
                <w:lang w:val="es-ES"/>
              </w:rPr>
              <w:t>DECISIONES</w:t>
            </w:r>
          </w:p>
        </w:tc>
      </w:tr>
      <w:tr w:rsidR="00A147C4" w:rsidRPr="008138C1" w14:paraId="07123AB4" w14:textId="77777777" w:rsidTr="006B334C">
        <w:trPr>
          <w:trHeight w:val="423"/>
        </w:trPr>
        <w:tc>
          <w:tcPr>
            <w:tcW w:w="11119" w:type="dxa"/>
            <w:gridSpan w:val="3"/>
          </w:tcPr>
          <w:p w14:paraId="6F804596" w14:textId="77777777" w:rsidR="00A147C4" w:rsidRPr="006B334C" w:rsidRDefault="000018AC" w:rsidP="006B334C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-18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6B334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¿Hay algún lazo familiar entre las personas que toman las decisiones? </w:t>
            </w:r>
            <w:proofErr w:type="gramStart"/>
            <w:r w:rsidRPr="006B334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Si la respuesta es “sí” quiénes son y cuál es el lazo familiar?</w:t>
            </w:r>
            <w:proofErr w:type="gramEnd"/>
            <w:r w:rsidR="00A147C4" w:rsidRPr="006B334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 w:rsidR="00A147C4" w:rsidRPr="006B334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instrText xml:space="preserve"> FORMTEXT </w:instrText>
            </w:r>
            <w:r w:rsidR="00A147C4" w:rsidRPr="006B334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r>
            <w:r w:rsidR="00A147C4" w:rsidRPr="006B334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separate"/>
            </w:r>
            <w:r w:rsidR="00A147C4" w:rsidRPr="00E44910">
              <w:rPr>
                <w:rFonts w:eastAsia="Batang"/>
                <w:lang w:val="es-ES" w:eastAsia="ko-KR"/>
              </w:rPr>
              <w:t> </w:t>
            </w:r>
            <w:r w:rsidR="00A147C4" w:rsidRPr="00E44910">
              <w:rPr>
                <w:rFonts w:eastAsia="Batang"/>
                <w:lang w:val="es-ES" w:eastAsia="ko-KR"/>
              </w:rPr>
              <w:t> </w:t>
            </w:r>
            <w:r w:rsidR="00A147C4" w:rsidRPr="00E44910">
              <w:rPr>
                <w:rFonts w:eastAsia="Batang"/>
                <w:lang w:val="es-ES" w:eastAsia="ko-KR"/>
              </w:rPr>
              <w:t> </w:t>
            </w:r>
            <w:r w:rsidR="00A147C4" w:rsidRPr="00E44910">
              <w:rPr>
                <w:rFonts w:eastAsia="Batang"/>
                <w:lang w:val="es-ES" w:eastAsia="ko-KR"/>
              </w:rPr>
              <w:t> </w:t>
            </w:r>
            <w:r w:rsidR="00A147C4" w:rsidRPr="00E44910">
              <w:rPr>
                <w:rFonts w:eastAsia="Batang"/>
                <w:lang w:val="es-ES" w:eastAsia="ko-KR"/>
              </w:rPr>
              <w:t> </w:t>
            </w:r>
            <w:r w:rsidR="00A147C4" w:rsidRPr="006B334C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fldChar w:fldCharType="end"/>
            </w:r>
          </w:p>
          <w:p w14:paraId="275C7146" w14:textId="0F4640EA" w:rsidR="006B334C" w:rsidRPr="001B7ADB" w:rsidRDefault="006B334C" w:rsidP="006B334C">
            <w:pPr>
              <w:pStyle w:val="ListParagraph"/>
              <w:widowControl w:val="0"/>
              <w:numPr>
                <w:ilvl w:val="1"/>
                <w:numId w:val="5"/>
              </w:numPr>
              <w:tabs>
                <w:tab w:val="left" w:pos="-180"/>
              </w:tabs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 w:rsidRPr="001B7ADB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lastRenderedPageBreak/>
              <w:t>¿La mayoría de las personas que toman las decisiones son personas de bajos ingresos?</w:t>
            </w:r>
            <w:r w:rsidRPr="006B334C">
              <w:rPr>
                <w:rFonts w:ascii="Calibri" w:eastAsia="Calibri" w:hAnsi="Calibri" w:cs="Calibri"/>
                <w:sz w:val="20"/>
                <w:szCs w:val="20"/>
                <w:lang w:val="es-CR"/>
              </w:rPr>
              <w:t xml:space="preserve"> </w:t>
            </w: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1884173588"/>
                <w:placeholder>
                  <w:docPart w:val="2DB040467AFA47C9BB289C9FE391C4D3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DD3CE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DD3CE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  <w:p w14:paraId="2A93E703" w14:textId="53A15680" w:rsidR="006B334C" w:rsidRPr="006B334C" w:rsidRDefault="006B334C" w:rsidP="006B334C">
            <w:pPr>
              <w:pStyle w:val="ListParagraph"/>
              <w:widowControl w:val="0"/>
              <w:tabs>
                <w:tab w:val="left" w:pos="-180"/>
              </w:tabs>
              <w:ind w:left="1080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6B334C" w:rsidRPr="00746C0E" w14:paraId="736505BB" w14:textId="77777777" w:rsidTr="006B334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"/>
          <w:wBefore w:w="89" w:type="dxa"/>
          <w:wAfter w:w="158" w:type="dxa"/>
          <w:cantSplit/>
          <w:trHeight w:val="296"/>
        </w:trPr>
        <w:tc>
          <w:tcPr>
            <w:tcW w:w="108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tbl>
            <w:tblPr>
              <w:tblpPr w:leftFromText="141" w:rightFromText="141" w:vertAnchor="text" w:horzAnchor="margin" w:tblpX="260" w:tblpY="46"/>
              <w:tblW w:w="103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000" w:firstRow="0" w:lastRow="0" w:firstColumn="0" w:lastColumn="0" w:noHBand="0" w:noVBand="0"/>
            </w:tblPr>
            <w:tblGrid>
              <w:gridCol w:w="2788"/>
              <w:gridCol w:w="2703"/>
              <w:gridCol w:w="3063"/>
              <w:gridCol w:w="1803"/>
            </w:tblGrid>
            <w:tr w:rsidR="006B334C" w:rsidRPr="00D73D7F" w14:paraId="5DDA47EF" w14:textId="77777777" w:rsidTr="00801A1E">
              <w:trPr>
                <w:cantSplit/>
                <w:trHeight w:val="759"/>
              </w:trPr>
              <w:tc>
                <w:tcPr>
                  <w:tcW w:w="10357" w:type="dxa"/>
                  <w:gridSpan w:val="4"/>
                  <w:tcBorders>
                    <w:top w:val="nil"/>
                    <w:left w:val="nil"/>
                    <w:right w:val="nil"/>
                  </w:tcBorders>
                  <w:vAlign w:val="center"/>
                </w:tcPr>
                <w:p w14:paraId="1D945053" w14:textId="77777777" w:rsidR="006B334C" w:rsidRPr="001B7ADB" w:rsidRDefault="006B334C" w:rsidP="00801A1E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</w:pPr>
                </w:p>
              </w:tc>
            </w:tr>
            <w:tr w:rsidR="006B334C" w:rsidRPr="0094378F" w14:paraId="3A6BC1C8" w14:textId="77777777" w:rsidTr="00801A1E">
              <w:trPr>
                <w:cantSplit/>
                <w:trHeight w:val="759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1A06761E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7D58D3"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N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OMBRE</w:t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04EE0BA8" w14:textId="77777777" w:rsidR="006B334C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ORIGEN</w:t>
                  </w:r>
                </w:p>
                <w:p w14:paraId="3B41ECB2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  <w:t>ETNICO</w:t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14:paraId="6B223922" w14:textId="77777777" w:rsidR="006B334C" w:rsidRPr="006C7B86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AR"/>
                    </w:rPr>
                  </w:pPr>
                  <w:r w:rsidRPr="006C7B8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AR"/>
                    </w:rPr>
                    <w:t>Trabajo/Ocupación</w:t>
                  </w:r>
                </w:p>
                <w:p w14:paraId="1AF6D0B4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</w:rPr>
                  </w:pPr>
                  <w:r w:rsidRPr="006C7B86">
                    <w:rPr>
                      <w:rFonts w:ascii="Calibri" w:hAnsi="Calibri" w:cs="Arial"/>
                      <w:b/>
                      <w:bCs/>
                      <w:sz w:val="18"/>
                      <w:szCs w:val="20"/>
                    </w:rPr>
                    <w:t>(</w:t>
                  </w:r>
                  <w:proofErr w:type="spellStart"/>
                  <w:r w:rsidRPr="006C7B86">
                    <w:rPr>
                      <w:rFonts w:ascii="Calibri" w:hAnsi="Calibri" w:cs="Arial"/>
                      <w:b/>
                      <w:bCs/>
                      <w:sz w:val="18"/>
                      <w:szCs w:val="20"/>
                    </w:rPr>
                    <w:t>si</w:t>
                  </w:r>
                  <w:proofErr w:type="spellEnd"/>
                  <w:r w:rsidRPr="006C7B86">
                    <w:rPr>
                      <w:rFonts w:ascii="Calibri" w:hAnsi="Calibri" w:cs="Arial"/>
                      <w:b/>
                      <w:bCs/>
                      <w:sz w:val="18"/>
                      <w:szCs w:val="20"/>
                    </w:rPr>
                    <w:t xml:space="preserve"> </w:t>
                  </w:r>
                  <w:proofErr w:type="spellStart"/>
                  <w:r w:rsidRPr="006C7B86">
                    <w:rPr>
                      <w:rFonts w:ascii="Calibri" w:hAnsi="Calibri" w:cs="Arial"/>
                      <w:b/>
                      <w:bCs/>
                      <w:sz w:val="18"/>
                      <w:szCs w:val="20"/>
                    </w:rPr>
                    <w:t>califica</w:t>
                  </w:r>
                  <w:proofErr w:type="spellEnd"/>
                  <w:r w:rsidRPr="006C7B86">
                    <w:rPr>
                      <w:rFonts w:ascii="Calibri" w:hAnsi="Calibri" w:cs="Arial"/>
                      <w:b/>
                      <w:bCs/>
                      <w:sz w:val="18"/>
                      <w:szCs w:val="20"/>
                    </w:rPr>
                    <w:t>)</w:t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9B14CE8" w14:textId="77777777" w:rsidR="006B334C" w:rsidRPr="006C7B86" w:rsidRDefault="006B334C" w:rsidP="00801A1E">
                  <w:pPr>
                    <w:pStyle w:val="p2"/>
                    <w:tabs>
                      <w:tab w:val="left" w:pos="0"/>
                    </w:tabs>
                    <w:jc w:val="center"/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</w:pPr>
                  <w:r w:rsidRPr="006C7B8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  <w:t xml:space="preserve">INDICAR COMO FUERON 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  <w:t>SELECCIONA</w:t>
                  </w:r>
                </w:p>
                <w:p w14:paraId="71E006A4" w14:textId="77777777" w:rsidR="006B334C" w:rsidRPr="006C7B86" w:rsidRDefault="006B334C" w:rsidP="00801A1E">
                  <w:pPr>
                    <w:pStyle w:val="p2"/>
                    <w:tabs>
                      <w:tab w:val="left" w:pos="0"/>
                    </w:tabs>
                    <w:jc w:val="center"/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</w:pPr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Elegidos (</w:t>
                  </w:r>
                  <w:r w:rsidRPr="006C7B8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  <w:t>E</w:t>
                  </w:r>
                  <w:proofErr w:type="gramStart"/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),  Nombrado</w:t>
                  </w:r>
                  <w:proofErr w:type="gramEnd"/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 xml:space="preserve"> (</w:t>
                  </w:r>
                  <w:r w:rsidRPr="006C7B86"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  <w:t>N</w:t>
                  </w:r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 xml:space="preserve">) </w:t>
                  </w:r>
                  <w:proofErr w:type="spellStart"/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or</w:t>
                  </w:r>
                  <w:proofErr w:type="spellEnd"/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 xml:space="preserve"> </w:t>
                  </w:r>
                  <w:proofErr w:type="spellStart"/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Auto-elegido</w:t>
                  </w:r>
                  <w:proofErr w:type="spellEnd"/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(</w:t>
                  </w:r>
                  <w:r>
                    <w:rPr>
                      <w:rFonts w:ascii="Calibri" w:hAnsi="Calibri" w:cs="Arial"/>
                      <w:b/>
                      <w:bCs/>
                      <w:sz w:val="20"/>
                      <w:szCs w:val="20"/>
                      <w:lang w:val="es-CR"/>
                    </w:rPr>
                    <w:t>A</w:t>
                  </w:r>
                  <w:r w:rsidRPr="006C7B86">
                    <w:rPr>
                      <w:rFonts w:ascii="Calibri" w:hAnsi="Calibri" w:cs="Arial"/>
                      <w:bCs/>
                      <w:sz w:val="20"/>
                      <w:szCs w:val="20"/>
                      <w:lang w:val="es-CR"/>
                    </w:rPr>
                    <w:t>)</w:t>
                  </w:r>
                </w:p>
              </w:tc>
            </w:tr>
            <w:tr w:rsidR="006B334C" w:rsidRPr="007D58D3" w14:paraId="19FE1288" w14:textId="77777777" w:rsidTr="00801A1E">
              <w:trPr>
                <w:cantSplit/>
                <w:trHeight w:val="494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52F5E767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EBB3AC7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FCAAE66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</w:tcPr>
                <w:p w14:paraId="0D914B2F" w14:textId="77777777" w:rsidR="006B334C" w:rsidRPr="007D58D3" w:rsidRDefault="006B334C" w:rsidP="00801A1E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bookmarkStart w:id="29" w:name="Text82"/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  <w:bookmarkEnd w:id="29"/>
                </w:p>
              </w:tc>
            </w:tr>
            <w:tr w:rsidR="006B334C" w:rsidRPr="007D58D3" w14:paraId="46626A6B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19B7AF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A88AF7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E81020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BF9920" w14:textId="77777777" w:rsidR="006B334C" w:rsidRPr="007D58D3" w:rsidRDefault="006B334C" w:rsidP="00801A1E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236594AA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996635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F2E934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E94395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D2A735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644E8B0D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0513A1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C11B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D31CCD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049ED7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69F27AD6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43966B0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1925362C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39BED5B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FED9ED0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62F4DE16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F4574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82138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1F5662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41BCCD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5E809C38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F8D51F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14EC03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AF228F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D77FA" w14:textId="77777777" w:rsidR="006B334C" w:rsidRPr="007D58D3" w:rsidRDefault="006B334C" w:rsidP="00801A1E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17131ECA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F5E77D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BE6367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F83AB5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F13F38" w14:textId="77777777" w:rsidR="006B334C" w:rsidRPr="007D58D3" w:rsidRDefault="006B334C" w:rsidP="00801A1E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3699D483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90DDE2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9D1146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AC9307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16342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6FBA12A7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A710B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4F8976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59653C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D81D2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7F912296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06A87CE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E8BC7C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893A1EF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B83334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34834C95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E8C661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F7B09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EFF596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AD7C38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4D1C8386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1DBA9C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8CBB48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F96D02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D7B3E0" w14:textId="77777777" w:rsidR="006B334C" w:rsidRPr="007D58D3" w:rsidRDefault="006B334C" w:rsidP="00801A1E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1E7C240D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EE7BED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15218B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B4A14C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60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29CA53F" w14:textId="77777777" w:rsidR="006B334C" w:rsidRPr="007D58D3" w:rsidRDefault="006B334C" w:rsidP="00801A1E">
                  <w:pPr>
                    <w:pStyle w:val="p2"/>
                    <w:tabs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466D41C4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FC91D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530E77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EB628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7F0EF3" w14:textId="77777777" w:rsidR="006B334C" w:rsidRPr="007D58D3" w:rsidRDefault="006B334C" w:rsidP="00801A1E"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53577A2F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0CC99" w14:textId="77777777" w:rsidR="006B334C" w:rsidRPr="007D58D3" w:rsidRDefault="006B334C" w:rsidP="00801A1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3605F7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8F9C4A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6B8844" w14:textId="77777777" w:rsidR="006B334C" w:rsidRPr="007D58D3" w:rsidRDefault="006B334C" w:rsidP="00801A1E">
                  <w:pPr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3BAD7BE3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742FA" w14:textId="77777777" w:rsidR="006B334C" w:rsidRPr="007D58D3" w:rsidRDefault="006B334C" w:rsidP="00801A1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D14BDB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580500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48EF8" w14:textId="77777777" w:rsidR="006B334C" w:rsidRPr="007D58D3" w:rsidRDefault="006B334C" w:rsidP="00801A1E">
                  <w:pPr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01622DCA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768B5C" w14:textId="77777777" w:rsidR="006B334C" w:rsidRPr="007D58D3" w:rsidRDefault="006B334C" w:rsidP="00801A1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CCFE5F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4753F6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D6CC8D9" w14:textId="77777777" w:rsidR="006B334C" w:rsidRPr="007D58D3" w:rsidRDefault="006B334C" w:rsidP="00801A1E">
                  <w:pPr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1D4C84CC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342B9" w14:textId="77777777" w:rsidR="006B334C" w:rsidRPr="007D58D3" w:rsidRDefault="006B334C" w:rsidP="00801A1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A390B7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F3BC33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687A834" w14:textId="77777777" w:rsidR="006B334C" w:rsidRPr="007D58D3" w:rsidRDefault="006B334C" w:rsidP="00801A1E">
                  <w:pPr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6B334C" w:rsidRPr="007D58D3" w14:paraId="7161E4FD" w14:textId="77777777" w:rsidTr="00801A1E">
              <w:trPr>
                <w:cantSplit/>
                <w:trHeight w:val="417"/>
              </w:trPr>
              <w:tc>
                <w:tcPr>
                  <w:tcW w:w="27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8F388A" w14:textId="77777777" w:rsidR="006B334C" w:rsidRPr="007D58D3" w:rsidRDefault="006B334C" w:rsidP="00801A1E">
                  <w:pPr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3"/>
                        <w:enabled/>
                        <w:calcOnExit w:val="0"/>
                        <w:textInput>
                          <w:maxLength w:val="4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2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78C2F9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begin">
                      <w:ffData>
                        <w:name w:val="Text55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30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DCB72E" w14:textId="77777777" w:rsidR="006B334C" w:rsidRPr="007D58D3" w:rsidRDefault="006B334C" w:rsidP="00801A1E">
                  <w:pPr>
                    <w:pStyle w:val="p2"/>
                    <w:tabs>
                      <w:tab w:val="clear" w:pos="323"/>
                      <w:tab w:val="left" w:pos="0"/>
                    </w:tabs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56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8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C28B2" w14:textId="77777777" w:rsidR="006B334C" w:rsidRPr="007D58D3" w:rsidRDefault="006B334C" w:rsidP="00801A1E">
                  <w:pPr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pP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begin">
                      <w:ffData>
                        <w:name w:val="Text82"/>
                        <w:enabled/>
                        <w:calcOnExit w:val="0"/>
                        <w:textInput>
                          <w:maxLength w:val="3"/>
                        </w:textInput>
                      </w:ffData>
                    </w:fldCha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instrText xml:space="preserve"> FORMTEXT </w:instrTex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separate"/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t> </w:t>
                  </w:r>
                  <w:r w:rsidRPr="007D58D3">
                    <w:rPr>
                      <w:rFonts w:ascii="Calibri" w:hAnsi="Calibri" w:cs="Arial"/>
                      <w:noProof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539AC42E" w14:textId="77777777" w:rsidR="006B334C" w:rsidRPr="005F0C42" w:rsidRDefault="006B334C" w:rsidP="00801A1E">
            <w:pPr>
              <w:pStyle w:val="p12"/>
              <w:tabs>
                <w:tab w:val="clear" w:pos="617"/>
                <w:tab w:val="clear" w:pos="2862"/>
                <w:tab w:val="left" w:pos="-180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</w:tbl>
    <w:p w14:paraId="37D1A5BE" w14:textId="5D7630BD" w:rsidR="00402567" w:rsidRDefault="00402567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</w:rPr>
      </w:pPr>
    </w:p>
    <w:p w14:paraId="1A38B4EE" w14:textId="77777777" w:rsidR="00402567" w:rsidRDefault="00402567">
      <w:pPr>
        <w:rPr>
          <w:rFonts w:ascii="Calibri" w:hAnsi="Calibri" w:cs="Arial"/>
          <w:b/>
          <w:spacing w:val="30"/>
          <w:sz w:val="20"/>
          <w:szCs w:val="22"/>
        </w:rPr>
      </w:pPr>
      <w:r>
        <w:rPr>
          <w:rFonts w:ascii="Calibri" w:hAnsi="Calibri" w:cs="Arial"/>
          <w:b/>
          <w:spacing w:val="30"/>
          <w:sz w:val="20"/>
          <w:szCs w:val="22"/>
        </w:rPr>
        <w:br w:type="page"/>
      </w:r>
    </w:p>
    <w:p w14:paraId="00D03328" w14:textId="3CD780FB" w:rsidR="00A75732" w:rsidRPr="00253483" w:rsidRDefault="00E10D0D" w:rsidP="00253483">
      <w:pPr>
        <w:pStyle w:val="ListParagraph"/>
        <w:numPr>
          <w:ilvl w:val="0"/>
          <w:numId w:val="4"/>
        </w:numPr>
        <w:rPr>
          <w:rFonts w:ascii="Calibri" w:hAnsi="Calibri" w:cs="Arial"/>
          <w:b/>
          <w:spacing w:val="30"/>
          <w:sz w:val="22"/>
          <w:szCs w:val="22"/>
        </w:rPr>
      </w:pPr>
      <w:r>
        <w:rPr>
          <w:rFonts w:ascii="Calibri" w:hAnsi="Calibri" w:cs="Arial"/>
          <w:b/>
          <w:spacing w:val="30"/>
          <w:sz w:val="22"/>
          <w:szCs w:val="22"/>
        </w:rPr>
        <w:lastRenderedPageBreak/>
        <w:t>PRESUPUESTO</w:t>
      </w:r>
    </w:p>
    <w:p w14:paraId="07212E44" w14:textId="42283CC0" w:rsidR="007264AB" w:rsidRPr="007264AB" w:rsidRDefault="004357BA" w:rsidP="007264AB">
      <w:pPr>
        <w:shd w:val="clear" w:color="auto" w:fill="C5E0B3" w:themeFill="accent6" w:themeFillTint="66"/>
        <w:ind w:firstLine="720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EL </w:t>
      </w:r>
      <w:r w:rsidR="007264AB"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>TOTAL DE GASTOS TIENE QUE SER IGUAL AL TOTAL DE LOS INGRESOS</w:t>
      </w:r>
    </w:p>
    <w:p w14:paraId="2C3D550F" w14:textId="339EED1B" w:rsidR="004357BA" w:rsidRDefault="00A75732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</w:t>
      </w:r>
      <w:r w:rsidRPr="007264AB">
        <w:rPr>
          <w:rFonts w:ascii="Calibri" w:hAnsi="Calibri" w:cs="Arial"/>
          <w:b/>
          <w:spacing w:val="30"/>
          <w:sz w:val="20"/>
          <w:szCs w:val="22"/>
          <w:lang w:val="es-ES"/>
        </w:rPr>
        <w:tab/>
      </w:r>
      <w:r w:rsidR="007264AB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Detalle todos los gastos mayores q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ue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$1000 (E</w:t>
      </w:r>
      <w:r w:rsidR="004357BA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jemplo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: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 de bolsas de tierra</w:t>
      </w: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, </w:t>
      </w:r>
      <w:r w:rsidR="004357BA">
        <w:rPr>
          <w:rFonts w:ascii="Calibri" w:hAnsi="Calibri" w:cs="Arial"/>
          <w:b/>
          <w:spacing w:val="30"/>
          <w:sz w:val="20"/>
          <w:szCs w:val="22"/>
          <w:lang w:val="es-ES"/>
        </w:rPr>
        <w:t>cantidad</w:t>
      </w:r>
    </w:p>
    <w:p w14:paraId="1F00C0C7" w14:textId="17FFAAED" w:rsidR="00A75732" w:rsidRPr="004357BA" w:rsidRDefault="004357BA" w:rsidP="00A75732">
      <w:pPr>
        <w:shd w:val="clear" w:color="auto" w:fill="C5E0B3" w:themeFill="accent6" w:themeFillTint="66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  <w:r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       de eventos</w:t>
      </w:r>
      <w:r w:rsidR="00A75732"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>)</w:t>
      </w:r>
    </w:p>
    <w:p w14:paraId="7AF06529" w14:textId="59F6ED2F" w:rsidR="00A75732" w:rsidRPr="004357BA" w:rsidRDefault="00A75732" w:rsidP="00A75732">
      <w:pPr>
        <w:pStyle w:val="ListParagraph"/>
        <w:ind w:left="499"/>
        <w:jc w:val="both"/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</w:pPr>
      <w:r w:rsidRPr="004357BA">
        <w:rPr>
          <w:rFonts w:ascii="Calibri" w:hAnsi="Calibri" w:cs="Arial"/>
          <w:b/>
          <w:spacing w:val="30"/>
          <w:sz w:val="20"/>
          <w:szCs w:val="22"/>
          <w:lang w:val="es-ES"/>
        </w:rPr>
        <w:t xml:space="preserve">   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Este pres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u</w:t>
      </w:r>
      <w:r w:rsidR="004357BA"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puesto cubre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un periodo de fecha de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: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alias w:val="Fecha"/>
          <w:tag w:val="Fecha"/>
          <w:id w:val="-976227443"/>
          <w:placeholder>
            <w:docPart w:val="33FCAB7CDEF545B1B141EBEF9B7530A7"/>
          </w:placeholder>
          <w:date>
            <w:dateFormat w:val="M/d/yy"/>
            <w:lid w:val="en-US"/>
            <w:storeMappedDataAs w:val="dateTime"/>
            <w:calendar w:val="gregorian"/>
          </w:date>
        </w:sdtPr>
        <w:sdtEndPr/>
        <w:sdtContent>
          <w:proofErr w:type="spellStart"/>
          <w:r w:rsidR="00A67C7F">
            <w:rPr>
              <w:rFonts w:asciiTheme="minorHAnsi" w:hAnsiTheme="minorHAnsi" w:cstheme="minorHAnsi"/>
              <w:b/>
              <w:spacing w:val="30"/>
              <w:sz w:val="20"/>
              <w:szCs w:val="20"/>
            </w:rPr>
            <w:t>Fecha</w:t>
          </w:r>
          <w:proofErr w:type="spellEnd"/>
          <w:r w:rsidR="00A67C7F">
            <w:rPr>
              <w:rFonts w:asciiTheme="minorHAnsi" w:hAnsiTheme="minorHAnsi" w:cstheme="minorHAnsi"/>
              <w:b/>
              <w:spacing w:val="30"/>
              <w:sz w:val="20"/>
              <w:szCs w:val="20"/>
            </w:rPr>
            <w:t xml:space="preserve">  </w:t>
          </w:r>
        </w:sdtContent>
      </w:sdt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 </w:t>
      </w:r>
      <w:r w:rsidR="00A67C7F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 </w:t>
      </w:r>
      <w:r w:rsid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>hasta</w:t>
      </w:r>
      <w:r w:rsidRPr="004357BA">
        <w:rPr>
          <w:rFonts w:asciiTheme="minorHAnsi" w:hAnsiTheme="minorHAnsi" w:cstheme="minorHAnsi"/>
          <w:b/>
          <w:spacing w:val="30"/>
          <w:sz w:val="20"/>
          <w:szCs w:val="20"/>
          <w:lang w:val="es-ES"/>
        </w:rPr>
        <w:t xml:space="preserve"> </w:t>
      </w:r>
      <w:sdt>
        <w:sdtPr>
          <w:rPr>
            <w:rFonts w:asciiTheme="minorHAnsi" w:hAnsiTheme="minorHAnsi" w:cstheme="minorHAnsi"/>
            <w:b/>
            <w:spacing w:val="30"/>
            <w:sz w:val="20"/>
            <w:szCs w:val="20"/>
          </w:rPr>
          <w:id w:val="1837797915"/>
          <w:placeholder>
            <w:docPart w:val="CC1453E29190456E99674D7B6F608316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67C7F">
            <w:rPr>
              <w:rFonts w:asciiTheme="minorHAnsi" w:hAnsiTheme="minorHAnsi" w:cstheme="minorHAnsi"/>
              <w:b/>
              <w:spacing w:val="30"/>
              <w:sz w:val="20"/>
              <w:szCs w:val="20"/>
            </w:rPr>
            <w:t xml:space="preserve"> </w:t>
          </w:r>
          <w:proofErr w:type="spellStart"/>
          <w:r w:rsidR="00A67C7F">
            <w:rPr>
              <w:rFonts w:asciiTheme="minorHAnsi" w:hAnsiTheme="minorHAnsi" w:cstheme="minorHAnsi"/>
              <w:b/>
              <w:spacing w:val="30"/>
              <w:sz w:val="20"/>
              <w:szCs w:val="20"/>
            </w:rPr>
            <w:t>Fecha</w:t>
          </w:r>
          <w:proofErr w:type="spellEnd"/>
        </w:sdtContent>
      </w:sdt>
    </w:p>
    <w:p w14:paraId="7365D20C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p w14:paraId="243815D0" w14:textId="77777777" w:rsidR="00A75732" w:rsidRPr="004357BA" w:rsidRDefault="00A75732" w:rsidP="00B537DC">
      <w:pPr>
        <w:pStyle w:val="ListParagraph"/>
        <w:ind w:left="499"/>
        <w:jc w:val="both"/>
        <w:rPr>
          <w:rFonts w:ascii="Calibri" w:hAnsi="Calibri" w:cs="Arial"/>
          <w:b/>
          <w:spacing w:val="30"/>
          <w:sz w:val="20"/>
          <w:szCs w:val="22"/>
          <w:lang w:val="es-ES"/>
        </w:rPr>
      </w:pPr>
    </w:p>
    <w:tbl>
      <w:tblPr>
        <w:tblW w:w="10620" w:type="dxa"/>
        <w:tblInd w:w="355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523"/>
        <w:gridCol w:w="2543"/>
        <w:gridCol w:w="1893"/>
        <w:gridCol w:w="1771"/>
        <w:gridCol w:w="1890"/>
      </w:tblGrid>
      <w:tr w:rsidR="00A01BC0" w14:paraId="2E5CD2A0" w14:textId="77777777" w:rsidTr="00903DD6">
        <w:trPr>
          <w:trHeight w:val="251"/>
        </w:trPr>
        <w:tc>
          <w:tcPr>
            <w:tcW w:w="2523" w:type="dxa"/>
            <w:shd w:val="clear" w:color="auto" w:fill="auto"/>
          </w:tcPr>
          <w:p w14:paraId="16A9A55B" w14:textId="77777777" w:rsidR="00A01BC0" w:rsidRPr="005D22DD" w:rsidRDefault="00A01BC0" w:rsidP="005D22DD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b/>
                <w:sz w:val="20"/>
                <w:szCs w:val="20"/>
              </w:rPr>
            </w:pPr>
            <w:r w:rsidRPr="00F43750">
              <w:rPr>
                <w:rFonts w:ascii="Calibri" w:hAnsi="Calibri" w:cs="Arial"/>
                <w:b/>
                <w:spacing w:val="30"/>
                <w:sz w:val="20"/>
                <w:szCs w:val="22"/>
              </w:rPr>
              <w:t>Item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053950E7" w14:textId="4EDB6786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proofErr w:type="spellStart"/>
            <w:r w:rsidRPr="004357B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Propósito</w:t>
            </w:r>
            <w:proofErr w:type="spellEnd"/>
            <w:r w:rsidRPr="004357BA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/ </w:t>
            </w:r>
            <w:proofErr w:type="spellStart"/>
            <w:r w:rsidRPr="004357BA">
              <w:rPr>
                <w:rFonts w:ascii="Calibri" w:hAnsi="Calibri" w:cs="Arial"/>
                <w:b/>
                <w:spacing w:val="30"/>
                <w:sz w:val="20"/>
                <w:szCs w:val="22"/>
              </w:rPr>
              <w:t>Justificación</w:t>
            </w:r>
            <w:proofErr w:type="spellEnd"/>
          </w:p>
        </w:tc>
        <w:tc>
          <w:tcPr>
            <w:tcW w:w="1771" w:type="dxa"/>
            <w:shd w:val="clear" w:color="auto" w:fill="auto"/>
          </w:tcPr>
          <w:p w14:paraId="02E17448" w14:textId="564A4948" w:rsidR="00A01BC0" w:rsidRPr="00F43750" w:rsidRDefault="004357BA" w:rsidP="005D22DD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ADP</w:t>
            </w:r>
          </w:p>
        </w:tc>
        <w:tc>
          <w:tcPr>
            <w:tcW w:w="1890" w:type="dxa"/>
            <w:shd w:val="clear" w:color="auto" w:fill="auto"/>
          </w:tcPr>
          <w:p w14:paraId="1E3690C7" w14:textId="4F797B32" w:rsidR="00A01BC0" w:rsidRPr="00F43750" w:rsidRDefault="004357BA" w:rsidP="00503867">
            <w:pPr>
              <w:widowControl w:val="0"/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Otras</w:t>
            </w:r>
            <w:proofErr w:type="spellEnd"/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fuentes</w:t>
            </w:r>
            <w:proofErr w:type="spellEnd"/>
          </w:p>
        </w:tc>
      </w:tr>
      <w:tr w:rsidR="00A01BC0" w:rsidRPr="005D22DD" w14:paraId="594BD498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A0914AC" w14:textId="22BF2CAF" w:rsidR="00683FF0" w:rsidRPr="005D22DD" w:rsidRDefault="004357BA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Ejemplo</w:t>
            </w:r>
            <w:proofErr w:type="spellEnd"/>
            <w:r w:rsidR="00A01BC0"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: </w:t>
            </w:r>
            <w:proofErr w:type="spellStart"/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Renta</w:t>
            </w:r>
            <w:proofErr w:type="spellEnd"/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oficina</w:t>
            </w:r>
            <w:proofErr w:type="spellEnd"/>
          </w:p>
        </w:tc>
        <w:tc>
          <w:tcPr>
            <w:tcW w:w="4436" w:type="dxa"/>
            <w:gridSpan w:val="2"/>
            <w:shd w:val="clear" w:color="auto" w:fill="auto"/>
          </w:tcPr>
          <w:p w14:paraId="096AEE71" w14:textId="24A6538B" w:rsidR="00683FF0" w:rsidRPr="0035353E" w:rsidRDefault="001826B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</w:pPr>
            <w:r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Ejemplo</w:t>
            </w:r>
            <w:r w:rsidR="007D5537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 xml:space="preserve">: </w:t>
            </w:r>
            <w:r w:rsidR="0035353E" w:rsidRPr="0035353E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Proporcionar trabajo en grupo y espacio para reuniones.</w:t>
            </w:r>
          </w:p>
        </w:tc>
        <w:tc>
          <w:tcPr>
            <w:tcW w:w="1771" w:type="dxa"/>
            <w:shd w:val="clear" w:color="auto" w:fill="auto"/>
          </w:tcPr>
          <w:p w14:paraId="664A245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500</w:t>
            </w:r>
          </w:p>
        </w:tc>
        <w:tc>
          <w:tcPr>
            <w:tcW w:w="1890" w:type="dxa"/>
            <w:shd w:val="clear" w:color="auto" w:fill="auto"/>
          </w:tcPr>
          <w:p w14:paraId="4561F04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Pr="005D22D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300</w:t>
            </w:r>
          </w:p>
        </w:tc>
      </w:tr>
      <w:tr w:rsidR="00A01BC0" w14:paraId="51C29354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4D27AE46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0" w:name="Text9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0"/>
          </w:p>
        </w:tc>
        <w:tc>
          <w:tcPr>
            <w:tcW w:w="4436" w:type="dxa"/>
            <w:gridSpan w:val="2"/>
            <w:shd w:val="clear" w:color="auto" w:fill="auto"/>
          </w:tcPr>
          <w:p w14:paraId="06559238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1" w:name="Text9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1"/>
          </w:p>
        </w:tc>
        <w:tc>
          <w:tcPr>
            <w:tcW w:w="1771" w:type="dxa"/>
            <w:shd w:val="clear" w:color="auto" w:fill="auto"/>
          </w:tcPr>
          <w:p w14:paraId="1BD71935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2" w:name="Text9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2"/>
          </w:p>
        </w:tc>
        <w:tc>
          <w:tcPr>
            <w:tcW w:w="1890" w:type="dxa"/>
            <w:shd w:val="clear" w:color="auto" w:fill="auto"/>
          </w:tcPr>
          <w:p w14:paraId="25EEB5D6" w14:textId="77777777" w:rsidR="00A01BC0" w:rsidRPr="00683FF0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683FF0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3" w:name="Text9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3"/>
          </w:p>
        </w:tc>
      </w:tr>
      <w:tr w:rsidR="00A01BC0" w14:paraId="58FB1379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09AED63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4" w:name="Text10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4"/>
          </w:p>
        </w:tc>
        <w:tc>
          <w:tcPr>
            <w:tcW w:w="4436" w:type="dxa"/>
            <w:gridSpan w:val="2"/>
            <w:shd w:val="clear" w:color="auto" w:fill="auto"/>
          </w:tcPr>
          <w:p w14:paraId="4291A9B5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5" w:name="Text10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71" w:type="dxa"/>
            <w:shd w:val="clear" w:color="auto" w:fill="auto"/>
          </w:tcPr>
          <w:p w14:paraId="69286E2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6" w:name="Text10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6"/>
          </w:p>
        </w:tc>
        <w:tc>
          <w:tcPr>
            <w:tcW w:w="1890" w:type="dxa"/>
            <w:shd w:val="clear" w:color="auto" w:fill="auto"/>
          </w:tcPr>
          <w:p w14:paraId="4F17A3F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37" w:name="Text10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7"/>
          </w:p>
        </w:tc>
      </w:tr>
      <w:tr w:rsidR="00A01BC0" w14:paraId="103317A0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3326FEBF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8" w:name="Text10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8"/>
          </w:p>
        </w:tc>
        <w:tc>
          <w:tcPr>
            <w:tcW w:w="4436" w:type="dxa"/>
            <w:gridSpan w:val="2"/>
            <w:shd w:val="clear" w:color="auto" w:fill="auto"/>
          </w:tcPr>
          <w:p w14:paraId="7A07AD8A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39" w:name="Text10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39"/>
          </w:p>
        </w:tc>
        <w:tc>
          <w:tcPr>
            <w:tcW w:w="1771" w:type="dxa"/>
            <w:shd w:val="clear" w:color="auto" w:fill="auto"/>
          </w:tcPr>
          <w:p w14:paraId="13998444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0" w:name="Text10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0"/>
          </w:p>
        </w:tc>
        <w:tc>
          <w:tcPr>
            <w:tcW w:w="1890" w:type="dxa"/>
            <w:shd w:val="clear" w:color="auto" w:fill="auto"/>
          </w:tcPr>
          <w:p w14:paraId="0373E55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1" w:name="Text10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1"/>
          </w:p>
        </w:tc>
      </w:tr>
      <w:tr w:rsidR="00A01BC0" w14:paraId="37F2B6EB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31E0BC0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2" w:name="Text10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2"/>
          </w:p>
        </w:tc>
        <w:tc>
          <w:tcPr>
            <w:tcW w:w="4436" w:type="dxa"/>
            <w:gridSpan w:val="2"/>
            <w:shd w:val="clear" w:color="auto" w:fill="auto"/>
          </w:tcPr>
          <w:p w14:paraId="02B58831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3" w:name="Text10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3"/>
          </w:p>
        </w:tc>
        <w:tc>
          <w:tcPr>
            <w:tcW w:w="1771" w:type="dxa"/>
            <w:shd w:val="clear" w:color="auto" w:fill="auto"/>
          </w:tcPr>
          <w:p w14:paraId="09365F3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4" w:name="Text11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4"/>
          </w:p>
        </w:tc>
        <w:tc>
          <w:tcPr>
            <w:tcW w:w="1890" w:type="dxa"/>
            <w:shd w:val="clear" w:color="auto" w:fill="auto"/>
          </w:tcPr>
          <w:p w14:paraId="05EEDF2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5" w:name="Text11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5"/>
          </w:p>
        </w:tc>
      </w:tr>
      <w:tr w:rsidR="00A01BC0" w14:paraId="3F5702A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756019F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6" w:name="Text11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6"/>
          </w:p>
        </w:tc>
        <w:tc>
          <w:tcPr>
            <w:tcW w:w="4436" w:type="dxa"/>
            <w:gridSpan w:val="2"/>
            <w:shd w:val="clear" w:color="auto" w:fill="auto"/>
          </w:tcPr>
          <w:p w14:paraId="02D0B4FC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47" w:name="Text11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7"/>
          </w:p>
        </w:tc>
        <w:tc>
          <w:tcPr>
            <w:tcW w:w="1771" w:type="dxa"/>
            <w:shd w:val="clear" w:color="auto" w:fill="auto"/>
          </w:tcPr>
          <w:p w14:paraId="1BBBC71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8" w:name="Text11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8"/>
          </w:p>
        </w:tc>
        <w:tc>
          <w:tcPr>
            <w:tcW w:w="1890" w:type="dxa"/>
            <w:shd w:val="clear" w:color="auto" w:fill="auto"/>
          </w:tcPr>
          <w:p w14:paraId="0DD1A942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49" w:name="Text115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49"/>
          </w:p>
        </w:tc>
      </w:tr>
      <w:tr w:rsidR="00A01BC0" w14:paraId="66488DA1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0E5515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0" w:name="Text11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0"/>
            <w:r w:rsidR="00A01BC0" w:rsidRPr="005D22DD">
              <w:rPr>
                <w:rFonts w:ascii="Calibri" w:eastAsia="Calibri" w:hAnsi="Calibri" w:cs="Calibri"/>
                <w:sz w:val="20"/>
                <w:szCs w:val="20"/>
              </w:rPr>
              <w:t>  </w:t>
            </w:r>
          </w:p>
        </w:tc>
        <w:tc>
          <w:tcPr>
            <w:tcW w:w="4436" w:type="dxa"/>
            <w:gridSpan w:val="2"/>
            <w:shd w:val="clear" w:color="auto" w:fill="auto"/>
          </w:tcPr>
          <w:p w14:paraId="28E2BCE1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1" w:name="Text11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1"/>
          </w:p>
        </w:tc>
        <w:tc>
          <w:tcPr>
            <w:tcW w:w="1771" w:type="dxa"/>
            <w:shd w:val="clear" w:color="auto" w:fill="auto"/>
          </w:tcPr>
          <w:p w14:paraId="1D74CAB3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2" w:name="Text11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2"/>
          </w:p>
        </w:tc>
        <w:tc>
          <w:tcPr>
            <w:tcW w:w="1890" w:type="dxa"/>
            <w:shd w:val="clear" w:color="auto" w:fill="auto"/>
          </w:tcPr>
          <w:p w14:paraId="2490E90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3" w:name="Text119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3"/>
          </w:p>
        </w:tc>
      </w:tr>
      <w:tr w:rsidR="00A01BC0" w14:paraId="6F78CDE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6E3C6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4" w:name="Text120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4"/>
          </w:p>
        </w:tc>
        <w:tc>
          <w:tcPr>
            <w:tcW w:w="4436" w:type="dxa"/>
            <w:gridSpan w:val="2"/>
            <w:shd w:val="clear" w:color="auto" w:fill="auto"/>
          </w:tcPr>
          <w:p w14:paraId="080FBF8B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5" w:name="Text121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5"/>
          </w:p>
        </w:tc>
        <w:tc>
          <w:tcPr>
            <w:tcW w:w="1771" w:type="dxa"/>
            <w:shd w:val="clear" w:color="auto" w:fill="auto"/>
          </w:tcPr>
          <w:p w14:paraId="5F33EA9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6" w:name="Text122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6"/>
          </w:p>
        </w:tc>
        <w:tc>
          <w:tcPr>
            <w:tcW w:w="1890" w:type="dxa"/>
            <w:shd w:val="clear" w:color="auto" w:fill="auto"/>
          </w:tcPr>
          <w:p w14:paraId="65BBC4C6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57" w:name="Text123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7"/>
          </w:p>
        </w:tc>
      </w:tr>
      <w:tr w:rsidR="00A01BC0" w14:paraId="18333A6C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880C974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8" w:name="Text124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8"/>
          </w:p>
        </w:tc>
        <w:tc>
          <w:tcPr>
            <w:tcW w:w="4436" w:type="dxa"/>
            <w:gridSpan w:val="2"/>
            <w:shd w:val="clear" w:color="auto" w:fill="auto"/>
          </w:tcPr>
          <w:p w14:paraId="4FBD1E36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59" w:name="Text125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59"/>
          </w:p>
        </w:tc>
        <w:tc>
          <w:tcPr>
            <w:tcW w:w="1771" w:type="dxa"/>
            <w:shd w:val="clear" w:color="auto" w:fill="auto"/>
          </w:tcPr>
          <w:p w14:paraId="253CEADD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0" w:name="Text126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0"/>
          </w:p>
        </w:tc>
        <w:tc>
          <w:tcPr>
            <w:tcW w:w="1890" w:type="dxa"/>
            <w:shd w:val="clear" w:color="auto" w:fill="auto"/>
          </w:tcPr>
          <w:p w14:paraId="2D0AF3A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1" w:name="Text127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1"/>
          </w:p>
        </w:tc>
      </w:tr>
      <w:tr w:rsidR="00A01BC0" w14:paraId="18EECF42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0054FD68" w14:textId="77777777" w:rsidR="00A01BC0" w:rsidRPr="005D22DD" w:rsidRDefault="00392EE2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2" w:name="Text128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2"/>
          </w:p>
        </w:tc>
        <w:tc>
          <w:tcPr>
            <w:tcW w:w="4436" w:type="dxa"/>
            <w:gridSpan w:val="2"/>
            <w:shd w:val="clear" w:color="auto" w:fill="auto"/>
          </w:tcPr>
          <w:p w14:paraId="578A2CC9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3" w:name="Text129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3"/>
          </w:p>
        </w:tc>
        <w:tc>
          <w:tcPr>
            <w:tcW w:w="1771" w:type="dxa"/>
            <w:shd w:val="clear" w:color="auto" w:fill="auto"/>
          </w:tcPr>
          <w:p w14:paraId="6AE50917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4" w:name="Text130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4"/>
          </w:p>
        </w:tc>
        <w:tc>
          <w:tcPr>
            <w:tcW w:w="1890" w:type="dxa"/>
            <w:shd w:val="clear" w:color="auto" w:fill="auto"/>
          </w:tcPr>
          <w:p w14:paraId="6F9A990F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5" w:name="Text131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5"/>
          </w:p>
        </w:tc>
      </w:tr>
      <w:tr w:rsidR="00A01BC0" w14:paraId="71017DB6" w14:textId="77777777" w:rsidTr="00903DD6">
        <w:trPr>
          <w:trHeight w:val="360"/>
        </w:trPr>
        <w:tc>
          <w:tcPr>
            <w:tcW w:w="2523" w:type="dxa"/>
            <w:shd w:val="clear" w:color="auto" w:fill="auto"/>
          </w:tcPr>
          <w:p w14:paraId="1C91E5BB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2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66" w:name="Text132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6"/>
          </w:p>
        </w:tc>
        <w:tc>
          <w:tcPr>
            <w:tcW w:w="4436" w:type="dxa"/>
            <w:gridSpan w:val="2"/>
            <w:shd w:val="clear" w:color="auto" w:fill="auto"/>
          </w:tcPr>
          <w:p w14:paraId="2426E6BD" w14:textId="77777777" w:rsidR="00A01BC0" w:rsidRPr="005D22DD" w:rsidRDefault="00261449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67" w:name="Text133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7"/>
          </w:p>
        </w:tc>
        <w:tc>
          <w:tcPr>
            <w:tcW w:w="1771" w:type="dxa"/>
            <w:shd w:val="clear" w:color="auto" w:fill="auto"/>
          </w:tcPr>
          <w:p w14:paraId="036EB628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4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8" w:name="Text134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8"/>
          </w:p>
        </w:tc>
        <w:tc>
          <w:tcPr>
            <w:tcW w:w="1890" w:type="dxa"/>
            <w:shd w:val="clear" w:color="auto" w:fill="auto"/>
          </w:tcPr>
          <w:p w14:paraId="494ED9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5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69" w:name="Text135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69"/>
          </w:p>
        </w:tc>
      </w:tr>
      <w:tr w:rsidR="00A01BC0" w14:paraId="129E6CC6" w14:textId="77777777" w:rsidTr="00EB6939">
        <w:trPr>
          <w:trHeight w:val="360"/>
        </w:trPr>
        <w:tc>
          <w:tcPr>
            <w:tcW w:w="2523" w:type="dxa"/>
            <w:tcBorders>
              <w:bottom w:val="nil"/>
            </w:tcBorders>
            <w:shd w:val="clear" w:color="auto" w:fill="auto"/>
          </w:tcPr>
          <w:p w14:paraId="6140B457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6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0" w:name="Text136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0"/>
          </w:p>
        </w:tc>
        <w:tc>
          <w:tcPr>
            <w:tcW w:w="4436" w:type="dxa"/>
            <w:gridSpan w:val="2"/>
            <w:tcBorders>
              <w:bottom w:val="nil"/>
            </w:tcBorders>
            <w:shd w:val="clear" w:color="auto" w:fill="auto"/>
          </w:tcPr>
          <w:p w14:paraId="0A5345F3" w14:textId="77777777" w:rsidR="00A01BC0" w:rsidRPr="005D22DD" w:rsidRDefault="00342117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7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71" w:name="Text137"/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1"/>
          </w:p>
        </w:tc>
        <w:tc>
          <w:tcPr>
            <w:tcW w:w="1771" w:type="dxa"/>
            <w:tcBorders>
              <w:bottom w:val="nil"/>
            </w:tcBorders>
            <w:shd w:val="clear" w:color="auto" w:fill="auto"/>
          </w:tcPr>
          <w:p w14:paraId="37AF34AC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8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2" w:name="Text138"/>
            <w:r w:rsidR="00C06B90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C06B90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2"/>
          </w:p>
        </w:tc>
        <w:tc>
          <w:tcPr>
            <w:tcW w:w="1890" w:type="dxa"/>
            <w:tcBorders>
              <w:bottom w:val="nil"/>
            </w:tcBorders>
            <w:shd w:val="clear" w:color="auto" w:fill="auto"/>
          </w:tcPr>
          <w:p w14:paraId="57848991" w14:textId="77777777" w:rsidR="00A01BC0" w:rsidRPr="005D22DD" w:rsidRDefault="00A01BC0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39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3" w:name="Text139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3"/>
          </w:p>
        </w:tc>
      </w:tr>
      <w:tr w:rsidR="00F52D0C" w14:paraId="02962AC1" w14:textId="77777777" w:rsidTr="00EB6939">
        <w:trPr>
          <w:trHeight w:val="477"/>
        </w:trPr>
        <w:tc>
          <w:tcPr>
            <w:tcW w:w="2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BFAD63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6B976A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9C9F4A" w14:textId="77777777" w:rsidR="00F52D0C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0397B560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TOTAL</w:t>
            </w:r>
          </w:p>
        </w:tc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15CF08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F52D0C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0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4" w:name="Text140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4"/>
          </w:p>
        </w:tc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B457B9" w14:textId="77777777" w:rsidR="00F52D0C" w:rsidRPr="005D22DD" w:rsidRDefault="00F52D0C" w:rsidP="00261449">
            <w:pPr>
              <w:widowControl w:val="0"/>
              <w:tabs>
                <w:tab w:val="left" w:pos="204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sz w:val="20"/>
                <w:szCs w:val="20"/>
              </w:rPr>
              <w:t>$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75" w:name="Text141"/>
            <w:r w:rsidR="00392EE2"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 w:rsidR="00392EE2"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bookmarkEnd w:id="75"/>
          </w:p>
        </w:tc>
      </w:tr>
    </w:tbl>
    <w:p w14:paraId="55F2D9B8" w14:textId="77777777" w:rsidR="00A01BC0" w:rsidRDefault="00A01BC0" w:rsidP="00A01BC0"/>
    <w:p w14:paraId="60975D1B" w14:textId="3BB676BF" w:rsidR="00A01BC0" w:rsidRPr="00F43750" w:rsidRDefault="00A01BC0" w:rsidP="00F43750">
      <w:pPr>
        <w:ind w:firstLine="720"/>
        <w:rPr>
          <w:rFonts w:ascii="Calibri" w:hAnsi="Calibri" w:cs="Arial"/>
          <w:b/>
          <w:spacing w:val="30"/>
          <w:sz w:val="20"/>
          <w:szCs w:val="22"/>
        </w:rPr>
      </w:pPr>
      <w:r w:rsidRPr="00F43750">
        <w:rPr>
          <w:rFonts w:ascii="Calibri" w:hAnsi="Calibri" w:cs="Arial"/>
          <w:b/>
          <w:spacing w:val="30"/>
          <w:sz w:val="20"/>
          <w:szCs w:val="22"/>
        </w:rPr>
        <w:t>IN</w:t>
      </w:r>
      <w:r w:rsidR="0035353E">
        <w:rPr>
          <w:rFonts w:ascii="Calibri" w:hAnsi="Calibri" w:cs="Arial"/>
          <w:b/>
          <w:spacing w:val="30"/>
          <w:sz w:val="20"/>
          <w:szCs w:val="22"/>
        </w:rPr>
        <w:t>GRESOS</w:t>
      </w:r>
    </w:p>
    <w:tbl>
      <w:tblPr>
        <w:tblW w:w="10620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970"/>
        <w:gridCol w:w="1530"/>
        <w:gridCol w:w="2880"/>
        <w:gridCol w:w="3240"/>
      </w:tblGrid>
      <w:tr w:rsidR="006B334C" w:rsidRPr="00F56D1D" w14:paraId="396CF43C" w14:textId="77777777" w:rsidTr="00801A1E">
        <w:trPr>
          <w:trHeight w:val="400"/>
        </w:trPr>
        <w:tc>
          <w:tcPr>
            <w:tcW w:w="2970" w:type="dxa"/>
            <w:shd w:val="clear" w:color="auto" w:fill="auto"/>
          </w:tcPr>
          <w:p w14:paraId="68DDB729" w14:textId="77777777" w:rsidR="006B334C" w:rsidRPr="00CE089F" w:rsidRDefault="006B334C" w:rsidP="0080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Fuente</w:t>
            </w:r>
          </w:p>
        </w:tc>
        <w:tc>
          <w:tcPr>
            <w:tcW w:w="1530" w:type="dxa"/>
          </w:tcPr>
          <w:p w14:paraId="1CC88E6B" w14:textId="77777777" w:rsidR="006B334C" w:rsidRPr="00CE089F" w:rsidRDefault="006B334C" w:rsidP="0080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Cantidad</w:t>
            </w:r>
            <w:proofErr w:type="spellEnd"/>
          </w:p>
        </w:tc>
        <w:tc>
          <w:tcPr>
            <w:tcW w:w="2880" w:type="dxa"/>
            <w:shd w:val="clear" w:color="auto" w:fill="auto"/>
          </w:tcPr>
          <w:p w14:paraId="550C4F46" w14:textId="77777777" w:rsidR="006B334C" w:rsidRPr="00CE089F" w:rsidRDefault="006B334C" w:rsidP="0080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proofErr w:type="spellStart"/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Re</w:t>
            </w:r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cibido</w:t>
            </w:r>
            <w:proofErr w:type="spellEnd"/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 xml:space="preserve">? </w:t>
            </w:r>
          </w:p>
        </w:tc>
        <w:tc>
          <w:tcPr>
            <w:tcW w:w="3240" w:type="dxa"/>
            <w:shd w:val="clear" w:color="auto" w:fill="auto"/>
          </w:tcPr>
          <w:p w14:paraId="544A174E" w14:textId="77777777" w:rsidR="006B334C" w:rsidRPr="00CE089F" w:rsidRDefault="006B334C" w:rsidP="0080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hAnsi="Calibri" w:cs="Arial"/>
                <w:b/>
                <w:spacing w:val="30"/>
                <w:sz w:val="20"/>
                <w:szCs w:val="22"/>
              </w:rPr>
            </w:pPr>
            <w:proofErr w:type="spellStart"/>
            <w:r>
              <w:rPr>
                <w:rFonts w:ascii="Calibri" w:hAnsi="Calibri" w:cs="Arial"/>
                <w:b/>
                <w:spacing w:val="30"/>
                <w:sz w:val="20"/>
                <w:szCs w:val="22"/>
              </w:rPr>
              <w:t>P</w:t>
            </w:r>
            <w:r w:rsidRPr="0035353E">
              <w:rPr>
                <w:rFonts w:ascii="Calibri" w:hAnsi="Calibri" w:cs="Arial"/>
                <w:b/>
                <w:spacing w:val="30"/>
                <w:sz w:val="20"/>
                <w:szCs w:val="22"/>
              </w:rPr>
              <w:t>rometido</w:t>
            </w:r>
            <w:proofErr w:type="spellEnd"/>
            <w:r w:rsidRPr="00CE089F">
              <w:rPr>
                <w:rFonts w:ascii="Calibri" w:hAnsi="Calibri" w:cs="Arial"/>
                <w:b/>
                <w:spacing w:val="30"/>
                <w:sz w:val="20"/>
                <w:szCs w:val="22"/>
              </w:rPr>
              <w:t>?</w:t>
            </w:r>
          </w:p>
        </w:tc>
      </w:tr>
      <w:tr w:rsidR="006B334C" w:rsidRPr="00F56D1D" w14:paraId="0959B3DD" w14:textId="77777777" w:rsidTr="00801A1E">
        <w:trPr>
          <w:trHeight w:val="400"/>
        </w:trPr>
        <w:tc>
          <w:tcPr>
            <w:tcW w:w="2970" w:type="dxa"/>
            <w:shd w:val="clear" w:color="auto" w:fill="auto"/>
          </w:tcPr>
          <w:p w14:paraId="23E28707" w14:textId="77777777" w:rsidR="006B334C" w:rsidRPr="005D22DD" w:rsidRDefault="006B334C" w:rsidP="0080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E36C0A"/>
              </w:rPr>
            </w:pPr>
            <w:r w:rsidRPr="002D1EAD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ADP</w:t>
            </w:r>
          </w:p>
        </w:tc>
        <w:tc>
          <w:tcPr>
            <w:tcW w:w="1530" w:type="dxa"/>
          </w:tcPr>
          <w:p w14:paraId="4462DA3B" w14:textId="77777777" w:rsidR="006B334C" w:rsidRPr="005D22DD" w:rsidRDefault="006B334C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r w:rsidRPr="005D22DD">
              <w:rPr>
                <w:rFonts w:ascii="Calibri" w:eastAsia="Calibri" w:hAnsi="Calibri" w:cs="Calibri"/>
                <w:color w:val="00000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1F5AD63D" w14:textId="0A4806BE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791475587"/>
                <w:placeholder>
                  <w:docPart w:val="B5F59C0DA1474332A26FFD9C0F5760B4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7AD99C9A" w14:textId="43F9CD2A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2043090927"/>
                <w:placeholder>
                  <w:docPart w:val="1BEDEA0BCE6D4DE683B2F4FC4601FAB4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6B334C" w:rsidRPr="00F56D1D" w14:paraId="5380BAE5" w14:textId="77777777" w:rsidTr="00801A1E">
        <w:trPr>
          <w:trHeight w:val="400"/>
        </w:trPr>
        <w:tc>
          <w:tcPr>
            <w:tcW w:w="2970" w:type="dxa"/>
            <w:shd w:val="clear" w:color="auto" w:fill="auto"/>
          </w:tcPr>
          <w:p w14:paraId="5155D8C3" w14:textId="77777777" w:rsidR="006B334C" w:rsidRPr="00687983" w:rsidRDefault="006B334C" w:rsidP="0080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3B3939"/>
                <w:sz w:val="20"/>
                <w:szCs w:val="20"/>
              </w:rPr>
            </w:pP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Donaciones</w:t>
            </w:r>
            <w:proofErr w:type="spellEnd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 </w:t>
            </w: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individuales</w:t>
            </w:r>
            <w:proofErr w:type="spellEnd"/>
          </w:p>
        </w:tc>
        <w:tc>
          <w:tcPr>
            <w:tcW w:w="1530" w:type="dxa"/>
          </w:tcPr>
          <w:p w14:paraId="65698282" w14:textId="77777777" w:rsidR="006B334C" w:rsidRPr="005D22DD" w:rsidRDefault="006B334C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880" w:type="dxa"/>
            <w:shd w:val="clear" w:color="auto" w:fill="auto"/>
          </w:tcPr>
          <w:p w14:paraId="1BC0B4FB" w14:textId="252071DD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2031861722"/>
                <w:placeholder>
                  <w:docPart w:val="EB702D12B6964E3CA7586F5D1387F7DF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4AEBCF69" w14:textId="1F357F57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17230023"/>
                <w:placeholder>
                  <w:docPart w:val="73743F895097413EB17B7DBF92D44385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6B334C" w:rsidRPr="00F56D1D" w14:paraId="2B5DF3E4" w14:textId="77777777" w:rsidTr="00801A1E">
        <w:trPr>
          <w:trHeight w:val="400"/>
        </w:trPr>
        <w:tc>
          <w:tcPr>
            <w:tcW w:w="2970" w:type="dxa"/>
            <w:shd w:val="clear" w:color="auto" w:fill="auto"/>
          </w:tcPr>
          <w:p w14:paraId="0C8ED589" w14:textId="77777777" w:rsidR="006B334C" w:rsidRPr="0035353E" w:rsidRDefault="006B334C" w:rsidP="0080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  <w:lang w:val="es-ES"/>
              </w:rPr>
            </w:pPr>
            <w:r w:rsidRPr="00E009FC">
              <w:rPr>
                <w:rFonts w:ascii="Calibri" w:eastAsia="Calibri" w:hAnsi="Calibri" w:cs="Calibri"/>
                <w:color w:val="3B3939"/>
                <w:sz w:val="20"/>
                <w:szCs w:val="20"/>
                <w:lang w:val="es-ES"/>
              </w:rPr>
              <w:t>En especie (tales como bienes o servicios prestados sin cargo)</w:t>
            </w:r>
          </w:p>
        </w:tc>
        <w:tc>
          <w:tcPr>
            <w:tcW w:w="1530" w:type="dxa"/>
          </w:tcPr>
          <w:p w14:paraId="5EA2A349" w14:textId="77777777" w:rsidR="006B334C" w:rsidRPr="005D22DD" w:rsidRDefault="006B334C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880" w:type="dxa"/>
            <w:shd w:val="clear" w:color="auto" w:fill="auto"/>
          </w:tcPr>
          <w:p w14:paraId="205F2267" w14:textId="1C4A726B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1463115251"/>
                <w:placeholder>
                  <w:docPart w:val="8AB50E7746184E4CAC479402C37316FA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7CB79F0F" w14:textId="21C6301F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1784181393"/>
                <w:placeholder>
                  <w:docPart w:val="858F73687E434E0A970459FB278440CA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6B334C" w:rsidRPr="00F56D1D" w14:paraId="18693FC8" w14:textId="77777777" w:rsidTr="00801A1E">
        <w:trPr>
          <w:trHeight w:val="400"/>
        </w:trPr>
        <w:tc>
          <w:tcPr>
            <w:tcW w:w="2970" w:type="dxa"/>
            <w:shd w:val="clear" w:color="auto" w:fill="auto"/>
          </w:tcPr>
          <w:p w14:paraId="4E624BF7" w14:textId="77777777" w:rsidR="006B334C" w:rsidRPr="005D22DD" w:rsidRDefault="006B334C" w:rsidP="0080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Eventos</w:t>
            </w:r>
            <w:proofErr w:type="spellEnd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 para </w:t>
            </w: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recaudar</w:t>
            </w:r>
            <w:proofErr w:type="spellEnd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 xml:space="preserve"> </w:t>
            </w: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fondos</w:t>
            </w:r>
            <w:proofErr w:type="spellEnd"/>
          </w:p>
        </w:tc>
        <w:tc>
          <w:tcPr>
            <w:tcW w:w="1530" w:type="dxa"/>
          </w:tcPr>
          <w:p w14:paraId="2C093047" w14:textId="77777777" w:rsidR="006B334C" w:rsidRPr="005D22DD" w:rsidRDefault="006B334C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</w:t>
            </w:r>
          </w:p>
        </w:tc>
        <w:tc>
          <w:tcPr>
            <w:tcW w:w="2880" w:type="dxa"/>
            <w:shd w:val="clear" w:color="auto" w:fill="auto"/>
          </w:tcPr>
          <w:p w14:paraId="778DDCB2" w14:textId="643FF703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1095981660"/>
                <w:placeholder>
                  <w:docPart w:val="F28FAF446EDD45C5B85EABCB1F2571B9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18588EC1" w14:textId="04EC3D74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1163745038"/>
                <w:placeholder>
                  <w:docPart w:val="AC7F93470E234E9DA86EA283699A2A00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6B334C" w:rsidRPr="00F56D1D" w14:paraId="74130113" w14:textId="77777777" w:rsidTr="00801A1E">
        <w:trPr>
          <w:trHeight w:val="360"/>
        </w:trPr>
        <w:tc>
          <w:tcPr>
            <w:tcW w:w="2970" w:type="dxa"/>
            <w:shd w:val="clear" w:color="auto" w:fill="auto"/>
          </w:tcPr>
          <w:p w14:paraId="18C0A1F1" w14:textId="77777777" w:rsidR="006B334C" w:rsidRPr="005D22DD" w:rsidRDefault="006B334C" w:rsidP="00801A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4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Otros</w:t>
            </w:r>
            <w:proofErr w:type="spellEnd"/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instrText xml:space="preserve"> FORMTEXT </w:instrTex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separate"/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t> </w:t>
            </w:r>
            <w:r w:rsidRPr="00687983">
              <w:rPr>
                <w:rFonts w:ascii="Calibri" w:eastAsia="Calibri" w:hAnsi="Calibri" w:cs="Calibri"/>
                <w:color w:val="3B3939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</w:tcPr>
          <w:p w14:paraId="31115C90" w14:textId="77777777" w:rsidR="006B334C" w:rsidRPr="005D22DD" w:rsidRDefault="006B334C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    </w:t>
            </w:r>
          </w:p>
        </w:tc>
        <w:tc>
          <w:tcPr>
            <w:tcW w:w="2880" w:type="dxa"/>
            <w:shd w:val="clear" w:color="auto" w:fill="auto"/>
          </w:tcPr>
          <w:p w14:paraId="0218DB21" w14:textId="5C4C5FE5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1148239309"/>
                <w:placeholder>
                  <w:docPart w:val="9875875649814CD6B2188BA446E89B23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0E9B3A29" w14:textId="49BAE415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405079350"/>
                <w:placeholder>
                  <w:docPart w:val="525C6E0895D646C1ACC3A1B3172A22A2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6B334C" w:rsidRPr="00F56D1D" w14:paraId="467A29E3" w14:textId="77777777" w:rsidTr="00801A1E">
        <w:trPr>
          <w:trHeight w:val="360"/>
        </w:trPr>
        <w:tc>
          <w:tcPr>
            <w:tcW w:w="2970" w:type="dxa"/>
            <w:shd w:val="clear" w:color="auto" w:fill="auto"/>
          </w:tcPr>
          <w:p w14:paraId="181D2001" w14:textId="77777777" w:rsidR="006B334C" w:rsidRPr="005D22DD" w:rsidRDefault="006B334C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right"/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1530" w:type="dxa"/>
          </w:tcPr>
          <w:p w14:paraId="306181A2" w14:textId="77777777" w:rsidR="006B334C" w:rsidRPr="005D22DD" w:rsidRDefault="006B334C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r w:rsidRPr="005D22DD">
              <w:rPr>
                <w:rFonts w:ascii="Calibri" w:eastAsia="Calibri" w:hAnsi="Calibri" w:cs="Calibri"/>
                <w:color w:val="000000"/>
                <w:sz w:val="20"/>
                <w:szCs w:val="20"/>
              </w:rPr>
              <w:t>$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begin">
                <w:ffData>
                  <w:name w:val="Text14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alibri" w:eastAsia="Calibri" w:hAnsi="Calibri" w:cs="Calibri"/>
                <w:sz w:val="20"/>
                <w:szCs w:val="20"/>
              </w:rPr>
              <w:instrText xml:space="preserve"> FORMTEXT </w:instrText>
            </w:r>
            <w:r>
              <w:rPr>
                <w:rFonts w:ascii="Calibri" w:eastAsia="Calibri" w:hAnsi="Calibri" w:cs="Calibri"/>
                <w:sz w:val="20"/>
                <w:szCs w:val="20"/>
              </w:rPr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separate"/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noProof/>
                <w:sz w:val="20"/>
                <w:szCs w:val="20"/>
              </w:rPr>
              <w:t> </w:t>
            </w:r>
            <w:r>
              <w:rPr>
                <w:rFonts w:ascii="Calibri" w:eastAsia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2880" w:type="dxa"/>
            <w:shd w:val="clear" w:color="auto" w:fill="auto"/>
          </w:tcPr>
          <w:p w14:paraId="27B6F154" w14:textId="4CDC2100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1344389153"/>
                <w:placeholder>
                  <w:docPart w:val="8C7F150D3DFF4FEDA932F5891558EA45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  <w:tc>
          <w:tcPr>
            <w:tcW w:w="3240" w:type="dxa"/>
            <w:shd w:val="clear" w:color="auto" w:fill="auto"/>
          </w:tcPr>
          <w:p w14:paraId="3054F650" w14:textId="5E38BCC1" w:rsidR="006B334C" w:rsidRPr="005D22DD" w:rsidRDefault="00E35BBF" w:rsidP="00801A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alibri" w:eastAsia="Calibri" w:hAnsi="Calibri" w:cs="Calibri"/>
                <w:color w:val="000000"/>
                <w:sz w:val="20"/>
                <w:szCs w:val="20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797608912"/>
                <w:placeholder>
                  <w:docPart w:val="BE85FE65F96E48AA8A81DAB302C76139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</w:tbl>
    <w:p w14:paraId="0D1A43FC" w14:textId="77777777" w:rsidR="00BA01EB" w:rsidRDefault="00BA01EB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3AEC09C" w14:textId="77777777" w:rsidR="007D5537" w:rsidRDefault="007D5537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22200501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416CB328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0221DD6D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6838548B" w14:textId="77777777" w:rsidR="00AC499F" w:rsidRDefault="00AC49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5410504F" w14:textId="77777777" w:rsidR="00CE089F" w:rsidRDefault="00CE089F" w:rsidP="00FE36C0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50"/>
        <w:jc w:val="both"/>
        <w:rPr>
          <w:rFonts w:ascii="Calibri" w:hAnsi="Calibri" w:cs="Arial"/>
          <w:color w:val="000000"/>
          <w:sz w:val="22"/>
          <w:szCs w:val="22"/>
        </w:rPr>
      </w:pPr>
    </w:p>
    <w:p w14:paraId="10E5C231" w14:textId="77777777" w:rsidR="00AC499F" w:rsidRDefault="00AC49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59577CF5" w14:textId="77777777" w:rsidR="00CE089F" w:rsidRDefault="00CE089F" w:rsidP="00AC499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color w:val="000000"/>
          <w:sz w:val="22"/>
          <w:szCs w:val="22"/>
        </w:rPr>
      </w:pPr>
    </w:p>
    <w:p w14:paraId="443A6C34" w14:textId="77777777" w:rsidR="00402567" w:rsidRDefault="00402567">
      <w:pPr>
        <w:rPr>
          <w:rFonts w:ascii="Calibri" w:hAnsi="Calibri" w:cs="Arial"/>
          <w:color w:val="000000"/>
          <w:sz w:val="22"/>
          <w:szCs w:val="22"/>
        </w:rPr>
      </w:pPr>
    </w:p>
    <w:p w14:paraId="3470877B" w14:textId="676951FF" w:rsidR="00FE36C0" w:rsidRDefault="00FE36C0" w:rsidP="00AC499F">
      <w:pPr>
        <w:pStyle w:val="ListParagraph"/>
        <w:numPr>
          <w:ilvl w:val="0"/>
          <w:numId w:val="4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  <w:r w:rsidRPr="00AC499F">
        <w:rPr>
          <w:rFonts w:ascii="Calibri" w:hAnsi="Calibri" w:cs="Arial"/>
          <w:b/>
          <w:color w:val="000000"/>
          <w:sz w:val="22"/>
          <w:szCs w:val="22"/>
        </w:rPr>
        <w:t>ADDITIONAL</w:t>
      </w:r>
      <w:r w:rsidRPr="00AC499F">
        <w:rPr>
          <w:rFonts w:ascii="Calibri" w:hAnsi="Calibri" w:cs="Arial"/>
          <w:b/>
          <w:bCs/>
          <w:sz w:val="22"/>
          <w:szCs w:val="22"/>
        </w:rPr>
        <w:t xml:space="preserve"> INFORMATION </w:t>
      </w:r>
    </w:p>
    <w:p w14:paraId="4E7B8232" w14:textId="58EBF737" w:rsidR="00625F51" w:rsidRDefault="00625F51" w:rsidP="00625F51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hAnsi="Calibri" w:cs="Arial"/>
          <w:b/>
          <w:bCs/>
          <w:sz w:val="22"/>
          <w:szCs w:val="22"/>
        </w:rPr>
      </w:pPr>
    </w:p>
    <w:p w14:paraId="6F77E5B3" w14:textId="416EA66D" w:rsidR="00625F51" w:rsidRPr="00687983" w:rsidRDefault="00625F51" w:rsidP="002E13C8">
      <w:pPr>
        <w:pStyle w:val="ListParagraph"/>
        <w:numPr>
          <w:ilvl w:val="0"/>
          <w:numId w:val="10"/>
        </w:numPr>
        <w:tabs>
          <w:tab w:val="left" w:pos="0"/>
          <w:tab w:val="left" w:pos="323"/>
          <w:tab w:val="left" w:pos="720"/>
          <w:tab w:val="left" w:pos="90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="0"/>
        <w:jc w:val="both"/>
        <w:rPr>
          <w:rFonts w:ascii="Calibri" w:hAnsi="Calibri" w:cs="Arial"/>
          <w:b/>
          <w:bCs/>
          <w:sz w:val="20"/>
          <w:szCs w:val="22"/>
          <w:lang w:val="es-ES"/>
        </w:rPr>
      </w:pPr>
      <w:r w:rsidRPr="00687983">
        <w:rPr>
          <w:rFonts w:ascii="Calibri" w:eastAsia="MS Mincho" w:hAnsi="Calibri" w:cs="Arial"/>
          <w:sz w:val="20"/>
          <w:szCs w:val="22"/>
          <w:lang w:val="es-AR"/>
        </w:rPr>
        <w:lastRenderedPageBreak/>
        <w:t xml:space="preserve">¿Cómo el grupo se enteró de la existencia de Autodesarrollo de los Pueblos? </w:t>
      </w:r>
      <w:r w:rsidRPr="00687983">
        <w:rPr>
          <w:rFonts w:ascii="Calibri" w:eastAsia="MS Mincho" w:hAnsi="Calibri" w:cs="Arial"/>
          <w:bCs/>
          <w:sz w:val="20"/>
          <w:szCs w:val="22"/>
          <w:lang w:val="es-ES_tradnl"/>
        </w:rPr>
        <w:t>(Por favor marque las que correspondan).</w:t>
      </w:r>
    </w:p>
    <w:p w14:paraId="122D7920" w14:textId="1B8F66D9" w:rsidR="00ED5944" w:rsidRPr="00687983" w:rsidRDefault="00CB59BB" w:rsidP="00625F51">
      <w:pPr>
        <w:tabs>
          <w:tab w:val="left" w:pos="323"/>
        </w:tabs>
        <w:rPr>
          <w:rFonts w:ascii="Calibri" w:hAnsi="Calibri" w:cs="Calibri"/>
          <w:sz w:val="20"/>
          <w:szCs w:val="20"/>
          <w:lang w:val="es-ES"/>
        </w:rPr>
      </w:pPr>
      <w:r w:rsidRPr="00687983">
        <w:rPr>
          <w:rFonts w:ascii="Calibri" w:hAnsi="Calibri" w:cs="Calibri"/>
          <w:sz w:val="20"/>
          <w:szCs w:val="20"/>
          <w:lang w:val="es-ES"/>
        </w:rPr>
        <w:t xml:space="preserve">  </w:t>
      </w:r>
    </w:p>
    <w:p w14:paraId="758C6B08" w14:textId="0EF435E7" w:rsidR="00ED5944" w:rsidRPr="00625F51" w:rsidRDefault="00ED5944" w:rsidP="00625F51">
      <w:pPr>
        <w:ind w:firstLine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E35BBF">
        <w:rPr>
          <w:rFonts w:ascii="Calibri" w:hAnsi="Calibri" w:cs="Calibri"/>
          <w:sz w:val="20"/>
          <w:szCs w:val="20"/>
        </w:rPr>
      </w:r>
      <w:r w:rsidR="00E35BB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87983">
        <w:rPr>
          <w:rFonts w:ascii="Calibri" w:hAnsi="Calibri" w:cs="Arial"/>
          <w:sz w:val="20"/>
          <w:szCs w:val="22"/>
          <w:lang w:val="es-AR"/>
        </w:rPr>
        <w:t>Taller para la comunidad (por favor indique dónde y cuándo</w:t>
      </w:r>
      <w:r w:rsidR="00625F51" w:rsidRPr="0025377B">
        <w:rPr>
          <w:rFonts w:ascii="Calibri" w:hAnsi="Calibri" w:cs="Arial"/>
          <w:sz w:val="22"/>
          <w:szCs w:val="22"/>
          <w:lang w:val="es-AR"/>
        </w:rPr>
        <w:t>)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6F30AC4" w14:textId="4B7CE93F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E35BBF">
        <w:rPr>
          <w:rFonts w:ascii="Calibri" w:hAnsi="Calibri" w:cs="Calibri"/>
          <w:sz w:val="20"/>
          <w:szCs w:val="20"/>
        </w:rPr>
      </w:r>
      <w:r w:rsidR="00E35BB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Evento de la Iglesia P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resbiteriana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54F0DA97" w14:textId="33B88310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E35BBF">
        <w:rPr>
          <w:rFonts w:ascii="Calibri" w:hAnsi="Calibri" w:cs="Calibri"/>
          <w:sz w:val="20"/>
          <w:szCs w:val="20"/>
        </w:rPr>
      </w:r>
      <w:r w:rsidR="00E35BB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Sitio Web de ADP u otro</w:t>
      </w:r>
      <w:r w:rsidR="00625F51">
        <w:rPr>
          <w:rFonts w:ascii="Calibri" w:hAnsi="Calibri" w:cs="Calibri"/>
          <w:sz w:val="20"/>
          <w:szCs w:val="20"/>
          <w:lang w:val="es-ES"/>
        </w:rPr>
        <w:t xml:space="preserve"> 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(indi</w:t>
      </w:r>
      <w:r w:rsidR="00625F51">
        <w:rPr>
          <w:rFonts w:ascii="Calibri" w:hAnsi="Calibri" w:cs="Calibri"/>
          <w:sz w:val="20"/>
          <w:szCs w:val="20"/>
          <w:lang w:val="es-ES"/>
        </w:rPr>
        <w:t>que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>
        <w:rPr>
          <w:rFonts w:ascii="Calibri" w:hAnsi="Calibri" w:cs="Calibri"/>
          <w:sz w:val="20"/>
          <w:szCs w:val="20"/>
          <w:lang w:val="es-ES"/>
        </w:rPr>
        <w:t>Sitio Web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36FEC772" w14:textId="37BAC603" w:rsidR="00ED5944" w:rsidRPr="00625F51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ES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E35BBF">
        <w:rPr>
          <w:rFonts w:ascii="Calibri" w:hAnsi="Calibri" w:cs="Calibri"/>
          <w:sz w:val="20"/>
          <w:szCs w:val="20"/>
        </w:rPr>
      </w:r>
      <w:r w:rsidR="00E35BB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Iglesia local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indi</w:t>
      </w:r>
      <w:r w:rsidR="00625F51">
        <w:rPr>
          <w:rFonts w:ascii="Calibri" w:hAnsi="Calibri" w:cs="Calibri"/>
          <w:sz w:val="20"/>
          <w:szCs w:val="20"/>
          <w:lang w:val="es-ES"/>
        </w:rPr>
        <w:t>q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 xml:space="preserve">ue nombre y </w:t>
      </w:r>
      <w:r w:rsidR="00625F51">
        <w:rPr>
          <w:rFonts w:ascii="Calibri" w:hAnsi="Calibri" w:cs="Calibri"/>
          <w:sz w:val="20"/>
          <w:szCs w:val="20"/>
          <w:lang w:val="es-ES"/>
        </w:rPr>
        <w:t>ubicación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67362C2A" w14:textId="080987D5" w:rsidR="00ED5944" w:rsidRPr="00320029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  <w:lang w:val="es-CR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625F51">
        <w:rPr>
          <w:rFonts w:ascii="Calibri" w:hAnsi="Calibri" w:cs="Calibri"/>
          <w:sz w:val="20"/>
          <w:szCs w:val="20"/>
          <w:lang w:val="es-ES"/>
        </w:rPr>
        <w:instrText xml:space="preserve"> FORMCHECKBOX </w:instrText>
      </w:r>
      <w:r w:rsidR="00E35BBF">
        <w:rPr>
          <w:rFonts w:ascii="Calibri" w:hAnsi="Calibri" w:cs="Calibri"/>
          <w:sz w:val="20"/>
          <w:szCs w:val="20"/>
        </w:rPr>
      </w:r>
      <w:r w:rsidR="00E35BB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Por otra persona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 (</w:t>
      </w:r>
      <w:r w:rsidR="00625F51" w:rsidRPr="00625F51">
        <w:rPr>
          <w:rFonts w:ascii="Calibri" w:hAnsi="Calibri" w:cs="Calibri"/>
          <w:sz w:val="20"/>
          <w:szCs w:val="20"/>
          <w:lang w:val="es-ES"/>
        </w:rPr>
        <w:t>provea no</w:t>
      </w:r>
      <w:r w:rsidR="00625F51">
        <w:rPr>
          <w:rFonts w:ascii="Calibri" w:hAnsi="Calibri" w:cs="Calibri"/>
          <w:sz w:val="20"/>
          <w:szCs w:val="20"/>
          <w:lang w:val="es-ES"/>
        </w:rPr>
        <w:t>mbre e información de contacto</w:t>
      </w:r>
      <w:r w:rsidRPr="00625F51">
        <w:rPr>
          <w:rFonts w:ascii="Calibri" w:hAnsi="Calibri" w:cs="Calibri"/>
          <w:sz w:val="20"/>
          <w:szCs w:val="20"/>
          <w:lang w:val="es-ES"/>
        </w:rPr>
        <w:t xml:space="preserve">)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="00355B42" w:rsidRPr="00625F51">
        <w:rPr>
          <w:rFonts w:ascii="Calibri" w:hAnsi="Calibri" w:cs="Calibri"/>
          <w:sz w:val="20"/>
          <w:szCs w:val="20"/>
          <w:lang w:val="es-ES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70ACAD86" w14:textId="0396FF92" w:rsidR="006B334C" w:rsidRPr="00625F51" w:rsidRDefault="006B334C" w:rsidP="006B334C">
      <w:pPr>
        <w:pStyle w:val="p52"/>
        <w:rPr>
          <w:rFonts w:ascii="Calibri" w:hAnsi="Calibri" w:cs="Calibri"/>
          <w:sz w:val="20"/>
          <w:szCs w:val="20"/>
          <w:lang w:val="es-ES"/>
        </w:rPr>
      </w:pPr>
      <w:r>
        <w:rPr>
          <w:rFonts w:ascii="Calibri" w:hAnsi="Calibri" w:cs="Calibri"/>
          <w:sz w:val="20"/>
          <w:szCs w:val="20"/>
          <w:lang w:val="es-CR"/>
        </w:rPr>
        <w:t xml:space="preserve">                       </w:t>
      </w:r>
      <w:r w:rsidRPr="00BE1077">
        <w:rPr>
          <w:rFonts w:ascii="Calibri" w:hAnsi="Calibri" w:cs="Calibri"/>
          <w:sz w:val="20"/>
          <w:szCs w:val="20"/>
          <w:lang w:val="es-CR"/>
        </w:rPr>
        <w:t xml:space="preserve"> </w:t>
      </w:r>
      <w:r w:rsidRPr="00A5664A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E1077">
        <w:rPr>
          <w:rFonts w:ascii="Calibri" w:hAnsi="Calibri" w:cs="Calibri"/>
          <w:sz w:val="20"/>
          <w:szCs w:val="20"/>
          <w:lang w:val="es-CR"/>
        </w:rPr>
        <w:instrText xml:space="preserve"> FORMCHECKBOX </w:instrText>
      </w:r>
      <w:r w:rsidR="00E35BBF">
        <w:rPr>
          <w:rFonts w:ascii="Calibri" w:hAnsi="Calibri" w:cs="Calibri"/>
          <w:sz w:val="20"/>
          <w:szCs w:val="20"/>
        </w:rPr>
      </w:r>
      <w:r w:rsidR="00E35BBF">
        <w:rPr>
          <w:rFonts w:ascii="Calibri" w:hAnsi="Calibri" w:cs="Calibri"/>
          <w:sz w:val="20"/>
          <w:szCs w:val="20"/>
        </w:rPr>
        <w:fldChar w:fldCharType="separate"/>
      </w:r>
      <w:r w:rsidRPr="00A5664A">
        <w:rPr>
          <w:rFonts w:ascii="Calibri" w:hAnsi="Calibri" w:cs="Calibri"/>
          <w:sz w:val="20"/>
          <w:szCs w:val="20"/>
        </w:rPr>
        <w:fldChar w:fldCharType="end"/>
      </w:r>
      <w:r w:rsidRPr="00BE1077">
        <w:rPr>
          <w:rFonts w:ascii="Calibri" w:hAnsi="Calibri" w:cs="Calibri"/>
          <w:color w:val="FF0000"/>
          <w:sz w:val="20"/>
          <w:szCs w:val="20"/>
          <w:lang w:val="es-CR"/>
        </w:rPr>
        <w:t xml:space="preserve"> </w:t>
      </w:r>
      <w:r w:rsidRPr="00BE1077">
        <w:rPr>
          <w:rFonts w:ascii="Calibri" w:hAnsi="Calibri" w:cs="Calibri"/>
          <w:sz w:val="20"/>
          <w:szCs w:val="20"/>
          <w:lang w:val="es-CR"/>
        </w:rPr>
        <w:t xml:space="preserve">Miembro del Comité Nacional de </w:t>
      </w:r>
      <w:r>
        <w:rPr>
          <w:rFonts w:ascii="Calibri" w:hAnsi="Calibri" w:cs="Calibri"/>
          <w:sz w:val="20"/>
          <w:szCs w:val="20"/>
          <w:lang w:val="es-CR"/>
        </w:rPr>
        <w:t>ADP</w:t>
      </w:r>
      <w:r w:rsidRPr="00BE1077">
        <w:rPr>
          <w:rFonts w:ascii="Calibri" w:hAnsi="Calibri" w:cs="Calibri"/>
          <w:sz w:val="20"/>
          <w:szCs w:val="20"/>
          <w:lang w:val="es-CR"/>
        </w:rPr>
        <w:t>/</w:t>
      </w:r>
      <w:r>
        <w:rPr>
          <w:rFonts w:ascii="Calibri" w:hAnsi="Calibri" w:cs="Calibri"/>
          <w:sz w:val="20"/>
          <w:szCs w:val="20"/>
          <w:lang w:val="es-CR"/>
        </w:rPr>
        <w:t>Oficina Nacional de ADP</w:t>
      </w:r>
      <w:r w:rsidRPr="00BE1077">
        <w:rPr>
          <w:rFonts w:ascii="Calibri" w:hAnsi="Calibri" w:cs="Calibri"/>
          <w:sz w:val="20"/>
          <w:szCs w:val="20"/>
          <w:lang w:val="es-CR"/>
        </w:rPr>
        <w:t xml:space="preserve"> (</w:t>
      </w:r>
      <w:r>
        <w:rPr>
          <w:rFonts w:ascii="Calibri" w:hAnsi="Calibri" w:cs="Calibri"/>
          <w:sz w:val="20"/>
          <w:szCs w:val="20"/>
          <w:lang w:val="es-CR"/>
        </w:rPr>
        <w:t>provea el nombre</w:t>
      </w:r>
      <w:r w:rsidRPr="00BE1077">
        <w:rPr>
          <w:rFonts w:ascii="Calibri" w:hAnsi="Calibri" w:cs="Calibri"/>
          <w:sz w:val="20"/>
          <w:szCs w:val="20"/>
          <w:lang w:val="es-CR"/>
        </w:rPr>
        <w:t xml:space="preserve">) </w:t>
      </w:r>
      <w:r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200"/>
            </w:textInput>
          </w:ffData>
        </w:fldChar>
      </w:r>
      <w:r w:rsidRPr="00BE1077">
        <w:rPr>
          <w:rFonts w:ascii="Calibri" w:hAnsi="Calibri" w:cs="Calibri"/>
          <w:sz w:val="20"/>
          <w:szCs w:val="20"/>
          <w:lang w:val="es-CR"/>
        </w:rPr>
        <w:instrText xml:space="preserve"> FORMTEXT </w:instrText>
      </w:r>
      <w:r>
        <w:rPr>
          <w:rFonts w:ascii="Calibri" w:hAnsi="Calibri" w:cs="Calibri"/>
          <w:sz w:val="20"/>
          <w:szCs w:val="20"/>
        </w:rPr>
      </w:r>
      <w:r>
        <w:rPr>
          <w:rFonts w:ascii="Calibri" w:hAnsi="Calibri" w:cs="Calibri"/>
          <w:sz w:val="20"/>
          <w:szCs w:val="20"/>
        </w:rPr>
        <w:fldChar w:fldCharType="separate"/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noProof/>
          <w:sz w:val="20"/>
          <w:szCs w:val="20"/>
        </w:rPr>
        <w:t> </w:t>
      </w:r>
      <w:r>
        <w:rPr>
          <w:rFonts w:ascii="Calibri" w:hAnsi="Calibri" w:cs="Calibri"/>
          <w:sz w:val="20"/>
          <w:szCs w:val="20"/>
        </w:rPr>
        <w:fldChar w:fldCharType="end"/>
      </w:r>
    </w:p>
    <w:p w14:paraId="2449399A" w14:textId="15D04141" w:rsidR="00ED5944" w:rsidRPr="00937584" w:rsidRDefault="00ED5944" w:rsidP="00ED5944">
      <w:pPr>
        <w:pStyle w:val="p52"/>
        <w:ind w:left="1080"/>
        <w:rPr>
          <w:rFonts w:ascii="Calibri" w:hAnsi="Calibri" w:cs="Calibri"/>
          <w:sz w:val="20"/>
          <w:szCs w:val="20"/>
        </w:rPr>
      </w:pPr>
      <w:r w:rsidRPr="00937584">
        <w:rPr>
          <w:rFonts w:ascii="Calibri" w:hAnsi="Calibri" w:cs="Calibri"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937584">
        <w:rPr>
          <w:rFonts w:ascii="Calibri" w:hAnsi="Calibri" w:cs="Calibri"/>
          <w:sz w:val="20"/>
          <w:szCs w:val="20"/>
        </w:rPr>
        <w:instrText xml:space="preserve"> FORMCHECKBOX </w:instrText>
      </w:r>
      <w:r w:rsidR="00E35BBF">
        <w:rPr>
          <w:rFonts w:ascii="Calibri" w:hAnsi="Calibri" w:cs="Calibri"/>
          <w:sz w:val="20"/>
          <w:szCs w:val="20"/>
        </w:rPr>
      </w:r>
      <w:r w:rsidR="00E35BBF">
        <w:rPr>
          <w:rFonts w:ascii="Calibri" w:hAnsi="Calibri" w:cs="Calibri"/>
          <w:sz w:val="20"/>
          <w:szCs w:val="20"/>
        </w:rPr>
        <w:fldChar w:fldCharType="separate"/>
      </w:r>
      <w:r w:rsidRPr="00937584">
        <w:rPr>
          <w:rFonts w:ascii="Calibri" w:hAnsi="Calibri" w:cs="Calibri"/>
          <w:sz w:val="20"/>
          <w:szCs w:val="20"/>
        </w:rPr>
        <w:fldChar w:fldCharType="end"/>
      </w:r>
      <w:r w:rsidRPr="00937584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Pr="00937584">
        <w:rPr>
          <w:rFonts w:ascii="Calibri" w:hAnsi="Calibri" w:cs="Calibri"/>
          <w:sz w:val="20"/>
          <w:szCs w:val="20"/>
        </w:rPr>
        <w:t>O</w:t>
      </w:r>
      <w:r w:rsidR="008845C5">
        <w:rPr>
          <w:rFonts w:ascii="Calibri" w:hAnsi="Calibri" w:cs="Calibri"/>
          <w:sz w:val="20"/>
          <w:szCs w:val="20"/>
        </w:rPr>
        <w:t>tra</w:t>
      </w:r>
      <w:proofErr w:type="spellEnd"/>
      <w:r w:rsidRPr="00937584">
        <w:rPr>
          <w:rFonts w:ascii="Calibri" w:hAnsi="Calibri" w:cs="Calibri"/>
          <w:sz w:val="20"/>
          <w:szCs w:val="20"/>
        </w:rPr>
        <w:t xml:space="preserve"> </w:t>
      </w:r>
      <w:r w:rsidR="00355B42">
        <w:rPr>
          <w:rFonts w:ascii="Calibri" w:hAnsi="Calibri" w:cs="Calibri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355B42">
        <w:rPr>
          <w:rFonts w:ascii="Calibri" w:hAnsi="Calibri" w:cs="Calibri"/>
          <w:sz w:val="20"/>
          <w:szCs w:val="20"/>
        </w:rPr>
        <w:instrText xml:space="preserve"> FORMTEXT </w:instrText>
      </w:r>
      <w:r w:rsidR="00355B42">
        <w:rPr>
          <w:rFonts w:ascii="Calibri" w:hAnsi="Calibri" w:cs="Calibri"/>
          <w:sz w:val="20"/>
          <w:szCs w:val="20"/>
        </w:rPr>
      </w:r>
      <w:r w:rsidR="00355B42">
        <w:rPr>
          <w:rFonts w:ascii="Calibri" w:hAnsi="Calibri" w:cs="Calibri"/>
          <w:sz w:val="20"/>
          <w:szCs w:val="20"/>
        </w:rPr>
        <w:fldChar w:fldCharType="separate"/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noProof/>
          <w:sz w:val="20"/>
          <w:szCs w:val="20"/>
        </w:rPr>
        <w:t> </w:t>
      </w:r>
      <w:r w:rsidR="00355B42">
        <w:rPr>
          <w:rFonts w:ascii="Calibri" w:hAnsi="Calibri" w:cs="Calibri"/>
          <w:sz w:val="20"/>
          <w:szCs w:val="20"/>
        </w:rPr>
        <w:fldChar w:fldCharType="end"/>
      </w:r>
    </w:p>
    <w:p w14:paraId="28338377" w14:textId="77777777" w:rsidR="00F578AF" w:rsidRDefault="00F578AF" w:rsidP="00563C6B">
      <w:pPr>
        <w:pStyle w:val="p52"/>
        <w:ind w:left="1080"/>
        <w:rPr>
          <w:rFonts w:ascii="Calibri" w:hAnsi="Calibri" w:cs="Calibri"/>
          <w:sz w:val="20"/>
          <w:szCs w:val="20"/>
        </w:rPr>
      </w:pPr>
    </w:p>
    <w:tbl>
      <w:tblPr>
        <w:tblW w:w="10432" w:type="dxa"/>
        <w:tblInd w:w="728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32"/>
      </w:tblGrid>
      <w:tr w:rsidR="00C972BC" w:rsidRPr="0094378F" w14:paraId="7AC3F445" w14:textId="77777777" w:rsidTr="008138C1">
        <w:trPr>
          <w:trHeight w:val="475"/>
        </w:trPr>
        <w:tc>
          <w:tcPr>
            <w:tcW w:w="10432" w:type="dxa"/>
          </w:tcPr>
          <w:p w14:paraId="2146760A" w14:textId="77777777" w:rsidR="00C972BC" w:rsidRDefault="00C972BC" w:rsidP="00C972BC">
            <w:pPr>
              <w:pStyle w:val="p62"/>
              <w:numPr>
                <w:ilvl w:val="0"/>
                <w:numId w:val="11"/>
              </w:numPr>
              <w:tabs>
                <w:tab w:val="clear" w:pos="323"/>
                <w:tab w:val="left" w:pos="150"/>
              </w:tabs>
              <w:ind w:hanging="840"/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</w:pP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Aunque </w:t>
            </w:r>
            <w:proofErr w:type="gramStart"/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Aut</w:t>
            </w:r>
            <w:r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o-D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esarrollo</w:t>
            </w:r>
            <w:proofErr w:type="gramEnd"/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de los Pueblos no requiere que el grupo tenga </w:t>
            </w:r>
            <w:r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seguro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, nosotros quisiéramos saber si el grupo </w:t>
            </w:r>
          </w:p>
          <w:p w14:paraId="6128FEB5" w14:textId="31E2C26C" w:rsidR="00C972BC" w:rsidRPr="00A47D7F" w:rsidRDefault="00C972BC" w:rsidP="00C972BC">
            <w:pPr>
              <w:pStyle w:val="p62"/>
              <w:tabs>
                <w:tab w:val="clear" w:pos="323"/>
                <w:tab w:val="left" w:pos="150"/>
              </w:tabs>
              <w:ind w:left="-120"/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</w:pPr>
            <w:r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 xml:space="preserve">      </w:t>
            </w:r>
            <w:r w:rsidRPr="00A47D7F">
              <w:rPr>
                <w:rFonts w:ascii="Calibri" w:hAnsi="Calibri" w:cs="Arial"/>
                <w:color w:val="000000"/>
                <w:sz w:val="20"/>
                <w:szCs w:val="22"/>
                <w:lang w:val="es-AR"/>
              </w:rPr>
              <w:t>tiene. Por favor no envíe copia con la solicitud.</w:t>
            </w:r>
          </w:p>
          <w:p w14:paraId="7CC05D30" w14:textId="77777777" w:rsidR="00C972BC" w:rsidRPr="00D17FE6" w:rsidRDefault="00C972BC" w:rsidP="008138C1">
            <w:pPr>
              <w:pStyle w:val="p52"/>
              <w:ind w:left="347"/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C972BC" w:rsidRPr="0094378F" w14:paraId="61365338" w14:textId="77777777" w:rsidTr="008138C1">
        <w:trPr>
          <w:trHeight w:val="288"/>
        </w:trPr>
        <w:tc>
          <w:tcPr>
            <w:tcW w:w="10432" w:type="dxa"/>
          </w:tcPr>
          <w:p w14:paraId="31C4C18C" w14:textId="77777777" w:rsidR="00C972BC" w:rsidRDefault="00C972BC" w:rsidP="00A572BB">
            <w:pPr>
              <w:jc w:val="center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  <w: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>Seguro</w:t>
            </w:r>
            <w:r w:rsidRPr="00A47D7F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de responsabilidad civil</w:t>
            </w:r>
          </w:p>
          <w:p w14:paraId="00C002C1" w14:textId="652D659F" w:rsidR="00A572BB" w:rsidRPr="00D17FE6" w:rsidRDefault="00E35BBF" w:rsidP="00A572BB">
            <w:pPr>
              <w:jc w:val="center"/>
              <w:rPr>
                <w:rFonts w:ascii="Calibri" w:hAnsi="Calibri" w:cs="Calibri"/>
                <w:sz w:val="20"/>
                <w:szCs w:val="20"/>
                <w:lang w:val="es-ES"/>
              </w:rPr>
            </w:pPr>
            <w:sdt>
              <w:sdtPr>
                <w:rPr>
                  <w:rFonts w:ascii="Calibri" w:eastAsia="Calibri" w:hAnsi="Calibri" w:cs="Calibri"/>
                  <w:sz w:val="20"/>
                  <w:szCs w:val="20"/>
                </w:rPr>
                <w:alias w:val="Si o No"/>
                <w:tag w:val="siono"/>
                <w:id w:val="-930897164"/>
                <w:placeholder>
                  <w:docPart w:val="C50D5C2DB43E449CBFF3F97D4DC6302F"/>
                </w:placeholder>
                <w15:appearance w15:val="tags"/>
                <w:comboBox>
                  <w:listItem w:displayText="Elija Uno" w:value="Elija Uno"/>
                  <w:listItem w:displayText="Si" w:value="Si"/>
                  <w:listItem w:displayText="No" w:value="No"/>
                </w:comboBox>
              </w:sdtPr>
              <w:sdtEndPr/>
              <w:sdtContent>
                <w:proofErr w:type="spellStart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>Elija</w:t>
                </w:r>
                <w:proofErr w:type="spellEnd"/>
                <w:r w:rsidR="00A572BB">
                  <w:rPr>
                    <w:rFonts w:ascii="Calibri" w:eastAsia="Calibri" w:hAnsi="Calibri" w:cs="Calibri"/>
                    <w:sz w:val="20"/>
                    <w:szCs w:val="20"/>
                  </w:rPr>
                  <w:t xml:space="preserve"> Uno</w:t>
                </w:r>
              </w:sdtContent>
            </w:sdt>
          </w:p>
        </w:tc>
      </w:tr>
      <w:tr w:rsidR="00E01177" w:rsidRPr="0094378F" w14:paraId="71F9464D" w14:textId="77777777" w:rsidTr="008138C1">
        <w:trPr>
          <w:trHeight w:val="288"/>
        </w:trPr>
        <w:tc>
          <w:tcPr>
            <w:tcW w:w="10432" w:type="dxa"/>
          </w:tcPr>
          <w:p w14:paraId="5707E648" w14:textId="77777777" w:rsidR="00E01177" w:rsidRDefault="00E01177" w:rsidP="008138C1">
            <w:pPr>
              <w:jc w:val="center"/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  <w:tbl>
            <w:tblPr>
              <w:tblW w:w="10741" w:type="dxa"/>
              <w:tblLayout w:type="fixed"/>
              <w:tblCellMar>
                <w:left w:w="115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609"/>
              <w:gridCol w:w="2467"/>
              <w:gridCol w:w="5665"/>
            </w:tblGrid>
            <w:tr w:rsidR="00E01177" w:rsidRPr="0094378F" w14:paraId="5CB12834" w14:textId="77777777" w:rsidTr="00A572BB">
              <w:trPr>
                <w:trHeight w:val="324"/>
              </w:trPr>
              <w:tc>
                <w:tcPr>
                  <w:tcW w:w="2609" w:type="dxa"/>
                </w:tcPr>
                <w:p w14:paraId="03C59175" w14:textId="77777777" w:rsidR="00E01177" w:rsidRDefault="00E01177" w:rsidP="00E01177">
                  <w:pPr>
                    <w:pStyle w:val="ListParagraph"/>
                    <w:ind w:left="510"/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</w:p>
                <w:p w14:paraId="14EA5B8C" w14:textId="5154459D" w:rsidR="00E01177" w:rsidRPr="006B334C" w:rsidRDefault="00E01177" w:rsidP="006B334C">
                  <w:pPr>
                    <w:ind w:left="150" w:hanging="300"/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  <w:r>
                    <w:rPr>
                      <w:rFonts w:ascii="Calibri" w:eastAsia="Batang" w:hAnsi="Calibri" w:cs="Calibri"/>
                      <w:b/>
                      <w:sz w:val="20"/>
                      <w:szCs w:val="20"/>
                      <w:lang w:val="es-ES" w:eastAsia="ko-KR"/>
                    </w:rPr>
                    <w:t xml:space="preserve">  </w:t>
                  </w:r>
                  <w:proofErr w:type="spellStart"/>
                  <w:r w:rsidRPr="00E01177">
                    <w:rPr>
                      <w:rFonts w:ascii="Calibri" w:eastAsia="Batang" w:hAnsi="Calibri" w:cs="Calibri"/>
                      <w:b/>
                      <w:sz w:val="20"/>
                      <w:szCs w:val="20"/>
                      <w:lang w:val="es-ES" w:eastAsia="ko-KR"/>
                    </w:rPr>
                    <w:t>c</w:t>
                  </w:r>
                  <w: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  <w:t>.El</w:t>
                  </w:r>
                  <w:proofErr w:type="spellEnd"/>
                  <w: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  <w:t xml:space="preserve"> grupo va a usar un agente fiscal?</w:t>
                  </w:r>
                </w:p>
                <w:p w14:paraId="7DC6D203" w14:textId="1105D1F9" w:rsidR="00E01177" w:rsidRPr="006B334C" w:rsidRDefault="00E35BBF" w:rsidP="006B334C">
                  <w:pP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  <w:sdt>
                    <w:sdtPr>
                      <w:rPr>
                        <w:rFonts w:ascii="Calibri" w:eastAsia="Calibri" w:hAnsi="Calibri" w:cs="Calibri"/>
                        <w:sz w:val="20"/>
                        <w:szCs w:val="20"/>
                      </w:rPr>
                      <w:alias w:val="Si o No"/>
                      <w:tag w:val="siono"/>
                      <w:id w:val="-1995551849"/>
                      <w:placeholder>
                        <w:docPart w:val="46BC3F03D0C94BA19F9076FC284E18B4"/>
                      </w:placeholder>
                      <w15:appearance w15:val="tags"/>
                      <w:comboBox>
                        <w:listItem w:displayText="Elija Uno" w:value="Elija Uno"/>
                        <w:listItem w:displayText="Si" w:value="Si"/>
                        <w:listItem w:displayText="No" w:value="No"/>
                      </w:comboBox>
                    </w:sdtPr>
                    <w:sdtEndPr/>
                    <w:sdtContent>
                      <w:proofErr w:type="spellStart"/>
                      <w:r w:rsidR="00A572BB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Elija</w:t>
                      </w:r>
                      <w:proofErr w:type="spellEnd"/>
                      <w:r w:rsidR="00A572BB"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 xml:space="preserve"> Uno</w:t>
                      </w:r>
                    </w:sdtContent>
                  </w:sdt>
                </w:p>
              </w:tc>
              <w:tc>
                <w:tcPr>
                  <w:tcW w:w="2467" w:type="dxa"/>
                </w:tcPr>
                <w:p w14:paraId="4F73BA38" w14:textId="77777777" w:rsidR="00E01177" w:rsidRDefault="00E01177" w:rsidP="00E01177">
                  <w:pP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</w:p>
                <w:p w14:paraId="25BBDD5F" w14:textId="77777777" w:rsidR="00E01177" w:rsidRDefault="00E01177" w:rsidP="00E01177">
                  <w:pP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  <w: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  <w:t>Si la respuesta es SI, provea el nombre del agente fiscal</w:t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t xml:space="preserve">: 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200"/>
                        </w:textInput>
                      </w:ffData>
                    </w:fldChar>
                  </w:r>
                  <w:r>
                    <w:rPr>
                      <w:rFonts w:ascii="Calibri" w:hAnsi="Calibri" w:cs="Calibri"/>
                      <w:sz w:val="20"/>
                      <w:szCs w:val="20"/>
                      <w:lang w:val="es-ES"/>
                    </w:rPr>
                    <w:instrText xml:space="preserve"> FORMTEXT </w:instrTex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noProof/>
                      <w:sz w:val="20"/>
                      <w:szCs w:val="20"/>
                    </w:rPr>
                    <w:t> </w:t>
                  </w:r>
                  <w:r>
                    <w:rPr>
                      <w:rFonts w:ascii="Calibri" w:hAnsi="Calibri" w:cs="Calibri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5665" w:type="dxa"/>
                </w:tcPr>
                <w:p w14:paraId="332855FC" w14:textId="77777777" w:rsidR="00E01177" w:rsidRDefault="00E01177" w:rsidP="00E01177">
                  <w:pP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</w:p>
                <w:p w14:paraId="2D778189" w14:textId="77777777" w:rsidR="00E01177" w:rsidRDefault="00E01177" w:rsidP="00E01177">
                  <w:pP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</w:pPr>
                  <w:r>
                    <w:rPr>
                      <w:rFonts w:ascii="Calibri" w:eastAsia="Batang" w:hAnsi="Calibri" w:cs="Calibri"/>
                      <w:sz w:val="20"/>
                      <w:szCs w:val="20"/>
                      <w:lang w:val="es-ES" w:eastAsia="ko-KR"/>
                    </w:rPr>
                    <w:t>(con el financiamiento de ADP no se puede pagar un cargo administrativo al agente fiscal)</w:t>
                  </w:r>
                </w:p>
              </w:tc>
            </w:tr>
          </w:tbl>
          <w:p w14:paraId="757A5AC6" w14:textId="651A4B8C" w:rsidR="00E01177" w:rsidRDefault="00E01177" w:rsidP="00E01177">
            <w:pPr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</w:pPr>
          </w:p>
        </w:tc>
      </w:tr>
    </w:tbl>
    <w:p w14:paraId="5B4740C0" w14:textId="77777777" w:rsidR="00315B0F" w:rsidRPr="00D668A9" w:rsidRDefault="00315B0F" w:rsidP="00ED5944">
      <w:pPr>
        <w:pStyle w:val="p52"/>
        <w:rPr>
          <w:rFonts w:ascii="Calibri" w:hAnsi="Calibri" w:cs="Calibri"/>
          <w:sz w:val="20"/>
          <w:szCs w:val="20"/>
          <w:lang w:val="es-ES"/>
        </w:rPr>
      </w:pPr>
    </w:p>
    <w:p w14:paraId="14782607" w14:textId="77777777" w:rsidR="00D5206E" w:rsidRPr="00D17FE6" w:rsidRDefault="00D5206E" w:rsidP="00D5206E">
      <w:pPr>
        <w:pStyle w:val="p52"/>
        <w:rPr>
          <w:rFonts w:ascii="Calibri" w:hAnsi="Calibri" w:cs="Calibri"/>
          <w:sz w:val="20"/>
          <w:szCs w:val="20"/>
          <w:lang w:val="es-ES"/>
        </w:rPr>
      </w:pPr>
    </w:p>
    <w:tbl>
      <w:tblPr>
        <w:tblW w:w="0" w:type="auto"/>
        <w:tblInd w:w="72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440"/>
      </w:tblGrid>
      <w:tr w:rsidR="00CE089F" w:rsidRPr="0094378F" w14:paraId="19382FC5" w14:textId="77777777" w:rsidTr="00070B51">
        <w:trPr>
          <w:trHeight w:val="352"/>
        </w:trPr>
        <w:tc>
          <w:tcPr>
            <w:tcW w:w="10440" w:type="dxa"/>
          </w:tcPr>
          <w:p w14:paraId="60578939" w14:textId="403D3156" w:rsidR="00CE089F" w:rsidRPr="00D17FE6" w:rsidRDefault="00E01177" w:rsidP="003F56F5">
            <w:pPr>
              <w:pStyle w:val="p2"/>
              <w:tabs>
                <w:tab w:val="left" w:pos="792"/>
                <w:tab w:val="left" w:pos="1152"/>
              </w:tabs>
              <w:ind w:left="1080" w:hanging="1200"/>
              <w:rPr>
                <w:rFonts w:ascii="Calibri" w:hAnsi="Calibri" w:cs="Calibri"/>
                <w:sz w:val="20"/>
                <w:szCs w:val="20"/>
                <w:lang w:val="es-ES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s-ES"/>
              </w:rPr>
              <w:t>d</w:t>
            </w:r>
            <w:r w:rsidR="003F56F5">
              <w:rPr>
                <w:rFonts w:ascii="Calibri" w:hAnsi="Calibri" w:cs="Calibri"/>
                <w:sz w:val="20"/>
                <w:szCs w:val="20"/>
                <w:lang w:val="es-ES"/>
              </w:rPr>
              <w:t>.</w:t>
            </w:r>
            <w:r w:rsidR="00D5206E" w:rsidRPr="00D17FE6">
              <w:rPr>
                <w:rFonts w:ascii="Calibri" w:hAnsi="Calibri" w:cs="Calibri"/>
                <w:sz w:val="20"/>
                <w:szCs w:val="20"/>
                <w:lang w:val="es-ES"/>
              </w:rPr>
              <w:tab/>
            </w:r>
            <w:r w:rsidR="00D17FE6" w:rsidRPr="003C41EE">
              <w:rPr>
                <w:rFonts w:ascii="Calibri" w:hAnsi="Calibri" w:cs="Arial"/>
                <w:bCs/>
                <w:sz w:val="22"/>
                <w:szCs w:val="22"/>
                <w:lang w:val="es-ES_tradnl"/>
              </w:rPr>
              <w:t>Por favor, marque todas las categorías que describan mejor su proyecto</w:t>
            </w:r>
            <w:r w:rsidR="00CE089F" w:rsidRPr="00D17FE6">
              <w:rPr>
                <w:rFonts w:ascii="Calibri" w:hAnsi="Calibri" w:cs="Calibri"/>
                <w:sz w:val="20"/>
                <w:szCs w:val="20"/>
                <w:lang w:val="es-ES"/>
              </w:rPr>
              <w:t>:</w:t>
            </w:r>
          </w:p>
        </w:tc>
      </w:tr>
    </w:tbl>
    <w:p w14:paraId="1B8D46CD" w14:textId="77777777" w:rsidR="003968E7" w:rsidRPr="00D17FE6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  <w:lang w:val="es-ES"/>
        </w:rPr>
      </w:pPr>
      <w:r w:rsidRPr="00D17FE6">
        <w:rPr>
          <w:rFonts w:ascii="Calibri" w:hAnsi="Calibri" w:cs="Calibri"/>
          <w:sz w:val="20"/>
          <w:szCs w:val="20"/>
          <w:lang w:val="es-ES"/>
        </w:rPr>
        <w:tab/>
      </w:r>
      <w:r w:rsidRPr="00D17FE6">
        <w:rPr>
          <w:rFonts w:ascii="Calibri" w:hAnsi="Calibri" w:cs="Calibri"/>
          <w:sz w:val="20"/>
          <w:szCs w:val="20"/>
          <w:lang w:val="es-ES"/>
        </w:rPr>
        <w:tab/>
      </w:r>
    </w:p>
    <w:tbl>
      <w:tblPr>
        <w:tblW w:w="9841" w:type="dxa"/>
        <w:tblInd w:w="1326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534"/>
        <w:gridCol w:w="1160"/>
        <w:gridCol w:w="3572"/>
        <w:gridCol w:w="1575"/>
      </w:tblGrid>
      <w:tr w:rsidR="00A75732" w14:paraId="518723BD" w14:textId="77777777" w:rsidTr="00696584">
        <w:trPr>
          <w:trHeight w:val="210"/>
        </w:trPr>
        <w:tc>
          <w:tcPr>
            <w:tcW w:w="3534" w:type="dxa"/>
          </w:tcPr>
          <w:p w14:paraId="15E1DCB9" w14:textId="5CB3753F" w:rsidR="00A75732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Viviendas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r w:rsidRPr="005858DE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gramStart"/>
            <w:r w:rsidRPr="005858DE">
              <w:rPr>
                <w:rFonts w:ascii="Calibri" w:hAnsi="Calibri" w:cs="Calibri"/>
                <w:sz w:val="20"/>
                <w:szCs w:val="20"/>
              </w:rPr>
              <w:t>Personas</w:t>
            </w:r>
            <w:proofErr w:type="gramEnd"/>
            <w:r w:rsidRPr="005858DE">
              <w:rPr>
                <w:rFonts w:ascii="Calibri" w:hAnsi="Calibri" w:cs="Calibri"/>
                <w:sz w:val="20"/>
                <w:szCs w:val="20"/>
              </w:rPr>
              <w:t xml:space="preserve"> sin 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hogar</w:t>
            </w:r>
            <w:proofErr w:type="spellEnd"/>
          </w:p>
        </w:tc>
        <w:tc>
          <w:tcPr>
            <w:tcW w:w="1160" w:type="dxa"/>
          </w:tcPr>
          <w:p w14:paraId="14DD6C2B" w14:textId="77777777" w:rsidR="00A75732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0D8B61A0" w14:textId="225E806C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Derechos Humanos</w:t>
            </w:r>
          </w:p>
        </w:tc>
        <w:tc>
          <w:tcPr>
            <w:tcW w:w="1575" w:type="dxa"/>
          </w:tcPr>
          <w:p w14:paraId="372CECD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144675CB" w14:textId="77777777" w:rsidTr="00696584">
        <w:trPr>
          <w:trHeight w:val="273"/>
        </w:trPr>
        <w:tc>
          <w:tcPr>
            <w:tcW w:w="3534" w:type="dxa"/>
          </w:tcPr>
          <w:p w14:paraId="4872DA82" w14:textId="56C9BF1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t>Agricultur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93586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157D097F" w14:textId="1C2A4569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0CE0">
              <w:rPr>
                <w:rFonts w:ascii="Calibri" w:hAnsi="Calibri" w:cs="Calibri"/>
                <w:sz w:val="20"/>
                <w:szCs w:val="20"/>
              </w:rPr>
              <w:t>Immigra</w:t>
            </w:r>
            <w:r w:rsidR="00951F07">
              <w:rPr>
                <w:rFonts w:ascii="Calibri" w:hAnsi="Calibri" w:cs="Calibri"/>
                <w:sz w:val="20"/>
                <w:szCs w:val="20"/>
              </w:rPr>
              <w:t>ción</w:t>
            </w:r>
            <w:proofErr w:type="spellEnd"/>
            <w:r w:rsidRPr="00A10CE0">
              <w:rPr>
                <w:rFonts w:ascii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8E214D7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4652510" w14:textId="77777777" w:rsidTr="00696584">
        <w:trPr>
          <w:trHeight w:val="215"/>
        </w:trPr>
        <w:tc>
          <w:tcPr>
            <w:tcW w:w="3534" w:type="dxa"/>
          </w:tcPr>
          <w:p w14:paraId="6E219F9F" w14:textId="7FF0205E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37584">
              <w:rPr>
                <w:rFonts w:ascii="Calibri" w:hAnsi="Calibri" w:cs="Calibri"/>
                <w:sz w:val="20"/>
                <w:szCs w:val="20"/>
              </w:rPr>
              <w:t>Art</w:t>
            </w:r>
            <w:r w:rsidR="00D17FE6">
              <w:rPr>
                <w:rFonts w:ascii="Calibri" w:hAnsi="Calibri" w:cs="Calibri"/>
                <w:sz w:val="20"/>
                <w:szCs w:val="20"/>
              </w:rPr>
              <w:t>e</w:t>
            </w:r>
            <w:proofErr w:type="spellEnd"/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D17FE6">
              <w:rPr>
                <w:rFonts w:ascii="Calibri" w:hAnsi="Calibri" w:cs="Calibri"/>
                <w:sz w:val="20"/>
                <w:szCs w:val="20"/>
              </w:rPr>
              <w:t>artesanía</w:t>
            </w:r>
            <w:proofErr w:type="spellEnd"/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F57D6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D91FA7" w14:textId="0791476A" w:rsidR="00A75732" w:rsidRPr="00A10CE0" w:rsidRDefault="00951F07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Desarrollo de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Líderes</w:t>
            </w:r>
            <w:proofErr w:type="spellEnd"/>
          </w:p>
        </w:tc>
        <w:tc>
          <w:tcPr>
            <w:tcW w:w="1575" w:type="dxa"/>
          </w:tcPr>
          <w:p w14:paraId="62A022D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11F5E8E" w14:textId="77777777" w:rsidTr="00696584">
        <w:trPr>
          <w:trHeight w:val="270"/>
        </w:trPr>
        <w:tc>
          <w:tcPr>
            <w:tcW w:w="3534" w:type="dxa"/>
          </w:tcPr>
          <w:p w14:paraId="274BAEEE" w14:textId="6768088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Capacitación</w:t>
            </w:r>
            <w:proofErr w:type="spellEnd"/>
          </w:p>
        </w:tc>
        <w:tc>
          <w:tcPr>
            <w:tcW w:w="1160" w:type="dxa"/>
          </w:tcPr>
          <w:p w14:paraId="1D82AB5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F30783" w14:textId="7228C1F7" w:rsidR="00A75732" w:rsidRPr="00A10CE0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Micro-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Cr</w:t>
            </w:r>
            <w:r w:rsidR="00C72401">
              <w:rPr>
                <w:rFonts w:ascii="Calibri" w:hAnsi="Calibri" w:cs="Calibri"/>
                <w:sz w:val="20"/>
                <w:szCs w:val="20"/>
              </w:rPr>
              <w:t>é</w:t>
            </w:r>
            <w:r>
              <w:rPr>
                <w:rFonts w:ascii="Calibri" w:hAnsi="Calibri" w:cs="Calibri"/>
                <w:sz w:val="20"/>
                <w:szCs w:val="20"/>
              </w:rPr>
              <w:t>dit</w:t>
            </w:r>
            <w:r w:rsidR="00153EC6">
              <w:rPr>
                <w:rFonts w:ascii="Calibri" w:hAnsi="Calibri" w:cs="Calibri"/>
                <w:sz w:val="20"/>
                <w:szCs w:val="20"/>
              </w:rPr>
              <w:t>o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ab/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E73F232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9A45F48" w14:textId="77777777" w:rsidTr="00696584">
        <w:trPr>
          <w:trHeight w:val="208"/>
        </w:trPr>
        <w:tc>
          <w:tcPr>
            <w:tcW w:w="3534" w:type="dxa"/>
          </w:tcPr>
          <w:p w14:paraId="4B7B20C3" w14:textId="6B4FB0FB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 xml:space="preserve">Desarrollo de la 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comunidad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   </w:t>
            </w:r>
          </w:p>
        </w:tc>
        <w:tc>
          <w:tcPr>
            <w:tcW w:w="1160" w:type="dxa"/>
          </w:tcPr>
          <w:p w14:paraId="4DA4B50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C0AAE0" w14:textId="34C3D8D0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>Auto</w:t>
            </w:r>
            <w:r w:rsidR="005858DE" w:rsidRPr="005858DE">
              <w:rPr>
                <w:rFonts w:ascii="Calibri" w:hAnsi="Calibri" w:cs="Calibri"/>
                <w:sz w:val="20"/>
                <w:szCs w:val="20"/>
              </w:rPr>
              <w:t>-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defensa</w:t>
            </w:r>
            <w:proofErr w:type="spellEnd"/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468201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3C09EF4" w14:textId="77777777" w:rsidTr="00696584">
        <w:trPr>
          <w:trHeight w:val="208"/>
        </w:trPr>
        <w:tc>
          <w:tcPr>
            <w:tcW w:w="3534" w:type="dxa"/>
          </w:tcPr>
          <w:p w14:paraId="11E84545" w14:textId="3A545296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Huertos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Comunitarios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16B6221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644589EA" w14:textId="326DA094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Personas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mayores</w:t>
            </w:r>
            <w:proofErr w:type="spellEnd"/>
            <w:r w:rsidR="00A75732" w:rsidRPr="00A10CE0">
              <w:rPr>
                <w:rFonts w:ascii="Calibri" w:hAnsi="Calibri" w:cs="Calibri"/>
                <w:sz w:val="20"/>
                <w:szCs w:val="20"/>
              </w:rPr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5AC8C87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BFAE124" w14:textId="77777777" w:rsidTr="00696584">
        <w:trPr>
          <w:trHeight w:val="277"/>
        </w:trPr>
        <w:tc>
          <w:tcPr>
            <w:tcW w:w="3534" w:type="dxa"/>
          </w:tcPr>
          <w:p w14:paraId="6F9EE947" w14:textId="3A1B81C4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Organización</w:t>
            </w:r>
            <w:proofErr w:type="spellEnd"/>
            <w:r w:rsidRPr="005858DE">
              <w:rPr>
                <w:rFonts w:ascii="Calibri" w:hAnsi="Calibri" w:cs="Calibri"/>
                <w:sz w:val="20"/>
                <w:szCs w:val="20"/>
              </w:rPr>
              <w:t xml:space="preserve"> de la 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comunidad</w:t>
            </w:r>
            <w:proofErr w:type="spellEnd"/>
          </w:p>
        </w:tc>
        <w:tc>
          <w:tcPr>
            <w:tcW w:w="1160" w:type="dxa"/>
          </w:tcPr>
          <w:p w14:paraId="3E68458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140F655" w14:textId="48B0B03A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5858DE">
              <w:rPr>
                <w:rFonts w:ascii="Calibri" w:hAnsi="Calibri" w:cs="Calibri"/>
                <w:sz w:val="20"/>
                <w:szCs w:val="20"/>
              </w:rPr>
              <w:t xml:space="preserve">Desarrollo de 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habilidades</w:t>
            </w:r>
            <w:proofErr w:type="spellEnd"/>
            <w:r w:rsidR="00A75732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="00A75732">
              <w:rPr>
                <w:rFonts w:ascii="Calibri" w:hAnsi="Calibri" w:cs="Calibri"/>
                <w:sz w:val="20"/>
                <w:szCs w:val="20"/>
              </w:rPr>
              <w:tab/>
              <w:t xml:space="preserve">          </w:t>
            </w:r>
          </w:p>
        </w:tc>
        <w:tc>
          <w:tcPr>
            <w:tcW w:w="1575" w:type="dxa"/>
          </w:tcPr>
          <w:p w14:paraId="7436F8F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12A5E97" w14:textId="77777777" w:rsidTr="00696584">
        <w:trPr>
          <w:trHeight w:val="239"/>
        </w:trPr>
        <w:tc>
          <w:tcPr>
            <w:tcW w:w="3534" w:type="dxa"/>
          </w:tcPr>
          <w:p w14:paraId="629C1D2F" w14:textId="32671A37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Integración</w:t>
            </w:r>
            <w:proofErr w:type="spellEnd"/>
            <w:r w:rsidRPr="005858DE">
              <w:rPr>
                <w:rFonts w:ascii="Calibri" w:hAnsi="Calibri" w:cs="Calibri"/>
                <w:sz w:val="20"/>
                <w:szCs w:val="20"/>
              </w:rPr>
              <w:t xml:space="preserve"> de la </w:t>
            </w:r>
            <w:proofErr w:type="spellStart"/>
            <w:r w:rsidRPr="005858DE">
              <w:rPr>
                <w:rFonts w:ascii="Calibri" w:hAnsi="Calibri" w:cs="Calibri"/>
                <w:sz w:val="20"/>
                <w:szCs w:val="20"/>
              </w:rPr>
              <w:t>comunidad</w:t>
            </w:r>
            <w:proofErr w:type="spellEnd"/>
          </w:p>
        </w:tc>
        <w:tc>
          <w:tcPr>
            <w:tcW w:w="1160" w:type="dxa"/>
          </w:tcPr>
          <w:p w14:paraId="1A187EB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38C15EB6" w14:textId="27218A0C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Entrenamientos</w:t>
            </w:r>
            <w:proofErr w:type="spellEnd"/>
          </w:p>
        </w:tc>
        <w:tc>
          <w:tcPr>
            <w:tcW w:w="1575" w:type="dxa"/>
          </w:tcPr>
          <w:p w14:paraId="6D5B431B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51CB472C" w14:textId="77777777" w:rsidTr="00696584">
        <w:trPr>
          <w:trHeight w:val="215"/>
        </w:trPr>
        <w:tc>
          <w:tcPr>
            <w:tcW w:w="3534" w:type="dxa"/>
          </w:tcPr>
          <w:p w14:paraId="317BA365" w14:textId="69E28B48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37584">
              <w:rPr>
                <w:rFonts w:ascii="Calibri" w:hAnsi="Calibri" w:cs="Calibri"/>
                <w:sz w:val="20"/>
                <w:szCs w:val="20"/>
              </w:rPr>
              <w:t>Cooperativ</w:t>
            </w:r>
            <w:r w:rsidR="00D17FE6"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  <w:r w:rsidRPr="00937584">
              <w:rPr>
                <w:rFonts w:ascii="Calibri" w:hAnsi="Calibri" w:cs="Calibri"/>
                <w:sz w:val="20"/>
                <w:szCs w:val="20"/>
              </w:rPr>
              <w:t>/</w:t>
            </w:r>
            <w:proofErr w:type="spellStart"/>
            <w:r w:rsidR="00696584">
              <w:rPr>
                <w:rFonts w:ascii="Calibri" w:hAnsi="Calibri" w:cs="Calibri"/>
                <w:sz w:val="20"/>
                <w:szCs w:val="20"/>
              </w:rPr>
              <w:t>Propiedad</w:t>
            </w:r>
            <w:proofErr w:type="spellEnd"/>
            <w:r w:rsidR="00696584">
              <w:rPr>
                <w:rFonts w:ascii="Calibri" w:hAnsi="Calibri" w:cs="Calibri"/>
                <w:sz w:val="20"/>
                <w:szCs w:val="20"/>
              </w:rPr>
              <w:t xml:space="preserve"> del </w:t>
            </w:r>
            <w:proofErr w:type="spellStart"/>
            <w:r w:rsidR="00696584">
              <w:rPr>
                <w:rFonts w:ascii="Calibri" w:hAnsi="Calibri" w:cs="Calibri"/>
                <w:sz w:val="20"/>
                <w:szCs w:val="20"/>
              </w:rPr>
              <w:t>trabajador</w:t>
            </w:r>
            <w:proofErr w:type="spellEnd"/>
            <w:r w:rsidRPr="00937584">
              <w:rPr>
                <w:rFonts w:ascii="Calibri" w:hAnsi="Calibri" w:cs="Calibri"/>
                <w:sz w:val="20"/>
                <w:szCs w:val="20"/>
              </w:rPr>
              <w:t xml:space="preserve">   </w:t>
            </w:r>
          </w:p>
        </w:tc>
        <w:tc>
          <w:tcPr>
            <w:tcW w:w="1160" w:type="dxa"/>
          </w:tcPr>
          <w:p w14:paraId="6F3819AD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563E06B2" w14:textId="1C1732F1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Tráfico</w:t>
            </w:r>
            <w:proofErr w:type="spellEnd"/>
          </w:p>
        </w:tc>
        <w:tc>
          <w:tcPr>
            <w:tcW w:w="1575" w:type="dxa"/>
          </w:tcPr>
          <w:p w14:paraId="2493B67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3095D0CB" w14:textId="77777777" w:rsidTr="00696584">
        <w:trPr>
          <w:trHeight w:val="215"/>
        </w:trPr>
        <w:tc>
          <w:tcPr>
            <w:tcW w:w="3534" w:type="dxa"/>
          </w:tcPr>
          <w:p w14:paraId="7E764450" w14:textId="11486226" w:rsidR="00A75732" w:rsidRPr="00937584" w:rsidRDefault="00A75732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937584">
              <w:rPr>
                <w:rFonts w:ascii="Calibri" w:hAnsi="Calibri" w:cs="Calibri"/>
                <w:sz w:val="20"/>
                <w:szCs w:val="20"/>
              </w:rPr>
              <w:t>Educa</w:t>
            </w:r>
            <w:r w:rsidR="00D17FE6">
              <w:rPr>
                <w:rFonts w:ascii="Calibri" w:hAnsi="Calibri" w:cs="Calibri"/>
                <w:sz w:val="20"/>
                <w:szCs w:val="20"/>
              </w:rPr>
              <w:t>ción</w:t>
            </w:r>
            <w:proofErr w:type="spellEnd"/>
            <w:r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1A27AF6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7F8072C1" w14:textId="7E74B63C" w:rsidR="00A75732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 w:rsidRPr="00A10CE0">
              <w:rPr>
                <w:rFonts w:ascii="Calibri" w:hAnsi="Calibri" w:cs="Calibri"/>
                <w:sz w:val="20"/>
                <w:szCs w:val="20"/>
              </w:rPr>
              <w:t>Transport</w:t>
            </w:r>
            <w:r w:rsidR="00C72401">
              <w:rPr>
                <w:rFonts w:ascii="Calibri" w:hAnsi="Calibri" w:cs="Calibri"/>
                <w:sz w:val="20"/>
                <w:szCs w:val="20"/>
              </w:rPr>
              <w:t>e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DBF57BC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643DBA0D" w14:textId="77777777" w:rsidTr="00696584">
        <w:trPr>
          <w:trHeight w:val="270"/>
        </w:trPr>
        <w:tc>
          <w:tcPr>
            <w:tcW w:w="3534" w:type="dxa"/>
          </w:tcPr>
          <w:p w14:paraId="7E77BB35" w14:textId="2277E1EC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Violencia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 w:rsidR="00A75732" w:rsidRPr="00937584">
              <w:rPr>
                <w:rFonts w:ascii="Calibri" w:hAnsi="Calibri" w:cs="Calibri"/>
                <w:sz w:val="20"/>
                <w:szCs w:val="20"/>
              </w:rPr>
              <w:t>Dom</w:t>
            </w:r>
            <w:r>
              <w:rPr>
                <w:rFonts w:ascii="Calibri" w:hAnsi="Calibri" w:cs="Calibri"/>
                <w:sz w:val="20"/>
                <w:szCs w:val="20"/>
              </w:rPr>
              <w:t>é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>stic</w:t>
            </w:r>
            <w:r>
              <w:rPr>
                <w:rFonts w:ascii="Calibri" w:hAnsi="Calibri" w:cs="Calibri"/>
                <w:sz w:val="20"/>
                <w:szCs w:val="20"/>
              </w:rPr>
              <w:t>a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5255DAB0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2B36449" w14:textId="60C0C46B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Agua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771B0FE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27EBB8CA" w14:textId="77777777" w:rsidTr="00696584">
        <w:trPr>
          <w:trHeight w:val="185"/>
        </w:trPr>
        <w:tc>
          <w:tcPr>
            <w:tcW w:w="3534" w:type="dxa"/>
          </w:tcPr>
          <w:p w14:paraId="2F177A49" w14:textId="69FEC233" w:rsidR="00A75732" w:rsidRPr="00937584" w:rsidRDefault="00D17FE6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Desarrollo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Económico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            </w:t>
            </w:r>
          </w:p>
        </w:tc>
        <w:tc>
          <w:tcPr>
            <w:tcW w:w="1160" w:type="dxa"/>
          </w:tcPr>
          <w:p w14:paraId="32BB1C2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4F33277B" w14:textId="28B6AA7F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Mujeres</w:t>
            </w:r>
            <w:proofErr w:type="spellEnd"/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575" w:type="dxa"/>
          </w:tcPr>
          <w:p w14:paraId="787E7F6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14:paraId="732B6042" w14:textId="77777777" w:rsidTr="00696584">
        <w:trPr>
          <w:trHeight w:val="225"/>
        </w:trPr>
        <w:tc>
          <w:tcPr>
            <w:tcW w:w="3534" w:type="dxa"/>
          </w:tcPr>
          <w:p w14:paraId="191CF3C7" w14:textId="6462337E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Medioambiente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160" w:type="dxa"/>
          </w:tcPr>
          <w:p w14:paraId="06C0DD55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3572" w:type="dxa"/>
          </w:tcPr>
          <w:p w14:paraId="2FF7B6A9" w14:textId="50C519F5" w:rsidR="00A75732" w:rsidRPr="00A10CE0" w:rsidRDefault="00C72401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Jóvenes</w:t>
            </w:r>
            <w:proofErr w:type="spellEnd"/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 </w:t>
            </w:r>
            <w:r w:rsidR="00A75732" w:rsidRPr="00A10CE0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</w:p>
        </w:tc>
        <w:tc>
          <w:tcPr>
            <w:tcW w:w="1575" w:type="dxa"/>
          </w:tcPr>
          <w:p w14:paraId="4D272E63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</w:tr>
      <w:tr w:rsidR="00A75732" w:rsidRPr="0094378F" w14:paraId="25CDCDEF" w14:textId="77777777" w:rsidTr="00696584">
        <w:trPr>
          <w:trHeight w:val="200"/>
        </w:trPr>
        <w:tc>
          <w:tcPr>
            <w:tcW w:w="3534" w:type="dxa"/>
          </w:tcPr>
          <w:p w14:paraId="6218AB13" w14:textId="1D6A9757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Salarios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Justos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    </w:t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  <w:t xml:space="preserve">   </w:t>
            </w:r>
          </w:p>
        </w:tc>
        <w:tc>
          <w:tcPr>
            <w:tcW w:w="1160" w:type="dxa"/>
          </w:tcPr>
          <w:p w14:paraId="6767F5B4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 w:val="restart"/>
          </w:tcPr>
          <w:p w14:paraId="1A49F99F" w14:textId="6A050EA0" w:rsidR="00A75732" w:rsidRPr="005858DE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proofErr w:type="gramStart"/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Ot</w:t>
            </w:r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ros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>(</w:t>
            </w:r>
            <w:proofErr w:type="gramEnd"/>
            <w:r w:rsidR="00C72401" w:rsidRPr="005858DE">
              <w:rPr>
                <w:rFonts w:ascii="Calibri" w:hAnsi="Calibri" w:cs="Calibri"/>
                <w:sz w:val="20"/>
                <w:szCs w:val="20"/>
                <w:lang w:val="es-ES"/>
              </w:rPr>
              <w:t>por favor añada su categoría si no está en esta lista</w:t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t xml:space="preserve">): 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858DE">
              <w:rPr>
                <w:rFonts w:ascii="Calibri" w:hAnsi="Calibri" w:cs="Calibri"/>
                <w:sz w:val="20"/>
                <w:szCs w:val="20"/>
                <w:lang w:val="es-ES"/>
              </w:rPr>
              <w:instrText xml:space="preserve"> FORMTEXT </w:instrText>
            </w:r>
            <w:r w:rsidRPr="00937584">
              <w:rPr>
                <w:rFonts w:ascii="Calibri" w:hAnsi="Calibri" w:cs="Calibri"/>
                <w:sz w:val="20"/>
                <w:szCs w:val="20"/>
              </w:rPr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t> </w:t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  <w:p w14:paraId="22FA0C9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  <w:r w:rsidRPr="00C72401">
              <w:rPr>
                <w:rFonts w:ascii="Calibri" w:hAnsi="Calibri" w:cs="Calibri"/>
                <w:sz w:val="20"/>
                <w:szCs w:val="20"/>
                <w:lang w:val="es-ES"/>
              </w:rPr>
              <w:t xml:space="preserve">     </w:t>
            </w:r>
          </w:p>
          <w:p w14:paraId="6DC125A3" w14:textId="77777777" w:rsidR="00A75732" w:rsidRPr="00C72401" w:rsidRDefault="00A75732" w:rsidP="00A75732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  <w:lang w:val="es-ES"/>
              </w:rPr>
            </w:pPr>
          </w:p>
        </w:tc>
      </w:tr>
      <w:tr w:rsidR="00A75732" w14:paraId="2DD72C14" w14:textId="77777777" w:rsidTr="00696584">
        <w:trPr>
          <w:trHeight w:val="203"/>
        </w:trPr>
        <w:tc>
          <w:tcPr>
            <w:tcW w:w="3534" w:type="dxa"/>
          </w:tcPr>
          <w:p w14:paraId="63621D11" w14:textId="71693932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Seguridad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alimenticia</w:t>
            </w:r>
            <w:proofErr w:type="spellEnd"/>
          </w:p>
        </w:tc>
        <w:tc>
          <w:tcPr>
            <w:tcW w:w="1160" w:type="dxa"/>
          </w:tcPr>
          <w:p w14:paraId="46020DCF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57D8A8F9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75732" w14:paraId="0B9B1F32" w14:textId="77777777" w:rsidTr="00696584">
        <w:trPr>
          <w:trHeight w:val="277"/>
        </w:trPr>
        <w:tc>
          <w:tcPr>
            <w:tcW w:w="3534" w:type="dxa"/>
          </w:tcPr>
          <w:p w14:paraId="32C2CA04" w14:textId="0B86BF3D" w:rsidR="00A75732" w:rsidRPr="00937584" w:rsidRDefault="00951F07" w:rsidP="005858DE">
            <w:pPr>
              <w:pStyle w:val="p2"/>
              <w:tabs>
                <w:tab w:val="left" w:pos="792"/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Salud</w:t>
            </w:r>
            <w:proofErr w:type="spellEnd"/>
            <w:r w:rsidR="00A75732" w:rsidRPr="00937584">
              <w:rPr>
                <w:rFonts w:ascii="Calibri" w:hAnsi="Calibri" w:cs="Calibri"/>
                <w:sz w:val="20"/>
                <w:szCs w:val="20"/>
              </w:rPr>
              <w:tab/>
            </w:r>
          </w:p>
        </w:tc>
        <w:tc>
          <w:tcPr>
            <w:tcW w:w="1160" w:type="dxa"/>
          </w:tcPr>
          <w:p w14:paraId="75CCD19E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  <w:r w:rsidRPr="0093758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3758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E35BBF">
              <w:rPr>
                <w:rFonts w:ascii="Calibri" w:hAnsi="Calibri" w:cs="Calibri"/>
                <w:sz w:val="20"/>
                <w:szCs w:val="20"/>
              </w:rPr>
            </w:r>
            <w:r w:rsidR="00E35BBF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937584">
              <w:rPr>
                <w:rFonts w:ascii="Calibri" w:hAnsi="Calibri" w:cs="Calibri"/>
                <w:sz w:val="20"/>
                <w:szCs w:val="20"/>
              </w:rPr>
              <w:fldChar w:fldCharType="end"/>
            </w:r>
          </w:p>
        </w:tc>
        <w:tc>
          <w:tcPr>
            <w:tcW w:w="5147" w:type="dxa"/>
            <w:gridSpan w:val="2"/>
            <w:vMerge/>
          </w:tcPr>
          <w:p w14:paraId="4D929641" w14:textId="77777777" w:rsidR="00A75732" w:rsidRPr="00937584" w:rsidRDefault="00A75732" w:rsidP="00A75732">
            <w:pPr>
              <w:pStyle w:val="p2"/>
              <w:tabs>
                <w:tab w:val="left" w:pos="1152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59088400" w14:textId="77777777" w:rsidR="003968E7" w:rsidRDefault="003968E7" w:rsidP="003968E7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p w14:paraId="36BCCEBD" w14:textId="77777777" w:rsidR="000413CE" w:rsidRPr="00937584" w:rsidRDefault="000413CE" w:rsidP="000413CE">
      <w:pPr>
        <w:pStyle w:val="p2"/>
        <w:tabs>
          <w:tab w:val="left" w:pos="792"/>
          <w:tab w:val="left" w:pos="1152"/>
        </w:tabs>
        <w:rPr>
          <w:rFonts w:ascii="Calibri" w:hAnsi="Calibri" w:cs="Calibri"/>
          <w:sz w:val="20"/>
          <w:szCs w:val="20"/>
        </w:rPr>
      </w:pPr>
    </w:p>
    <w:tbl>
      <w:tblPr>
        <w:tblW w:w="10683" w:type="dxa"/>
        <w:tblInd w:w="752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0683"/>
      </w:tblGrid>
      <w:tr w:rsidR="00B02AE4" w14:paraId="25BFDC5F" w14:textId="77777777" w:rsidTr="00903DD6">
        <w:trPr>
          <w:trHeight w:val="1021"/>
        </w:trPr>
        <w:tc>
          <w:tcPr>
            <w:tcW w:w="10683" w:type="dxa"/>
          </w:tcPr>
          <w:p w14:paraId="00F429D1" w14:textId="77777777" w:rsidR="0094378F" w:rsidRDefault="0094378F" w:rsidP="00E01177">
            <w:pPr>
              <w:tabs>
                <w:tab w:val="left" w:pos="540"/>
              </w:tabs>
              <w:ind w:left="450"/>
              <w:jc w:val="both"/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</w:pPr>
          </w:p>
          <w:p w14:paraId="1CA039C8" w14:textId="77777777" w:rsidR="0094378F" w:rsidRDefault="0094378F" w:rsidP="00E01177">
            <w:pPr>
              <w:tabs>
                <w:tab w:val="left" w:pos="540"/>
              </w:tabs>
              <w:ind w:left="450"/>
              <w:jc w:val="both"/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</w:pPr>
          </w:p>
          <w:p w14:paraId="1D2B125D" w14:textId="77777777" w:rsidR="0094378F" w:rsidRDefault="0094378F" w:rsidP="00E01177">
            <w:pPr>
              <w:tabs>
                <w:tab w:val="left" w:pos="540"/>
              </w:tabs>
              <w:ind w:left="450"/>
              <w:jc w:val="both"/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</w:pPr>
          </w:p>
          <w:p w14:paraId="094212D1" w14:textId="77777777" w:rsidR="0094378F" w:rsidRDefault="0094378F" w:rsidP="00E01177">
            <w:pPr>
              <w:tabs>
                <w:tab w:val="left" w:pos="540"/>
              </w:tabs>
              <w:ind w:left="450"/>
              <w:jc w:val="both"/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</w:pPr>
          </w:p>
          <w:p w14:paraId="7DF0C95A" w14:textId="77777777" w:rsidR="0094378F" w:rsidRDefault="0094378F" w:rsidP="00E01177">
            <w:pPr>
              <w:tabs>
                <w:tab w:val="left" w:pos="540"/>
              </w:tabs>
              <w:ind w:left="450"/>
              <w:jc w:val="both"/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</w:pPr>
          </w:p>
          <w:p w14:paraId="00138172" w14:textId="77777777" w:rsidR="0094378F" w:rsidRDefault="0094378F" w:rsidP="00E01177">
            <w:pPr>
              <w:tabs>
                <w:tab w:val="left" w:pos="540"/>
              </w:tabs>
              <w:ind w:left="450"/>
              <w:jc w:val="both"/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</w:pPr>
          </w:p>
          <w:p w14:paraId="15520C99" w14:textId="77777777" w:rsidR="0094378F" w:rsidRDefault="0094378F" w:rsidP="00E01177">
            <w:pPr>
              <w:tabs>
                <w:tab w:val="left" w:pos="540"/>
              </w:tabs>
              <w:ind w:left="450"/>
              <w:jc w:val="both"/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</w:pPr>
          </w:p>
          <w:p w14:paraId="0454013B" w14:textId="174FD682" w:rsidR="000A77FA" w:rsidRPr="00A572BB" w:rsidRDefault="000A77FA" w:rsidP="00A572BB">
            <w:pPr>
              <w:pStyle w:val="ListParagraph"/>
              <w:numPr>
                <w:ilvl w:val="0"/>
                <w:numId w:val="13"/>
              </w:numPr>
              <w:tabs>
                <w:tab w:val="left" w:pos="480"/>
              </w:tabs>
              <w:ind w:hanging="690"/>
              <w:jc w:val="both"/>
              <w:rPr>
                <w:rFonts w:ascii="Calibri" w:eastAsia="Batang" w:hAnsi="Calibri" w:cs="Calibri"/>
                <w:sz w:val="20"/>
                <w:szCs w:val="20"/>
                <w:lang w:eastAsia="ko-KR"/>
              </w:rPr>
            </w:pPr>
            <w:r w:rsidRPr="00A572BB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Por favor provea el nombre </w:t>
            </w:r>
            <w:r w:rsidR="00841DF9" w:rsidRPr="00A572BB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 xml:space="preserve">y la forma de contactarlos </w:t>
            </w:r>
            <w:r w:rsidRPr="00A572BB">
              <w:rPr>
                <w:rFonts w:ascii="Calibri" w:eastAsia="Batang" w:hAnsi="Calibri" w:cs="Calibri"/>
                <w:b/>
                <w:sz w:val="20"/>
                <w:szCs w:val="20"/>
                <w:lang w:val="es-ES" w:eastAsia="ko-KR"/>
              </w:rPr>
              <w:t>de otras organizaciones</w:t>
            </w:r>
            <w:r w:rsidR="00841DF9" w:rsidRPr="00A572BB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 </w:t>
            </w:r>
            <w:r w:rsidRPr="00A572BB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que están trabajando con grupos comunitarios de base que pudieran ayudar a ADP en nuestro proceso de atraer solicitantes. (Estas organizaciones no tienen que cumplir los requisitos de ADP, de que los beneficiarios directos sean los dueños y los que controlen </w:t>
            </w:r>
            <w:r w:rsidR="00841DF9" w:rsidRPr="00A572BB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el </w:t>
            </w:r>
            <w:r w:rsidR="00841DF9" w:rsidRPr="00A572BB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lastRenderedPageBreak/>
              <w:t>proyecto</w:t>
            </w:r>
            <w:r w:rsidRPr="00A572BB">
              <w:rPr>
                <w:rFonts w:ascii="Calibri" w:eastAsia="Batang" w:hAnsi="Calibri" w:cs="Calibri"/>
                <w:sz w:val="20"/>
                <w:szCs w:val="20"/>
                <w:lang w:val="es-ES" w:eastAsia="ko-KR"/>
              </w:rPr>
              <w:t xml:space="preserve">). Por favor incluya el nombre de la organización, la persona de contacto, el teléfono, dirección, ciudad, estado y correo electrónico. </w:t>
            </w:r>
            <w:r w:rsidRPr="00A572B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Si lo </w:t>
            </w:r>
            <w:proofErr w:type="spellStart"/>
            <w:r w:rsidRPr="00A572B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necesita</w:t>
            </w:r>
            <w:proofErr w:type="spellEnd"/>
            <w:r w:rsidRPr="00A572B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572B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puede</w:t>
            </w:r>
            <w:proofErr w:type="spellEnd"/>
            <w:r w:rsidRPr="00A572B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usar </w:t>
            </w:r>
            <w:proofErr w:type="spellStart"/>
            <w:r w:rsidRPr="00A572B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páginas</w:t>
            </w:r>
            <w:proofErr w:type="spellEnd"/>
            <w:r w:rsidRPr="00A572B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A572B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adicionales</w:t>
            </w:r>
            <w:proofErr w:type="spellEnd"/>
            <w:r w:rsidRPr="00A572BB">
              <w:rPr>
                <w:rFonts w:ascii="Calibri" w:eastAsia="Batang" w:hAnsi="Calibri" w:cs="Calibri"/>
                <w:sz w:val="20"/>
                <w:szCs w:val="20"/>
                <w:lang w:eastAsia="ko-KR"/>
              </w:rPr>
              <w:t>.</w:t>
            </w:r>
          </w:p>
        </w:tc>
      </w:tr>
      <w:tr w:rsidR="00355B42" w14:paraId="658F6636" w14:textId="77777777" w:rsidTr="00903DD6">
        <w:trPr>
          <w:trHeight w:val="1021"/>
        </w:trPr>
        <w:tc>
          <w:tcPr>
            <w:tcW w:w="10683" w:type="dxa"/>
          </w:tcPr>
          <w:p w14:paraId="4C75FB3B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fldChar w:fldCharType="begin">
                <w:ffData>
                  <w:name w:val="Text142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76" w:name="Text142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76"/>
          </w:p>
          <w:p w14:paraId="6533F4A7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153D8BEE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77" w:name="Text143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77"/>
          </w:p>
          <w:p w14:paraId="752DD418" w14:textId="77777777" w:rsidR="00355B42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14:paraId="7A2E841E" w14:textId="77777777" w:rsidR="00355B42" w:rsidRPr="00B02AE4" w:rsidRDefault="00355B42" w:rsidP="00355B42">
            <w:pPr>
              <w:tabs>
                <w:tab w:val="left" w:pos="390"/>
              </w:tabs>
              <w:ind w:left="53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78" w:name="Text144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separate"/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noProof/>
                <w:color w:val="000000"/>
                <w:sz w:val="22"/>
                <w:szCs w:val="22"/>
              </w:rPr>
              <w:t> 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fldChar w:fldCharType="end"/>
            </w:r>
            <w:bookmarkEnd w:id="78"/>
          </w:p>
        </w:tc>
      </w:tr>
    </w:tbl>
    <w:p w14:paraId="091F2B33" w14:textId="33064610" w:rsidR="006C41A9" w:rsidRDefault="00841DF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</w:t>
      </w:r>
      <w:r w:rsidRPr="00841DF9">
        <w:rPr>
          <w:rFonts w:ascii="Calibri" w:eastAsia="Batang" w:hAnsi="Calibri" w:cs="Calibri"/>
          <w:b/>
          <w:sz w:val="20"/>
          <w:szCs w:val="20"/>
          <w:lang w:val="es-ES" w:eastAsia="ko-KR"/>
        </w:rPr>
        <w:t xml:space="preserve">COMENTARIOS / </w:t>
      </w:r>
      <w:r w:rsidR="006C41A9">
        <w:rPr>
          <w:rFonts w:ascii="Calibri" w:eastAsia="Batang" w:hAnsi="Calibri" w:cs="Calibri"/>
          <w:b/>
          <w:sz w:val="20"/>
          <w:szCs w:val="20"/>
          <w:lang w:val="es-ES" w:eastAsia="ko-KR"/>
        </w:rPr>
        <w:t>RECOMENDACIONES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>: Valoramos sus comentarios y lo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>s</w:t>
      </w:r>
      <w:r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invitamos a compartir cualquier sugerencia sobre cómo </w:t>
      </w:r>
    </w:p>
    <w:p w14:paraId="31555220" w14:textId="57098F3A" w:rsidR="000F032D" w:rsidRPr="00320029" w:rsidRDefault="006C41A9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  <w:r>
        <w:rPr>
          <w:rFonts w:ascii="Calibri" w:eastAsia="Batang" w:hAnsi="Calibri" w:cs="Calibri"/>
          <w:sz w:val="20"/>
          <w:szCs w:val="20"/>
          <w:lang w:val="es-ES" w:eastAsia="ko-KR"/>
        </w:rPr>
        <w:t xml:space="preserve">               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mejorar el proceso de </w:t>
      </w:r>
      <w:r w:rsidR="00696584">
        <w:rPr>
          <w:rFonts w:ascii="Calibri" w:eastAsia="Batang" w:hAnsi="Calibri" w:cs="Calibri"/>
          <w:sz w:val="20"/>
          <w:szCs w:val="20"/>
          <w:lang w:val="es-ES" w:eastAsia="ko-KR"/>
        </w:rPr>
        <w:t xml:space="preserve">la </w:t>
      </w:r>
      <w:r w:rsidR="00841DF9" w:rsidRPr="00841DF9">
        <w:rPr>
          <w:rFonts w:ascii="Calibri" w:eastAsia="Batang" w:hAnsi="Calibri" w:cs="Calibri"/>
          <w:sz w:val="20"/>
          <w:szCs w:val="20"/>
          <w:lang w:val="es-ES" w:eastAsia="ko-KR"/>
        </w:rPr>
        <w:t>solicitud.</w:t>
      </w:r>
      <w:r w:rsidR="00B02AE4" w:rsidRPr="00841DF9">
        <w:rPr>
          <w:rFonts w:ascii="Calibri" w:eastAsia="Batang" w:hAnsi="Calibri" w:cs="Calibri"/>
          <w:sz w:val="20"/>
          <w:szCs w:val="20"/>
          <w:lang w:val="es-ES" w:eastAsia="ko-KR"/>
        </w:rPr>
        <w:tab/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t xml:space="preserve"> 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5A7C4F" w:rsidRPr="00841DF9">
        <w:rPr>
          <w:rFonts w:ascii="Calibri" w:eastAsia="Batang" w:hAnsi="Calibri" w:cs="Calibri"/>
          <w:sz w:val="20"/>
          <w:szCs w:val="20"/>
          <w:lang w:val="es-ES" w:eastAsia="ko-KR"/>
        </w:rPr>
        <w:instrText xml:space="preserve"> FORMTEXT </w:instrTex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separate"/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t> </w:t>
      </w:r>
      <w:r w:rsidR="005A7C4F" w:rsidRPr="00937584">
        <w:rPr>
          <w:rFonts w:ascii="Calibri" w:eastAsia="Batang" w:hAnsi="Calibri" w:cs="Calibri"/>
          <w:sz w:val="20"/>
          <w:szCs w:val="20"/>
          <w:lang w:eastAsia="ko-KR"/>
        </w:rPr>
        <w:fldChar w:fldCharType="end"/>
      </w:r>
    </w:p>
    <w:p w14:paraId="24C8833B" w14:textId="4DAAF78C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2E7941F" w14:textId="792A3011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6282EEF7" w14:textId="54165E0F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7923479A" w14:textId="597EDD33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72F8C9E9" w14:textId="4D66EE6C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00D58BF7" w14:textId="1B673755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61C27EFC" w14:textId="7D8E7D58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E6BA1C9" w14:textId="622A8FEF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15E09D97" w14:textId="650A748F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D266F75" w14:textId="268ECFB8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4FC3951E" w14:textId="1D3C807C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519CDB2" w14:textId="39F4E56E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0312768B" w14:textId="765A7435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0728FA90" w14:textId="4A2120AE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73EFA027" w14:textId="4ADFFC6B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0DE35F47" w14:textId="66CAE86E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1143A24D" w14:textId="6AB60B62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64DF9D45" w14:textId="71A144C4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2D81833" w14:textId="47254640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7C04EA66" w14:textId="63A1537F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F0D267F" w14:textId="768ABD89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43962416" w14:textId="71F32872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1863900F" w14:textId="3E9A3FA1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3E87D576" w14:textId="7C14DEC3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47B2E94F" w14:textId="35AD48F4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3D47688" w14:textId="18D41A99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1C0D153C" w14:textId="3CF4545F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0455957C" w14:textId="625468C6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B444CA5" w14:textId="663D322D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4BAD930" w14:textId="1F2AF569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4E1570FF" w14:textId="279CB4CA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41D06E2B" w14:textId="741F37B7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6CA96E59" w14:textId="3AFB4ABD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556EF89E" w14:textId="1D44BBF0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70EAA74C" w14:textId="752108E4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0F5EFD74" w14:textId="4A2E10E6" w:rsidR="006B334C" w:rsidRPr="00320029" w:rsidRDefault="006B334C" w:rsidP="00B02AE4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alibri" w:eastAsia="Batang" w:hAnsi="Calibri" w:cs="Calibri"/>
          <w:sz w:val="20"/>
          <w:szCs w:val="20"/>
          <w:lang w:val="es-CR" w:eastAsia="ko-KR"/>
        </w:rPr>
      </w:pPr>
    </w:p>
    <w:p w14:paraId="644B2583" w14:textId="77777777" w:rsidR="006B334C" w:rsidRPr="00841DF9" w:rsidRDefault="006B334C" w:rsidP="006B334C">
      <w:pPr>
        <w:tabs>
          <w:tab w:val="left" w:pos="0"/>
          <w:tab w:val="left" w:pos="720"/>
          <w:tab w:val="left" w:pos="11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alibri" w:eastAsia="Batang" w:hAnsi="Calibri" w:cs="Calibri"/>
          <w:sz w:val="20"/>
          <w:szCs w:val="20"/>
          <w:lang w:val="es-ES" w:eastAsia="ko-KR"/>
        </w:rPr>
      </w:pPr>
      <w:r>
        <w:rPr>
          <w:rFonts w:ascii="Calibri" w:eastAsia="Batang" w:hAnsi="Calibri" w:cs="Calibri"/>
          <w:noProof/>
          <w:sz w:val="20"/>
          <w:szCs w:val="20"/>
          <w:lang w:eastAsia="ko-KR"/>
        </w:rPr>
        <w:drawing>
          <wp:inline distT="0" distB="0" distL="0" distR="0" wp14:anchorId="20F5162A" wp14:editId="756005B9">
            <wp:extent cx="2971800" cy="545592"/>
            <wp:effectExtent l="0" t="0" r="0" b="698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B334C" w:rsidRPr="00841DF9" w:rsidSect="001708D7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2240" w:h="15840"/>
      <w:pgMar w:top="44" w:right="432" w:bottom="259" w:left="43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7FA93" w14:textId="77777777" w:rsidR="00E35BBF" w:rsidRDefault="00E35BBF" w:rsidP="00E44C4A">
      <w:r>
        <w:separator/>
      </w:r>
    </w:p>
  </w:endnote>
  <w:endnote w:type="continuationSeparator" w:id="0">
    <w:p w14:paraId="1E1F9B7F" w14:textId="77777777" w:rsidR="00E35BBF" w:rsidRDefault="00E35BBF" w:rsidP="00E44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97E5D" w14:textId="2215F2C7" w:rsidR="00801A1E" w:rsidRPr="003F56F5" w:rsidRDefault="00801A1E">
    <w:pPr>
      <w:pStyle w:val="Footer"/>
      <w:rPr>
        <w:rFonts w:ascii="Calibri" w:hAnsi="Calibri"/>
        <w:sz w:val="20"/>
        <w:lang w:val="es-ES"/>
      </w:rPr>
    </w:pPr>
    <w:r w:rsidRPr="003F56F5">
      <w:rPr>
        <w:rFonts w:ascii="Calibri" w:hAnsi="Calibri"/>
        <w:sz w:val="20"/>
        <w:lang w:val="es-ES"/>
      </w:rPr>
      <w:t xml:space="preserve">SOLICITUD </w:t>
    </w:r>
    <w:proofErr w:type="gramStart"/>
    <w:r w:rsidRPr="003F56F5">
      <w:rPr>
        <w:rFonts w:ascii="Calibri" w:hAnsi="Calibri"/>
        <w:sz w:val="20"/>
        <w:lang w:val="es-ES"/>
      </w:rPr>
      <w:t xml:space="preserve">INTERNACIONAL  </w:t>
    </w:r>
    <w:r w:rsidRPr="003F56F5">
      <w:rPr>
        <w:rFonts w:ascii="Calibri" w:hAnsi="Calibri"/>
        <w:sz w:val="20"/>
        <w:lang w:val="es-ES"/>
      </w:rPr>
      <w:tab/>
    </w:r>
    <w:proofErr w:type="gramEnd"/>
    <w:r w:rsidRPr="003F56F5">
      <w:rPr>
        <w:rFonts w:ascii="Calibri" w:hAnsi="Calibri"/>
        <w:sz w:val="20"/>
        <w:lang w:val="es-ES"/>
      </w:rPr>
      <w:t xml:space="preserve">Page | </w:t>
    </w:r>
    <w:r w:rsidRPr="009845F4">
      <w:rPr>
        <w:rFonts w:ascii="Calibri" w:hAnsi="Calibri"/>
        <w:sz w:val="20"/>
      </w:rPr>
      <w:fldChar w:fldCharType="begin"/>
    </w:r>
    <w:r w:rsidRPr="003F56F5">
      <w:rPr>
        <w:rFonts w:ascii="Calibri" w:hAnsi="Calibri"/>
        <w:sz w:val="20"/>
        <w:lang w:val="es-ES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  <w:lang w:val="es-ES"/>
      </w:rPr>
      <w:t>6</w:t>
    </w:r>
    <w:r w:rsidRPr="009845F4">
      <w:rPr>
        <w:rFonts w:ascii="Calibri" w:hAnsi="Calibri"/>
        <w:noProof/>
        <w:sz w:val="20"/>
      </w:rPr>
      <w:fldChar w:fldCharType="end"/>
    </w:r>
    <w:r w:rsidRPr="003F56F5">
      <w:rPr>
        <w:rFonts w:ascii="Calibri" w:hAnsi="Calibri"/>
        <w:sz w:val="20"/>
        <w:lang w:val="es-ES"/>
      </w:rPr>
      <w:tab/>
      <w:t xml:space="preserve">Rev. </w:t>
    </w:r>
    <w:r>
      <w:rPr>
        <w:rFonts w:ascii="Calibri" w:hAnsi="Calibri"/>
        <w:sz w:val="20"/>
        <w:lang w:val="es-ES"/>
      </w:rPr>
      <w:t>4/</w:t>
    </w:r>
    <w:r w:rsidRPr="003F56F5">
      <w:rPr>
        <w:rFonts w:ascii="Calibri" w:hAnsi="Calibri"/>
        <w:sz w:val="20"/>
        <w:lang w:val="es-ES"/>
      </w:rPr>
      <w:t>20</w:t>
    </w:r>
    <w:r>
      <w:rPr>
        <w:rFonts w:ascii="Calibri" w:hAnsi="Calibri"/>
        <w:sz w:val="20"/>
        <w:lang w:val="es-ES"/>
      </w:rPr>
      <w:t>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40A6CB" w14:textId="04B19318" w:rsidR="00801A1E" w:rsidRPr="009845F4" w:rsidRDefault="00801A1E" w:rsidP="00C83D39">
    <w:pPr>
      <w:pStyle w:val="Footer"/>
      <w:tabs>
        <w:tab w:val="clear" w:pos="9360"/>
        <w:tab w:val="right" w:pos="10980"/>
      </w:tabs>
      <w:rPr>
        <w:rFonts w:ascii="Calibri" w:hAnsi="Calibri"/>
        <w:sz w:val="20"/>
      </w:rPr>
    </w:pPr>
    <w:r>
      <w:rPr>
        <w:rFonts w:ascii="Calibri" w:hAnsi="Calibri"/>
        <w:sz w:val="20"/>
      </w:rPr>
      <w:t xml:space="preserve">SOLICITUD INTERNACIONAL </w:t>
    </w:r>
    <w:r w:rsidRPr="009845F4">
      <w:rPr>
        <w:rFonts w:ascii="Calibri" w:hAnsi="Calibri"/>
        <w:sz w:val="20"/>
      </w:rPr>
      <w:tab/>
      <w:t xml:space="preserve">Page | </w:t>
    </w:r>
    <w:r w:rsidRPr="009845F4">
      <w:rPr>
        <w:rFonts w:ascii="Calibri" w:hAnsi="Calibri"/>
        <w:sz w:val="20"/>
      </w:rPr>
      <w:fldChar w:fldCharType="begin"/>
    </w:r>
    <w:r w:rsidRPr="009845F4">
      <w:rPr>
        <w:rFonts w:ascii="Calibri" w:hAnsi="Calibri"/>
        <w:sz w:val="20"/>
      </w:rPr>
      <w:instrText xml:space="preserve"> PAGE   \* MERGEFORMAT </w:instrText>
    </w:r>
    <w:r w:rsidRPr="009845F4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9845F4">
      <w:rPr>
        <w:rFonts w:ascii="Calibri" w:hAnsi="Calibri"/>
        <w:noProof/>
        <w:sz w:val="20"/>
      </w:rPr>
      <w:fldChar w:fldCharType="end"/>
    </w:r>
    <w:r>
      <w:rPr>
        <w:rFonts w:ascii="Calibri" w:hAnsi="Calibri"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0D502" w14:textId="77777777" w:rsidR="00E35BBF" w:rsidRDefault="00E35BBF" w:rsidP="00E44C4A">
      <w:r>
        <w:separator/>
      </w:r>
    </w:p>
  </w:footnote>
  <w:footnote w:type="continuationSeparator" w:id="0">
    <w:p w14:paraId="7CCD380C" w14:textId="77777777" w:rsidR="00E35BBF" w:rsidRDefault="00E35BBF" w:rsidP="00E44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B30DD" w14:textId="77777777" w:rsidR="00801A1E" w:rsidRPr="00916503" w:rsidRDefault="00801A1E" w:rsidP="00222C0E">
    <w:pPr>
      <w:rPr>
        <w:rFonts w:ascii="Arial" w:hAnsi="Arial" w:cs="Arial"/>
        <w:b/>
        <w:bCs/>
        <w:i/>
        <w:sz w:val="14"/>
        <w:u w:val="single"/>
      </w:rPr>
    </w:pP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</w:p>
  <w:p w14:paraId="08AE51F3" w14:textId="77777777" w:rsidR="00801A1E" w:rsidRPr="00222C0E" w:rsidRDefault="00801A1E" w:rsidP="00222C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79" w:name="_Hlk513810951"/>
  <w:p w14:paraId="4CA32B9A" w14:textId="0151DC1C" w:rsidR="00801A1E" w:rsidRDefault="00801A1E" w:rsidP="000B7F77">
    <w:pPr>
      <w:ind w:left="270"/>
      <w:rPr>
        <w:rFonts w:ascii="Arial" w:hAnsi="Arial" w:cs="Arial"/>
        <w:b/>
        <w:bCs/>
        <w:i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5C15EE84" wp14:editId="506C165E">
              <wp:simplePos x="0" y="0"/>
              <wp:positionH relativeFrom="column">
                <wp:posOffset>5528348</wp:posOffset>
              </wp:positionH>
              <wp:positionV relativeFrom="paragraph">
                <wp:posOffset>416560</wp:posOffset>
              </wp:positionV>
              <wp:extent cx="1795478" cy="253497"/>
              <wp:effectExtent l="0" t="0" r="0" b="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95478" cy="25349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33DBFC46" w14:textId="77777777" w:rsidR="00801A1E" w:rsidRPr="00DA26D6" w:rsidRDefault="00801A1E" w:rsidP="00D055B6">
                          <w:pPr>
                            <w:rPr>
                              <w:color w:val="7F7F7F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5EE8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0" type="#_x0000_t202" style="position:absolute;left:0;text-align:left;margin-left:435.3pt;margin-top:32.8pt;width:141.4pt;height:19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" filled="f" stroked="f">
              <v:textbox>
                <w:txbxContent>
                  <w:p w14:paraId="33DBFC46" w14:textId="77777777" w:rsidR="008138C1" w:rsidRPr="00DA26D6" w:rsidRDefault="008138C1" w:rsidP="00D055B6">
                    <w:pPr>
                      <w:rPr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alibri" w:hAnsi="Calibri" w:cs="Arial"/>
        <w:b/>
        <w:i/>
        <w:noProof/>
      </w:rPr>
      <w:t xml:space="preserve">        </w:t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r>
      <w:rPr>
        <w:rFonts w:ascii="Calibri" w:hAnsi="Calibri" w:cs="Arial"/>
        <w:b/>
        <w:i/>
        <w:noProof/>
      </w:rPr>
      <w:tab/>
    </w:r>
    <w:bookmarkEnd w:id="79"/>
    <w:r>
      <w:rPr>
        <w:rFonts w:ascii="Calibri" w:hAnsi="Calibri" w:cs="Arial"/>
        <w:b/>
        <w:i/>
        <w:noProof/>
      </w:rPr>
      <w:t xml:space="preserve"> </w:t>
    </w:r>
    <w:r>
      <w:rPr>
        <w:rFonts w:ascii="Arial" w:hAnsi="Arial" w:cs="Arial"/>
        <w:b/>
        <w:bCs/>
        <w:i/>
      </w:rPr>
      <w:t xml:space="preserve">           </w:t>
    </w:r>
  </w:p>
  <w:p w14:paraId="2ACC7E53" w14:textId="77777777" w:rsidR="00801A1E" w:rsidRDefault="00801A1E" w:rsidP="000B7F77">
    <w:pPr>
      <w:rPr>
        <w:rFonts w:ascii="Arial" w:hAnsi="Arial" w:cs="Arial"/>
        <w:b/>
        <w:bCs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167"/>
    <w:multiLevelType w:val="hybridMultilevel"/>
    <w:tmpl w:val="DD12A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B6A57"/>
    <w:multiLevelType w:val="hybridMultilevel"/>
    <w:tmpl w:val="B01CBB84"/>
    <w:lvl w:ilvl="0" w:tplc="1A68753A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7E164D7"/>
    <w:multiLevelType w:val="hybridMultilevel"/>
    <w:tmpl w:val="CF7A3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281509"/>
    <w:multiLevelType w:val="hybridMultilevel"/>
    <w:tmpl w:val="BB46FB24"/>
    <w:lvl w:ilvl="0" w:tplc="04090019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 w15:restartNumberingAfterBreak="0">
    <w:nsid w:val="1D0757CE"/>
    <w:multiLevelType w:val="hybridMultilevel"/>
    <w:tmpl w:val="9BF8F28A"/>
    <w:lvl w:ilvl="0" w:tplc="B46C2DA8">
      <w:start w:val="1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016300"/>
    <w:multiLevelType w:val="hybridMultilevel"/>
    <w:tmpl w:val="005891FE"/>
    <w:lvl w:ilvl="0" w:tplc="B46C2DA8">
      <w:start w:val="1"/>
      <w:numFmt w:val="lowerLetter"/>
      <w:lvlText w:val="%1)"/>
      <w:lvlJc w:val="left"/>
      <w:pPr>
        <w:ind w:left="977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697" w:hanging="360"/>
      </w:pPr>
    </w:lvl>
    <w:lvl w:ilvl="2" w:tplc="0409001B" w:tentative="1">
      <w:start w:val="1"/>
      <w:numFmt w:val="lowerRoman"/>
      <w:lvlText w:val="%3."/>
      <w:lvlJc w:val="right"/>
      <w:pPr>
        <w:ind w:left="2417" w:hanging="180"/>
      </w:pPr>
    </w:lvl>
    <w:lvl w:ilvl="3" w:tplc="0409000F" w:tentative="1">
      <w:start w:val="1"/>
      <w:numFmt w:val="decimal"/>
      <w:lvlText w:val="%4."/>
      <w:lvlJc w:val="left"/>
      <w:pPr>
        <w:ind w:left="3137" w:hanging="360"/>
      </w:pPr>
    </w:lvl>
    <w:lvl w:ilvl="4" w:tplc="04090019" w:tentative="1">
      <w:start w:val="1"/>
      <w:numFmt w:val="lowerLetter"/>
      <w:lvlText w:val="%5."/>
      <w:lvlJc w:val="left"/>
      <w:pPr>
        <w:ind w:left="3857" w:hanging="360"/>
      </w:pPr>
    </w:lvl>
    <w:lvl w:ilvl="5" w:tplc="0409001B" w:tentative="1">
      <w:start w:val="1"/>
      <w:numFmt w:val="lowerRoman"/>
      <w:lvlText w:val="%6."/>
      <w:lvlJc w:val="right"/>
      <w:pPr>
        <w:ind w:left="4577" w:hanging="180"/>
      </w:pPr>
    </w:lvl>
    <w:lvl w:ilvl="6" w:tplc="0409000F" w:tentative="1">
      <w:start w:val="1"/>
      <w:numFmt w:val="decimal"/>
      <w:lvlText w:val="%7."/>
      <w:lvlJc w:val="left"/>
      <w:pPr>
        <w:ind w:left="5297" w:hanging="360"/>
      </w:pPr>
    </w:lvl>
    <w:lvl w:ilvl="7" w:tplc="04090019" w:tentative="1">
      <w:start w:val="1"/>
      <w:numFmt w:val="lowerLetter"/>
      <w:lvlText w:val="%8."/>
      <w:lvlJc w:val="left"/>
      <w:pPr>
        <w:ind w:left="6017" w:hanging="360"/>
      </w:pPr>
    </w:lvl>
    <w:lvl w:ilvl="8" w:tplc="0409001B" w:tentative="1">
      <w:start w:val="1"/>
      <w:numFmt w:val="lowerRoman"/>
      <w:lvlText w:val="%9."/>
      <w:lvlJc w:val="right"/>
      <w:pPr>
        <w:ind w:left="6737" w:hanging="180"/>
      </w:pPr>
    </w:lvl>
  </w:abstractNum>
  <w:abstractNum w:abstractNumId="6" w15:restartNumberingAfterBreak="0">
    <w:nsid w:val="2B3F42BD"/>
    <w:multiLevelType w:val="hybridMultilevel"/>
    <w:tmpl w:val="B59E19D0"/>
    <w:lvl w:ilvl="0" w:tplc="B04CF4C6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A6278B"/>
    <w:multiLevelType w:val="hybridMultilevel"/>
    <w:tmpl w:val="690C73F8"/>
    <w:lvl w:ilvl="0" w:tplc="7D988C74">
      <w:start w:val="2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302B4"/>
    <w:multiLevelType w:val="hybridMultilevel"/>
    <w:tmpl w:val="CCDA6666"/>
    <w:lvl w:ilvl="0" w:tplc="611034F8">
      <w:start w:val="5"/>
      <w:numFmt w:val="lowerLetter"/>
      <w:lvlText w:val="%1)"/>
      <w:lvlJc w:val="left"/>
      <w:pPr>
        <w:ind w:left="1080" w:hanging="72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715764"/>
    <w:multiLevelType w:val="hybridMultilevel"/>
    <w:tmpl w:val="9ADEA9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E5719F4"/>
    <w:multiLevelType w:val="hybridMultilevel"/>
    <w:tmpl w:val="708624C6"/>
    <w:lvl w:ilvl="0" w:tplc="6164B7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99A42A0"/>
    <w:multiLevelType w:val="hybridMultilevel"/>
    <w:tmpl w:val="E2986CD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42844"/>
    <w:multiLevelType w:val="hybridMultilevel"/>
    <w:tmpl w:val="45CADE26"/>
    <w:lvl w:ilvl="0" w:tplc="15BADFE0">
      <w:start w:val="5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8"/>
  </w:num>
  <w:num w:numId="13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8Z+XfjkJp0XNXcJJ6C6iGeXwvCqq/IaPlUSyN0MySPwiN2ceLGGhjy8Bv1WuhNetIzPVqGnsBFLDPIE/K2LJaQ==" w:salt="Ce6sCLqNuIsNVyqVcoSY4w==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CB3"/>
    <w:rsid w:val="000018AC"/>
    <w:rsid w:val="00001A24"/>
    <w:rsid w:val="0000292D"/>
    <w:rsid w:val="00011CD7"/>
    <w:rsid w:val="00032EAB"/>
    <w:rsid w:val="00040F1C"/>
    <w:rsid w:val="000413CE"/>
    <w:rsid w:val="00044199"/>
    <w:rsid w:val="00045641"/>
    <w:rsid w:val="00045C5B"/>
    <w:rsid w:val="000461EC"/>
    <w:rsid w:val="00047961"/>
    <w:rsid w:val="00050241"/>
    <w:rsid w:val="00050621"/>
    <w:rsid w:val="00054A4B"/>
    <w:rsid w:val="00055F43"/>
    <w:rsid w:val="00057E4A"/>
    <w:rsid w:val="00060588"/>
    <w:rsid w:val="00066600"/>
    <w:rsid w:val="00070B51"/>
    <w:rsid w:val="000714B4"/>
    <w:rsid w:val="00077EE6"/>
    <w:rsid w:val="00084677"/>
    <w:rsid w:val="00091CEB"/>
    <w:rsid w:val="00094FC8"/>
    <w:rsid w:val="00095088"/>
    <w:rsid w:val="000A3954"/>
    <w:rsid w:val="000A400D"/>
    <w:rsid w:val="000A77FA"/>
    <w:rsid w:val="000B17B2"/>
    <w:rsid w:val="000B1A03"/>
    <w:rsid w:val="000B1B3C"/>
    <w:rsid w:val="000B1EDE"/>
    <w:rsid w:val="000B3909"/>
    <w:rsid w:val="000B7F77"/>
    <w:rsid w:val="000C4523"/>
    <w:rsid w:val="000C5D38"/>
    <w:rsid w:val="000C69B0"/>
    <w:rsid w:val="000D0B15"/>
    <w:rsid w:val="000D219E"/>
    <w:rsid w:val="000D5039"/>
    <w:rsid w:val="000D6084"/>
    <w:rsid w:val="000D7FFE"/>
    <w:rsid w:val="000E194A"/>
    <w:rsid w:val="000E46BB"/>
    <w:rsid w:val="000F032D"/>
    <w:rsid w:val="0010046D"/>
    <w:rsid w:val="0010223B"/>
    <w:rsid w:val="0011075B"/>
    <w:rsid w:val="00114A67"/>
    <w:rsid w:val="00114EBD"/>
    <w:rsid w:val="00125A04"/>
    <w:rsid w:val="00133B5A"/>
    <w:rsid w:val="001408F8"/>
    <w:rsid w:val="001415B0"/>
    <w:rsid w:val="00153EC6"/>
    <w:rsid w:val="00154DCA"/>
    <w:rsid w:val="00160073"/>
    <w:rsid w:val="00161CFB"/>
    <w:rsid w:val="00167062"/>
    <w:rsid w:val="001708D7"/>
    <w:rsid w:val="001826BC"/>
    <w:rsid w:val="001838EB"/>
    <w:rsid w:val="001918E3"/>
    <w:rsid w:val="00194E87"/>
    <w:rsid w:val="001A3D24"/>
    <w:rsid w:val="001A5B36"/>
    <w:rsid w:val="001B0A17"/>
    <w:rsid w:val="001B17B1"/>
    <w:rsid w:val="001B1F8A"/>
    <w:rsid w:val="001B2820"/>
    <w:rsid w:val="001B463B"/>
    <w:rsid w:val="001D2DD6"/>
    <w:rsid w:val="001D4C77"/>
    <w:rsid w:val="001D7EC3"/>
    <w:rsid w:val="001E2122"/>
    <w:rsid w:val="001E2224"/>
    <w:rsid w:val="001E5A57"/>
    <w:rsid w:val="001E7D7A"/>
    <w:rsid w:val="001F1416"/>
    <w:rsid w:val="001F4B46"/>
    <w:rsid w:val="001F503F"/>
    <w:rsid w:val="001F7F78"/>
    <w:rsid w:val="002018AE"/>
    <w:rsid w:val="0021292E"/>
    <w:rsid w:val="0021623A"/>
    <w:rsid w:val="00222C0E"/>
    <w:rsid w:val="0022493A"/>
    <w:rsid w:val="002371F9"/>
    <w:rsid w:val="00253483"/>
    <w:rsid w:val="00261449"/>
    <w:rsid w:val="00262B4B"/>
    <w:rsid w:val="00263DFE"/>
    <w:rsid w:val="00272239"/>
    <w:rsid w:val="0028615A"/>
    <w:rsid w:val="002873E9"/>
    <w:rsid w:val="002926C5"/>
    <w:rsid w:val="002A2974"/>
    <w:rsid w:val="002A49DD"/>
    <w:rsid w:val="002A50EB"/>
    <w:rsid w:val="002B3653"/>
    <w:rsid w:val="002B5BFB"/>
    <w:rsid w:val="002C18C7"/>
    <w:rsid w:val="002D1EAD"/>
    <w:rsid w:val="002D522A"/>
    <w:rsid w:val="002D5B77"/>
    <w:rsid w:val="002D633B"/>
    <w:rsid w:val="002E13C8"/>
    <w:rsid w:val="002E2753"/>
    <w:rsid w:val="002E5800"/>
    <w:rsid w:val="002E5992"/>
    <w:rsid w:val="002F4DE2"/>
    <w:rsid w:val="00300B85"/>
    <w:rsid w:val="003127EA"/>
    <w:rsid w:val="00315B0F"/>
    <w:rsid w:val="00315B91"/>
    <w:rsid w:val="00320029"/>
    <w:rsid w:val="00337AEC"/>
    <w:rsid w:val="00342117"/>
    <w:rsid w:val="00343809"/>
    <w:rsid w:val="00343B59"/>
    <w:rsid w:val="00345B72"/>
    <w:rsid w:val="003463AE"/>
    <w:rsid w:val="003472D7"/>
    <w:rsid w:val="0035353E"/>
    <w:rsid w:val="00353590"/>
    <w:rsid w:val="00355B42"/>
    <w:rsid w:val="00356B80"/>
    <w:rsid w:val="00366D8C"/>
    <w:rsid w:val="00371E9F"/>
    <w:rsid w:val="00372B81"/>
    <w:rsid w:val="00374F6F"/>
    <w:rsid w:val="0037531B"/>
    <w:rsid w:val="00381EDA"/>
    <w:rsid w:val="003839C6"/>
    <w:rsid w:val="00383BA3"/>
    <w:rsid w:val="003924D2"/>
    <w:rsid w:val="00392EE2"/>
    <w:rsid w:val="003968E7"/>
    <w:rsid w:val="003A4EB6"/>
    <w:rsid w:val="003A7AA7"/>
    <w:rsid w:val="003B201D"/>
    <w:rsid w:val="003B3E5D"/>
    <w:rsid w:val="003C1E01"/>
    <w:rsid w:val="003D0BC2"/>
    <w:rsid w:val="003D15CA"/>
    <w:rsid w:val="003E21DC"/>
    <w:rsid w:val="003E62BE"/>
    <w:rsid w:val="003E6A6C"/>
    <w:rsid w:val="003E6AA7"/>
    <w:rsid w:val="003E7118"/>
    <w:rsid w:val="003F56F5"/>
    <w:rsid w:val="00402567"/>
    <w:rsid w:val="0040359F"/>
    <w:rsid w:val="00407B04"/>
    <w:rsid w:val="00412E24"/>
    <w:rsid w:val="00412F48"/>
    <w:rsid w:val="004150F2"/>
    <w:rsid w:val="004153B2"/>
    <w:rsid w:val="004158B1"/>
    <w:rsid w:val="00433DE0"/>
    <w:rsid w:val="004357BA"/>
    <w:rsid w:val="00440326"/>
    <w:rsid w:val="004406BA"/>
    <w:rsid w:val="0044664F"/>
    <w:rsid w:val="00446D3D"/>
    <w:rsid w:val="00446FA1"/>
    <w:rsid w:val="00470167"/>
    <w:rsid w:val="00492387"/>
    <w:rsid w:val="004A013C"/>
    <w:rsid w:val="004A31AF"/>
    <w:rsid w:val="004A55E6"/>
    <w:rsid w:val="004A5FA9"/>
    <w:rsid w:val="004B57EF"/>
    <w:rsid w:val="004C4565"/>
    <w:rsid w:val="004D61D7"/>
    <w:rsid w:val="004E0295"/>
    <w:rsid w:val="004E2BF4"/>
    <w:rsid w:val="004E2F49"/>
    <w:rsid w:val="00503867"/>
    <w:rsid w:val="00513767"/>
    <w:rsid w:val="00517C74"/>
    <w:rsid w:val="00530F77"/>
    <w:rsid w:val="00533092"/>
    <w:rsid w:val="0053312F"/>
    <w:rsid w:val="00541F33"/>
    <w:rsid w:val="0055577C"/>
    <w:rsid w:val="00555FA8"/>
    <w:rsid w:val="00563C6B"/>
    <w:rsid w:val="00564AFF"/>
    <w:rsid w:val="005654B3"/>
    <w:rsid w:val="005674F8"/>
    <w:rsid w:val="00572004"/>
    <w:rsid w:val="00572018"/>
    <w:rsid w:val="0058111F"/>
    <w:rsid w:val="005858DE"/>
    <w:rsid w:val="0059333C"/>
    <w:rsid w:val="005A3FD6"/>
    <w:rsid w:val="005A414F"/>
    <w:rsid w:val="005A7C4F"/>
    <w:rsid w:val="005B4914"/>
    <w:rsid w:val="005D0049"/>
    <w:rsid w:val="005D1F8F"/>
    <w:rsid w:val="005D22DD"/>
    <w:rsid w:val="005D4BE6"/>
    <w:rsid w:val="005D5E7F"/>
    <w:rsid w:val="005D7258"/>
    <w:rsid w:val="005E43B4"/>
    <w:rsid w:val="005E744D"/>
    <w:rsid w:val="005F0C42"/>
    <w:rsid w:val="005F2BB0"/>
    <w:rsid w:val="005F760C"/>
    <w:rsid w:val="0060599E"/>
    <w:rsid w:val="00625F51"/>
    <w:rsid w:val="006328C2"/>
    <w:rsid w:val="00633FD5"/>
    <w:rsid w:val="0063555E"/>
    <w:rsid w:val="00636CB8"/>
    <w:rsid w:val="00637278"/>
    <w:rsid w:val="0064100F"/>
    <w:rsid w:val="006421CF"/>
    <w:rsid w:val="00642D58"/>
    <w:rsid w:val="00671B64"/>
    <w:rsid w:val="00682F38"/>
    <w:rsid w:val="00683FF0"/>
    <w:rsid w:val="00683FF5"/>
    <w:rsid w:val="00687983"/>
    <w:rsid w:val="00693011"/>
    <w:rsid w:val="00696584"/>
    <w:rsid w:val="006B334C"/>
    <w:rsid w:val="006B785E"/>
    <w:rsid w:val="006C2250"/>
    <w:rsid w:val="006C41A9"/>
    <w:rsid w:val="006D6C76"/>
    <w:rsid w:val="006E5157"/>
    <w:rsid w:val="0070220A"/>
    <w:rsid w:val="00702A85"/>
    <w:rsid w:val="00706C22"/>
    <w:rsid w:val="007075E1"/>
    <w:rsid w:val="00707D68"/>
    <w:rsid w:val="0071085E"/>
    <w:rsid w:val="00714FA1"/>
    <w:rsid w:val="00720399"/>
    <w:rsid w:val="00723500"/>
    <w:rsid w:val="007264AB"/>
    <w:rsid w:val="0073071E"/>
    <w:rsid w:val="00733F29"/>
    <w:rsid w:val="00735C1D"/>
    <w:rsid w:val="00736F71"/>
    <w:rsid w:val="0074106B"/>
    <w:rsid w:val="0074173C"/>
    <w:rsid w:val="0074688C"/>
    <w:rsid w:val="00753E41"/>
    <w:rsid w:val="00760934"/>
    <w:rsid w:val="0076094D"/>
    <w:rsid w:val="00760D8A"/>
    <w:rsid w:val="00771185"/>
    <w:rsid w:val="00771BC3"/>
    <w:rsid w:val="007741FF"/>
    <w:rsid w:val="00777D53"/>
    <w:rsid w:val="00780C0C"/>
    <w:rsid w:val="00782F1B"/>
    <w:rsid w:val="0079292E"/>
    <w:rsid w:val="007A159C"/>
    <w:rsid w:val="007A35C7"/>
    <w:rsid w:val="007A5C96"/>
    <w:rsid w:val="007B3647"/>
    <w:rsid w:val="007C22E8"/>
    <w:rsid w:val="007C4157"/>
    <w:rsid w:val="007D5537"/>
    <w:rsid w:val="007E0772"/>
    <w:rsid w:val="007F631A"/>
    <w:rsid w:val="007F6404"/>
    <w:rsid w:val="00801A1E"/>
    <w:rsid w:val="008049F5"/>
    <w:rsid w:val="00807785"/>
    <w:rsid w:val="0081084A"/>
    <w:rsid w:val="008138C1"/>
    <w:rsid w:val="00814408"/>
    <w:rsid w:val="008349A1"/>
    <w:rsid w:val="00836D7A"/>
    <w:rsid w:val="00841729"/>
    <w:rsid w:val="00841DF9"/>
    <w:rsid w:val="0084653E"/>
    <w:rsid w:val="00855F10"/>
    <w:rsid w:val="00860B89"/>
    <w:rsid w:val="008763E9"/>
    <w:rsid w:val="00877B58"/>
    <w:rsid w:val="00881FA5"/>
    <w:rsid w:val="008845C5"/>
    <w:rsid w:val="00891B07"/>
    <w:rsid w:val="008A168F"/>
    <w:rsid w:val="008A45DF"/>
    <w:rsid w:val="008A7521"/>
    <w:rsid w:val="008B020A"/>
    <w:rsid w:val="008B3FEC"/>
    <w:rsid w:val="008C2278"/>
    <w:rsid w:val="008C32FA"/>
    <w:rsid w:val="008C5960"/>
    <w:rsid w:val="008D1E33"/>
    <w:rsid w:val="008D407A"/>
    <w:rsid w:val="008E1A02"/>
    <w:rsid w:val="008F1256"/>
    <w:rsid w:val="008F5C26"/>
    <w:rsid w:val="008F6E29"/>
    <w:rsid w:val="00903DD6"/>
    <w:rsid w:val="009069A9"/>
    <w:rsid w:val="00906B95"/>
    <w:rsid w:val="009100B2"/>
    <w:rsid w:val="00911E05"/>
    <w:rsid w:val="00912E59"/>
    <w:rsid w:val="00914BC2"/>
    <w:rsid w:val="00926D7B"/>
    <w:rsid w:val="00930457"/>
    <w:rsid w:val="009306B9"/>
    <w:rsid w:val="0093463E"/>
    <w:rsid w:val="00937584"/>
    <w:rsid w:val="0094378F"/>
    <w:rsid w:val="0094468A"/>
    <w:rsid w:val="00946286"/>
    <w:rsid w:val="00946CB3"/>
    <w:rsid w:val="0095045B"/>
    <w:rsid w:val="00951F07"/>
    <w:rsid w:val="0095593E"/>
    <w:rsid w:val="00955AD3"/>
    <w:rsid w:val="00955D8C"/>
    <w:rsid w:val="00961A60"/>
    <w:rsid w:val="009636BA"/>
    <w:rsid w:val="009703B5"/>
    <w:rsid w:val="00972084"/>
    <w:rsid w:val="00972164"/>
    <w:rsid w:val="00983278"/>
    <w:rsid w:val="009845F4"/>
    <w:rsid w:val="009865CF"/>
    <w:rsid w:val="00997FA9"/>
    <w:rsid w:val="009A1C60"/>
    <w:rsid w:val="009B3736"/>
    <w:rsid w:val="009C1AF4"/>
    <w:rsid w:val="009C2C5C"/>
    <w:rsid w:val="009C6F2E"/>
    <w:rsid w:val="009C7153"/>
    <w:rsid w:val="009D04FE"/>
    <w:rsid w:val="009E50D3"/>
    <w:rsid w:val="009F019B"/>
    <w:rsid w:val="009F2FB9"/>
    <w:rsid w:val="009F3741"/>
    <w:rsid w:val="009F4218"/>
    <w:rsid w:val="009F6A4E"/>
    <w:rsid w:val="009F7D1C"/>
    <w:rsid w:val="00A01806"/>
    <w:rsid w:val="00A01BC0"/>
    <w:rsid w:val="00A04C07"/>
    <w:rsid w:val="00A10CE0"/>
    <w:rsid w:val="00A11C51"/>
    <w:rsid w:val="00A147C4"/>
    <w:rsid w:val="00A16C0D"/>
    <w:rsid w:val="00A17D90"/>
    <w:rsid w:val="00A22E89"/>
    <w:rsid w:val="00A3105E"/>
    <w:rsid w:val="00A316C2"/>
    <w:rsid w:val="00A32939"/>
    <w:rsid w:val="00A33389"/>
    <w:rsid w:val="00A40FE5"/>
    <w:rsid w:val="00A41756"/>
    <w:rsid w:val="00A45182"/>
    <w:rsid w:val="00A53C58"/>
    <w:rsid w:val="00A572BB"/>
    <w:rsid w:val="00A60D83"/>
    <w:rsid w:val="00A628D6"/>
    <w:rsid w:val="00A661E1"/>
    <w:rsid w:val="00A67C7F"/>
    <w:rsid w:val="00A737A7"/>
    <w:rsid w:val="00A752D1"/>
    <w:rsid w:val="00A75732"/>
    <w:rsid w:val="00A82DA0"/>
    <w:rsid w:val="00A846D7"/>
    <w:rsid w:val="00A84891"/>
    <w:rsid w:val="00A86F38"/>
    <w:rsid w:val="00A94E1E"/>
    <w:rsid w:val="00AA0C4E"/>
    <w:rsid w:val="00AA4BD0"/>
    <w:rsid w:val="00AA7390"/>
    <w:rsid w:val="00AB2138"/>
    <w:rsid w:val="00AB388D"/>
    <w:rsid w:val="00AC07F7"/>
    <w:rsid w:val="00AC499F"/>
    <w:rsid w:val="00AC564A"/>
    <w:rsid w:val="00AC5A67"/>
    <w:rsid w:val="00AC7854"/>
    <w:rsid w:val="00AD4F67"/>
    <w:rsid w:val="00AE1383"/>
    <w:rsid w:val="00AE1A9A"/>
    <w:rsid w:val="00AF1435"/>
    <w:rsid w:val="00AF1D25"/>
    <w:rsid w:val="00AF43BB"/>
    <w:rsid w:val="00AF62DF"/>
    <w:rsid w:val="00B02AE4"/>
    <w:rsid w:val="00B05A03"/>
    <w:rsid w:val="00B05EE6"/>
    <w:rsid w:val="00B05EEA"/>
    <w:rsid w:val="00B20794"/>
    <w:rsid w:val="00B327B5"/>
    <w:rsid w:val="00B35319"/>
    <w:rsid w:val="00B42833"/>
    <w:rsid w:val="00B509BD"/>
    <w:rsid w:val="00B537DC"/>
    <w:rsid w:val="00B643E7"/>
    <w:rsid w:val="00B64B7D"/>
    <w:rsid w:val="00B654E2"/>
    <w:rsid w:val="00B6575B"/>
    <w:rsid w:val="00B84B66"/>
    <w:rsid w:val="00B92C7E"/>
    <w:rsid w:val="00B93118"/>
    <w:rsid w:val="00BA01EB"/>
    <w:rsid w:val="00BA369E"/>
    <w:rsid w:val="00BB5598"/>
    <w:rsid w:val="00BC0077"/>
    <w:rsid w:val="00BC0A91"/>
    <w:rsid w:val="00BD48F7"/>
    <w:rsid w:val="00BE5089"/>
    <w:rsid w:val="00BF1551"/>
    <w:rsid w:val="00BF26C6"/>
    <w:rsid w:val="00BF7FBB"/>
    <w:rsid w:val="00C02310"/>
    <w:rsid w:val="00C02620"/>
    <w:rsid w:val="00C02DA5"/>
    <w:rsid w:val="00C063FC"/>
    <w:rsid w:val="00C06B90"/>
    <w:rsid w:val="00C14A12"/>
    <w:rsid w:val="00C16967"/>
    <w:rsid w:val="00C23B65"/>
    <w:rsid w:val="00C269A9"/>
    <w:rsid w:val="00C337DD"/>
    <w:rsid w:val="00C36D78"/>
    <w:rsid w:val="00C60F67"/>
    <w:rsid w:val="00C676E6"/>
    <w:rsid w:val="00C72401"/>
    <w:rsid w:val="00C728F2"/>
    <w:rsid w:val="00C82CF5"/>
    <w:rsid w:val="00C83D39"/>
    <w:rsid w:val="00C84B3B"/>
    <w:rsid w:val="00C91747"/>
    <w:rsid w:val="00C972BC"/>
    <w:rsid w:val="00C974A8"/>
    <w:rsid w:val="00CA53EF"/>
    <w:rsid w:val="00CB59BB"/>
    <w:rsid w:val="00CB7EB9"/>
    <w:rsid w:val="00CC0725"/>
    <w:rsid w:val="00CC3B26"/>
    <w:rsid w:val="00CC62AE"/>
    <w:rsid w:val="00CD3BD6"/>
    <w:rsid w:val="00CD5742"/>
    <w:rsid w:val="00CE089F"/>
    <w:rsid w:val="00CE2458"/>
    <w:rsid w:val="00CE4CB1"/>
    <w:rsid w:val="00CE78CC"/>
    <w:rsid w:val="00CF5C31"/>
    <w:rsid w:val="00D0123F"/>
    <w:rsid w:val="00D01AA5"/>
    <w:rsid w:val="00D03654"/>
    <w:rsid w:val="00D055B6"/>
    <w:rsid w:val="00D17FE6"/>
    <w:rsid w:val="00D44D2B"/>
    <w:rsid w:val="00D5206E"/>
    <w:rsid w:val="00D668A9"/>
    <w:rsid w:val="00D70447"/>
    <w:rsid w:val="00D7749F"/>
    <w:rsid w:val="00D80124"/>
    <w:rsid w:val="00D8142D"/>
    <w:rsid w:val="00D82828"/>
    <w:rsid w:val="00D8558A"/>
    <w:rsid w:val="00D9331B"/>
    <w:rsid w:val="00D93DE7"/>
    <w:rsid w:val="00D955D9"/>
    <w:rsid w:val="00DA303B"/>
    <w:rsid w:val="00DA31E2"/>
    <w:rsid w:val="00DA3E9D"/>
    <w:rsid w:val="00DB35DC"/>
    <w:rsid w:val="00DB3E2C"/>
    <w:rsid w:val="00DC378C"/>
    <w:rsid w:val="00DD0F6E"/>
    <w:rsid w:val="00DD3CEB"/>
    <w:rsid w:val="00DE36C6"/>
    <w:rsid w:val="00E009FC"/>
    <w:rsid w:val="00E01177"/>
    <w:rsid w:val="00E04079"/>
    <w:rsid w:val="00E10D0D"/>
    <w:rsid w:val="00E1165B"/>
    <w:rsid w:val="00E1261A"/>
    <w:rsid w:val="00E2786B"/>
    <w:rsid w:val="00E3381F"/>
    <w:rsid w:val="00E34BC5"/>
    <w:rsid w:val="00E35BBF"/>
    <w:rsid w:val="00E36706"/>
    <w:rsid w:val="00E3766E"/>
    <w:rsid w:val="00E435A8"/>
    <w:rsid w:val="00E44910"/>
    <w:rsid w:val="00E44C4A"/>
    <w:rsid w:val="00E47442"/>
    <w:rsid w:val="00E565C4"/>
    <w:rsid w:val="00E570C8"/>
    <w:rsid w:val="00E62726"/>
    <w:rsid w:val="00E639CF"/>
    <w:rsid w:val="00E6627A"/>
    <w:rsid w:val="00E67044"/>
    <w:rsid w:val="00E77A85"/>
    <w:rsid w:val="00E92454"/>
    <w:rsid w:val="00EA04F3"/>
    <w:rsid w:val="00EA1AB3"/>
    <w:rsid w:val="00EA1DD4"/>
    <w:rsid w:val="00EA1F92"/>
    <w:rsid w:val="00EA2594"/>
    <w:rsid w:val="00EB014B"/>
    <w:rsid w:val="00EB0AE3"/>
    <w:rsid w:val="00EB5A64"/>
    <w:rsid w:val="00EB6939"/>
    <w:rsid w:val="00EC1DF2"/>
    <w:rsid w:val="00EC224E"/>
    <w:rsid w:val="00ED311D"/>
    <w:rsid w:val="00ED3251"/>
    <w:rsid w:val="00ED5944"/>
    <w:rsid w:val="00EE1D26"/>
    <w:rsid w:val="00EE469E"/>
    <w:rsid w:val="00EE4788"/>
    <w:rsid w:val="00EF49FF"/>
    <w:rsid w:val="00EF5AF4"/>
    <w:rsid w:val="00EF6E97"/>
    <w:rsid w:val="00F02CCF"/>
    <w:rsid w:val="00F10007"/>
    <w:rsid w:val="00F24F93"/>
    <w:rsid w:val="00F32945"/>
    <w:rsid w:val="00F349E8"/>
    <w:rsid w:val="00F355D0"/>
    <w:rsid w:val="00F41584"/>
    <w:rsid w:val="00F43750"/>
    <w:rsid w:val="00F5181C"/>
    <w:rsid w:val="00F52D0C"/>
    <w:rsid w:val="00F578AF"/>
    <w:rsid w:val="00F60150"/>
    <w:rsid w:val="00F60DBE"/>
    <w:rsid w:val="00F66DF9"/>
    <w:rsid w:val="00F718BA"/>
    <w:rsid w:val="00F7210F"/>
    <w:rsid w:val="00F73F03"/>
    <w:rsid w:val="00F73FD8"/>
    <w:rsid w:val="00F751D6"/>
    <w:rsid w:val="00F97D31"/>
    <w:rsid w:val="00FA4ECE"/>
    <w:rsid w:val="00FC6E08"/>
    <w:rsid w:val="00FD5D70"/>
    <w:rsid w:val="00FE36C0"/>
    <w:rsid w:val="00FF2870"/>
    <w:rsid w:val="00FF61E6"/>
    <w:rsid w:val="00FF6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8E601D"/>
  <w15:chartTrackingRefBased/>
  <w15:docId w15:val="{A915C315-386A-458C-8EB4-31A9FEA28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0"/>
        <w:tab w:val="left" w:pos="732"/>
        <w:tab w:val="left" w:pos="1173"/>
        <w:tab w:val="left" w:pos="1615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450"/>
      <w:jc w:val="center"/>
      <w:outlineLvl w:val="0"/>
    </w:pPr>
    <w:rPr>
      <w:b/>
      <w:bCs/>
      <w:color w:val="000000"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center" w:pos="3582"/>
        <w:tab w:val="left" w:pos="6842"/>
      </w:tabs>
      <w:jc w:val="center"/>
      <w:outlineLvl w:val="1"/>
    </w:pPr>
    <w:rPr>
      <w:rFonts w:ascii="Helvetica" w:hAnsi="Helvetica"/>
      <w:u w:val="singl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E36C0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E36C0"/>
    <w:pPr>
      <w:spacing w:before="240" w:after="60"/>
      <w:outlineLvl w:val="7"/>
    </w:pPr>
    <w:rPr>
      <w:rFonts w:ascii="Calibri" w:hAnsi="Calibri"/>
      <w:i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customStyle="1" w:styleId="Style0">
    <w:name w:val="Style0"/>
  </w:style>
  <w:style w:type="paragraph" w:customStyle="1" w:styleId="p12">
    <w:name w:val="p12"/>
    <w:basedOn w:val="Normal"/>
    <w:pPr>
      <w:widowControl w:val="0"/>
      <w:tabs>
        <w:tab w:val="left" w:pos="617"/>
        <w:tab w:val="left" w:pos="2862"/>
      </w:tabs>
      <w:autoSpaceDE w:val="0"/>
      <w:autoSpaceDN w:val="0"/>
      <w:adjustRightInd w:val="0"/>
      <w:ind w:left="2862" w:hanging="2245"/>
    </w:pPr>
    <w:rPr>
      <w:rFonts w:eastAsia="Batang"/>
      <w:lang w:eastAsia="ko-KR"/>
    </w:rPr>
  </w:style>
  <w:style w:type="paragraph" w:customStyle="1" w:styleId="t3">
    <w:name w:val="t3"/>
    <w:basedOn w:val="Normal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9">
    <w:name w:val="p9"/>
    <w:basedOn w:val="Normal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10">
    <w:name w:val="p10"/>
    <w:basedOn w:val="Normal"/>
    <w:pPr>
      <w:widowControl w:val="0"/>
      <w:tabs>
        <w:tab w:val="left" w:pos="300"/>
        <w:tab w:val="left" w:pos="464"/>
      </w:tabs>
      <w:autoSpaceDE w:val="0"/>
      <w:autoSpaceDN w:val="0"/>
      <w:adjustRightInd w:val="0"/>
      <w:ind w:left="976" w:hanging="464"/>
    </w:pPr>
    <w:rPr>
      <w:rFonts w:eastAsia="Batang"/>
      <w:lang w:eastAsia="ko-KR"/>
    </w:rPr>
  </w:style>
  <w:style w:type="paragraph" w:styleId="BodyText2">
    <w:name w:val="Body Text 2"/>
    <w:basedOn w:val="Normal"/>
    <w:link w:val="BodyText2Char"/>
    <w:semiHidden/>
    <w:pPr>
      <w:autoSpaceDE w:val="0"/>
      <w:autoSpaceDN w:val="0"/>
      <w:adjustRightInd w:val="0"/>
      <w:jc w:val="both"/>
    </w:pPr>
    <w:rPr>
      <w:rFonts w:ascii="Helvetica-Oblique" w:hAnsi="Helvetica-Oblique"/>
      <w:b/>
      <w:bCs/>
      <w:i/>
      <w:iCs/>
      <w:color w:val="000000"/>
      <w:sz w:val="22"/>
      <w:szCs w:val="3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">
    <w:name w:val="Body Text"/>
    <w:basedOn w:val="Normal"/>
    <w:link w:val="BodyTextChar"/>
    <w:unhideWhenUsed/>
    <w:rsid w:val="00735C1D"/>
    <w:pPr>
      <w:spacing w:after="120"/>
    </w:pPr>
  </w:style>
  <w:style w:type="character" w:customStyle="1" w:styleId="BodyTextChar">
    <w:name w:val="Body Text Char"/>
    <w:link w:val="BodyText"/>
    <w:rsid w:val="00735C1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BA369E"/>
    <w:pPr>
      <w:ind w:left="720"/>
    </w:pPr>
  </w:style>
  <w:style w:type="paragraph" w:styleId="Title">
    <w:name w:val="Title"/>
    <w:basedOn w:val="Normal"/>
    <w:link w:val="TitleChar"/>
    <w:uiPriority w:val="10"/>
    <w:qFormat/>
    <w:rsid w:val="00BA369E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10"/>
    <w:rsid w:val="00BA369E"/>
    <w:rPr>
      <w:b/>
      <w:bCs/>
      <w:sz w:val="24"/>
      <w:szCs w:val="24"/>
    </w:rPr>
  </w:style>
  <w:style w:type="character" w:styleId="Strong">
    <w:name w:val="Strong"/>
    <w:uiPriority w:val="22"/>
    <w:qFormat/>
    <w:rsid w:val="00BA369E"/>
    <w:rPr>
      <w:b/>
      <w:bCs/>
    </w:rPr>
  </w:style>
  <w:style w:type="paragraph" w:customStyle="1" w:styleId="c6">
    <w:name w:val="c6"/>
    <w:basedOn w:val="Normal"/>
    <w:rsid w:val="00E04079"/>
    <w:pPr>
      <w:widowControl w:val="0"/>
      <w:autoSpaceDE w:val="0"/>
      <w:autoSpaceDN w:val="0"/>
      <w:adjustRightInd w:val="0"/>
      <w:jc w:val="center"/>
    </w:pPr>
    <w:rPr>
      <w:rFonts w:eastAsia="Batang"/>
      <w:lang w:eastAsia="ko-KR"/>
    </w:rPr>
  </w:style>
  <w:style w:type="character" w:customStyle="1" w:styleId="BodyText2Char">
    <w:name w:val="Body Text 2 Char"/>
    <w:link w:val="BodyText2"/>
    <w:semiHidden/>
    <w:rsid w:val="004153B2"/>
    <w:rPr>
      <w:rFonts w:ascii="Helvetica-Oblique" w:hAnsi="Helvetica-Oblique"/>
      <w:b/>
      <w:bCs/>
      <w:i/>
      <w:iCs/>
      <w:color w:val="000000"/>
      <w:sz w:val="22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E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1E33"/>
    <w:rPr>
      <w:rFonts w:ascii="Tahoma" w:hAnsi="Tahoma" w:cs="Tahoma"/>
      <w:sz w:val="16"/>
      <w:szCs w:val="16"/>
    </w:rPr>
  </w:style>
  <w:style w:type="paragraph" w:customStyle="1" w:styleId="p2">
    <w:name w:val="p2"/>
    <w:basedOn w:val="Normal"/>
    <w:rsid w:val="0094468A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52">
    <w:name w:val="p52"/>
    <w:basedOn w:val="Normal"/>
    <w:rsid w:val="0094468A"/>
    <w:pPr>
      <w:widowControl w:val="0"/>
      <w:tabs>
        <w:tab w:val="left" w:pos="204"/>
      </w:tabs>
      <w:autoSpaceDE w:val="0"/>
      <w:autoSpaceDN w:val="0"/>
      <w:adjustRightInd w:val="0"/>
    </w:pPr>
    <w:rPr>
      <w:rFonts w:eastAsia="Batang"/>
      <w:lang w:eastAsia="ko-KR"/>
    </w:rPr>
  </w:style>
  <w:style w:type="character" w:styleId="CommentReference">
    <w:name w:val="annotation reference"/>
    <w:uiPriority w:val="99"/>
    <w:semiHidden/>
    <w:unhideWhenUsed/>
    <w:rsid w:val="008F5C2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5C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5C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5C2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F5C2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44C4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44C4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44C4A"/>
    <w:rPr>
      <w:sz w:val="24"/>
      <w:szCs w:val="24"/>
    </w:rPr>
  </w:style>
  <w:style w:type="table" w:styleId="TableGrid">
    <w:name w:val="Table Grid"/>
    <w:basedOn w:val="TableNormal"/>
    <w:uiPriority w:val="39"/>
    <w:rsid w:val="004A55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link w:val="Heading6"/>
    <w:uiPriority w:val="9"/>
    <w:semiHidden/>
    <w:rsid w:val="00FE36C0"/>
    <w:rPr>
      <w:rFonts w:ascii="Calibri" w:hAnsi="Calibri"/>
      <w:b/>
      <w:bCs/>
      <w:sz w:val="22"/>
      <w:szCs w:val="22"/>
      <w:lang w:val="x-none" w:eastAsia="x-none"/>
    </w:rPr>
  </w:style>
  <w:style w:type="character" w:customStyle="1" w:styleId="Heading8Char">
    <w:name w:val="Heading 8 Char"/>
    <w:link w:val="Heading8"/>
    <w:uiPriority w:val="9"/>
    <w:semiHidden/>
    <w:rsid w:val="00FE36C0"/>
    <w:rPr>
      <w:rFonts w:ascii="Calibri" w:hAnsi="Calibri"/>
      <w:i/>
      <w:iCs/>
      <w:sz w:val="24"/>
      <w:szCs w:val="24"/>
      <w:lang w:val="x-none" w:eastAsia="x-none"/>
    </w:rPr>
  </w:style>
  <w:style w:type="paragraph" w:customStyle="1" w:styleId="p62">
    <w:name w:val="p62"/>
    <w:basedOn w:val="Normal"/>
    <w:rsid w:val="00FE36C0"/>
    <w:pPr>
      <w:widowControl w:val="0"/>
      <w:tabs>
        <w:tab w:val="left" w:pos="323"/>
      </w:tabs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t61">
    <w:name w:val="t61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paragraph" w:customStyle="1" w:styleId="p8">
    <w:name w:val="p8"/>
    <w:basedOn w:val="Normal"/>
    <w:rsid w:val="00FE36C0"/>
    <w:pPr>
      <w:widowControl w:val="0"/>
      <w:autoSpaceDE w:val="0"/>
      <w:autoSpaceDN w:val="0"/>
      <w:adjustRightInd w:val="0"/>
    </w:pPr>
    <w:rPr>
      <w:rFonts w:eastAsia="Batang"/>
      <w:lang w:eastAsia="ko-KR"/>
    </w:rPr>
  </w:style>
  <w:style w:type="table" w:styleId="GridTable1Light">
    <w:name w:val="Grid Table 1 Light"/>
    <w:basedOn w:val="TableNormal"/>
    <w:uiPriority w:val="46"/>
    <w:rsid w:val="00A01BC0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  <w:tblStylePr w:type="firstRow">
      <w:rPr>
        <w:b/>
        <w:bCs/>
      </w:rPr>
      <w:tblPr/>
      <w:tcPr>
        <w:tcBorders>
          <w:bottom w:val="single" w:sz="12" w:space="0" w:color="666666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H3">
    <w:name w:val="H3"/>
    <w:rsid w:val="00E570C8"/>
    <w:pPr>
      <w:spacing w:before="100" w:after="100"/>
    </w:pPr>
    <w:rPr>
      <w:b/>
      <w:bCs/>
      <w:color w:val="000000"/>
      <w:kern w:val="28"/>
      <w:sz w:val="28"/>
      <w:szCs w:val="28"/>
    </w:rPr>
  </w:style>
  <w:style w:type="paragraph" w:styleId="NormalWeb">
    <w:name w:val="Normal (Web)"/>
    <w:basedOn w:val="Normal"/>
    <w:uiPriority w:val="99"/>
    <w:unhideWhenUsed/>
    <w:rsid w:val="00BF26C6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84653E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05EE6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B0A1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B0A1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B0A17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1D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35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730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26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8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0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2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778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4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4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6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teresa.bidart@pcusa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SAND~1\AppData\Local\Temp\Revisedapplicationcntemplate13119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3FCAB7CDEF545B1B141EBEF9B753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63D7E-DD98-4C26-AAD3-9F64D3F693E2}"/>
      </w:docPartPr>
      <w:docPartBody>
        <w:p w:rsidR="00012CE0" w:rsidRDefault="009C445A" w:rsidP="009C445A">
          <w:pPr>
            <w:pStyle w:val="33FCAB7CDEF545B1B141EBEF9B7530A72"/>
          </w:pPr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p>
      </w:docPartBody>
    </w:docPart>
    <w:docPart>
      <w:docPartPr>
        <w:name w:val="CC1453E29190456E99674D7B6F6083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8EBE4-D140-4FEC-9D67-7894CFD43341}"/>
      </w:docPartPr>
      <w:docPartBody>
        <w:p w:rsidR="00012CE0" w:rsidRDefault="009C445A" w:rsidP="009C445A">
          <w:pPr>
            <w:pStyle w:val="CC1453E29190456E99674D7B6F6083162"/>
          </w:pPr>
          <w:r w:rsidRPr="004357BA">
            <w:rPr>
              <w:rStyle w:val="PlaceholderText"/>
              <w:rFonts w:asciiTheme="minorHAnsi" w:hAnsiTheme="minorHAnsi" w:cstheme="minorHAnsi"/>
              <w:sz w:val="20"/>
              <w:szCs w:val="20"/>
              <w:lang w:val="es-ES"/>
            </w:rPr>
            <w:t>Click or tap to enter a date.</w:t>
          </w:r>
        </w:p>
      </w:docPartBody>
    </w:docPart>
    <w:docPart>
      <w:docPartPr>
        <w:name w:val="5D27030C3BCC42EE98462FDFD69B44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92864-627F-47F4-92E9-53122E3AAF57}"/>
      </w:docPartPr>
      <w:docPartBody>
        <w:p w:rsidR="003705ED" w:rsidRDefault="009C445A" w:rsidP="009C445A">
          <w:pPr>
            <w:pStyle w:val="5D27030C3BCC42EE98462FDFD69B443E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2EA463CB1C4C4C3A930CF87F3794A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35962-2E88-4B83-B07A-D6FD87B77BAF}"/>
      </w:docPartPr>
      <w:docPartBody>
        <w:p w:rsidR="003705ED" w:rsidRDefault="009C445A" w:rsidP="009C445A">
          <w:pPr>
            <w:pStyle w:val="2EA463CB1C4C4C3A930CF87F3794A1B5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B5F59C0DA1474332A26FFD9C0F5760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4EDC99-2398-4D57-B7F5-D564BB19CCE8}"/>
      </w:docPartPr>
      <w:docPartBody>
        <w:p w:rsidR="003705ED" w:rsidRDefault="009C445A" w:rsidP="009C445A">
          <w:pPr>
            <w:pStyle w:val="B5F59C0DA1474332A26FFD9C0F5760B4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1BEDEA0BCE6D4DE683B2F4FC4601F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3BB990-C7A2-4DBE-86E7-DD16860D8268}"/>
      </w:docPartPr>
      <w:docPartBody>
        <w:p w:rsidR="003705ED" w:rsidRDefault="009C445A" w:rsidP="009C445A">
          <w:pPr>
            <w:pStyle w:val="1BEDEA0BCE6D4DE683B2F4FC4601FAB4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EB702D12B6964E3CA7586F5D1387F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7D2AC-4C90-43D4-9271-D6FE1DFA13A3}"/>
      </w:docPartPr>
      <w:docPartBody>
        <w:p w:rsidR="003705ED" w:rsidRDefault="009C445A" w:rsidP="009C445A">
          <w:pPr>
            <w:pStyle w:val="EB702D12B6964E3CA7586F5D1387F7DF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73743F895097413EB17B7DBF92D443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003C-1DC4-45D2-825D-2C159BB73483}"/>
      </w:docPartPr>
      <w:docPartBody>
        <w:p w:rsidR="003705ED" w:rsidRDefault="009C445A" w:rsidP="009C445A">
          <w:pPr>
            <w:pStyle w:val="73743F895097413EB17B7DBF92D44385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8AB50E7746184E4CAC479402C3731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76359-92EF-443F-AC98-6DC8CD43F809}"/>
      </w:docPartPr>
      <w:docPartBody>
        <w:p w:rsidR="003705ED" w:rsidRDefault="009C445A" w:rsidP="009C445A">
          <w:pPr>
            <w:pStyle w:val="8AB50E7746184E4CAC479402C37316FA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858F73687E434E0A970459FB27844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AFEBB5-FB6D-4494-B210-106CF7F4EE51}"/>
      </w:docPartPr>
      <w:docPartBody>
        <w:p w:rsidR="003705ED" w:rsidRDefault="009C445A" w:rsidP="009C445A">
          <w:pPr>
            <w:pStyle w:val="858F73687E434E0A970459FB278440CA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F28FAF446EDD45C5B85EABCB1F257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B94AC-EBF4-4BD3-9E47-7F46E3AD22A5}"/>
      </w:docPartPr>
      <w:docPartBody>
        <w:p w:rsidR="003705ED" w:rsidRDefault="009C445A" w:rsidP="009C445A">
          <w:pPr>
            <w:pStyle w:val="F28FAF446EDD45C5B85EABCB1F2571B9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AC7F93470E234E9DA86EA283699A2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E6AD95-9259-46B9-BD50-143F9336A8BC}"/>
      </w:docPartPr>
      <w:docPartBody>
        <w:p w:rsidR="003705ED" w:rsidRDefault="009C445A" w:rsidP="009C445A">
          <w:pPr>
            <w:pStyle w:val="AC7F93470E234E9DA86EA283699A2A00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9875875649814CD6B2188BA446E89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3C64A-F14C-4D86-986A-471069C616CD}"/>
      </w:docPartPr>
      <w:docPartBody>
        <w:p w:rsidR="003705ED" w:rsidRDefault="009C445A" w:rsidP="009C445A">
          <w:pPr>
            <w:pStyle w:val="9875875649814CD6B2188BA446E89B23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525C6E0895D646C1ACC3A1B3172A22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E31DC-FC24-4755-B504-7AC3E8D5C2F1}"/>
      </w:docPartPr>
      <w:docPartBody>
        <w:p w:rsidR="003705ED" w:rsidRDefault="009C445A" w:rsidP="009C445A">
          <w:pPr>
            <w:pStyle w:val="525C6E0895D646C1ACC3A1B3172A22A2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8C7F150D3DFF4FEDA932F5891558EA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3C129-8E09-4BED-B86A-3AA04ED4D5CF}"/>
      </w:docPartPr>
      <w:docPartBody>
        <w:p w:rsidR="003705ED" w:rsidRDefault="009C445A" w:rsidP="009C445A">
          <w:pPr>
            <w:pStyle w:val="8C7F150D3DFF4FEDA932F5891558EA45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BE85FE65F96E48AA8A81DAB302C761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FAE94-4308-403F-B0B2-BD8181F64082}"/>
      </w:docPartPr>
      <w:docPartBody>
        <w:p w:rsidR="003705ED" w:rsidRDefault="009C445A" w:rsidP="009C445A">
          <w:pPr>
            <w:pStyle w:val="BE85FE65F96E48AA8A81DAB302C76139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C50D5C2DB43E449CBFF3F97D4DC630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4CFB9-D8D3-40B4-BAEC-1897016C259D}"/>
      </w:docPartPr>
      <w:docPartBody>
        <w:p w:rsidR="003705ED" w:rsidRDefault="009C445A" w:rsidP="009C445A">
          <w:pPr>
            <w:pStyle w:val="C50D5C2DB43E449CBFF3F97D4DC6302F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46BC3F03D0C94BA19F9076FC284E18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52C37-F84E-420A-AD85-579D348AB72F}"/>
      </w:docPartPr>
      <w:docPartBody>
        <w:p w:rsidR="003705ED" w:rsidRDefault="009C445A" w:rsidP="009C445A">
          <w:pPr>
            <w:pStyle w:val="46BC3F03D0C94BA19F9076FC284E18B4"/>
          </w:pPr>
          <w:r w:rsidRPr="009F5FB1">
            <w:rPr>
              <w:rStyle w:val="PlaceholderText"/>
            </w:rPr>
            <w:t>Choose an item.</w:t>
          </w:r>
        </w:p>
      </w:docPartBody>
    </w:docPart>
    <w:docPart>
      <w:docPartPr>
        <w:name w:val="2DB040467AFA47C9BB289C9FE391C4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045384-4537-4BF5-A9F3-C38554DA8C60}"/>
      </w:docPartPr>
      <w:docPartBody>
        <w:p w:rsidR="003705ED" w:rsidRDefault="009C445A" w:rsidP="009C445A">
          <w:pPr>
            <w:pStyle w:val="2DB040467AFA47C9BB289C9FE391C4D3"/>
          </w:pPr>
          <w:r w:rsidRPr="009F5FB1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-Oblique"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2CE0"/>
    <w:rsid w:val="00012CE0"/>
    <w:rsid w:val="00055201"/>
    <w:rsid w:val="00291FF4"/>
    <w:rsid w:val="003705ED"/>
    <w:rsid w:val="004E2F14"/>
    <w:rsid w:val="007A666C"/>
    <w:rsid w:val="009C445A"/>
    <w:rsid w:val="00B0111A"/>
    <w:rsid w:val="00C1205C"/>
    <w:rsid w:val="00CE10B6"/>
    <w:rsid w:val="00E026E1"/>
    <w:rsid w:val="00E6098E"/>
    <w:rsid w:val="00EF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45A"/>
    <w:rPr>
      <w:color w:val="808080"/>
    </w:rPr>
  </w:style>
  <w:style w:type="paragraph" w:customStyle="1" w:styleId="C4101115B1DE4FF9896CB5AB88E00883">
    <w:name w:val="C4101115B1DE4FF9896CB5AB88E00883"/>
    <w:rsid w:val="00E6098E"/>
  </w:style>
  <w:style w:type="paragraph" w:customStyle="1" w:styleId="5D27030C3BCC42EE98462FDFD69B443E">
    <w:name w:val="5D27030C3BCC42EE98462FDFD69B443E"/>
    <w:rsid w:val="009C445A"/>
  </w:style>
  <w:style w:type="paragraph" w:customStyle="1" w:styleId="2EA463CB1C4C4C3A930CF87F3794A1B5">
    <w:name w:val="2EA463CB1C4C4C3A930CF87F3794A1B5"/>
    <w:rsid w:val="009C445A"/>
  </w:style>
  <w:style w:type="paragraph" w:customStyle="1" w:styleId="B5F59C0DA1474332A26FFD9C0F5760B4">
    <w:name w:val="B5F59C0DA1474332A26FFD9C0F5760B4"/>
    <w:rsid w:val="009C445A"/>
  </w:style>
  <w:style w:type="paragraph" w:customStyle="1" w:styleId="1BEDEA0BCE6D4DE683B2F4FC4601FAB4">
    <w:name w:val="1BEDEA0BCE6D4DE683B2F4FC4601FAB4"/>
    <w:rsid w:val="009C445A"/>
  </w:style>
  <w:style w:type="paragraph" w:customStyle="1" w:styleId="EB702D12B6964E3CA7586F5D1387F7DF">
    <w:name w:val="EB702D12B6964E3CA7586F5D1387F7DF"/>
    <w:rsid w:val="009C445A"/>
  </w:style>
  <w:style w:type="paragraph" w:customStyle="1" w:styleId="73743F895097413EB17B7DBF92D44385">
    <w:name w:val="73743F895097413EB17B7DBF92D44385"/>
    <w:rsid w:val="009C445A"/>
  </w:style>
  <w:style w:type="paragraph" w:customStyle="1" w:styleId="8AB50E7746184E4CAC479402C37316FA">
    <w:name w:val="8AB50E7746184E4CAC479402C37316FA"/>
    <w:rsid w:val="009C445A"/>
  </w:style>
  <w:style w:type="paragraph" w:customStyle="1" w:styleId="858F73687E434E0A970459FB278440CA">
    <w:name w:val="858F73687E434E0A970459FB278440CA"/>
    <w:rsid w:val="009C445A"/>
  </w:style>
  <w:style w:type="paragraph" w:customStyle="1" w:styleId="F28FAF446EDD45C5B85EABCB1F2571B9">
    <w:name w:val="F28FAF446EDD45C5B85EABCB1F2571B9"/>
    <w:rsid w:val="009C445A"/>
  </w:style>
  <w:style w:type="paragraph" w:customStyle="1" w:styleId="AC7F93470E234E9DA86EA283699A2A00">
    <w:name w:val="AC7F93470E234E9DA86EA283699A2A00"/>
    <w:rsid w:val="009C445A"/>
  </w:style>
  <w:style w:type="paragraph" w:customStyle="1" w:styleId="9875875649814CD6B2188BA446E89B23">
    <w:name w:val="9875875649814CD6B2188BA446E89B23"/>
    <w:rsid w:val="009C445A"/>
  </w:style>
  <w:style w:type="paragraph" w:customStyle="1" w:styleId="525C6E0895D646C1ACC3A1B3172A22A2">
    <w:name w:val="525C6E0895D646C1ACC3A1B3172A22A2"/>
    <w:rsid w:val="009C445A"/>
  </w:style>
  <w:style w:type="paragraph" w:customStyle="1" w:styleId="8C7F150D3DFF4FEDA932F5891558EA45">
    <w:name w:val="8C7F150D3DFF4FEDA932F5891558EA45"/>
    <w:rsid w:val="009C445A"/>
  </w:style>
  <w:style w:type="paragraph" w:customStyle="1" w:styleId="BE85FE65F96E48AA8A81DAB302C76139">
    <w:name w:val="BE85FE65F96E48AA8A81DAB302C76139"/>
    <w:rsid w:val="009C445A"/>
  </w:style>
  <w:style w:type="paragraph" w:customStyle="1" w:styleId="C50D5C2DB43E449CBFF3F97D4DC6302F">
    <w:name w:val="C50D5C2DB43E449CBFF3F97D4DC6302F"/>
    <w:rsid w:val="009C445A"/>
  </w:style>
  <w:style w:type="paragraph" w:customStyle="1" w:styleId="46BC3F03D0C94BA19F9076FC284E18B4">
    <w:name w:val="46BC3F03D0C94BA19F9076FC284E18B4"/>
    <w:rsid w:val="009C445A"/>
  </w:style>
  <w:style w:type="paragraph" w:customStyle="1" w:styleId="2DB040467AFA47C9BB289C9FE391C4D3">
    <w:name w:val="2DB040467AFA47C9BB289C9FE391C4D3"/>
    <w:rsid w:val="009C445A"/>
  </w:style>
  <w:style w:type="paragraph" w:customStyle="1" w:styleId="33FCAB7CDEF545B1B141EBEF9B7530A72">
    <w:name w:val="33FCAB7CDEF545B1B141EBEF9B7530A72"/>
    <w:rsid w:val="009C44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C1453E29190456E99674D7B6F6083162">
    <w:name w:val="CC1453E29190456E99674D7B6F6083162"/>
    <w:rsid w:val="009C445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7890B4-7293-486B-8511-48E5E80717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Revisedapplicationcntemplate13119-1</Template>
  <TotalTime>1</TotalTime>
  <Pages>6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Prior to submitting a complete application for review, you may complete and submit the following one pager, then contact Marga</vt:lpstr>
    </vt:vector>
  </TitlesOfParts>
  <Company>The Presbyterian Church USA</Company>
  <LinksUpToDate>false</LinksUpToDate>
  <CharactersWithSpaces>10707</CharactersWithSpaces>
  <SharedDoc>false</SharedDoc>
  <HLinks>
    <vt:vector size="6" baseType="variant">
      <vt:variant>
        <vt:i4>1507430</vt:i4>
      </vt:variant>
      <vt:variant>
        <vt:i4>0</vt:i4>
      </vt:variant>
      <vt:variant>
        <vt:i4>0</vt:i4>
      </vt:variant>
      <vt:variant>
        <vt:i4>5</vt:i4>
      </vt:variant>
      <vt:variant>
        <vt:lpwstr>mailto:clara.nunez@pcusa.org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Prior to submitting a complete application for review, you may complete and submit the following one pager, then contact Marga</dc:title>
  <dc:subject/>
  <dc:creator>Susan Dobkins</dc:creator>
  <cp:keywords/>
  <cp:lastModifiedBy>Clara</cp:lastModifiedBy>
  <cp:revision>4</cp:revision>
  <cp:lastPrinted>2019-02-11T15:10:00Z</cp:lastPrinted>
  <dcterms:created xsi:type="dcterms:W3CDTF">2021-04-14T14:16:00Z</dcterms:created>
  <dcterms:modified xsi:type="dcterms:W3CDTF">2021-04-14T14:17:00Z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