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BBB9" w14:textId="77777777" w:rsidR="00E977B0" w:rsidRDefault="00EA112A" w:rsidP="00E977B0">
      <w:pPr>
        <w:tabs>
          <w:tab w:val="left" w:pos="5325"/>
        </w:tabs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2F5496"/>
          <w:sz w:val="8"/>
          <w:szCs w:val="20"/>
        </w:rPr>
        <w:drawing>
          <wp:anchor distT="0" distB="0" distL="114300" distR="114300" simplePos="0" relativeHeight="251667968" behindDoc="0" locked="0" layoutInCell="1" allowOverlap="1" wp14:anchorId="7C32365F" wp14:editId="68DD2989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2946400" cy="945515"/>
            <wp:effectExtent l="0" t="0" r="6350" b="6985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F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B89900" wp14:editId="20DF9FD8">
                <wp:simplePos x="0" y="0"/>
                <wp:positionH relativeFrom="margin">
                  <wp:posOffset>247650</wp:posOffset>
                </wp:positionH>
                <wp:positionV relativeFrom="paragraph">
                  <wp:posOffset>50800</wp:posOffset>
                </wp:positionV>
                <wp:extent cx="2006600" cy="861060"/>
                <wp:effectExtent l="0" t="0" r="12700" b="1524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E450" w14:textId="77777777" w:rsidR="002A754C" w:rsidRPr="000A400D" w:rsidRDefault="002A754C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99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5pt;margin-top:4pt;width:158pt;height:67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" strokecolor="#aeaaaa">
                <v:textbox>
                  <w:txbxContent>
                    <w:p w14:paraId="0C4CE450" w14:textId="77777777" w:rsidR="002A754C" w:rsidRPr="000A400D" w:rsidRDefault="002A754C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For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C6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5574783" wp14:editId="5CC8673B">
                <wp:simplePos x="0" y="0"/>
                <wp:positionH relativeFrom="margin">
                  <wp:posOffset>5297805</wp:posOffset>
                </wp:positionH>
                <wp:positionV relativeFrom="paragraph">
                  <wp:posOffset>59055</wp:posOffset>
                </wp:positionV>
                <wp:extent cx="1257300" cy="71183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FC87" w14:textId="77777777" w:rsidR="002A754C" w:rsidRPr="000A400D" w:rsidRDefault="002A754C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28908CE1" w14:textId="77777777" w:rsidR="002A754C" w:rsidRPr="000A400D" w:rsidRDefault="002A754C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  <w:r>
                              <w:rPr>
                                <w:color w:val="AEAAAA"/>
                                <w:sz w:val="1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4783" id="Text Box 2" o:spid="_x0000_s1027" type="#_x0000_t202" style="position:absolute;margin-left:417.15pt;margin-top:4.65pt;width:99pt;height:56.0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" strokecolor="#aeaaaa">
                <v:textbox>
                  <w:txbxContent>
                    <w:p w14:paraId="339CFC87" w14:textId="77777777" w:rsidR="002A754C" w:rsidRPr="000A400D" w:rsidRDefault="002A754C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Office use</w:t>
                      </w:r>
                    </w:p>
                    <w:p w14:paraId="28908CE1" w14:textId="77777777" w:rsidR="002A754C" w:rsidRPr="000A400D" w:rsidRDefault="002A754C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Project Number</w:t>
                      </w:r>
                      <w:r>
                        <w:rPr>
                          <w:color w:val="AEAAAA"/>
                          <w:sz w:val="12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D387AC" w14:textId="2AC824A1" w:rsidR="006E28C1" w:rsidRPr="00EA112A" w:rsidRDefault="00E977B0" w:rsidP="00E977B0">
      <w:pPr>
        <w:tabs>
          <w:tab w:val="left" w:pos="5325"/>
        </w:tabs>
        <w:jc w:val="center"/>
        <w:rPr>
          <w:rFonts w:ascii="Calibri" w:hAnsi="Calibri" w:cs="Calibri"/>
          <w:color w:val="2F5496"/>
          <w:sz w:val="8"/>
          <w:szCs w:val="20"/>
        </w:rPr>
      </w:pPr>
      <w:r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E28C1" w:rsidRPr="006E28C1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NATIONAL LEVEL APPLICATION</w:t>
      </w: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5"/>
      </w:tblGrid>
      <w:tr w:rsidR="0071734F" w14:paraId="71E5A175" w14:textId="77777777" w:rsidTr="00150AE9">
        <w:trPr>
          <w:trHeight w:val="918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3878AD3" w14:textId="1970AF9D" w:rsidR="0071734F" w:rsidRPr="0071734F" w:rsidRDefault="0071734F" w:rsidP="0071734F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71734F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1734F">
              <w:rPr>
                <w:rFonts w:asciiTheme="minorHAnsi" w:hAnsiTheme="minorHAnsi" w:cstheme="minorHAnsi"/>
                <w:b/>
                <w:color w:val="FF0000"/>
                <w:spacing w:val="30"/>
                <w:sz w:val="20"/>
                <w:szCs w:val="20"/>
              </w:rPr>
              <w:t xml:space="preserve">Send a copy via email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to </w:t>
            </w:r>
            <w:hyperlink r:id="rId9" w:history="1">
              <w:r w:rsidRPr="0063642B">
                <w:rPr>
                  <w:rStyle w:val="Hyperlink"/>
                </w:rPr>
                <w:t>clara.nunez@pcusa.org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="003E72E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and copy </w:t>
            </w:r>
            <w:hyperlink r:id="rId10" w:history="1">
              <w:r w:rsidR="003E72E1" w:rsidRPr="0063642B">
                <w:rPr>
                  <w:rStyle w:val="Hyperlink"/>
                </w:rPr>
                <w:t>sdop@pcusa.org</w:t>
              </w:r>
            </w:hyperlink>
            <w:r w:rsidR="003E72E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="003E72E1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F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ollow up with an email or phone call</w:t>
            </w:r>
            <w:r w:rsidR="003E72E1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502-569-5782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request.</w:t>
            </w:r>
            <w:r w:rsidR="003E72E1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</w:p>
        </w:tc>
      </w:tr>
    </w:tbl>
    <w:p w14:paraId="31454BEE" w14:textId="77777777" w:rsidR="0071734F" w:rsidRPr="006E28C1" w:rsidRDefault="0071734F" w:rsidP="0071734F">
      <w:pPr>
        <w:ind w:left="270"/>
        <w:rPr>
          <w:rFonts w:asciiTheme="minorHAnsi" w:hAnsiTheme="minorHAnsi" w:cstheme="minorHAnsi"/>
          <w:b/>
          <w:spacing w:val="30"/>
          <w:sz w:val="2"/>
          <w:szCs w:val="2"/>
        </w:rPr>
      </w:pPr>
    </w:p>
    <w:p w14:paraId="68BCF126" w14:textId="0FC057B7" w:rsidR="00E25A0A" w:rsidRPr="00E1261A" w:rsidRDefault="00E25A0A" w:rsidP="0071734F">
      <w:pPr>
        <w:ind w:left="270"/>
        <w:rPr>
          <w:rFonts w:ascii="Calibri" w:hAnsi="Calibri" w:cs="Calibri"/>
          <w:color w:val="2F5496"/>
          <w:sz w:val="8"/>
          <w:szCs w:val="20"/>
        </w:rPr>
      </w:pP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5"/>
      </w:tblGrid>
      <w:tr w:rsidR="00E1261A" w14:paraId="19D674F0" w14:textId="77777777" w:rsidTr="0071734F">
        <w:trPr>
          <w:trHeight w:val="918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34F443B6" w14:textId="77777777" w:rsidR="00E1261A" w:rsidRPr="00BD48F7" w:rsidRDefault="00E1261A" w:rsidP="00C91747">
            <w:pPr>
              <w:pStyle w:val="ListParagraph"/>
              <w:numPr>
                <w:ilvl w:val="0"/>
                <w:numId w:val="4"/>
              </w:numPr>
              <w:ind w:left="165" w:hanging="18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bookmarkStart w:id="0" w:name="_Hlk66894497"/>
            <w:r w:rsidRPr="00BD48F7">
              <w:rPr>
                <w:rFonts w:ascii="Calibri" w:hAnsi="Calibri" w:cs="Arial"/>
                <w:b/>
                <w:color w:val="FF0000"/>
                <w:spacing w:val="30"/>
                <w:sz w:val="20"/>
                <w:szCs w:val="22"/>
              </w:rPr>
              <w:t>Letters of Recommendation:</w:t>
            </w:r>
            <w:r w:rsidRPr="00BD48F7">
              <w:rPr>
                <w:rFonts w:asciiTheme="minorHAnsi" w:hAnsiTheme="minorHAnsi" w:cstheme="minorHAnsi"/>
                <w:color w:val="FF0000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Three letters of recommendation from established community leaders and/or established organizations to demonstrate the group’s work experience are required with each application (</w:t>
            </w:r>
            <w:proofErr w:type="gramStart"/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i.e.</w:t>
            </w:r>
            <w:proofErr w:type="gramEnd"/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local government persons, persons at Community Foundations, Pastors, </w:t>
            </w:r>
            <w:r w:rsidR="003B3E5D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B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ank representatives, local</w:t>
            </w:r>
            <w:r w:rsidR="00B35319"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church, United Way, Salvation Army, a</w:t>
            </w:r>
            <w:r w:rsid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well-established community organization, etc.). The letters must be on letterhead.</w:t>
            </w:r>
            <w:r w:rsidRPr="00BD48F7">
              <w:rPr>
                <w:rFonts w:ascii="Calibri" w:eastAsia="Batang" w:hAnsi="Calibri" w:cs="Arial"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bookmarkEnd w:id="0"/>
    </w:tbl>
    <w:p w14:paraId="5350CA2B" w14:textId="77777777" w:rsidR="00EA1AB3" w:rsidRPr="00B35319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0440" w:type="dxa"/>
        <w:tblInd w:w="36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025"/>
      </w:tblGrid>
      <w:tr w:rsidR="00E1261A" w14:paraId="207148C2" w14:textId="77777777" w:rsidTr="003C72BF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5D68A930" w14:textId="77777777" w:rsidR="00E1261A" w:rsidRPr="00E1261A" w:rsidRDefault="00E1261A" w:rsidP="00C91747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3E72E1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25" w:type="dxa"/>
            <w:tcBorders>
              <w:top w:val="nil"/>
              <w:bottom w:val="nil"/>
            </w:tcBorders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3C72BF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3500F359" w14:textId="7B90DECA" w:rsidR="00EA1AB3" w:rsidRDefault="00EA1AB3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025" w:type="dxa"/>
            <w:tcBorders>
              <w:top w:val="nil"/>
            </w:tcBorders>
            <w:vAlign w:val="bottom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EA1AB3" w14:paraId="2C4CED3F" w14:textId="77777777" w:rsidTr="003C72BF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16AB0FF8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025" w:type="dxa"/>
            <w:vAlign w:val="bottom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150AE9" w14:paraId="291C7B26" w14:textId="77777777" w:rsidTr="003C72BF">
        <w:trPr>
          <w:trHeight w:val="31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1E36435C" w14:textId="06E5269B" w:rsidR="00150AE9" w:rsidRDefault="00EA112A" w:rsidP="00EA112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Phone Number:</w:t>
            </w:r>
          </w:p>
        </w:tc>
        <w:tc>
          <w:tcPr>
            <w:tcW w:w="7025" w:type="dxa"/>
            <w:vAlign w:val="bottom"/>
          </w:tcPr>
          <w:p w14:paraId="22C2E01D" w14:textId="12911241" w:rsidR="00150AE9" w:rsidRDefault="00150AE9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150AE9" w14:paraId="045F23A7" w14:textId="77777777" w:rsidTr="003C72BF">
        <w:trPr>
          <w:trHeight w:val="390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353288A2" w14:textId="33C8D3BE" w:rsidR="00150AE9" w:rsidRDefault="00EA112A" w:rsidP="00EA112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Email:</w:t>
            </w:r>
          </w:p>
        </w:tc>
        <w:tc>
          <w:tcPr>
            <w:tcW w:w="7025" w:type="dxa"/>
            <w:vAlign w:val="bottom"/>
          </w:tcPr>
          <w:p w14:paraId="6EB08159" w14:textId="6275F757" w:rsidR="00150AE9" w:rsidRDefault="00150AE9" w:rsidP="00150AE9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3C72BF" w14:paraId="25F06D13" w14:textId="77777777" w:rsidTr="003C72BF">
        <w:trPr>
          <w:trHeight w:val="377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5C97D225" w14:textId="692B5C5E" w:rsidR="003C72BF" w:rsidRDefault="003C72BF" w:rsidP="003C72BF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 (No P.O.BOX):</w:t>
            </w:r>
          </w:p>
        </w:tc>
        <w:tc>
          <w:tcPr>
            <w:tcW w:w="7025" w:type="dxa"/>
            <w:vAlign w:val="bottom"/>
          </w:tcPr>
          <w:p w14:paraId="4765C2D6" w14:textId="000722EB" w:rsidR="003C72BF" w:rsidRDefault="003C72BF" w:rsidP="003C72BF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3C72BF" w14:paraId="1CCDF89F" w14:textId="77777777" w:rsidTr="003C72BF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44AD26A3" w14:textId="1A8EA99A" w:rsidR="003C72BF" w:rsidRDefault="003C72BF" w:rsidP="003C72BF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bottom"/>
          </w:tcPr>
          <w:p w14:paraId="41B02025" w14:textId="77777777" w:rsidR="003C72BF" w:rsidRDefault="003C72BF" w:rsidP="003C72BF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3C72BF" w14:paraId="674AA3BD" w14:textId="77777777" w:rsidTr="003C72BF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24C7A2B0" w14:textId="77777777" w:rsidR="003C72BF" w:rsidRDefault="003C72BF" w:rsidP="003C72BF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 (if applicable):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8F2E3" w14:textId="77777777" w:rsidR="003C72BF" w:rsidRDefault="003C72BF" w:rsidP="003C72BF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77777777" w:rsidR="00EA1AB3" w:rsidRDefault="00C269A9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5E5B502E">
                <wp:simplePos x="0" y="0"/>
                <wp:positionH relativeFrom="column">
                  <wp:posOffset>3500120</wp:posOffset>
                </wp:positionH>
                <wp:positionV relativeFrom="paragraph">
                  <wp:posOffset>19050</wp:posOffset>
                </wp:positionV>
                <wp:extent cx="2449902" cy="231775"/>
                <wp:effectExtent l="0" t="0" r="762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77777777" w:rsidR="002A754C" w:rsidRDefault="002A754C" w:rsidP="00EA1F92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SECONDARY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6pt;margin-top:1.5pt;width:192.9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" fillcolor="#f2f2f2" stroked="f">
                <v:textbox>
                  <w:txbxContent>
                    <w:p w14:paraId="484722FB" w14:textId="77777777" w:rsidR="002A754C" w:rsidRDefault="002A754C" w:rsidP="00EA1F92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SECONDARY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AB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0F3E0928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77777777" w:rsidR="002A754C" w:rsidRDefault="002A754C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4.4pt;margin-top:2.1pt;width:192.9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" fillcolor="#f2f2f2" stroked="f">
                <v:textbox>
                  <w:txbxContent>
                    <w:p w14:paraId="1D98D27D" w14:textId="77777777" w:rsidR="002A754C" w:rsidRDefault="002A754C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831"/>
        <w:gridCol w:w="1425"/>
        <w:gridCol w:w="3705"/>
      </w:tblGrid>
      <w:tr w:rsidR="00C269A9" w14:paraId="76010B54" w14:textId="77777777" w:rsidTr="00EA112A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322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22DF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EA112A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802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B1B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EA112A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42AA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73C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EA112A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2060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0B49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EA112A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CEF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3D18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EA112A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FD80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C486" w14:textId="11148ED0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EA112A">
        <w:trPr>
          <w:trHeight w:val="35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77777777" w:rsidR="008D407A" w:rsidRPr="00B3531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 xml:space="preserve">Keep your contact information </w:t>
      </w:r>
      <w:proofErr w:type="gramStart"/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updated</w:t>
      </w:r>
      <w:proofErr w:type="gramEnd"/>
    </w:p>
    <w:p w14:paraId="30D5180D" w14:textId="77777777" w:rsidR="00E1261A" w:rsidRPr="00D955D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9962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"/>
        <w:gridCol w:w="9920"/>
      </w:tblGrid>
      <w:tr w:rsidR="009865CF" w14:paraId="70BF4B9E" w14:textId="77777777" w:rsidTr="00E977B0">
        <w:trPr>
          <w:trHeight w:val="241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88216" w14:textId="77777777" w:rsidR="00B35319" w:rsidRPr="00B35319" w:rsidRDefault="004E0295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0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="009865CF"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 w:rsidR="002A50E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33737E41" w14:textId="77777777" w:rsidR="009865CF" w:rsidRPr="004E0295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</w:t>
            </w:r>
            <w:r w:rsidR="004E0295"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N</w:t>
            </w: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o more than 300 words for each answer. You can use bullet points)</w:t>
            </w:r>
            <w:bookmarkEnd w:id="20"/>
          </w:p>
        </w:tc>
      </w:tr>
      <w:tr w:rsidR="009A1C60" w14:paraId="70961EAE" w14:textId="77777777" w:rsidTr="00E977B0">
        <w:trPr>
          <w:trHeight w:val="373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1EFA" w14:textId="7CC02BD5" w:rsidR="009A1C60" w:rsidRPr="006E28C1" w:rsidRDefault="009A1C60" w:rsidP="006E28C1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When was the group/organization founded</w:t>
            </w:r>
            <w:r w:rsidR="00946CB3">
              <w:rPr>
                <w:rFonts w:ascii="Calibri" w:eastAsia="Calibri" w:hAnsi="Calibri" w:cs="Calibri"/>
                <w:sz w:val="20"/>
                <w:szCs w:val="20"/>
              </w:rPr>
              <w:t>, by whom and for what purpose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(include the mission statement if available)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9A1C60" w14:paraId="3DBCD3C2" w14:textId="77777777" w:rsidTr="00E977B0">
        <w:trPr>
          <w:trHeight w:val="284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EC73" w14:textId="77777777" w:rsidR="009A1C60" w:rsidRPr="00946CB3" w:rsidRDefault="00D01AA5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  <w:p w14:paraId="5F32DFB4" w14:textId="77777777" w:rsidR="00946CB3" w:rsidRPr="009A1C60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C60" w14:paraId="13D52EC4" w14:textId="77777777" w:rsidTr="00E977B0">
        <w:trPr>
          <w:trHeight w:val="332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2C0F" w14:textId="3B9634BE" w:rsidR="009A1C60" w:rsidRPr="00E36706" w:rsidRDefault="009A1C60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proofErr w:type="gramStart"/>
            <w:r w:rsidRPr="009A1C60">
              <w:rPr>
                <w:rFonts w:ascii="Calibri" w:eastAsia="Calibri" w:hAnsi="Calibri" w:cs="Calibri"/>
                <w:sz w:val="20"/>
                <w:szCs w:val="20"/>
              </w:rPr>
              <w:t>the majority of</w:t>
            </w:r>
            <w:proofErr w:type="gramEnd"/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the group below poverty level?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615905453"/>
                <w:placeholder>
                  <w:docPart w:val="8C8472BDF5364EA8AA11AC3FDCFE5898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E36706" w14:paraId="029768AD" w14:textId="77777777" w:rsidTr="00E977B0">
        <w:trPr>
          <w:trHeight w:val="301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FDDA8" w14:textId="77777777" w:rsidR="00E36706" w:rsidRPr="009A1C60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3" w:name="Text22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5A3FD6" w14:paraId="5DD9E54F" w14:textId="77777777" w:rsidTr="00E9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" w:type="dxa"/>
          <w:trHeight w:val="482"/>
        </w:trPr>
        <w:tc>
          <w:tcPr>
            <w:tcW w:w="9920" w:type="dxa"/>
          </w:tcPr>
          <w:p w14:paraId="73F78CA8" w14:textId="6D56F231" w:rsidR="004E0295" w:rsidRPr="006E28C1" w:rsidRDefault="004E0295" w:rsidP="0043417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the group’s mission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include some or </w:t>
            </w:r>
            <w:proofErr w:type="gramStart"/>
            <w:r w:rsidRPr="005F2BB0">
              <w:rPr>
                <w:rFonts w:ascii="Calibri" w:eastAsia="Calibri" w:hAnsi="Calibri" w:cs="Calibri"/>
                <w:sz w:val="20"/>
                <w:szCs w:val="20"/>
              </w:rPr>
              <w:t>all of</w:t>
            </w:r>
            <w:proofErr w:type="gramEnd"/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the SDOP core strategies (promote justice, build solidarity, advance human dignity and advocate for economic equity?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233903173"/>
                <w:placeholder>
                  <w:docPart w:val="B4A392B91B654F07BC0A2088F22E62D2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  <w:p w14:paraId="3C3F2777" w14:textId="20D715EB" w:rsidR="006E28C1" w:rsidRPr="006E28C1" w:rsidRDefault="006E28C1" w:rsidP="006E28C1">
            <w:pPr>
              <w:widowControl w:val="0"/>
              <w:tabs>
                <w:tab w:val="left" w:pos="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  </w:t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 w:rsidRPr="006E28C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Pr="006E28C1">
              <w:rPr>
                <w:rFonts w:ascii="Calibri" w:eastAsia="Calibri" w:hAnsi="Calibri" w:cs="Calibri"/>
                <w:sz w:val="20"/>
                <w:szCs w:val="20"/>
              </w:rPr>
              <w:t xml:space="preserve">  Promote Justice  </w:t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6E28C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  <w:r w:rsidRPr="006E28C1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6E28C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</w:r>
            <w:r w:rsidR="0041060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6E28C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6"/>
            <w:r w:rsidRPr="006E28C1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</w:tc>
      </w:tr>
      <w:tr w:rsidR="006E28C1" w14:paraId="616D4F74" w14:textId="77777777" w:rsidTr="00E9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" w:type="dxa"/>
          <w:trHeight w:val="482"/>
        </w:trPr>
        <w:tc>
          <w:tcPr>
            <w:tcW w:w="9920" w:type="dxa"/>
          </w:tcPr>
          <w:p w14:paraId="1D83B96D" w14:textId="77777777" w:rsidR="006E28C1" w:rsidRPr="006E28C1" w:rsidRDefault="006E28C1" w:rsidP="006E28C1">
            <w:pPr>
              <w:widowControl w:val="0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61598C5D" w14:textId="77777777" w:rsidTr="00E97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" w:type="dxa"/>
          <w:trHeight w:val="47"/>
        </w:trPr>
        <w:tc>
          <w:tcPr>
            <w:tcW w:w="9920" w:type="dxa"/>
          </w:tcPr>
          <w:p w14:paraId="06901A9C" w14:textId="54FB3293" w:rsidR="00E977B0" w:rsidRPr="00930457" w:rsidRDefault="00E977B0" w:rsidP="006E28C1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E977B0" w14:paraId="7D93262B" w14:textId="77777777" w:rsidTr="00E977B0">
        <w:trPr>
          <w:trHeight w:val="23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B288C18" w14:textId="77777777" w:rsidR="00E977B0" w:rsidRPr="00B35319" w:rsidRDefault="00E977B0" w:rsidP="00E977B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T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HE PROPOSAL</w:t>
            </w: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B3531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</w:rPr>
              <w:t>(Review SDOP’s Criteria Before Completing This Application)</w:t>
            </w:r>
          </w:p>
        </w:tc>
      </w:tr>
      <w:tr w:rsidR="00E977B0" w14:paraId="68ECDB28" w14:textId="77777777" w:rsidTr="00E977B0">
        <w:trPr>
          <w:trHeight w:val="39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12C3B55" w14:textId="77777777" w:rsidR="00E977B0" w:rsidRPr="00084677" w:rsidRDefault="00E977B0" w:rsidP="00E977B0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The amount you are requesting $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2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  <w:proofErr w:type="gramStart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084677">
              <w:rPr>
                <w:rFonts w:ascii="Calibri" w:hAnsi="Calibri" w:cs="Calibri"/>
                <w:sz w:val="20"/>
                <w:szCs w:val="20"/>
              </w:rPr>
              <w:t>Gra</w:t>
            </w:r>
            <w:r w:rsidRPr="00A5664A">
              <w:rPr>
                <w:rFonts w:ascii="Calibri" w:hAnsi="Calibri" w:cs="Calibri"/>
                <w:sz w:val="20"/>
                <w:szCs w:val="20"/>
              </w:rPr>
              <w:t>n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ts </w:t>
            </w:r>
            <w:r w:rsidRPr="00A5664A">
              <w:rPr>
                <w:rFonts w:ascii="Calibri" w:hAnsi="Calibri" w:cs="Calibri"/>
                <w:sz w:val="20"/>
                <w:szCs w:val="20"/>
              </w:rPr>
              <w:t xml:space="preserve">are up to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$15,000)</w:t>
            </w:r>
          </w:p>
        </w:tc>
      </w:tr>
      <w:tr w:rsidR="00E977B0" w14:paraId="6533F072" w14:textId="77777777" w:rsidTr="00E977B0">
        <w:trPr>
          <w:trHeight w:val="39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1A07EF9" w14:textId="77777777" w:rsidR="00E977B0" w:rsidRPr="00EF32EA" w:rsidRDefault="00E977B0" w:rsidP="00E977B0">
            <w:pPr>
              <w:pStyle w:val="ListParagraph"/>
              <w:numPr>
                <w:ilvl w:val="1"/>
                <w:numId w:val="3"/>
              </w:numPr>
              <w:ind w:left="780"/>
              <w:rPr>
                <w:rFonts w:ascii="Calibri" w:hAnsi="Calibri" w:cs="Calibri"/>
                <w:sz w:val="20"/>
                <w:szCs w:val="20"/>
              </w:rPr>
            </w:pPr>
            <w:r w:rsidRPr="00EF32EA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Describe the project including how the grant will be used and how the group members will meet the SDOP funding criteria of benefitting directly, </w:t>
            </w:r>
            <w:proofErr w:type="gramStart"/>
            <w:r w:rsidRPr="00EF32EA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owning</w:t>
            </w:r>
            <w:proofErr w:type="gramEnd"/>
            <w:r w:rsidRPr="00EF32EA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 controlling the project. (Group members need to make decisions and benefit from the grant and project). Use the space provided or add additional pages. </w:t>
            </w:r>
            <w:r w:rsidRPr="00EF32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8"/>
            <w:r w:rsidRPr="00EF32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32EA">
              <w:rPr>
                <w:rFonts w:ascii="Calibri" w:hAnsi="Calibri" w:cs="Calibri"/>
                <w:sz w:val="20"/>
                <w:szCs w:val="20"/>
              </w:rPr>
            </w:r>
            <w:r w:rsidRPr="00EF32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32E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  <w:r w:rsidRPr="00EF32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977B0" w14:paraId="45452854" w14:textId="77777777" w:rsidTr="00E977B0">
        <w:trPr>
          <w:trHeight w:val="3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49C2507" w14:textId="77777777" w:rsidR="00E977B0" w:rsidRPr="00084677" w:rsidRDefault="00E977B0" w:rsidP="00E977B0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What are the 1-2 main project goal(s)? (What will be different because of what the group is trying to do?)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9" w:name="Text29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E977B0" w14:paraId="022BBF7D" w14:textId="77777777" w:rsidTr="00E977B0">
        <w:trPr>
          <w:trHeight w:val="37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928ED7E" w14:textId="77777777" w:rsidR="00E977B0" w:rsidRPr="00084677" w:rsidRDefault="00E977B0" w:rsidP="00E977B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do you propose to achieve the goals (include specific timelines of </w:t>
            </w:r>
            <w:proofErr w:type="gramStart"/>
            <w:r w:rsidRPr="00084677">
              <w:rPr>
                <w:rFonts w:ascii="Calibri" w:eastAsia="Calibri" w:hAnsi="Calibri" w:cs="Calibri"/>
                <w:sz w:val="20"/>
                <w:szCs w:val="20"/>
              </w:rPr>
              <w:t>activities)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5664A"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proofErr w:type="gramEnd"/>
            <w:r w:rsidRPr="00A5664A">
              <w:rPr>
                <w:rFonts w:ascii="Calibri" w:eastAsia="Calibri" w:hAnsi="Calibri" w:cs="Calibri"/>
                <w:sz w:val="20"/>
                <w:szCs w:val="20"/>
              </w:rPr>
              <w:t xml:space="preserve"> how will you measure success?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0" w:name="Text3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Pr="00084677">
              <w:rPr>
                <w:rFonts w:ascii="Calibri" w:eastAsia="Calibri" w:hAnsi="Calibri" w:cs="Calibri"/>
                <w:sz w:val="20"/>
                <w:szCs w:val="20"/>
              </w:rPr>
              <w:t>   </w:t>
            </w:r>
          </w:p>
        </w:tc>
      </w:tr>
    </w:tbl>
    <w:p w14:paraId="765677EC" w14:textId="635DC12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EC8BFFB" w14:textId="1679C87E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0D481D" w14:textId="6D945F2B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013DE44" w14:textId="4542DB67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0E7CC45" w14:textId="47944257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C1E431" w14:textId="325BE47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A57CF8C" w14:textId="65C1D11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77EADFA" w14:textId="31E53520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133D648" w14:textId="7CB050D5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31A02ED" w14:textId="67EF083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1A7F04" w14:textId="0B87AB47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EC268B4" w14:textId="3337BE26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C867BE9" w14:textId="4E4C9E1E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C5AC421" w14:textId="71232105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BB6A08B" w14:textId="5839EBB5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114584B" w14:textId="448C1168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C84ACA8" w14:textId="18E075C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126D50" w14:textId="3BF88E19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9702E9F" w14:textId="6FB965E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687F89C" w14:textId="1959457A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0CB13C5" w14:textId="59C213C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57CACE2" w14:textId="1B00FE72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02E1291" w14:textId="528AEC2A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692D688" w14:textId="3A3CFFFD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356BEB" w14:textId="0979FC8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D88415" w14:textId="384FDB58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9E7DE8" w14:textId="5D511D4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BDDDBA8" w14:textId="594076D9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1C533A" w14:textId="6EB19D3A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EE9AD03" w14:textId="559F1824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36E04EE" w14:textId="3EBFEED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43B43F0" w14:textId="50AA3C1B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D0C38F" w14:textId="3CEB001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E6E7215" w14:textId="0E1B444F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7183269" w14:textId="0652CA54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128A65F" w14:textId="7F836AA4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F9F1780" w14:textId="4555888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629234" w14:textId="498FD0D2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4AF2EA" w14:textId="2F55C0B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7CE1D4C" w14:textId="09469BAB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4CEA54B" w14:textId="36A81499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92B1037" w14:textId="3419F7A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33DB9AC" w14:textId="5208E1B0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9C6ED7C" w14:textId="1F91920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E9AEFAE" w14:textId="08E9AC59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7858669" w14:textId="288226D7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418BE87" w14:textId="6452124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B9390A5" w14:textId="2720F0E5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5C64AB2" w14:textId="132C6FC6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AC8C1FE" w14:textId="72C6F68D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5ED71C9" w14:textId="113321E3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1A7AA39" w14:textId="483A45B7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E9164CE" w14:textId="2AD51F2F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D1A1ABA" w14:textId="7D802470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802D8D8" w14:textId="6045AF8F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C6CD9A9" w14:textId="26E72AFF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D694332" w14:textId="1A437E61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A53FEF8" w14:textId="73693E9E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941B07" w14:textId="77DD971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AFAF686" w14:textId="58D03524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6938456" w14:textId="2448C46A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6A3E2F0" w14:textId="2845CF28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28ED54" w14:textId="5225610B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F08BF4E" w14:textId="0DA00B26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FD8755D" w14:textId="3E1B5258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932C07A" w14:textId="6B0EDF3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96F59C" w14:textId="1E594268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155565D" w14:textId="21DF0BAC" w:rsidR="00E977B0" w:rsidRDefault="00E977B0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421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21"/>
      </w:tblGrid>
      <w:tr w:rsidR="00A147C4" w14:paraId="5835FF67" w14:textId="77777777" w:rsidTr="00577C89">
        <w:trPr>
          <w:trHeight w:val="333"/>
        </w:trPr>
        <w:tc>
          <w:tcPr>
            <w:tcW w:w="10421" w:type="dxa"/>
          </w:tcPr>
          <w:p w14:paraId="79980648" w14:textId="6162D259" w:rsidR="00A147C4" w:rsidRDefault="00A147C4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A147C4" w14:paraId="07123AB4" w14:textId="77777777" w:rsidTr="00577C89">
        <w:trPr>
          <w:trHeight w:val="423"/>
        </w:trPr>
        <w:tc>
          <w:tcPr>
            <w:tcW w:w="10421" w:type="dxa"/>
          </w:tcPr>
          <w:p w14:paraId="2A93E703" w14:textId="77777777" w:rsidR="00A147C4" w:rsidRPr="00CC3B26" w:rsidRDefault="00A147C4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25531" w14:paraId="6B4905ED" w14:textId="77777777" w:rsidTr="00577C89">
        <w:trPr>
          <w:trHeight w:val="423"/>
        </w:trPr>
        <w:tc>
          <w:tcPr>
            <w:tcW w:w="10421" w:type="dxa"/>
          </w:tcPr>
          <w:p w14:paraId="3A445A4D" w14:textId="0D91B43A" w:rsidR="00F25531" w:rsidRPr="00F73FD8" w:rsidRDefault="00F25531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the majority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decision makers low income?</w:t>
            </w:r>
            <w:r w:rsidR="00A566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903263397"/>
                <w:placeholder>
                  <w:docPart w:val="F59350E33C1A4FF884F634812B1844D4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5B15A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376666598"/>
                <w:placeholder>
                  <w:docPart w:val="874634143F37488FB3C29F7B0A20FD4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</w:tbl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pPr w:leftFromText="141" w:rightFromText="141" w:vertAnchor="text" w:horzAnchor="margin" w:tblpX="260" w:tblpY="46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8"/>
        <w:gridCol w:w="2703"/>
        <w:gridCol w:w="3063"/>
        <w:gridCol w:w="1803"/>
      </w:tblGrid>
      <w:tr w:rsidR="0043417B" w:rsidRPr="00CD2F54" w14:paraId="48A0A975" w14:textId="77777777" w:rsidTr="006E28C1">
        <w:trPr>
          <w:cantSplit/>
          <w:trHeight w:val="759"/>
        </w:trPr>
        <w:tc>
          <w:tcPr>
            <w:tcW w:w="103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3853721" w14:textId="77777777" w:rsidR="0043417B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3B4696">
              <w:rPr>
                <w:rFonts w:ascii="Calibri" w:hAnsi="Calibri" w:cs="Arial"/>
                <w:b/>
                <w:bCs/>
                <w:sz w:val="20"/>
                <w:szCs w:val="20"/>
              </w:rPr>
              <w:t>LIST THE DECISION MAKERS</w:t>
            </w:r>
            <w:r w:rsidRPr="00A316C2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Pr="00F25531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 xml:space="preserve">majority must be low income </w:t>
            </w:r>
            <w:r w:rsidRPr="00F25531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REQUIRED</w:t>
            </w:r>
            <w:r w:rsidRPr="00F25531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 xml:space="preserve">)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(use additional page if needed)</w:t>
            </w:r>
          </w:p>
        </w:tc>
      </w:tr>
      <w:tr w:rsidR="0043417B" w:rsidRPr="00CD2F54" w14:paraId="405ECF01" w14:textId="77777777" w:rsidTr="00E977B0">
        <w:trPr>
          <w:cantSplit/>
          <w:trHeight w:val="759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B762" w14:textId="77777777" w:rsidR="0043417B" w:rsidRPr="00463C4D" w:rsidRDefault="0043417B" w:rsidP="0043417B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0830" w14:textId="77777777" w:rsidR="0043417B" w:rsidRDefault="0043417B" w:rsidP="0043417B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ETHNIC</w:t>
            </w:r>
          </w:p>
          <w:p w14:paraId="2087EE42" w14:textId="77777777" w:rsidR="0043417B" w:rsidRPr="00463C4D" w:rsidRDefault="0043417B" w:rsidP="0043417B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2522" w14:textId="77777777" w:rsidR="0043417B" w:rsidRDefault="0043417B" w:rsidP="0043417B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OB/OCCUPATION</w:t>
            </w:r>
          </w:p>
          <w:p w14:paraId="47B943F2" w14:textId="77777777" w:rsidR="0043417B" w:rsidRPr="00463C4D" w:rsidRDefault="0043417B" w:rsidP="0043417B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7667" w14:textId="77777777" w:rsidR="0043417B" w:rsidRPr="00463C4D" w:rsidRDefault="0043417B" w:rsidP="0043417B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INDICATE HOW</w:t>
            </w: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CHOSEN</w:t>
            </w:r>
          </w:p>
          <w:p w14:paraId="5A7B1EF0" w14:textId="77777777" w:rsidR="0043417B" w:rsidRPr="00463C4D" w:rsidRDefault="0043417B" w:rsidP="0043417B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), Appointed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 or Self-Selected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8D48A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43417B" w:rsidRPr="00CD2F54" w14:paraId="310A2C8C" w14:textId="77777777" w:rsidTr="00E977B0">
        <w:trPr>
          <w:cantSplit/>
          <w:trHeight w:val="49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2FD5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FC962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D879F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56"/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B8C27E" w14:textId="77777777" w:rsidR="0043417B" w:rsidRPr="002B388E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82"/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  <w:bookmarkEnd w:id="34"/>
          </w:p>
        </w:tc>
      </w:tr>
      <w:tr w:rsidR="0043417B" w:rsidRPr="00CD2F54" w14:paraId="588F43AC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95A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15F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722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339" w14:textId="77777777" w:rsidR="0043417B" w:rsidRPr="00394234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33AFFD3B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E4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A96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6A1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4F6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4B4F0B80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E70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588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11D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A8B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4DB75DAE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01A5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0F01B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81B7E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88E5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3B4EDE07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7A9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402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A63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182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7B6FA4BE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60D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3CF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C68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D17" w14:textId="77777777" w:rsidR="0043417B" w:rsidRPr="002B388E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689F0ADA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19E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FC9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45C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E4F" w14:textId="77777777" w:rsidR="0043417B" w:rsidRPr="00394234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5FB86C4E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934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AF8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616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33E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28B5F4DC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1AD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E8E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14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CE6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6B15F31F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354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B54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8E0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E86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469E4783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39F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23D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215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3E4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2F0E187B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395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08D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766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40B" w14:textId="77777777" w:rsidR="0043417B" w:rsidRPr="002B388E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1E2DAE66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265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31E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B59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349" w14:textId="77777777" w:rsidR="0043417B" w:rsidRPr="00394234" w:rsidRDefault="0043417B" w:rsidP="0043417B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43417B" w:rsidRPr="00CD2F54" w14:paraId="0E2360E7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197" w14:textId="77777777" w:rsidR="0043417B" w:rsidRDefault="0043417B" w:rsidP="0043417B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315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5AE" w14:textId="77777777" w:rsidR="0043417B" w:rsidRPr="00394234" w:rsidRDefault="0043417B" w:rsidP="0043417B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04" w14:textId="77777777" w:rsidR="0043417B" w:rsidRDefault="0043417B" w:rsidP="0043417B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E977B0" w:rsidRPr="00CD2F54" w14:paraId="10BF789A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AA3" w14:textId="43B5930B" w:rsidR="00E977B0" w:rsidRPr="00DA5353" w:rsidRDefault="00E977B0" w:rsidP="00E977B0">
            <w:pPr>
              <w:rPr>
                <w:rFonts w:ascii="Calibri" w:hAnsi="Calibri" w:cs="Arial"/>
                <w:sz w:val="18"/>
                <w:szCs w:val="18"/>
              </w:rPr>
            </w:pPr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14E" w14:textId="27D6ED6E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8C1" w14:textId="7B5F6608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F86" w14:textId="15DA2F47" w:rsidR="00E977B0" w:rsidRPr="001C44D9" w:rsidRDefault="00E977B0" w:rsidP="00E977B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E977B0" w:rsidRPr="00CD2F54" w14:paraId="2BBDD2D8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FB0" w14:textId="6E547FB2" w:rsidR="00E977B0" w:rsidRPr="00DA5353" w:rsidRDefault="00E977B0" w:rsidP="00E977B0">
            <w:pPr>
              <w:rPr>
                <w:rFonts w:ascii="Calibri" w:hAnsi="Calibri" w:cs="Arial"/>
                <w:sz w:val="18"/>
                <w:szCs w:val="18"/>
              </w:rPr>
            </w:pPr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0B6" w14:textId="3AB3C5C0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4CA" w14:textId="1DB63AC8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7BA" w14:textId="72F9D0F0" w:rsidR="00E977B0" w:rsidRPr="001C44D9" w:rsidRDefault="00E977B0" w:rsidP="00E977B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E977B0" w:rsidRPr="00CD2F54" w14:paraId="30E098DA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020" w14:textId="74D16F8F" w:rsidR="00E977B0" w:rsidRPr="00DA5353" w:rsidRDefault="00E977B0" w:rsidP="00E977B0">
            <w:pPr>
              <w:rPr>
                <w:rFonts w:ascii="Calibri" w:hAnsi="Calibri" w:cs="Arial"/>
                <w:sz w:val="18"/>
                <w:szCs w:val="18"/>
              </w:rPr>
            </w:pPr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14E" w14:textId="21B1C234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38B" w14:textId="3B74051B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CE7" w14:textId="6CF4A9D5" w:rsidR="00E977B0" w:rsidRPr="001C44D9" w:rsidRDefault="00E977B0" w:rsidP="00E977B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E977B0" w:rsidRPr="00CD2F54" w14:paraId="29EA85D4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FD51" w14:textId="01244618" w:rsidR="00E977B0" w:rsidRPr="00DA5353" w:rsidRDefault="00E977B0" w:rsidP="00E977B0">
            <w:pPr>
              <w:rPr>
                <w:rFonts w:ascii="Calibri" w:hAnsi="Calibri" w:cs="Arial"/>
                <w:sz w:val="18"/>
                <w:szCs w:val="18"/>
              </w:rPr>
            </w:pPr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090" w14:textId="67A1C7FB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321" w14:textId="4481CA0B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BB5" w14:textId="4230CF7A" w:rsidR="00E977B0" w:rsidRPr="001C44D9" w:rsidRDefault="00E977B0" w:rsidP="00E977B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E977B0" w:rsidRPr="00CD2F54" w14:paraId="3DFA656E" w14:textId="77777777" w:rsidTr="00E977B0">
        <w:trPr>
          <w:cantSplit/>
          <w:trHeight w:val="41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C10" w14:textId="65946019" w:rsidR="00E977B0" w:rsidRPr="00DA5353" w:rsidRDefault="00E977B0" w:rsidP="00E977B0">
            <w:pPr>
              <w:rPr>
                <w:rFonts w:ascii="Calibri" w:hAnsi="Calibri" w:cs="Arial"/>
                <w:sz w:val="18"/>
                <w:szCs w:val="18"/>
              </w:rPr>
            </w:pPr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E46" w14:textId="083784B0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BAB" w14:textId="54EA131A" w:rsidR="00E977B0" w:rsidRDefault="00E977B0" w:rsidP="00E977B0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759" w14:textId="32EBAB02" w:rsidR="00E977B0" w:rsidRPr="001C44D9" w:rsidRDefault="00E977B0" w:rsidP="00E977B0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2AA50148" w14:textId="172EE9D8" w:rsidR="0043417B" w:rsidRDefault="0043417B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CDD044" w14:textId="77777777" w:rsidR="0043417B" w:rsidRDefault="0043417B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63CA29" w14:textId="1397DF1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456812C" w14:textId="45A64C93" w:rsidR="0043417B" w:rsidRDefault="0043417B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27B6FF" w14:textId="4A120FCB" w:rsidR="0093749A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31F4A8A0" w14:textId="11F5DFB7" w:rsidR="00E977B0" w:rsidRDefault="00E977B0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20941DF0" w14:textId="77777777" w:rsidR="00E977B0" w:rsidRDefault="00E977B0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6667A03B" w14:textId="307AD372" w:rsidR="0093749A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5B57DE7F" w14:textId="77777777" w:rsidR="00E45C07" w:rsidRDefault="00A75732" w:rsidP="00E45C07">
      <w:pPr>
        <w:rPr>
          <w:rFonts w:ascii="Calibri" w:hAnsi="Calibri" w:cs="Arial"/>
          <w:b/>
          <w:spacing w:val="30"/>
          <w:sz w:val="22"/>
          <w:szCs w:val="22"/>
        </w:rPr>
      </w:pPr>
      <w:bookmarkStart w:id="36" w:name="_Hlk1137665"/>
      <w:r w:rsidRPr="00253483">
        <w:rPr>
          <w:rFonts w:ascii="Calibri" w:hAnsi="Calibri" w:cs="Arial"/>
          <w:b/>
          <w:spacing w:val="30"/>
          <w:sz w:val="22"/>
          <w:szCs w:val="22"/>
        </w:rPr>
        <w:t>REQUIRED BUDGET</w:t>
      </w:r>
      <w:r w:rsidR="00095589">
        <w:rPr>
          <w:rFonts w:ascii="Calibri" w:hAnsi="Calibri" w:cs="Arial"/>
          <w:b/>
          <w:spacing w:val="30"/>
          <w:sz w:val="22"/>
          <w:szCs w:val="22"/>
        </w:rPr>
        <w:t xml:space="preserve"> </w:t>
      </w:r>
      <w:r w:rsidR="00095589">
        <w:rPr>
          <w:rFonts w:ascii="Calibri" w:hAnsi="Calibri" w:cs="Arial"/>
          <w:bCs/>
          <w:sz w:val="20"/>
          <w:szCs w:val="20"/>
        </w:rPr>
        <w:t>(use additional page if needed)</w:t>
      </w:r>
    </w:p>
    <w:p w14:paraId="7AF06529" w14:textId="54FF9BD5" w:rsidR="00A75732" w:rsidRPr="00E45C07" w:rsidRDefault="00A75732" w:rsidP="00E45C07">
      <w:pPr>
        <w:rPr>
          <w:rFonts w:ascii="Calibri" w:hAnsi="Calibri" w:cs="Arial"/>
          <w:b/>
          <w:spacing w:val="30"/>
          <w:sz w:val="22"/>
          <w:szCs w:val="22"/>
        </w:rPr>
      </w:pPr>
      <w:r w:rsidRPr="00E45C07">
        <w:rPr>
          <w:rFonts w:asciiTheme="minorHAnsi" w:hAnsiTheme="minorHAnsi" w:cstheme="minorHAnsi"/>
          <w:b/>
          <w:spacing w:val="30"/>
          <w:sz w:val="20"/>
          <w:szCs w:val="20"/>
        </w:rPr>
        <w:t xml:space="preserve">This budget covers the following dates: </w:t>
      </w:r>
      <w:sdt>
        <w:sdtPr>
          <w:rPr>
            <w:b/>
            <w:spacing w:val="3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E45C0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E45C07">
        <w:rPr>
          <w:rFonts w:asciiTheme="minorHAnsi" w:hAnsiTheme="minorHAnsi" w:cstheme="minorHAnsi"/>
          <w:b/>
          <w:spacing w:val="30"/>
          <w:sz w:val="20"/>
          <w:szCs w:val="20"/>
        </w:rPr>
        <w:t xml:space="preserve">  to </w:t>
      </w:r>
      <w:sdt>
        <w:sdtPr>
          <w:rPr>
            <w:b/>
            <w:spacing w:val="3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5C0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7365D20C" w14:textId="77777777" w:rsidR="00A75732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663FD67B" w14:textId="77777777" w:rsidR="003B5084" w:rsidRDefault="003B5084" w:rsidP="003B5084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EXPENSES - Total expenses must equal total </w:t>
      </w:r>
      <w:proofErr w:type="gramStart"/>
      <w:r w:rsidRPr="00B537DC">
        <w:rPr>
          <w:rFonts w:ascii="Calibri" w:hAnsi="Calibri" w:cs="Arial"/>
          <w:b/>
          <w:spacing w:val="30"/>
          <w:sz w:val="20"/>
          <w:szCs w:val="22"/>
        </w:rPr>
        <w:t>income</w:t>
      </w:r>
      <w:proofErr w:type="gramEnd"/>
    </w:p>
    <w:p w14:paraId="3A1418BB" w14:textId="77777777" w:rsidR="003B5084" w:rsidRPr="00B537DC" w:rsidRDefault="003B5084" w:rsidP="003B5084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  </w:t>
      </w: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 </w:t>
      </w:r>
      <w:r>
        <w:rPr>
          <w:rFonts w:ascii="Calibri" w:hAnsi="Calibri" w:cs="Arial"/>
          <w:b/>
          <w:spacing w:val="30"/>
          <w:sz w:val="20"/>
          <w:szCs w:val="22"/>
        </w:rPr>
        <w:tab/>
      </w:r>
      <w:r w:rsidRPr="00B537DC">
        <w:rPr>
          <w:rFonts w:ascii="Calibri" w:hAnsi="Calibri" w:cs="Arial"/>
          <w:b/>
          <w:spacing w:val="30"/>
          <w:sz w:val="20"/>
          <w:szCs w:val="22"/>
        </w:rPr>
        <w:t>Itemize expenses over $1,000 (Example: number of bags of soil, number of events)</w:t>
      </w:r>
    </w:p>
    <w:tbl>
      <w:tblPr>
        <w:tblW w:w="981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186"/>
        <w:gridCol w:w="1774"/>
        <w:gridCol w:w="1530"/>
        <w:gridCol w:w="1440"/>
      </w:tblGrid>
      <w:tr w:rsidR="00A01BC0" w14:paraId="2E5CD2A0" w14:textId="77777777" w:rsidTr="001A3196">
        <w:trPr>
          <w:trHeight w:val="251"/>
        </w:trPr>
        <w:tc>
          <w:tcPr>
            <w:tcW w:w="2880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53950E7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Purpose/Rationale</w:t>
            </w:r>
          </w:p>
        </w:tc>
        <w:tc>
          <w:tcPr>
            <w:tcW w:w="1530" w:type="dxa"/>
            <w:shd w:val="clear" w:color="auto" w:fill="auto"/>
          </w:tcPr>
          <w:p w14:paraId="02E17448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SDOP</w:t>
            </w:r>
          </w:p>
        </w:tc>
        <w:tc>
          <w:tcPr>
            <w:tcW w:w="1440" w:type="dxa"/>
            <w:shd w:val="clear" w:color="auto" w:fill="auto"/>
          </w:tcPr>
          <w:p w14:paraId="1E3690C7" w14:textId="77777777" w:rsidR="00A01BC0" w:rsidRPr="00F43750" w:rsidRDefault="00A01BC0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Other</w:t>
            </w:r>
            <w:r w:rsid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Sources</w:t>
            </w:r>
          </w:p>
        </w:tc>
      </w:tr>
      <w:tr w:rsidR="00A01BC0" w:rsidRPr="005D22DD" w14:paraId="594BD498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3A0914AC" w14:textId="77777777" w:rsidR="00683FF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96AEE71" w14:textId="77777777" w:rsidR="00683FF0" w:rsidRPr="005D22DD" w:rsidRDefault="007D553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Example: 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Provide group work and meeting space</w:t>
            </w:r>
          </w:p>
        </w:tc>
        <w:tc>
          <w:tcPr>
            <w:tcW w:w="1530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7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960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30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9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</w:tr>
      <w:tr w:rsidR="00A01BC0" w14:paraId="58FB1379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1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960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2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30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3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A01BC0" w14:paraId="103317A0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5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960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6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30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7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A01BC0" w14:paraId="37F2B6EB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9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960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0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30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1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2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A01BC0" w14:paraId="3F5702AC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3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960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4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30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5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6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A01BC0" w14:paraId="66488DA1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7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7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30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9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4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A01BC0" w14:paraId="6F78CDEC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1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960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30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3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4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A01BC0" w14:paraId="18333A6C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5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960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30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7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4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A01BC0" w14:paraId="18EECF42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9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960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1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4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A01BC0" w14:paraId="71017DB6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3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960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4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5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A01BC0" w14:paraId="129E6CC6" w14:textId="77777777" w:rsidTr="001A3196">
        <w:trPr>
          <w:trHeight w:val="360"/>
        </w:trPr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7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9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3B5084" w14:paraId="1C52A5DC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237CD38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6CC904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0C8D02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E5935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7097267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29B1AB4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005CCF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95F73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3951F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972353D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6076A9D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35D8CF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6F4E77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C60D25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476EDD1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4D7132A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AB06A0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DFC3E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F6BC52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4274D3C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618E2871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5B255C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590E41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8B46C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2501C6B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42CAC3D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7C7450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AEF88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D82144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41529274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565EF2D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396DDE7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DCBAF7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A16A20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63FDD215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17C9308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C5864D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621813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67178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E6D1845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1B71532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58F219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F082FF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25D51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63F87D98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5A48D007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66188E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6CD5F5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FCF04D1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8B69D24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610DE2F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CC8DE6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08992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E8BD6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745985B4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60B732A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F1E78C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0C0A6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BF941A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04D2678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296B2DE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FCC8C6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33EA1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3A872E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5109EA98" w14:textId="77777777" w:rsidTr="001A3196">
        <w:trPr>
          <w:trHeight w:val="360"/>
        </w:trPr>
        <w:tc>
          <w:tcPr>
            <w:tcW w:w="2880" w:type="dxa"/>
            <w:shd w:val="clear" w:color="auto" w:fill="auto"/>
          </w:tcPr>
          <w:p w14:paraId="7AC98A8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0D555E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4E7E7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56E13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52D0C" w14:paraId="02962AC1" w14:textId="77777777" w:rsidTr="001A3196">
        <w:trPr>
          <w:trHeight w:val="4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2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14:paraId="55F2D9B8" w14:textId="46474062" w:rsidR="00A01BC0" w:rsidRDefault="00A01BC0" w:rsidP="00A01BC0"/>
    <w:p w14:paraId="367DD8E0" w14:textId="3ACA784A" w:rsidR="0093749A" w:rsidRDefault="0093749A" w:rsidP="00A01BC0"/>
    <w:p w14:paraId="047582E2" w14:textId="2B2ABCF8" w:rsidR="0093749A" w:rsidRDefault="0093749A" w:rsidP="00A01BC0"/>
    <w:p w14:paraId="21A037A8" w14:textId="3A6CE552" w:rsidR="0093749A" w:rsidRDefault="0093749A" w:rsidP="00A01BC0"/>
    <w:p w14:paraId="7EA64171" w14:textId="4B299744" w:rsidR="003E72E1" w:rsidRDefault="003E72E1" w:rsidP="00A01BC0"/>
    <w:p w14:paraId="159CF86D" w14:textId="77777777" w:rsidR="003E72E1" w:rsidRDefault="003E72E1" w:rsidP="00A01BC0"/>
    <w:p w14:paraId="54E9BDF3" w14:textId="77777777" w:rsidR="0093749A" w:rsidRDefault="0093749A" w:rsidP="00A01BC0"/>
    <w:p w14:paraId="60975D1B" w14:textId="5AB09321" w:rsidR="00A01BC0" w:rsidRPr="00F43750" w:rsidRDefault="0006022F" w:rsidP="0006022F">
      <w:pPr>
        <w:shd w:val="clear" w:color="auto" w:fill="C5E0B3" w:themeFill="accent6" w:themeFillTint="66"/>
        <w:ind w:left="270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lastRenderedPageBreak/>
        <w:t xml:space="preserve">    </w:t>
      </w:r>
      <w:r w:rsidR="00A01BC0" w:rsidRPr="00F43750">
        <w:rPr>
          <w:rFonts w:ascii="Calibri" w:hAnsi="Calibri" w:cs="Arial"/>
          <w:b/>
          <w:spacing w:val="30"/>
          <w:sz w:val="20"/>
          <w:szCs w:val="22"/>
        </w:rPr>
        <w:t>INCOME</w:t>
      </w:r>
      <w:r w:rsidR="0017684A">
        <w:rPr>
          <w:rFonts w:ascii="Calibri" w:hAnsi="Calibri" w:cs="Arial"/>
          <w:b/>
          <w:spacing w:val="30"/>
          <w:sz w:val="20"/>
          <w:szCs w:val="22"/>
        </w:rPr>
        <w:t xml:space="preserve">                                                                                                                    </w:t>
      </w: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1710"/>
        <w:gridCol w:w="2700"/>
        <w:gridCol w:w="2700"/>
      </w:tblGrid>
      <w:tr w:rsidR="00AC499F" w:rsidRPr="00F56D1D" w14:paraId="66AB15ED" w14:textId="77777777" w:rsidTr="002A754C">
        <w:trPr>
          <w:trHeight w:val="368"/>
        </w:trPr>
        <w:tc>
          <w:tcPr>
            <w:tcW w:w="3060" w:type="dxa"/>
            <w:shd w:val="clear" w:color="auto" w:fill="auto"/>
          </w:tcPr>
          <w:p w14:paraId="29DBCFEB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</w:t>
            </w:r>
          </w:p>
        </w:tc>
        <w:tc>
          <w:tcPr>
            <w:tcW w:w="1710" w:type="dxa"/>
          </w:tcPr>
          <w:p w14:paraId="70C42E8E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Amount</w:t>
            </w:r>
          </w:p>
        </w:tc>
        <w:tc>
          <w:tcPr>
            <w:tcW w:w="2700" w:type="dxa"/>
            <w:shd w:val="clear" w:color="auto" w:fill="auto"/>
          </w:tcPr>
          <w:p w14:paraId="313AE2AA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Received? </w:t>
            </w:r>
          </w:p>
        </w:tc>
        <w:tc>
          <w:tcPr>
            <w:tcW w:w="2700" w:type="dxa"/>
            <w:shd w:val="clear" w:color="auto" w:fill="auto"/>
          </w:tcPr>
          <w:p w14:paraId="3B166EF2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Committed?</w:t>
            </w:r>
          </w:p>
        </w:tc>
      </w:tr>
      <w:tr w:rsidR="00CD3ED6" w:rsidRPr="00F56D1D" w14:paraId="2E028EF8" w14:textId="77777777" w:rsidTr="002A754C">
        <w:trPr>
          <w:trHeight w:val="400"/>
        </w:trPr>
        <w:tc>
          <w:tcPr>
            <w:tcW w:w="3060" w:type="dxa"/>
            <w:shd w:val="clear" w:color="auto" w:fill="auto"/>
          </w:tcPr>
          <w:p w14:paraId="4C750109" w14:textId="77777777" w:rsidR="00CD3ED6" w:rsidRPr="005D22DD" w:rsidRDefault="00CD3ED6" w:rsidP="00CD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E36C0A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SDOP</w:t>
            </w:r>
          </w:p>
        </w:tc>
        <w:tc>
          <w:tcPr>
            <w:tcW w:w="1710" w:type="dxa"/>
          </w:tcPr>
          <w:p w14:paraId="3FB58B3D" w14:textId="77777777" w:rsidR="00CD3ED6" w:rsidRPr="005D22DD" w:rsidRDefault="00CD3ED6" w:rsidP="00CD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2AB7C40" w14:textId="5902C20A" w:rsidR="00CD3ED6" w:rsidRPr="005D22DD" w:rsidRDefault="0041060B" w:rsidP="00CD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-736622150"/>
                <w:placeholder>
                  <w:docPart w:val="883BB7ACDC1A4DB4A4B7E65EBC54F843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5B15A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</w:t>
                </w:r>
              </w:sdtContent>
            </w:sdt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400325604"/>
                <w:placeholder>
                  <w:docPart w:val="52BDF511FE0E47C49F3E0062D7A5252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77CA7BF6" w14:textId="7DEA3313" w:rsidR="00CD3ED6" w:rsidRPr="005D22DD" w:rsidRDefault="0041060B" w:rsidP="00CD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416280952"/>
                <w:placeholder>
                  <w:docPart w:val="BD66F545986C4121BAAD14873E91E361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5B15A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93428387"/>
                <w:placeholder>
                  <w:docPart w:val="EC04BE30747F4DDB89DB5E16D5A3BF3A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06022F" w:rsidRPr="00F56D1D" w14:paraId="0598848C" w14:textId="77777777" w:rsidTr="002A754C">
        <w:trPr>
          <w:trHeight w:val="400"/>
        </w:trPr>
        <w:tc>
          <w:tcPr>
            <w:tcW w:w="3060" w:type="dxa"/>
            <w:shd w:val="clear" w:color="auto" w:fill="auto"/>
          </w:tcPr>
          <w:p w14:paraId="33338AA6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1710" w:type="dxa"/>
          </w:tcPr>
          <w:p w14:paraId="5B5AD1E1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700" w:type="dxa"/>
            <w:shd w:val="clear" w:color="auto" w:fill="auto"/>
          </w:tcPr>
          <w:p w14:paraId="46327AD5" w14:textId="1A0854FA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598978783"/>
                <w:placeholder>
                  <w:docPart w:val="D77C35010BED4467A9CB412B269B201B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365110535"/>
                <w:placeholder>
                  <w:docPart w:val="9A4B71F368154088B3E19FF0B3E1F524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199F0BE8" w14:textId="69A22D79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-670570657"/>
                <w:placeholder>
                  <w:docPart w:val="FA2B8285DE504B109A7A3E9316756419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2053146425"/>
                <w:placeholder>
                  <w:docPart w:val="59EE47383A434ACBABEA9BCEA525F68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06022F" w:rsidRPr="00F56D1D" w14:paraId="59E85D9C" w14:textId="77777777" w:rsidTr="002A754C">
        <w:trPr>
          <w:trHeight w:val="400"/>
        </w:trPr>
        <w:tc>
          <w:tcPr>
            <w:tcW w:w="3060" w:type="dxa"/>
            <w:shd w:val="clear" w:color="auto" w:fill="auto"/>
          </w:tcPr>
          <w:p w14:paraId="71912113" w14:textId="58783E15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In-Kind (such as goods or services provided at no charge)</w:t>
            </w:r>
          </w:p>
        </w:tc>
        <w:tc>
          <w:tcPr>
            <w:tcW w:w="1710" w:type="dxa"/>
          </w:tcPr>
          <w:p w14:paraId="67AEC2B2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700" w:type="dxa"/>
            <w:shd w:val="clear" w:color="auto" w:fill="auto"/>
          </w:tcPr>
          <w:p w14:paraId="36701CFA" w14:textId="1E4E8F38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200361149"/>
                <w:placeholder>
                  <w:docPart w:val="E654749290964C0FB47BD913A54E71AD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387022517"/>
                <w:placeholder>
                  <w:docPart w:val="73842909838E41809E81F23F387F690D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06147565" w14:textId="59334150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472250503"/>
                <w:placeholder>
                  <w:docPart w:val="131A99EA93CF457897569722562CFD18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924262383"/>
                <w:placeholder>
                  <w:docPart w:val="06B56DD31B604BEBAAB8E2EC27A668E1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06022F" w:rsidRPr="00F56D1D" w14:paraId="360CB5C5" w14:textId="77777777" w:rsidTr="002A754C">
        <w:trPr>
          <w:trHeight w:val="400"/>
        </w:trPr>
        <w:tc>
          <w:tcPr>
            <w:tcW w:w="3060" w:type="dxa"/>
            <w:shd w:val="clear" w:color="auto" w:fill="auto"/>
          </w:tcPr>
          <w:p w14:paraId="425C132C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1710" w:type="dxa"/>
          </w:tcPr>
          <w:p w14:paraId="61584F3B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700" w:type="dxa"/>
            <w:shd w:val="clear" w:color="auto" w:fill="auto"/>
          </w:tcPr>
          <w:p w14:paraId="13E478E2" w14:textId="30A407E7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237600901"/>
                <w:placeholder>
                  <w:docPart w:val="A4478D9BAD754256A086ECE6DB65C3ED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893401802"/>
                <w:placeholder>
                  <w:docPart w:val="CF5195E3E1F142CAA80F4F07B982FAE1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3EFE1F8A" w14:textId="3BDD3378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-1587529521"/>
                <w:placeholder>
                  <w:docPart w:val="159D119F373B43A389255DAFE62D18C9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411536418"/>
                <w:placeholder>
                  <w:docPart w:val="B47D07A27E71456B9587831F8B310601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06022F" w:rsidRPr="00F56D1D" w14:paraId="7174C300" w14:textId="77777777" w:rsidTr="002A754C">
        <w:trPr>
          <w:trHeight w:val="360"/>
        </w:trPr>
        <w:tc>
          <w:tcPr>
            <w:tcW w:w="3060" w:type="dxa"/>
            <w:shd w:val="clear" w:color="auto" w:fill="auto"/>
          </w:tcPr>
          <w:p w14:paraId="20A608BB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10" w:type="dxa"/>
          </w:tcPr>
          <w:p w14:paraId="1CA9B053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700" w:type="dxa"/>
            <w:shd w:val="clear" w:color="auto" w:fill="auto"/>
          </w:tcPr>
          <w:p w14:paraId="34DE1115" w14:textId="5916560B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-1742021853"/>
                <w:placeholder>
                  <w:docPart w:val="0A851DADC4E040358CBF0F6B4B320A53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208229117"/>
                <w:placeholder>
                  <w:docPart w:val="DB3852BA992843D0BE2923644FAE706E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46421D8F" w14:textId="360BF686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364943815"/>
                <w:placeholder>
                  <w:docPart w:val="B2ED37F8130546ABB3D889DF358A750D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="000602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621578237"/>
                <w:placeholder>
                  <w:docPart w:val="0D59B5F96DC4422993D55AFCAE5F53B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06022F" w:rsidRPr="00F56D1D" w14:paraId="31292CAD" w14:textId="77777777" w:rsidTr="002A754C">
        <w:trPr>
          <w:trHeight w:val="360"/>
        </w:trPr>
        <w:tc>
          <w:tcPr>
            <w:tcW w:w="3060" w:type="dxa"/>
            <w:shd w:val="clear" w:color="auto" w:fill="auto"/>
          </w:tcPr>
          <w:p w14:paraId="2769BEDA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1ECB81BF" w14:textId="77777777" w:rsidR="0006022F" w:rsidRPr="005D22DD" w:rsidRDefault="0006022F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7E6117F" w14:textId="08961453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-122161822"/>
                <w:placeholder>
                  <w:docPart w:val="C5B4671939C043FA9C25473322F6AF47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603A21A2" w14:textId="35ECA6C8" w:rsidR="0006022F" w:rsidRPr="005D22DD" w:rsidRDefault="0041060B" w:rsidP="0006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Box"/>
                <w:tag w:val="yesorno"/>
                <w:id w:val="1632980138"/>
                <w:placeholder>
                  <w:docPart w:val="91AAF2F3BD4D427A86FEAAFC549F3975"/>
                </w:placeholder>
                <w:comboBox>
                  <w:listItem w:displayText="  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14:paraId="0D1A43FC" w14:textId="018C5743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12"/>
          <w:szCs w:val="12"/>
        </w:rPr>
      </w:pPr>
    </w:p>
    <w:p w14:paraId="7FFC4B2D" w14:textId="77777777" w:rsidR="00634867" w:rsidRPr="00634867" w:rsidRDefault="0063486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12"/>
          <w:szCs w:val="12"/>
        </w:rPr>
      </w:pPr>
    </w:p>
    <w:bookmarkEnd w:id="36"/>
    <w:p w14:paraId="3470877B" w14:textId="77777777" w:rsidR="00FE36C0" w:rsidRPr="00AC499F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5C0A4CB4" w14:textId="77777777" w:rsidR="00FE36C0" w:rsidRPr="00937584" w:rsidRDefault="00FE36C0" w:rsidP="002A754C">
      <w:pPr>
        <w:pStyle w:val="p52"/>
        <w:numPr>
          <w:ilvl w:val="0"/>
          <w:numId w:val="7"/>
        </w:numPr>
        <w:ind w:left="63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758C6B08" w14:textId="77777777" w:rsidR="00ED5944" w:rsidRPr="0093758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77777777" w:rsidR="00ED5944" w:rsidRPr="0093758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999FF5" w:rsidR="00ED5944" w:rsidRPr="0093758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</w:t>
      </w:r>
      <w:r w:rsidR="001A3196">
        <w:rPr>
          <w:rFonts w:ascii="Calibri" w:hAnsi="Calibri" w:cs="Calibri"/>
          <w:sz w:val="20"/>
          <w:szCs w:val="20"/>
        </w:rPr>
        <w:t xml:space="preserve">, </w:t>
      </w:r>
      <w:r w:rsidRPr="00937584">
        <w:rPr>
          <w:rFonts w:ascii="Calibri" w:hAnsi="Calibri" w:cs="Calibri"/>
          <w:sz w:val="20"/>
          <w:szCs w:val="20"/>
        </w:rPr>
        <w:t xml:space="preserve">another </w:t>
      </w:r>
      <w:proofErr w:type="gramStart"/>
      <w:r w:rsidRPr="00937584">
        <w:rPr>
          <w:rFonts w:ascii="Calibri" w:hAnsi="Calibri" w:cs="Calibri"/>
          <w:sz w:val="20"/>
          <w:szCs w:val="20"/>
        </w:rPr>
        <w:t>website</w:t>
      </w:r>
      <w:proofErr w:type="gramEnd"/>
      <w:r w:rsidR="001A3196">
        <w:rPr>
          <w:rFonts w:ascii="Calibri" w:hAnsi="Calibri" w:cs="Calibri"/>
          <w:sz w:val="20"/>
          <w:szCs w:val="20"/>
        </w:rPr>
        <w:t xml:space="preserve"> </w:t>
      </w:r>
      <w:r w:rsidR="001A3196" w:rsidRPr="00A5664A">
        <w:rPr>
          <w:rFonts w:ascii="Calibri" w:hAnsi="Calibri" w:cs="Calibri"/>
          <w:sz w:val="20"/>
          <w:szCs w:val="20"/>
        </w:rPr>
        <w:t>or social media</w:t>
      </w:r>
      <w:r w:rsidRPr="00A5664A">
        <w:rPr>
          <w:rFonts w:ascii="Calibri" w:hAnsi="Calibri" w:cs="Calibri"/>
          <w:sz w:val="20"/>
          <w:szCs w:val="20"/>
        </w:rPr>
        <w:t xml:space="preserve"> </w:t>
      </w:r>
      <w:r w:rsidRPr="00937584">
        <w:rPr>
          <w:rFonts w:ascii="Calibri" w:hAnsi="Calibri" w:cs="Calibri"/>
          <w:sz w:val="20"/>
          <w:szCs w:val="20"/>
        </w:rPr>
        <w:t xml:space="preserve">(indicate)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77777777" w:rsidR="00ED5944" w:rsidRPr="0093758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66D8B3B4" w:rsidR="00ED594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272EA91" w14:textId="04F2DB97" w:rsidR="001A3196" w:rsidRPr="00937584" w:rsidRDefault="002A754C" w:rsidP="002A75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="00A5664A">
        <w:rPr>
          <w:rFonts w:ascii="Calibri" w:hAnsi="Calibri" w:cs="Calibri"/>
          <w:sz w:val="20"/>
          <w:szCs w:val="20"/>
        </w:rPr>
        <w:t xml:space="preserve">  </w:t>
      </w:r>
      <w:r w:rsidR="001A3196" w:rsidRPr="00A5664A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3196" w:rsidRPr="00A5664A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="001A3196" w:rsidRPr="00A5664A">
        <w:rPr>
          <w:rFonts w:ascii="Calibri" w:hAnsi="Calibri" w:cs="Calibri"/>
          <w:sz w:val="20"/>
          <w:szCs w:val="20"/>
        </w:rPr>
        <w:fldChar w:fldCharType="end"/>
      </w:r>
      <w:r w:rsidR="001A3196" w:rsidRPr="001A3196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5664A" w:rsidRPr="00A5664A">
        <w:rPr>
          <w:rFonts w:ascii="Calibri" w:eastAsia="Batang" w:hAnsi="Calibri" w:cs="Calibri"/>
          <w:sz w:val="20"/>
          <w:szCs w:val="20"/>
          <w:lang w:eastAsia="ko-KR"/>
        </w:rPr>
        <w:t>SDOP National Committee Member/SDOP National Office</w:t>
      </w:r>
      <w:r w:rsidR="001A3196" w:rsidRPr="00A5664A">
        <w:rPr>
          <w:rFonts w:ascii="Calibri" w:hAnsi="Calibri" w:cs="Calibri"/>
          <w:sz w:val="20"/>
          <w:szCs w:val="20"/>
        </w:rPr>
        <w:t xml:space="preserve"> (provide the name)</w:t>
      </w:r>
      <w:r w:rsidR="001A3196">
        <w:rPr>
          <w:rFonts w:ascii="Calibri" w:hAnsi="Calibri" w:cs="Calibri"/>
          <w:sz w:val="20"/>
          <w:szCs w:val="20"/>
        </w:rPr>
        <w:t xml:space="preserve"> </w:t>
      </w:r>
      <w:r w:rsidR="001A3196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A3196">
        <w:rPr>
          <w:rFonts w:ascii="Calibri" w:hAnsi="Calibri" w:cs="Calibri"/>
          <w:sz w:val="20"/>
          <w:szCs w:val="20"/>
        </w:rPr>
        <w:instrText xml:space="preserve"> FORMTEXT </w:instrText>
      </w:r>
      <w:r w:rsidR="001A3196">
        <w:rPr>
          <w:rFonts w:ascii="Calibri" w:hAnsi="Calibri" w:cs="Calibri"/>
          <w:sz w:val="20"/>
          <w:szCs w:val="20"/>
        </w:rPr>
      </w:r>
      <w:r w:rsidR="001A3196">
        <w:rPr>
          <w:rFonts w:ascii="Calibri" w:hAnsi="Calibri" w:cs="Calibri"/>
          <w:sz w:val="20"/>
          <w:szCs w:val="20"/>
        </w:rPr>
        <w:fldChar w:fldCharType="separate"/>
      </w:r>
      <w:r w:rsidR="001A3196">
        <w:rPr>
          <w:rFonts w:ascii="Calibri" w:hAnsi="Calibri" w:cs="Calibri"/>
          <w:noProof/>
          <w:sz w:val="20"/>
          <w:szCs w:val="20"/>
        </w:rPr>
        <w:t> </w:t>
      </w:r>
      <w:r w:rsidR="001A3196">
        <w:rPr>
          <w:rFonts w:ascii="Calibri" w:hAnsi="Calibri" w:cs="Calibri"/>
          <w:noProof/>
          <w:sz w:val="20"/>
          <w:szCs w:val="20"/>
        </w:rPr>
        <w:t> </w:t>
      </w:r>
      <w:r w:rsidR="001A3196">
        <w:rPr>
          <w:rFonts w:ascii="Calibri" w:hAnsi="Calibri" w:cs="Calibri"/>
          <w:noProof/>
          <w:sz w:val="20"/>
          <w:szCs w:val="20"/>
        </w:rPr>
        <w:t> </w:t>
      </w:r>
      <w:r w:rsidR="001A3196">
        <w:rPr>
          <w:rFonts w:ascii="Calibri" w:hAnsi="Calibri" w:cs="Calibri"/>
          <w:noProof/>
          <w:sz w:val="20"/>
          <w:szCs w:val="20"/>
        </w:rPr>
        <w:t> </w:t>
      </w:r>
      <w:r w:rsidR="001A3196">
        <w:rPr>
          <w:rFonts w:ascii="Calibri" w:hAnsi="Calibri" w:cs="Calibri"/>
          <w:noProof/>
          <w:sz w:val="20"/>
          <w:szCs w:val="20"/>
        </w:rPr>
        <w:t> </w:t>
      </w:r>
      <w:r w:rsidR="001A3196">
        <w:rPr>
          <w:rFonts w:ascii="Calibri" w:hAnsi="Calibri" w:cs="Calibri"/>
          <w:sz w:val="20"/>
          <w:szCs w:val="20"/>
        </w:rPr>
        <w:fldChar w:fldCharType="end"/>
      </w:r>
    </w:p>
    <w:p w14:paraId="2449399A" w14:textId="77777777" w:rsidR="00ED5944" w:rsidRPr="00937584" w:rsidRDefault="00ED5944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1060B">
        <w:rPr>
          <w:rFonts w:ascii="Calibri" w:hAnsi="Calibri" w:cs="Calibri"/>
          <w:sz w:val="20"/>
          <w:szCs w:val="20"/>
        </w:rPr>
      </w:r>
      <w:r w:rsidR="0041060B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B4740C0" w14:textId="77777777" w:rsidR="00315B0F" w:rsidRDefault="00315B0F" w:rsidP="002A754C">
      <w:pPr>
        <w:pStyle w:val="p52"/>
        <w:ind w:left="630"/>
        <w:rPr>
          <w:rFonts w:ascii="Calibri" w:hAnsi="Calibri" w:cs="Calibri"/>
          <w:sz w:val="20"/>
          <w:szCs w:val="20"/>
        </w:rPr>
      </w:pPr>
    </w:p>
    <w:tbl>
      <w:tblPr>
        <w:tblW w:w="10735" w:type="dxa"/>
        <w:tblInd w:w="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"/>
        <w:gridCol w:w="478"/>
        <w:gridCol w:w="1772"/>
        <w:gridCol w:w="2968"/>
        <w:gridCol w:w="274"/>
        <w:gridCol w:w="2429"/>
        <w:gridCol w:w="464"/>
        <w:gridCol w:w="1803"/>
        <w:gridCol w:w="164"/>
        <w:gridCol w:w="297"/>
      </w:tblGrid>
      <w:tr w:rsidR="00315B0F" w14:paraId="2B6C7CC5" w14:textId="77777777" w:rsidTr="005D1722">
        <w:trPr>
          <w:gridBefore w:val="1"/>
          <w:gridAfter w:val="1"/>
          <w:wBefore w:w="87" w:type="dxa"/>
          <w:wAfter w:w="297" w:type="dxa"/>
          <w:trHeight w:val="534"/>
        </w:trPr>
        <w:tc>
          <w:tcPr>
            <w:tcW w:w="10351" w:type="dxa"/>
            <w:gridSpan w:val="8"/>
          </w:tcPr>
          <w:p w14:paraId="578BDB64" w14:textId="264CA1F5" w:rsidR="00F578AF" w:rsidRPr="00F578AF" w:rsidRDefault="00F578AF" w:rsidP="005D1722">
            <w:pPr>
              <w:pStyle w:val="p52"/>
              <w:numPr>
                <w:ilvl w:val="0"/>
                <w:numId w:val="7"/>
              </w:numPr>
              <w:ind w:left="250" w:hanging="36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does </w:t>
            </w:r>
            <w:r w:rsidR="00AE02A4" w:rsidRPr="0093749A">
              <w:rPr>
                <w:rFonts w:ascii="Calibri" w:hAnsi="Calibri" w:cs="Calibri"/>
                <w:b/>
                <w:sz w:val="20"/>
                <w:szCs w:val="20"/>
              </w:rPr>
              <w:t>not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 require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the group to have the </w:t>
            </w:r>
            <w:r w:rsidR="00AE02A4"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ems below</w:t>
            </w:r>
            <w:r w:rsidR="0093749A">
              <w:rPr>
                <w:rFonts w:ascii="Calibri" w:hAnsi="Calibri" w:cs="Calibri"/>
                <w:sz w:val="20"/>
                <w:szCs w:val="20"/>
              </w:rPr>
              <w:t xml:space="preserve"> to award a grant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, we would like to know if you have any or all of them. </w:t>
            </w:r>
            <w:r w:rsidR="00315B0F" w:rsidRPr="00937584">
              <w:rPr>
                <w:rFonts w:ascii="Calibri" w:hAnsi="Calibri" w:cs="Calibri"/>
                <w:sz w:val="20"/>
                <w:szCs w:val="20"/>
              </w:rPr>
              <w:t>Please do not include copies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02A4" w14:paraId="3522D5FD" w14:textId="7D3A9F34" w:rsidTr="005D1722">
        <w:trPr>
          <w:gridBefore w:val="1"/>
          <w:gridAfter w:val="1"/>
          <w:wBefore w:w="87" w:type="dxa"/>
          <w:wAfter w:w="294" w:type="dxa"/>
          <w:trHeight w:val="323"/>
        </w:trPr>
        <w:tc>
          <w:tcPr>
            <w:tcW w:w="2250" w:type="dxa"/>
            <w:gridSpan w:val="2"/>
          </w:tcPr>
          <w:p w14:paraId="4082CB1B" w14:textId="0D448FA9" w:rsidR="00AE02A4" w:rsidRDefault="00634867" w:rsidP="002A754C">
            <w:pPr>
              <w:pStyle w:val="p52"/>
              <w:ind w:left="630" w:hanging="7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5D172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AE02A4" w:rsidRPr="00937584">
              <w:rPr>
                <w:rFonts w:ascii="Calibri" w:hAnsi="Calibri" w:cs="Calibri"/>
                <w:sz w:val="20"/>
                <w:szCs w:val="20"/>
              </w:rPr>
              <w:t>By-laws</w:t>
            </w:r>
          </w:p>
          <w:p w14:paraId="775A0631" w14:textId="584F1A67" w:rsidR="00C8129A" w:rsidRDefault="005D1722" w:rsidP="005D1722">
            <w:pPr>
              <w:pStyle w:val="p52"/>
              <w:ind w:left="630" w:right="-290" w:hanging="7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720641528"/>
                <w:placeholder>
                  <w:docPart w:val="B39D6A2FF2F84B088361BD20A7FBFFE7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3243" w:type="dxa"/>
            <w:gridSpan w:val="2"/>
          </w:tcPr>
          <w:p w14:paraId="53AC7D4F" w14:textId="2343E687" w:rsidR="00AE02A4" w:rsidRDefault="00634867" w:rsidP="005D1722">
            <w:pPr>
              <w:pStyle w:val="p52"/>
              <w:tabs>
                <w:tab w:val="clear" w:pos="204"/>
              </w:tabs>
              <w:ind w:left="60" w:hanging="4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54C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5D172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E02A4" w:rsidRPr="00937584">
              <w:rPr>
                <w:rFonts w:ascii="Calibri" w:hAnsi="Calibri" w:cs="Calibri"/>
                <w:sz w:val="20"/>
                <w:szCs w:val="20"/>
              </w:rPr>
              <w:t>501c3 Tax Exempt</w:t>
            </w:r>
            <w:r w:rsidR="005D17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02A4" w:rsidRPr="00937584">
              <w:rPr>
                <w:rFonts w:ascii="Calibri" w:hAnsi="Calibri" w:cs="Calibri"/>
                <w:sz w:val="20"/>
                <w:szCs w:val="20"/>
              </w:rPr>
              <w:t>Status</w:t>
            </w:r>
          </w:p>
          <w:p w14:paraId="1B50351D" w14:textId="70551703" w:rsidR="00AE02A4" w:rsidRDefault="002A754C" w:rsidP="005D1722">
            <w:pPr>
              <w:pStyle w:val="p52"/>
              <w:ind w:left="-470" w:hanging="7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D1722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749922413"/>
                <w:placeholder>
                  <w:docPart w:val="8A1B419C1D7E4C8B8AEF336D3D3E2667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430" w:type="dxa"/>
          </w:tcPr>
          <w:p w14:paraId="2FC1B3FE" w14:textId="37570BC5" w:rsidR="00AE02A4" w:rsidRDefault="00634867" w:rsidP="005D1722">
            <w:pPr>
              <w:pStyle w:val="p52"/>
              <w:tabs>
                <w:tab w:val="clear" w:pos="204"/>
                <w:tab w:val="left" w:pos="-120"/>
              </w:tabs>
              <w:ind w:left="-120" w:hanging="5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E02A4" w:rsidRPr="00937584">
              <w:rPr>
                <w:rFonts w:ascii="Calibri" w:hAnsi="Calibri" w:cs="Calibri"/>
                <w:sz w:val="20"/>
                <w:szCs w:val="20"/>
              </w:rPr>
              <w:t>Articles of incorporation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5D172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510949127"/>
                <w:placeholder>
                  <w:docPart w:val="5121A0C2E6C54FEEA1D730DB731EB1FB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431" w:type="dxa"/>
            <w:gridSpan w:val="3"/>
            <w:tcBorders>
              <w:left w:val="nil"/>
            </w:tcBorders>
          </w:tcPr>
          <w:p w14:paraId="405E40BE" w14:textId="0508047D" w:rsidR="00AE02A4" w:rsidRDefault="00AE02A4" w:rsidP="002A754C">
            <w:pPr>
              <w:ind w:left="630" w:hanging="747"/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General Liability Insurance</w:t>
            </w:r>
          </w:p>
          <w:p w14:paraId="52A0588A" w14:textId="601948E2" w:rsidR="00577C89" w:rsidRDefault="0041060B" w:rsidP="002A754C">
            <w:pPr>
              <w:pStyle w:val="p52"/>
              <w:ind w:left="630" w:hanging="74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495031083"/>
                <w:placeholder>
                  <w:docPart w:val="A1C6F57AE82C428A8CF110D8FF2884CA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022F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  <w:p w14:paraId="4CFA7B6F" w14:textId="15E022B6" w:rsidR="00577C89" w:rsidRDefault="00577C89" w:rsidP="002A754C">
            <w:pPr>
              <w:pStyle w:val="p52"/>
              <w:ind w:left="630" w:hanging="74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795" w14:paraId="4B7FAACA" w14:textId="77777777" w:rsidTr="005D1722">
        <w:trPr>
          <w:gridAfter w:val="2"/>
          <w:wAfter w:w="458" w:type="dxa"/>
          <w:trHeight w:val="323"/>
        </w:trPr>
        <w:tc>
          <w:tcPr>
            <w:tcW w:w="5306" w:type="dxa"/>
            <w:gridSpan w:val="4"/>
          </w:tcPr>
          <w:p w14:paraId="22F0D211" w14:textId="22F84BE7" w:rsidR="0009734F" w:rsidRPr="0009734F" w:rsidRDefault="00EC2795" w:rsidP="00EC2795">
            <w:pPr>
              <w:pStyle w:val="ListParagraph"/>
              <w:numPr>
                <w:ilvl w:val="0"/>
                <w:numId w:val="7"/>
              </w:numPr>
              <w:ind w:left="329" w:hanging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Will </w:t>
            </w:r>
            <w:r w:rsidR="0009734F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the group</w:t>
            </w: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be using a fiscal agent? </w:t>
            </w:r>
          </w:p>
          <w:p w14:paraId="66D3D3CB" w14:textId="2A550FE7" w:rsidR="00EC2795" w:rsidRPr="00EC2795" w:rsidRDefault="0041060B" w:rsidP="0009734F">
            <w:pPr>
              <w:pStyle w:val="ListParagraph"/>
              <w:ind w:left="329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279952286"/>
                <w:placeholder>
                  <w:docPart w:val="A9360944B7B34B2EB4EFE909F5019415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634867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3168" w:type="dxa"/>
            <w:gridSpan w:val="3"/>
          </w:tcPr>
          <w:p w14:paraId="031391F5" w14:textId="3E16BCA9" w:rsidR="00EC2795" w:rsidRDefault="00EC2795" w:rsidP="005D17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yes, provide the name of the</w:t>
            </w:r>
            <w:r w:rsidR="004316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fiscal agent</w:t>
            </w:r>
            <w:r w:rsidR="0009734F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734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9734F">
              <w:rPr>
                <w:rFonts w:ascii="Calibri" w:hAnsi="Calibri" w:cs="Calibri"/>
                <w:sz w:val="20"/>
                <w:szCs w:val="20"/>
              </w:rPr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7710EC0" w14:textId="196738AD" w:rsidR="0009734F" w:rsidRPr="00937584" w:rsidRDefault="0009734F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5CB3E389" w14:textId="77777777" w:rsidR="00EC79AB" w:rsidRDefault="0009734F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(no administrative fees to be paid with the SDOP grant to the fiscal agent)</w:t>
            </w:r>
          </w:p>
          <w:p w14:paraId="7726D2EC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0AC29A38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178BB12A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6F0D2941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4D73D329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00DA21BA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50C0CABE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0EA3AB09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711C09E8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4731BA26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114ED23B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1DCCF964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14BBB930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4B3DD78D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2542E8D7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660F56D0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258DE7FC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13304FC9" w14:textId="77777777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  <w:p w14:paraId="774FCD30" w14:textId="7C3B357F" w:rsidR="00634867" w:rsidRDefault="00634867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</w:tc>
      </w:tr>
      <w:tr w:rsidR="00CE089F" w14:paraId="19382FC5" w14:textId="77777777" w:rsidTr="005D1722">
        <w:trPr>
          <w:gridBefore w:val="2"/>
          <w:wBefore w:w="565" w:type="dxa"/>
          <w:trHeight w:val="352"/>
        </w:trPr>
        <w:tc>
          <w:tcPr>
            <w:tcW w:w="10170" w:type="dxa"/>
            <w:gridSpan w:val="8"/>
          </w:tcPr>
          <w:p w14:paraId="60578939" w14:textId="77777777" w:rsidR="00CE089F" w:rsidRDefault="00D5206E" w:rsidP="003E6A6C">
            <w:pPr>
              <w:pStyle w:val="p2"/>
              <w:numPr>
                <w:ilvl w:val="0"/>
                <w:numId w:val="7"/>
              </w:numPr>
              <w:tabs>
                <w:tab w:val="left" w:pos="792"/>
                <w:tab w:val="left" w:pos="1152"/>
              </w:tabs>
              <w:ind w:left="407" w:hanging="40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CE089F" w:rsidRPr="00937584">
              <w:rPr>
                <w:rFonts w:ascii="Calibri" w:hAnsi="Calibri" w:cs="Calibri"/>
                <w:sz w:val="20"/>
                <w:szCs w:val="20"/>
              </w:rPr>
              <w:t>Please check up to three categories that best describe your project:</w:t>
            </w:r>
          </w:p>
        </w:tc>
      </w:tr>
    </w:tbl>
    <w:tbl>
      <w:tblPr>
        <w:tblpPr w:leftFromText="141" w:rightFromText="141" w:vertAnchor="text" w:horzAnchor="margin" w:tblpXSpec="right" w:tblpY="41"/>
        <w:tblW w:w="911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455"/>
        <w:gridCol w:w="3572"/>
        <w:gridCol w:w="848"/>
      </w:tblGrid>
      <w:tr w:rsidR="00577C89" w14:paraId="3524A953" w14:textId="77777777" w:rsidTr="00577C89">
        <w:trPr>
          <w:trHeight w:val="210"/>
        </w:trPr>
        <w:tc>
          <w:tcPr>
            <w:tcW w:w="3239" w:type="dxa"/>
          </w:tcPr>
          <w:p w14:paraId="0F8A7921" w14:textId="77777777" w:rsidR="00577C89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Affordable Housing/Homelessness</w:t>
            </w:r>
          </w:p>
        </w:tc>
        <w:tc>
          <w:tcPr>
            <w:tcW w:w="1455" w:type="dxa"/>
          </w:tcPr>
          <w:p w14:paraId="4E559512" w14:textId="77777777" w:rsidR="00577C89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444A23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Human Rights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848" w:type="dxa"/>
          </w:tcPr>
          <w:p w14:paraId="180FE72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2E73AFD2" w14:textId="77777777" w:rsidTr="00577C89">
        <w:trPr>
          <w:trHeight w:val="273"/>
        </w:trPr>
        <w:tc>
          <w:tcPr>
            <w:tcW w:w="3239" w:type="dxa"/>
          </w:tcPr>
          <w:p w14:paraId="5A80B84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72A87E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5ACC2B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Immigration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5FB7EFB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76BBAD25" w14:textId="77777777" w:rsidTr="00577C89">
        <w:trPr>
          <w:trHeight w:val="215"/>
        </w:trPr>
        <w:tc>
          <w:tcPr>
            <w:tcW w:w="3239" w:type="dxa"/>
          </w:tcPr>
          <w:p w14:paraId="272CE68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Arts/crafts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0095923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516ACB6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Leadership Development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51EC711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4BA4849" w14:textId="77777777" w:rsidTr="00577C89">
        <w:trPr>
          <w:trHeight w:val="270"/>
        </w:trPr>
        <w:tc>
          <w:tcPr>
            <w:tcW w:w="3239" w:type="dxa"/>
          </w:tcPr>
          <w:p w14:paraId="18EE55F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lastRenderedPageBreak/>
              <w:t>Capacity Building</w:t>
            </w:r>
          </w:p>
        </w:tc>
        <w:tc>
          <w:tcPr>
            <w:tcW w:w="1455" w:type="dxa"/>
          </w:tcPr>
          <w:p w14:paraId="0A64790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B8430BA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Micro-Credit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294E1CF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1632C9DD" w14:textId="77777777" w:rsidTr="00577C89">
        <w:trPr>
          <w:trHeight w:val="208"/>
        </w:trPr>
        <w:tc>
          <w:tcPr>
            <w:tcW w:w="3239" w:type="dxa"/>
          </w:tcPr>
          <w:p w14:paraId="6973EB7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5" w:type="dxa"/>
          </w:tcPr>
          <w:p w14:paraId="1F1D10F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921B52B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Self-Advocacy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5D3004B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4B98CFDC" w14:textId="77777777" w:rsidTr="00577C89">
        <w:trPr>
          <w:trHeight w:val="208"/>
        </w:trPr>
        <w:tc>
          <w:tcPr>
            <w:tcW w:w="3239" w:type="dxa"/>
          </w:tcPr>
          <w:p w14:paraId="3576D8C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Garden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2B67650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9B4E07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Seniors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390D3AE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58788AE0" w14:textId="77777777" w:rsidTr="00577C89">
        <w:trPr>
          <w:trHeight w:val="277"/>
        </w:trPr>
        <w:tc>
          <w:tcPr>
            <w:tcW w:w="3239" w:type="dxa"/>
          </w:tcPr>
          <w:p w14:paraId="406B0A0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Organizing</w:t>
            </w:r>
          </w:p>
        </w:tc>
        <w:tc>
          <w:tcPr>
            <w:tcW w:w="1455" w:type="dxa"/>
          </w:tcPr>
          <w:p w14:paraId="656BB57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01D3553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Skills Developm</w:t>
            </w:r>
            <w:r>
              <w:rPr>
                <w:rFonts w:ascii="Calibri" w:hAnsi="Calibri" w:cs="Calibri"/>
                <w:sz w:val="20"/>
                <w:szCs w:val="20"/>
              </w:rPr>
              <w:t>ent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848" w:type="dxa"/>
          </w:tcPr>
          <w:p w14:paraId="2B93999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DBADEFC" w14:textId="77777777" w:rsidTr="00577C89">
        <w:trPr>
          <w:trHeight w:val="239"/>
        </w:trPr>
        <w:tc>
          <w:tcPr>
            <w:tcW w:w="3239" w:type="dxa"/>
          </w:tcPr>
          <w:p w14:paraId="23749CB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Re-entry</w:t>
            </w:r>
          </w:p>
        </w:tc>
        <w:tc>
          <w:tcPr>
            <w:tcW w:w="1455" w:type="dxa"/>
          </w:tcPr>
          <w:p w14:paraId="4BAD4DE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291A76D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</w:t>
            </w:r>
            <w:r>
              <w:rPr>
                <w:rFonts w:ascii="Calibri" w:hAnsi="Calibri" w:cs="Calibri"/>
                <w:sz w:val="20"/>
                <w:szCs w:val="20"/>
              </w:rPr>
              <w:t>ining</w:t>
            </w:r>
          </w:p>
        </w:tc>
        <w:tc>
          <w:tcPr>
            <w:tcW w:w="848" w:type="dxa"/>
          </w:tcPr>
          <w:p w14:paraId="38D0CFA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A3746F0" w14:textId="77777777" w:rsidTr="00577C89">
        <w:trPr>
          <w:trHeight w:val="215"/>
        </w:trPr>
        <w:tc>
          <w:tcPr>
            <w:tcW w:w="3239" w:type="dxa"/>
          </w:tcPr>
          <w:p w14:paraId="45092E8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Cooperative/Worker Owne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0C4BE29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408F00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Trafficking</w:t>
            </w:r>
          </w:p>
        </w:tc>
        <w:tc>
          <w:tcPr>
            <w:tcW w:w="848" w:type="dxa"/>
          </w:tcPr>
          <w:p w14:paraId="05BACC2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D77F7D9" w14:textId="77777777" w:rsidTr="00577C89">
        <w:trPr>
          <w:trHeight w:val="215"/>
        </w:trPr>
        <w:tc>
          <w:tcPr>
            <w:tcW w:w="3239" w:type="dxa"/>
          </w:tcPr>
          <w:p w14:paraId="65A963A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Education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2E6161F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8F878E7" w14:textId="77777777" w:rsidR="00577C89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Transportation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1F4321E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5AE127D9" w14:textId="77777777" w:rsidTr="00577C89">
        <w:trPr>
          <w:trHeight w:val="270"/>
        </w:trPr>
        <w:tc>
          <w:tcPr>
            <w:tcW w:w="3239" w:type="dxa"/>
          </w:tcPr>
          <w:p w14:paraId="2E6C3FBC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Domestic Violence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09D5EB8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EB9B13F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Water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64D1ACD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875E7E0" w14:textId="77777777" w:rsidTr="00577C89">
        <w:trPr>
          <w:trHeight w:val="185"/>
        </w:trPr>
        <w:tc>
          <w:tcPr>
            <w:tcW w:w="3239" w:type="dxa"/>
          </w:tcPr>
          <w:p w14:paraId="0AC284F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Economic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455" w:type="dxa"/>
          </w:tcPr>
          <w:p w14:paraId="6373454D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83691CF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Women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40848F2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15265BB6" w14:textId="77777777" w:rsidTr="00577C89">
        <w:trPr>
          <w:trHeight w:val="225"/>
        </w:trPr>
        <w:tc>
          <w:tcPr>
            <w:tcW w:w="3239" w:type="dxa"/>
          </w:tcPr>
          <w:p w14:paraId="1E4D4223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Environment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455" w:type="dxa"/>
          </w:tcPr>
          <w:p w14:paraId="14EEF051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D85FE5C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Youth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087BEC5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5DB7003" w14:textId="77777777" w:rsidTr="00577C89">
        <w:trPr>
          <w:trHeight w:val="200"/>
        </w:trPr>
        <w:tc>
          <w:tcPr>
            <w:tcW w:w="3239" w:type="dxa"/>
          </w:tcPr>
          <w:p w14:paraId="7B991EF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Fair Wages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3C46FA3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 w:val="restart"/>
          </w:tcPr>
          <w:p w14:paraId="09FA319B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Other (please add your category if not listed):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5E4DB311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89" w14:paraId="1CF691BA" w14:textId="77777777" w:rsidTr="00577C89">
        <w:trPr>
          <w:trHeight w:val="203"/>
        </w:trPr>
        <w:tc>
          <w:tcPr>
            <w:tcW w:w="3239" w:type="dxa"/>
          </w:tcPr>
          <w:p w14:paraId="2E64FEF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Food Security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395A4A3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/>
          </w:tcPr>
          <w:p w14:paraId="4EDA04C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89" w14:paraId="51ED9BDA" w14:textId="77777777" w:rsidTr="00577C89">
        <w:trPr>
          <w:trHeight w:val="277"/>
        </w:trPr>
        <w:tc>
          <w:tcPr>
            <w:tcW w:w="3239" w:type="dxa"/>
          </w:tcPr>
          <w:p w14:paraId="3A4145F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Health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525F3D0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060B">
              <w:rPr>
                <w:rFonts w:ascii="Calibri" w:hAnsi="Calibri" w:cs="Calibri"/>
                <w:sz w:val="20"/>
                <w:szCs w:val="20"/>
              </w:rPr>
            </w:r>
            <w:r w:rsidR="0041060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/>
          </w:tcPr>
          <w:p w14:paraId="4C075FA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8D46CD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02AE4" w14:paraId="25BFDC5F" w14:textId="77777777" w:rsidTr="0093749A">
        <w:trPr>
          <w:trHeight w:val="1021"/>
        </w:trPr>
        <w:tc>
          <w:tcPr>
            <w:tcW w:w="10080" w:type="dxa"/>
          </w:tcPr>
          <w:p w14:paraId="0454013B" w14:textId="77777777" w:rsidR="00B02AE4" w:rsidRDefault="00B02AE4" w:rsidP="00B02AE4">
            <w:pPr>
              <w:numPr>
                <w:ilvl w:val="0"/>
                <w:numId w:val="7"/>
              </w:numPr>
              <w:tabs>
                <w:tab w:val="left" w:pos="390"/>
              </w:tabs>
              <w:ind w:left="53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B02AE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355B42" w14:paraId="658F6636" w14:textId="77777777" w:rsidTr="0093749A">
        <w:trPr>
          <w:trHeight w:val="1021"/>
        </w:trPr>
        <w:tc>
          <w:tcPr>
            <w:tcW w:w="10080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4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84"/>
          </w:p>
          <w:p w14:paraId="005A74E4" w14:textId="77777777" w:rsidR="00577C89" w:rsidRDefault="00577C89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649D4484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5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85"/>
          </w:p>
          <w:p w14:paraId="0BB370E4" w14:textId="77777777" w:rsidR="00577C89" w:rsidRDefault="00577C89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294308C0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6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86"/>
          </w:p>
        </w:tc>
      </w:tr>
    </w:tbl>
    <w:p w14:paraId="2A5E0FBC" w14:textId="77777777" w:rsidR="00577C89" w:rsidRDefault="00577C89" w:rsidP="00577C89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555220" w14:textId="7EB3E112" w:rsidR="000F032D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 w:rsidRPr="00B02AE4">
        <w:rPr>
          <w:rFonts w:ascii="Calibri" w:hAnsi="Calibri" w:cs="Arial"/>
          <w:b/>
          <w:color w:val="000000"/>
          <w:sz w:val="22"/>
          <w:szCs w:val="22"/>
        </w:rPr>
        <w:t>COMMENTS</w:t>
      </w:r>
      <w:r w:rsidR="00946CB3">
        <w:rPr>
          <w:rFonts w:ascii="Calibri" w:eastAsia="Batang" w:hAnsi="Calibri" w:cs="Calibri"/>
          <w:b/>
          <w:sz w:val="20"/>
          <w:szCs w:val="20"/>
          <w:lang w:eastAsia="ko-KR"/>
        </w:rPr>
        <w:t xml:space="preserve">/FEEDBACK: </w:t>
      </w:r>
      <w:r w:rsidR="00946CB3">
        <w:rPr>
          <w:rFonts w:ascii="Calibri" w:eastAsia="Batang" w:hAnsi="Calibri" w:cs="Calibri"/>
          <w:sz w:val="20"/>
          <w:szCs w:val="20"/>
          <w:lang w:eastAsia="ko-KR"/>
        </w:rPr>
        <w:t>We value your feedback and invite you to share any suggestions for how to improve the application process.</w:t>
      </w:r>
      <w:r w:rsidR="00577C89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>
        <w:rPr>
          <w:rFonts w:ascii="Calibri" w:eastAsia="Batang" w:hAnsi="Calibri" w:cs="Calibri"/>
          <w:sz w:val="20"/>
          <w:szCs w:val="20"/>
          <w:lang w:eastAsia="ko-KR"/>
        </w:rPr>
        <w:t>`</w:t>
      </w:r>
      <w:r>
        <w:rPr>
          <w:rFonts w:ascii="Calibri" w:eastAsia="Batang" w:hAnsi="Calibri" w:cs="Calibri"/>
          <w:sz w:val="20"/>
          <w:szCs w:val="20"/>
          <w:lang w:eastAsia="ko-KR"/>
        </w:rPr>
        <w:tab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55CE6B3F" w14:textId="747F782F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932909E" w14:textId="03E2ECD2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3A3EB96" w14:textId="3291B548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AE45231" w14:textId="4431DCC5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7EF4988" w14:textId="41E4C9B0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11A3245" w14:textId="65071F8F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D52AE61" w14:textId="47F8A717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92EEDC1" w14:textId="0863DB22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9DA6EE8" w14:textId="4BDDA607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1373C2D" w14:textId="0F0C57D4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67920C72" w14:textId="68F4669A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310FF16" w14:textId="3E169A00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41ED5E3" w14:textId="2E000E74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3373954" w14:textId="089F2668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C9123EB" w14:textId="471BDACB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2A57138" w14:textId="6FF53227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C9206F1" w14:textId="7F6D28AA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9BDFA05" w14:textId="282D59D3" w:rsidR="006C220A" w:rsidRDefault="006C220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6EDBBC7B" w14:textId="7EDAA9CC" w:rsidR="006C220A" w:rsidRDefault="006C220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5B105B3" w14:textId="133470FB" w:rsidR="006C220A" w:rsidRDefault="006C220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DDF1590" w14:textId="77777777" w:rsidR="006C220A" w:rsidRDefault="006C220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3534D04" w14:textId="5DBE8F5B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28E8E77" w14:textId="61FC6776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B19FA00" w14:textId="1E98AD91" w:rsidR="00E977B0" w:rsidRDefault="00E977B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FEE4398" w14:textId="1D6C9854" w:rsidR="00E977B0" w:rsidRPr="00937584" w:rsidRDefault="00E977B0" w:rsidP="00E45C07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736DC32A" wp14:editId="3DAFB063">
            <wp:extent cx="2971800" cy="545592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7B0" w:rsidRPr="00937584" w:rsidSect="000602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40" w:right="630" w:bottom="259" w:left="117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2B97" w14:textId="77777777" w:rsidR="0041060B" w:rsidRDefault="0041060B" w:rsidP="00E44C4A">
      <w:r>
        <w:separator/>
      </w:r>
    </w:p>
  </w:endnote>
  <w:endnote w:type="continuationSeparator" w:id="0">
    <w:p w14:paraId="5B9168DC" w14:textId="77777777" w:rsidR="0041060B" w:rsidRDefault="0041060B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7302" w14:textId="77777777" w:rsidR="002A754C" w:rsidRDefault="002A7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7E5D" w14:textId="6062664F" w:rsidR="002A754C" w:rsidRPr="009845F4" w:rsidRDefault="002A754C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3</w:t>
    </w:r>
    <w:r w:rsidRPr="00C16967">
      <w:rPr>
        <w:rFonts w:ascii="Calibri" w:hAnsi="Calibri"/>
        <w:sz w:val="20"/>
      </w:rPr>
      <w:t>/2</w:t>
    </w:r>
    <w:r>
      <w:rPr>
        <w:rFonts w:ascii="Calibri" w:hAnsi="Calibri"/>
        <w:sz w:val="20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A6CB" w14:textId="77777777" w:rsidR="002A754C" w:rsidRPr="009845F4" w:rsidRDefault="002A754C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24D3" w14:textId="77777777" w:rsidR="0041060B" w:rsidRDefault="0041060B" w:rsidP="00E44C4A">
      <w:r>
        <w:separator/>
      </w:r>
    </w:p>
  </w:footnote>
  <w:footnote w:type="continuationSeparator" w:id="0">
    <w:p w14:paraId="5A1C217E" w14:textId="77777777" w:rsidR="0041060B" w:rsidRDefault="0041060B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024F" w14:textId="77777777" w:rsidR="002A754C" w:rsidRDefault="002A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30DD" w14:textId="77777777" w:rsidR="002A754C" w:rsidRPr="00916503" w:rsidRDefault="002A754C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2A754C" w:rsidRPr="00222C0E" w:rsidRDefault="002A754C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7E53" w14:textId="7DBD576C" w:rsidR="002A754C" w:rsidRDefault="002A754C" w:rsidP="000B7F77">
    <w:pPr>
      <w:rPr>
        <w:rFonts w:ascii="Arial" w:hAnsi="Arial" w:cs="Arial"/>
        <w:b/>
        <w:bCs/>
        <w:i/>
      </w:rPr>
    </w:pPr>
    <w:bookmarkStart w:id="87" w:name="_Hlk513810951"/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87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7C7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8uo9RkvSIfxPFow9vrBf47SHusnlqCetyTzXOdO98joQZilZMr+yrWZC/tMN3Pei/dfgudHjggxv340G4cBkw==" w:salt="bZrfI4+t45BI55KSweybe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065C3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22F"/>
    <w:rsid w:val="00060588"/>
    <w:rsid w:val="000665D3"/>
    <w:rsid w:val="00066600"/>
    <w:rsid w:val="00070B51"/>
    <w:rsid w:val="000714B4"/>
    <w:rsid w:val="00077EE6"/>
    <w:rsid w:val="00084677"/>
    <w:rsid w:val="00090963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0F750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0AE9"/>
    <w:rsid w:val="00154DCA"/>
    <w:rsid w:val="00161CFB"/>
    <w:rsid w:val="00167062"/>
    <w:rsid w:val="001708D7"/>
    <w:rsid w:val="0017684A"/>
    <w:rsid w:val="001838EB"/>
    <w:rsid w:val="001918E3"/>
    <w:rsid w:val="00194E87"/>
    <w:rsid w:val="001A3196"/>
    <w:rsid w:val="001A3D24"/>
    <w:rsid w:val="001B0A17"/>
    <w:rsid w:val="001B17B1"/>
    <w:rsid w:val="001B1F8A"/>
    <w:rsid w:val="001B463B"/>
    <w:rsid w:val="001D4B02"/>
    <w:rsid w:val="001D4C77"/>
    <w:rsid w:val="001D53CA"/>
    <w:rsid w:val="001D7EC3"/>
    <w:rsid w:val="001E2122"/>
    <w:rsid w:val="001E2224"/>
    <w:rsid w:val="001E427B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A2118"/>
    <w:rsid w:val="002A2974"/>
    <w:rsid w:val="002A49DD"/>
    <w:rsid w:val="002A50EB"/>
    <w:rsid w:val="002A754C"/>
    <w:rsid w:val="002B3653"/>
    <w:rsid w:val="002B5BFB"/>
    <w:rsid w:val="002C18C7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C72BF"/>
    <w:rsid w:val="003D0BC2"/>
    <w:rsid w:val="003D15CA"/>
    <w:rsid w:val="003E21DC"/>
    <w:rsid w:val="003E62BE"/>
    <w:rsid w:val="003E6A6C"/>
    <w:rsid w:val="003E72E1"/>
    <w:rsid w:val="00402567"/>
    <w:rsid w:val="0040359F"/>
    <w:rsid w:val="00407B04"/>
    <w:rsid w:val="0041060B"/>
    <w:rsid w:val="00412F48"/>
    <w:rsid w:val="004153B2"/>
    <w:rsid w:val="004158B1"/>
    <w:rsid w:val="00431621"/>
    <w:rsid w:val="00433DE0"/>
    <w:rsid w:val="0043417B"/>
    <w:rsid w:val="00436079"/>
    <w:rsid w:val="00440326"/>
    <w:rsid w:val="004406BA"/>
    <w:rsid w:val="0044664F"/>
    <w:rsid w:val="00446D3D"/>
    <w:rsid w:val="00446FA1"/>
    <w:rsid w:val="004668FD"/>
    <w:rsid w:val="00470167"/>
    <w:rsid w:val="004915E3"/>
    <w:rsid w:val="00492387"/>
    <w:rsid w:val="004A31AF"/>
    <w:rsid w:val="004A55E6"/>
    <w:rsid w:val="004A5FA9"/>
    <w:rsid w:val="004B57EF"/>
    <w:rsid w:val="004B6A47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944E1"/>
    <w:rsid w:val="005A3FD6"/>
    <w:rsid w:val="005A7C4F"/>
    <w:rsid w:val="005B15A8"/>
    <w:rsid w:val="005B4914"/>
    <w:rsid w:val="005D0049"/>
    <w:rsid w:val="005D1722"/>
    <w:rsid w:val="005D1F8F"/>
    <w:rsid w:val="005D22DD"/>
    <w:rsid w:val="005D5E7F"/>
    <w:rsid w:val="005D7258"/>
    <w:rsid w:val="005E43B4"/>
    <w:rsid w:val="005E744D"/>
    <w:rsid w:val="005F2BB0"/>
    <w:rsid w:val="005F760C"/>
    <w:rsid w:val="00622EC1"/>
    <w:rsid w:val="006328C2"/>
    <w:rsid w:val="00633FD5"/>
    <w:rsid w:val="00634867"/>
    <w:rsid w:val="0063555E"/>
    <w:rsid w:val="0063642B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0A"/>
    <w:rsid w:val="006C2250"/>
    <w:rsid w:val="006C711B"/>
    <w:rsid w:val="006D6A8B"/>
    <w:rsid w:val="006D6C76"/>
    <w:rsid w:val="006E28C1"/>
    <w:rsid w:val="006E5157"/>
    <w:rsid w:val="0070220A"/>
    <w:rsid w:val="00702A85"/>
    <w:rsid w:val="00706C22"/>
    <w:rsid w:val="007075E1"/>
    <w:rsid w:val="00707D68"/>
    <w:rsid w:val="0071085E"/>
    <w:rsid w:val="00714FA1"/>
    <w:rsid w:val="0071734F"/>
    <w:rsid w:val="00720399"/>
    <w:rsid w:val="00723500"/>
    <w:rsid w:val="0073071E"/>
    <w:rsid w:val="00733F29"/>
    <w:rsid w:val="00735C1D"/>
    <w:rsid w:val="00736F71"/>
    <w:rsid w:val="00740150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138A"/>
    <w:rsid w:val="008B3FEC"/>
    <w:rsid w:val="008C2278"/>
    <w:rsid w:val="008C32FA"/>
    <w:rsid w:val="008C5960"/>
    <w:rsid w:val="008D1E33"/>
    <w:rsid w:val="008D407A"/>
    <w:rsid w:val="008D643F"/>
    <w:rsid w:val="008E1A02"/>
    <w:rsid w:val="008F1256"/>
    <w:rsid w:val="008F424D"/>
    <w:rsid w:val="008F5C26"/>
    <w:rsid w:val="008F6E29"/>
    <w:rsid w:val="00901E23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3278"/>
    <w:rsid w:val="009845F4"/>
    <w:rsid w:val="009865CF"/>
    <w:rsid w:val="00993EB7"/>
    <w:rsid w:val="00997FA9"/>
    <w:rsid w:val="009A1C60"/>
    <w:rsid w:val="009B3736"/>
    <w:rsid w:val="009C04B8"/>
    <w:rsid w:val="009C1AF4"/>
    <w:rsid w:val="009C2C5C"/>
    <w:rsid w:val="009C33BD"/>
    <w:rsid w:val="009C6F2E"/>
    <w:rsid w:val="009C7153"/>
    <w:rsid w:val="009D04FE"/>
    <w:rsid w:val="009E50D3"/>
    <w:rsid w:val="009F2FB9"/>
    <w:rsid w:val="009F3741"/>
    <w:rsid w:val="009F4218"/>
    <w:rsid w:val="009F5DD0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105E"/>
    <w:rsid w:val="00A316C2"/>
    <w:rsid w:val="00A32939"/>
    <w:rsid w:val="00A33389"/>
    <w:rsid w:val="00A40FE5"/>
    <w:rsid w:val="00A45182"/>
    <w:rsid w:val="00A53C58"/>
    <w:rsid w:val="00A5664A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0569"/>
    <w:rsid w:val="00C337DD"/>
    <w:rsid w:val="00C36D78"/>
    <w:rsid w:val="00C676E6"/>
    <w:rsid w:val="00C728F2"/>
    <w:rsid w:val="00C8129A"/>
    <w:rsid w:val="00C82CF5"/>
    <w:rsid w:val="00C83D39"/>
    <w:rsid w:val="00C84B3B"/>
    <w:rsid w:val="00C91747"/>
    <w:rsid w:val="00CA53EF"/>
    <w:rsid w:val="00CA60F4"/>
    <w:rsid w:val="00CB7EB9"/>
    <w:rsid w:val="00CC0725"/>
    <w:rsid w:val="00CC3B26"/>
    <w:rsid w:val="00CD3BD6"/>
    <w:rsid w:val="00CD3E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349"/>
    <w:rsid w:val="00D055B6"/>
    <w:rsid w:val="00D44D2B"/>
    <w:rsid w:val="00D5206E"/>
    <w:rsid w:val="00D65F71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17359"/>
    <w:rsid w:val="00E25A0A"/>
    <w:rsid w:val="00E2786B"/>
    <w:rsid w:val="00E3381F"/>
    <w:rsid w:val="00E34BC5"/>
    <w:rsid w:val="00E36706"/>
    <w:rsid w:val="00E3766E"/>
    <w:rsid w:val="00E44C4A"/>
    <w:rsid w:val="00E45C07"/>
    <w:rsid w:val="00E47089"/>
    <w:rsid w:val="00E47442"/>
    <w:rsid w:val="00E565C4"/>
    <w:rsid w:val="00E570C8"/>
    <w:rsid w:val="00E62726"/>
    <w:rsid w:val="00E639CF"/>
    <w:rsid w:val="00E6627A"/>
    <w:rsid w:val="00E67044"/>
    <w:rsid w:val="00E730C6"/>
    <w:rsid w:val="00E77A85"/>
    <w:rsid w:val="00E92454"/>
    <w:rsid w:val="00E977B0"/>
    <w:rsid w:val="00EA04F3"/>
    <w:rsid w:val="00EA112A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029"/>
    <w:rsid w:val="00ED311D"/>
    <w:rsid w:val="00ED3251"/>
    <w:rsid w:val="00ED5944"/>
    <w:rsid w:val="00EE1D26"/>
    <w:rsid w:val="00EE469E"/>
    <w:rsid w:val="00EE4788"/>
    <w:rsid w:val="00EF32EA"/>
    <w:rsid w:val="00EF49FF"/>
    <w:rsid w:val="00EF5AF4"/>
    <w:rsid w:val="00EF6E97"/>
    <w:rsid w:val="00F10007"/>
    <w:rsid w:val="00F24F93"/>
    <w:rsid w:val="00F25531"/>
    <w:rsid w:val="00F32945"/>
    <w:rsid w:val="00F349E8"/>
    <w:rsid w:val="00F355D0"/>
    <w:rsid w:val="00F41584"/>
    <w:rsid w:val="00F43750"/>
    <w:rsid w:val="00F44F9F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7D31"/>
    <w:rsid w:val="00FA4ECE"/>
    <w:rsid w:val="00FC6E08"/>
    <w:rsid w:val="00FD5D70"/>
    <w:rsid w:val="00FE155B"/>
    <w:rsid w:val="00FE1EB9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dop@pcusa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lara.nunez@pcusa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2E1A88" w:rsidP="002E1A88">
          <w:pPr>
            <w:pStyle w:val="33FCAB7CDEF545B1B141EBEF9B7530A74"/>
          </w:pPr>
          <w:r w:rsidRPr="00E45C0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2E1A88" w:rsidP="002E1A88">
          <w:pPr>
            <w:pStyle w:val="CC1453E29190456E99674D7B6F6083164"/>
          </w:pPr>
          <w:r w:rsidRPr="00E45C0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C8472BDF5364EA8AA11AC3FDCFE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812C-F613-40D0-9BDA-33A44C22E65D}"/>
      </w:docPartPr>
      <w:docPartBody>
        <w:p w:rsidR="003323C3" w:rsidRDefault="003323C3" w:rsidP="003323C3">
          <w:pPr>
            <w:pStyle w:val="8C8472BDF5364EA8AA11AC3FDCFE5898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F59350E33C1A4FF884F634812B18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75BD-854B-4368-AD88-11D6F5014D75}"/>
      </w:docPartPr>
      <w:docPartBody>
        <w:p w:rsidR="003323C3" w:rsidRDefault="003323C3" w:rsidP="003323C3">
          <w:pPr>
            <w:pStyle w:val="F59350E33C1A4FF884F634812B1844D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83BB7ACDC1A4DB4A4B7E65EBC54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6A0C-09CE-4A59-8A26-C3D470045384}"/>
      </w:docPartPr>
      <w:docPartBody>
        <w:p w:rsidR="003323C3" w:rsidRDefault="003323C3" w:rsidP="003323C3">
          <w:pPr>
            <w:pStyle w:val="883BB7ACDC1A4DB4A4B7E65EBC54F84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D66F545986C4121BAAD14873E9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1860-9CD8-4803-813B-D72701397209}"/>
      </w:docPartPr>
      <w:docPartBody>
        <w:p w:rsidR="003323C3" w:rsidRDefault="003323C3" w:rsidP="003323C3">
          <w:pPr>
            <w:pStyle w:val="BD66F545986C4121BAAD14873E91E36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4A392B91B654F07BC0A2088F22E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5EDD-7963-4D7C-BB9D-F0389FFE499C}"/>
      </w:docPartPr>
      <w:docPartBody>
        <w:p w:rsidR="00D62F9B" w:rsidRDefault="002E1A88" w:rsidP="002E1A88">
          <w:pPr>
            <w:pStyle w:val="B4A392B91B654F07BC0A2088F22E62D2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74634143F37488FB3C29F7B0A20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F8EF-54A8-4FB8-A23E-6B759DE86C8C}"/>
      </w:docPartPr>
      <w:docPartBody>
        <w:p w:rsidR="00D62F9B" w:rsidRDefault="002E1A88" w:rsidP="002E1A88">
          <w:pPr>
            <w:pStyle w:val="874634143F37488FB3C29F7B0A20FD4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2BDF511FE0E47C49F3E0062D7A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1411-5A7F-4033-8D84-5396B8B3F054}"/>
      </w:docPartPr>
      <w:docPartBody>
        <w:p w:rsidR="00D62F9B" w:rsidRDefault="002E1A88" w:rsidP="002E1A88">
          <w:pPr>
            <w:pStyle w:val="52BDF511FE0E47C49F3E0062D7A5252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EC04BE30747F4DDB89DB5E16D5A3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567A-89E9-4B99-A580-3BF68CC15546}"/>
      </w:docPartPr>
      <w:docPartBody>
        <w:p w:rsidR="00D62F9B" w:rsidRDefault="002E1A88" w:rsidP="002E1A88">
          <w:pPr>
            <w:pStyle w:val="EC04BE30747F4DDB89DB5E16D5A3BF3A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77C35010BED4467A9CB412B269B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4AE7-2A57-45A4-9A9E-1EE838AED2A6}"/>
      </w:docPartPr>
      <w:docPartBody>
        <w:p w:rsidR="00D62F9B" w:rsidRDefault="002E1A88" w:rsidP="002E1A88">
          <w:pPr>
            <w:pStyle w:val="D77C35010BED4467A9CB412B269B201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9A4B71F368154088B3E19FF0B3E1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364-3A06-4B85-9109-BB7CDBDC324B}"/>
      </w:docPartPr>
      <w:docPartBody>
        <w:p w:rsidR="00D62F9B" w:rsidRDefault="002E1A88" w:rsidP="002E1A88">
          <w:pPr>
            <w:pStyle w:val="9A4B71F368154088B3E19FF0B3E1F52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FA2B8285DE504B109A7A3E931675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CFD9-EA7A-43FD-B245-BFE627FFE8E1}"/>
      </w:docPartPr>
      <w:docPartBody>
        <w:p w:rsidR="00D62F9B" w:rsidRDefault="002E1A88" w:rsidP="002E1A88">
          <w:pPr>
            <w:pStyle w:val="FA2B8285DE504B109A7A3E931675641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9EE47383A434ACBABEA9BCEA525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C8DD-287D-4CA0-8822-17D85DC4AC82}"/>
      </w:docPartPr>
      <w:docPartBody>
        <w:p w:rsidR="00D62F9B" w:rsidRDefault="002E1A88" w:rsidP="002E1A88">
          <w:pPr>
            <w:pStyle w:val="59EE47383A434ACBABEA9BCEA525F68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E654749290964C0FB47BD913A54E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D6EF-4CEF-4B41-A677-C296D2163850}"/>
      </w:docPartPr>
      <w:docPartBody>
        <w:p w:rsidR="00D62F9B" w:rsidRDefault="002E1A88" w:rsidP="002E1A88">
          <w:pPr>
            <w:pStyle w:val="E654749290964C0FB47BD913A54E71A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73842909838E41809E81F23F387F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8C62-AF14-4DB1-BDE4-E545E9A52A1C}"/>
      </w:docPartPr>
      <w:docPartBody>
        <w:p w:rsidR="00D62F9B" w:rsidRDefault="002E1A88" w:rsidP="002E1A88">
          <w:pPr>
            <w:pStyle w:val="73842909838E41809E81F23F387F690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131A99EA93CF457897569722562C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DC0-E359-4784-91D0-EC0943E98E00}"/>
      </w:docPartPr>
      <w:docPartBody>
        <w:p w:rsidR="00D62F9B" w:rsidRDefault="002E1A88" w:rsidP="002E1A88">
          <w:pPr>
            <w:pStyle w:val="131A99EA93CF457897569722562CFD18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06B56DD31B604BEBAAB8E2EC27A6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2C01-F722-405E-9407-7001F5D14FC6}"/>
      </w:docPartPr>
      <w:docPartBody>
        <w:p w:rsidR="00D62F9B" w:rsidRDefault="002E1A88" w:rsidP="002E1A88">
          <w:pPr>
            <w:pStyle w:val="06B56DD31B604BEBAAB8E2EC27A668E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4478D9BAD754256A086ECE6DB65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42AA-E405-4319-9E27-98269CECF410}"/>
      </w:docPartPr>
      <w:docPartBody>
        <w:p w:rsidR="00D62F9B" w:rsidRDefault="002E1A88" w:rsidP="002E1A88">
          <w:pPr>
            <w:pStyle w:val="A4478D9BAD754256A086ECE6DB65C3E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CF5195E3E1F142CAA80F4F07B98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33C7-B0BF-45FF-B022-B0ED3233F791}"/>
      </w:docPartPr>
      <w:docPartBody>
        <w:p w:rsidR="00D62F9B" w:rsidRDefault="002E1A88" w:rsidP="002E1A88">
          <w:pPr>
            <w:pStyle w:val="CF5195E3E1F142CAA80F4F07B982FAE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159D119F373B43A389255DAFE62D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D4DE-BF50-4299-ADFA-DD4601E98DD4}"/>
      </w:docPartPr>
      <w:docPartBody>
        <w:p w:rsidR="00D62F9B" w:rsidRDefault="002E1A88" w:rsidP="002E1A88">
          <w:pPr>
            <w:pStyle w:val="159D119F373B43A389255DAFE62D18C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47D07A27E71456B9587831F8B31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4905-EEB3-4C8E-A6C8-7C9BCD451421}"/>
      </w:docPartPr>
      <w:docPartBody>
        <w:p w:rsidR="00D62F9B" w:rsidRDefault="002E1A88" w:rsidP="002E1A88">
          <w:pPr>
            <w:pStyle w:val="B47D07A27E71456B9587831F8B31060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0A851DADC4E040358CBF0F6B4B32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6786-7CA5-4C27-B24E-13768D7863F3}"/>
      </w:docPartPr>
      <w:docPartBody>
        <w:p w:rsidR="00D62F9B" w:rsidRDefault="002E1A88" w:rsidP="002E1A88">
          <w:pPr>
            <w:pStyle w:val="0A851DADC4E040358CBF0F6B4B320A5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B3852BA992843D0BE2923644FAE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3A62-C291-46A1-9E34-238D1EDFE8D1}"/>
      </w:docPartPr>
      <w:docPartBody>
        <w:p w:rsidR="00D62F9B" w:rsidRDefault="002E1A88" w:rsidP="002E1A88">
          <w:pPr>
            <w:pStyle w:val="DB3852BA992843D0BE2923644FAE706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2ED37F8130546ABB3D889DF358A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3FE4-8FC5-479B-B686-2EF0089E7029}"/>
      </w:docPartPr>
      <w:docPartBody>
        <w:p w:rsidR="00D62F9B" w:rsidRDefault="002E1A88" w:rsidP="002E1A88">
          <w:pPr>
            <w:pStyle w:val="B2ED37F8130546ABB3D889DF358A750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0D59B5F96DC4422993D55AFCAE5F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7A48-362C-402F-9264-0CF2E3186FAA}"/>
      </w:docPartPr>
      <w:docPartBody>
        <w:p w:rsidR="00D62F9B" w:rsidRDefault="002E1A88" w:rsidP="002E1A88">
          <w:pPr>
            <w:pStyle w:val="0D59B5F96DC4422993D55AFCAE5F53B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C5B4671939C043FA9C25473322F6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C905-6A23-4B9D-BDE7-24C438B73341}"/>
      </w:docPartPr>
      <w:docPartBody>
        <w:p w:rsidR="00D62F9B" w:rsidRDefault="002E1A88" w:rsidP="002E1A88">
          <w:pPr>
            <w:pStyle w:val="C5B4671939C043FA9C25473322F6AF47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91AAF2F3BD4D427A86FEAAFC549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70A0-35E9-4C6B-A1A4-10C647E0A806}"/>
      </w:docPartPr>
      <w:docPartBody>
        <w:p w:rsidR="00D62F9B" w:rsidRDefault="002E1A88" w:rsidP="002E1A88">
          <w:pPr>
            <w:pStyle w:val="91AAF2F3BD4D427A86FEAAFC549F3975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39D6A2FF2F84B088361BD20A7FB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F77D-DF55-4032-A919-B978BA1FCBC0}"/>
      </w:docPartPr>
      <w:docPartBody>
        <w:p w:rsidR="00D62F9B" w:rsidRDefault="002E1A88" w:rsidP="002E1A88">
          <w:pPr>
            <w:pStyle w:val="B39D6A2FF2F84B088361BD20A7FBFFE7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A1B419C1D7E4C8B8AEF336D3D3E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FCBF-B876-4BF5-92AA-FAFE4712D7F6}"/>
      </w:docPartPr>
      <w:docPartBody>
        <w:p w:rsidR="00D62F9B" w:rsidRDefault="002E1A88" w:rsidP="002E1A88">
          <w:pPr>
            <w:pStyle w:val="8A1B419C1D7E4C8B8AEF336D3D3E2667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121A0C2E6C54FEEA1D730DB731E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DAC2-6F2E-4A82-9C55-3DB07C523205}"/>
      </w:docPartPr>
      <w:docPartBody>
        <w:p w:rsidR="00D62F9B" w:rsidRDefault="002E1A88" w:rsidP="002E1A88">
          <w:pPr>
            <w:pStyle w:val="5121A0C2E6C54FEEA1D730DB731EB1F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1C6F57AE82C428A8CF110D8FF28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7F14-B389-4731-BB6C-2F7DCA790BF6}"/>
      </w:docPartPr>
      <w:docPartBody>
        <w:p w:rsidR="00D62F9B" w:rsidRDefault="002E1A88" w:rsidP="002E1A88">
          <w:pPr>
            <w:pStyle w:val="A1C6F57AE82C428A8CF110D8FF2884CA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9360944B7B34B2EB4EFE909F501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FC12-5CB5-449E-9904-E7DBF1365528}"/>
      </w:docPartPr>
      <w:docPartBody>
        <w:p w:rsidR="00D62F9B" w:rsidRDefault="002E1A88" w:rsidP="002E1A88">
          <w:pPr>
            <w:pStyle w:val="A9360944B7B34B2EB4EFE909F5019415"/>
          </w:pPr>
          <w:r w:rsidRPr="009F5F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013EB4"/>
    <w:rsid w:val="0015344F"/>
    <w:rsid w:val="002D45FB"/>
    <w:rsid w:val="002E1A88"/>
    <w:rsid w:val="003323C3"/>
    <w:rsid w:val="0033545A"/>
    <w:rsid w:val="006D3DAD"/>
    <w:rsid w:val="006F2E09"/>
    <w:rsid w:val="00794AF6"/>
    <w:rsid w:val="00872AAE"/>
    <w:rsid w:val="008C23B9"/>
    <w:rsid w:val="00A40B8E"/>
    <w:rsid w:val="00A43726"/>
    <w:rsid w:val="00A83ECD"/>
    <w:rsid w:val="00BA0538"/>
    <w:rsid w:val="00C1205C"/>
    <w:rsid w:val="00D62F9B"/>
    <w:rsid w:val="00DC2945"/>
    <w:rsid w:val="00E40244"/>
    <w:rsid w:val="00E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A88"/>
    <w:rPr>
      <w:color w:val="808080"/>
    </w:rPr>
  </w:style>
  <w:style w:type="paragraph" w:customStyle="1" w:styleId="8C8472BDF5364EA8AA11AC3FDCFE58981">
    <w:name w:val="8C8472BDF5364EA8AA11AC3FDCFE58981"/>
    <w:rsid w:val="003323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350E33C1A4FF884F634812B1844D4">
    <w:name w:val="F59350E33C1A4FF884F634812B1844D4"/>
    <w:rsid w:val="003323C3"/>
  </w:style>
  <w:style w:type="paragraph" w:customStyle="1" w:styleId="883BB7ACDC1A4DB4A4B7E65EBC54F843">
    <w:name w:val="883BB7ACDC1A4DB4A4B7E65EBC54F843"/>
    <w:rsid w:val="003323C3"/>
  </w:style>
  <w:style w:type="paragraph" w:customStyle="1" w:styleId="BD66F545986C4121BAAD14873E91E361">
    <w:name w:val="BD66F545986C4121BAAD14873E91E361"/>
    <w:rsid w:val="003323C3"/>
  </w:style>
  <w:style w:type="paragraph" w:customStyle="1" w:styleId="B4A392B91B654F07BC0A2088F22E62D2">
    <w:name w:val="B4A392B91B654F07BC0A2088F22E62D2"/>
    <w:rsid w:val="002E1A88"/>
  </w:style>
  <w:style w:type="paragraph" w:customStyle="1" w:styleId="33FCAB7CDEF545B1B141EBEF9B7530A74">
    <w:name w:val="33FCAB7CDEF545B1B141EBEF9B7530A74"/>
    <w:rsid w:val="002E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2E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634143F37488FB3C29F7B0A20FD4F">
    <w:name w:val="874634143F37488FB3C29F7B0A20FD4F"/>
    <w:rsid w:val="002E1A88"/>
  </w:style>
  <w:style w:type="paragraph" w:customStyle="1" w:styleId="52BDF511FE0E47C49F3E0062D7A5252F">
    <w:name w:val="52BDF511FE0E47C49F3E0062D7A5252F"/>
    <w:rsid w:val="002E1A88"/>
  </w:style>
  <w:style w:type="paragraph" w:customStyle="1" w:styleId="EC04BE30747F4DDB89DB5E16D5A3BF3A">
    <w:name w:val="EC04BE30747F4DDB89DB5E16D5A3BF3A"/>
    <w:rsid w:val="002E1A88"/>
  </w:style>
  <w:style w:type="paragraph" w:customStyle="1" w:styleId="D77C35010BED4467A9CB412B269B201B">
    <w:name w:val="D77C35010BED4467A9CB412B269B201B"/>
    <w:rsid w:val="002E1A88"/>
  </w:style>
  <w:style w:type="paragraph" w:customStyle="1" w:styleId="9A4B71F368154088B3E19FF0B3E1F524">
    <w:name w:val="9A4B71F368154088B3E19FF0B3E1F524"/>
    <w:rsid w:val="002E1A88"/>
  </w:style>
  <w:style w:type="paragraph" w:customStyle="1" w:styleId="FA2B8285DE504B109A7A3E9316756419">
    <w:name w:val="FA2B8285DE504B109A7A3E9316756419"/>
    <w:rsid w:val="002E1A88"/>
  </w:style>
  <w:style w:type="paragraph" w:customStyle="1" w:styleId="59EE47383A434ACBABEA9BCEA525F68F">
    <w:name w:val="59EE47383A434ACBABEA9BCEA525F68F"/>
    <w:rsid w:val="002E1A88"/>
  </w:style>
  <w:style w:type="paragraph" w:customStyle="1" w:styleId="E654749290964C0FB47BD913A54E71AD">
    <w:name w:val="E654749290964C0FB47BD913A54E71AD"/>
    <w:rsid w:val="002E1A88"/>
  </w:style>
  <w:style w:type="paragraph" w:customStyle="1" w:styleId="73842909838E41809E81F23F387F690D">
    <w:name w:val="73842909838E41809E81F23F387F690D"/>
    <w:rsid w:val="002E1A88"/>
  </w:style>
  <w:style w:type="paragraph" w:customStyle="1" w:styleId="131A99EA93CF457897569722562CFD18">
    <w:name w:val="131A99EA93CF457897569722562CFD18"/>
    <w:rsid w:val="002E1A88"/>
  </w:style>
  <w:style w:type="paragraph" w:customStyle="1" w:styleId="06B56DD31B604BEBAAB8E2EC27A668E1">
    <w:name w:val="06B56DD31B604BEBAAB8E2EC27A668E1"/>
    <w:rsid w:val="002E1A88"/>
  </w:style>
  <w:style w:type="paragraph" w:customStyle="1" w:styleId="A4478D9BAD754256A086ECE6DB65C3ED">
    <w:name w:val="A4478D9BAD754256A086ECE6DB65C3ED"/>
    <w:rsid w:val="002E1A88"/>
  </w:style>
  <w:style w:type="paragraph" w:customStyle="1" w:styleId="CF5195E3E1F142CAA80F4F07B982FAE1">
    <w:name w:val="CF5195E3E1F142CAA80F4F07B982FAE1"/>
    <w:rsid w:val="002E1A88"/>
  </w:style>
  <w:style w:type="paragraph" w:customStyle="1" w:styleId="159D119F373B43A389255DAFE62D18C9">
    <w:name w:val="159D119F373B43A389255DAFE62D18C9"/>
    <w:rsid w:val="002E1A88"/>
  </w:style>
  <w:style w:type="paragraph" w:customStyle="1" w:styleId="B47D07A27E71456B9587831F8B310601">
    <w:name w:val="B47D07A27E71456B9587831F8B310601"/>
    <w:rsid w:val="002E1A88"/>
  </w:style>
  <w:style w:type="paragraph" w:customStyle="1" w:styleId="0A851DADC4E040358CBF0F6B4B320A53">
    <w:name w:val="0A851DADC4E040358CBF0F6B4B320A53"/>
    <w:rsid w:val="002E1A88"/>
  </w:style>
  <w:style w:type="paragraph" w:customStyle="1" w:styleId="DB3852BA992843D0BE2923644FAE706E">
    <w:name w:val="DB3852BA992843D0BE2923644FAE706E"/>
    <w:rsid w:val="002E1A88"/>
  </w:style>
  <w:style w:type="paragraph" w:customStyle="1" w:styleId="B2ED37F8130546ABB3D889DF358A750D">
    <w:name w:val="B2ED37F8130546ABB3D889DF358A750D"/>
    <w:rsid w:val="002E1A88"/>
  </w:style>
  <w:style w:type="paragraph" w:customStyle="1" w:styleId="0D59B5F96DC4422993D55AFCAE5F53BF">
    <w:name w:val="0D59B5F96DC4422993D55AFCAE5F53BF"/>
    <w:rsid w:val="002E1A88"/>
  </w:style>
  <w:style w:type="paragraph" w:customStyle="1" w:styleId="C5B4671939C043FA9C25473322F6AF47">
    <w:name w:val="C5B4671939C043FA9C25473322F6AF47"/>
    <w:rsid w:val="002E1A88"/>
  </w:style>
  <w:style w:type="paragraph" w:customStyle="1" w:styleId="91AAF2F3BD4D427A86FEAAFC549F3975">
    <w:name w:val="91AAF2F3BD4D427A86FEAAFC549F3975"/>
    <w:rsid w:val="002E1A88"/>
  </w:style>
  <w:style w:type="paragraph" w:customStyle="1" w:styleId="B39D6A2FF2F84B088361BD20A7FBFFE7">
    <w:name w:val="B39D6A2FF2F84B088361BD20A7FBFFE7"/>
    <w:rsid w:val="002E1A88"/>
  </w:style>
  <w:style w:type="paragraph" w:customStyle="1" w:styleId="8A1B419C1D7E4C8B8AEF336D3D3E2667">
    <w:name w:val="8A1B419C1D7E4C8B8AEF336D3D3E2667"/>
    <w:rsid w:val="002E1A88"/>
  </w:style>
  <w:style w:type="paragraph" w:customStyle="1" w:styleId="5121A0C2E6C54FEEA1D730DB731EB1FB">
    <w:name w:val="5121A0C2E6C54FEEA1D730DB731EB1FB"/>
    <w:rsid w:val="002E1A88"/>
  </w:style>
  <w:style w:type="paragraph" w:customStyle="1" w:styleId="A1C6F57AE82C428A8CF110D8FF2884CA">
    <w:name w:val="A1C6F57AE82C428A8CF110D8FF2884CA"/>
    <w:rsid w:val="002E1A88"/>
  </w:style>
  <w:style w:type="paragraph" w:customStyle="1" w:styleId="A9360944B7B34B2EB4EFE909F5019415">
    <w:name w:val="A9360944B7B34B2EB4EFE909F5019415"/>
    <w:rsid w:val="002E1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5FE6-1A9F-4125-8401-EE7B665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12059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 Nunez</cp:lastModifiedBy>
  <cp:revision>3</cp:revision>
  <cp:lastPrinted>2019-02-08T14:11:00Z</cp:lastPrinted>
  <dcterms:created xsi:type="dcterms:W3CDTF">2021-03-31T18:20:00Z</dcterms:created>
  <dcterms:modified xsi:type="dcterms:W3CDTF">2021-03-31T18:21:00Z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