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53" w:type="dxa"/>
        <w:tblInd w:w="28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417"/>
        <w:gridCol w:w="2712"/>
        <w:gridCol w:w="24"/>
      </w:tblGrid>
      <w:tr w:rsidR="00BD48F7" w14:paraId="687CDEA0" w14:textId="77777777" w:rsidTr="00903DD6">
        <w:trPr>
          <w:trHeight w:val="1025"/>
        </w:trPr>
        <w:tc>
          <w:tcPr>
            <w:tcW w:w="8417" w:type="dxa"/>
          </w:tcPr>
          <w:p w14:paraId="23D68941" w14:textId="77777777" w:rsidR="00BD48F7" w:rsidRPr="00BD48F7" w:rsidRDefault="00BD48F7" w:rsidP="00BD48F7">
            <w:pPr>
              <w:pStyle w:val="p12"/>
              <w:tabs>
                <w:tab w:val="clear" w:pos="2862"/>
                <w:tab w:val="left" w:pos="-180"/>
              </w:tabs>
              <w:ind w:left="2629"/>
              <w:rPr>
                <w:rFonts w:ascii="Book Antiqua" w:eastAsia="Times New Roman" w:hAnsi="Book Antiqua" w:cs="Arial"/>
                <w:b/>
                <w:color w:val="000000" w:themeColor="text1"/>
                <w:sz w:val="1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48F7">
              <w:rPr>
                <w:rFonts w:ascii="Book Antiqua" w:hAnsi="Book Antiqua"/>
                <w:b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313C59A9" wp14:editId="73487F8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2540</wp:posOffset>
                      </wp:positionV>
                      <wp:extent cx="2378710" cy="613410"/>
                      <wp:effectExtent l="0" t="0" r="21590" b="15240"/>
                      <wp:wrapSquare wrapText="bothSides"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8710" cy="613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A18B8" w14:textId="55361582" w:rsidR="007416D9" w:rsidRPr="00F751D6" w:rsidRDefault="007416D9" w:rsidP="00BD48F7">
                                  <w:pP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</w:pPr>
                                  <w:r w:rsidRPr="00F751D6"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  <w:t>Para uso de la oficina ú</w:t>
                                  </w:r>
                                  <w: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  <w:t>nicamente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3C59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2.65pt;margin-top:.2pt;width:187.3pt;height:48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" strokecolor="#aeaaaa">
                      <v:textbox>
                        <w:txbxContent>
                          <w:p w14:paraId="0A4A18B8" w14:textId="55361582" w:rsidR="007416D9" w:rsidRPr="00F751D6" w:rsidRDefault="007416D9" w:rsidP="00BD48F7">
                            <w:pPr>
                              <w:rPr>
                                <w:color w:val="AEAAAA"/>
                                <w:sz w:val="12"/>
                                <w:lang w:val="es-ES"/>
                              </w:rPr>
                            </w:pPr>
                            <w:r w:rsidRPr="00F751D6">
                              <w:rPr>
                                <w:color w:val="AEAAAA"/>
                                <w:sz w:val="12"/>
                                <w:lang w:val="es-ES"/>
                              </w:rPr>
                              <w:t>Para uso de la oficina ú</w:t>
                            </w:r>
                            <w:r>
                              <w:rPr>
                                <w:color w:val="AEAAAA"/>
                                <w:sz w:val="12"/>
                                <w:lang w:val="es-ES"/>
                              </w:rPr>
                              <w:t>nicamente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ook Antiqua" w:eastAsia="Times New Roman" w:hAnsi="Book Antiqua" w:cs="Arial"/>
                <w:b/>
                <w:color w:val="000000" w:themeColor="text1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  <w:p w14:paraId="200BD867" w14:textId="7AC2A80F" w:rsidR="00F751D6" w:rsidRDefault="00F751D6" w:rsidP="00BD48F7">
            <w:pPr>
              <w:pStyle w:val="p12"/>
              <w:tabs>
                <w:tab w:val="clear" w:pos="2862"/>
                <w:tab w:val="left" w:pos="-180"/>
              </w:tabs>
              <w:ind w:left="2629"/>
              <w:jc w:val="center"/>
              <w:rPr>
                <w:rFonts w:ascii="Book Antiqua" w:eastAsia="Times New Roman" w:hAnsi="Book Antiqua" w:cs="Arial"/>
                <w:b/>
                <w:color w:val="FF99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ook Antiqua" w:eastAsia="Times New Roman" w:hAnsi="Book Antiqua" w:cs="Arial"/>
                <w:b/>
                <w:color w:val="FF99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SOLICITUD</w:t>
            </w:r>
          </w:p>
          <w:p w14:paraId="785C4D2B" w14:textId="6E59814F" w:rsidR="00BD48F7" w:rsidRDefault="00F751D6" w:rsidP="00BD48F7">
            <w:pPr>
              <w:pStyle w:val="p12"/>
              <w:tabs>
                <w:tab w:val="clear" w:pos="2862"/>
                <w:tab w:val="left" w:pos="-180"/>
              </w:tabs>
              <w:ind w:left="2629"/>
              <w:jc w:val="center"/>
              <w:rPr>
                <w:rFonts w:ascii="Book Antiqua" w:eastAsia="Times New Roman" w:hAnsi="Book Antiqua" w:cs="Arial"/>
                <w:b/>
                <w:color w:val="000000" w:themeColor="text1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ook Antiqua" w:eastAsia="Times New Roman" w:hAnsi="Book Antiqua" w:cs="Arial"/>
                <w:b/>
                <w:color w:val="FF99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NIVEL NACIONAL</w:t>
            </w:r>
            <w:r w:rsidR="00BD48F7" w:rsidRPr="00BD48F7">
              <w:rPr>
                <w:rFonts w:ascii="Book Antiqua" w:eastAsia="Times New Roman" w:hAnsi="Book Antiqua" w:cs="Arial"/>
                <w:b/>
                <w:color w:val="FF99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736" w:type="dxa"/>
            <w:gridSpan w:val="2"/>
          </w:tcPr>
          <w:p w14:paraId="08095134" w14:textId="77777777" w:rsidR="00BD48F7" w:rsidRDefault="00BD48F7" w:rsidP="00BD48F7">
            <w:pPr>
              <w:rPr>
                <w:rFonts w:ascii="Book Antiqua" w:hAnsi="Book Antiqua" w:cs="Arial"/>
                <w:b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48F7">
              <w:rPr>
                <w:rFonts w:ascii="Book Antiqua" w:hAnsi="Book Antiqua"/>
                <w:b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3F518E20" wp14:editId="36C6361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15240</wp:posOffset>
                      </wp:positionV>
                      <wp:extent cx="1572895" cy="354965"/>
                      <wp:effectExtent l="0" t="0" r="27305" b="2603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289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BF085" w14:textId="31AADC40" w:rsidR="007416D9" w:rsidRPr="00F751D6" w:rsidRDefault="007416D9" w:rsidP="00BD48F7">
                                  <w:pP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</w:pPr>
                                  <w:r w:rsidRPr="00F751D6"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  <w:t>Uso de la o</w:t>
                                  </w:r>
                                  <w: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  <w:t>ficina</w:t>
                                  </w:r>
                                </w:p>
                                <w:p w14:paraId="41C6F4EF" w14:textId="33FDA354" w:rsidR="007416D9" w:rsidRPr="00F751D6" w:rsidRDefault="007416D9" w:rsidP="00BD48F7">
                                  <w:pP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  <w:t>Número de proyecto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18E20" id="Text Box 2" o:spid="_x0000_s1027" type="#_x0000_t202" style="position:absolute;margin-left:4.95pt;margin-top:1.2pt;width:123.85pt;height:27.9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" strokecolor="#aeaaaa">
                      <v:textbox>
                        <w:txbxContent>
                          <w:p w14:paraId="247BF085" w14:textId="31AADC40" w:rsidR="007416D9" w:rsidRPr="00F751D6" w:rsidRDefault="007416D9" w:rsidP="00BD48F7">
                            <w:pPr>
                              <w:rPr>
                                <w:color w:val="AEAAAA"/>
                                <w:sz w:val="12"/>
                                <w:lang w:val="es-ES"/>
                              </w:rPr>
                            </w:pPr>
                            <w:r w:rsidRPr="00F751D6">
                              <w:rPr>
                                <w:color w:val="AEAAAA"/>
                                <w:sz w:val="12"/>
                                <w:lang w:val="es-ES"/>
                              </w:rPr>
                              <w:t>Uso de la o</w:t>
                            </w:r>
                            <w:r>
                              <w:rPr>
                                <w:color w:val="AEAAAA"/>
                                <w:sz w:val="12"/>
                                <w:lang w:val="es-ES"/>
                              </w:rPr>
                              <w:t>ficina</w:t>
                            </w:r>
                          </w:p>
                          <w:p w14:paraId="41C6F4EF" w14:textId="33FDA354" w:rsidR="007416D9" w:rsidRPr="00F751D6" w:rsidRDefault="007416D9" w:rsidP="00BD48F7">
                            <w:pPr>
                              <w:rPr>
                                <w:color w:val="AEAAAA"/>
                                <w:sz w:val="12"/>
                                <w:lang w:val="es-ES"/>
                              </w:rPr>
                            </w:pPr>
                            <w:r>
                              <w:rPr>
                                <w:color w:val="AEAAAA"/>
                                <w:sz w:val="12"/>
                                <w:lang w:val="es-ES"/>
                              </w:rPr>
                              <w:t>Número de proyecto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1261A" w:rsidRPr="00037139" w14:paraId="500D6E44" w14:textId="77777777" w:rsidTr="00903DD6">
        <w:trPr>
          <w:gridAfter w:val="1"/>
          <w:wAfter w:w="24" w:type="dxa"/>
          <w:trHeight w:val="553"/>
        </w:trPr>
        <w:tc>
          <w:tcPr>
            <w:tcW w:w="11129" w:type="dxa"/>
            <w:gridSpan w:val="2"/>
            <w:shd w:val="clear" w:color="auto" w:fill="C5E0B3" w:themeFill="accent6" w:themeFillTint="66"/>
          </w:tcPr>
          <w:p w14:paraId="19759CCF" w14:textId="474C7CA7" w:rsidR="00E1261A" w:rsidRPr="00203E41" w:rsidRDefault="00EA1DD4" w:rsidP="00EA1DD4">
            <w:pPr>
              <w:ind w:left="-90"/>
              <w:jc w:val="both"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es-ES"/>
              </w:rPr>
            </w:pPr>
            <w:r w:rsidRPr="00203E41">
              <w:rPr>
                <w:rFonts w:ascii="Calibri" w:hAnsi="Calibri" w:cs="Calibri"/>
                <w:b/>
                <w:sz w:val="19"/>
                <w:szCs w:val="19"/>
                <w:lang w:val="es-ES_tradnl"/>
              </w:rPr>
              <w:t>Envíe una copia electrónica a</w:t>
            </w:r>
            <w:r w:rsidRPr="00203E41">
              <w:rPr>
                <w:rFonts w:ascii="Calibri" w:hAnsi="Calibri" w:cs="Calibri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hyperlink r:id="rId8" w:history="1">
              <w:r w:rsidRPr="00203E41">
                <w:rPr>
                  <w:rStyle w:val="Hyperlink"/>
                  <w:rFonts w:ascii="Calibri" w:hAnsi="Calibri" w:cs="Arial"/>
                  <w:sz w:val="18"/>
                  <w:szCs w:val="18"/>
                  <w:lang w:val="es-ES"/>
                </w:rPr>
                <w:t>clara.nunez</w:t>
              </w:r>
              <w:r w:rsidRPr="00203E41">
                <w:rPr>
                  <w:rStyle w:val="Hyperlink"/>
                  <w:rFonts w:ascii="Calibri" w:hAnsi="Calibri" w:cs="Arial"/>
                  <w:sz w:val="18"/>
                  <w:szCs w:val="18"/>
                  <w:lang w:val="es-ES_tradnl"/>
                </w:rPr>
                <w:t>@pcusa.org</w:t>
              </w:r>
            </w:hyperlink>
            <w:r w:rsidRPr="00203E41">
              <w:rPr>
                <w:rStyle w:val="Hyperlink"/>
                <w:rFonts w:ascii="Calibri" w:hAnsi="Calibri" w:cs="Arial"/>
                <w:sz w:val="18"/>
                <w:szCs w:val="18"/>
                <w:u w:val="none"/>
                <w:lang w:val="es-ES_tradnl"/>
              </w:rPr>
              <w:t xml:space="preserve"> y l</w:t>
            </w:r>
            <w:r w:rsidRPr="00203E41">
              <w:rPr>
                <w:rFonts w:ascii="Calibri" w:hAnsi="Calibri" w:cs="Calibri"/>
                <w:b/>
                <w:color w:val="1F497D"/>
                <w:sz w:val="18"/>
                <w:szCs w:val="18"/>
                <w:lang w:val="es-ES_tradnl"/>
              </w:rPr>
              <w:t>lame por teléfono o envíe un correo electrónico para asegurarse su solicitud ha sido recibida</w:t>
            </w:r>
            <w:r w:rsidRPr="00203E41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. </w:t>
            </w:r>
            <w:r w:rsidRPr="00203E41">
              <w:rPr>
                <w:rFonts w:ascii="Calibri" w:hAnsi="Calibri" w:cs="Calibri"/>
                <w:b/>
                <w:sz w:val="19"/>
                <w:szCs w:val="19"/>
                <w:lang w:val="es-ES_tradnl"/>
              </w:rPr>
              <w:t>Todas las notificaciones se harán por correo electrónico. Si tiene alguna pregunta o tiene un pedido especial por favor llame a la oficina o envíe un correo electrónico</w:t>
            </w:r>
            <w:r w:rsidR="00E1261A" w:rsidRPr="00203E41"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es-ES"/>
              </w:rPr>
              <w:t>.</w:t>
            </w:r>
          </w:p>
        </w:tc>
      </w:tr>
    </w:tbl>
    <w:p w14:paraId="2E4C01F8" w14:textId="77777777" w:rsidR="00EA1F92" w:rsidRPr="00EA1DD4" w:rsidRDefault="00EA1F92" w:rsidP="00FF6868">
      <w:pPr>
        <w:ind w:left="-90"/>
        <w:rPr>
          <w:rFonts w:ascii="Calibri" w:hAnsi="Calibri" w:cs="Calibri"/>
          <w:color w:val="2F5496"/>
          <w:sz w:val="8"/>
          <w:szCs w:val="20"/>
          <w:lang w:val="es-ES"/>
        </w:rPr>
      </w:pPr>
    </w:p>
    <w:tbl>
      <w:tblPr>
        <w:tblW w:w="11187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87"/>
      </w:tblGrid>
      <w:tr w:rsidR="00E1261A" w:rsidRPr="00037139" w14:paraId="19D674F0" w14:textId="77777777" w:rsidTr="00903DD6">
        <w:trPr>
          <w:trHeight w:val="1016"/>
        </w:trPr>
        <w:tc>
          <w:tcPr>
            <w:tcW w:w="1118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34F443B6" w14:textId="1B820902" w:rsidR="00EA1DD4" w:rsidRPr="00EA1DD4" w:rsidRDefault="00EA1DD4" w:rsidP="00EA1DD4">
            <w:pPr>
              <w:pStyle w:val="ListParagraph"/>
              <w:numPr>
                <w:ilvl w:val="0"/>
                <w:numId w:val="4"/>
              </w:numPr>
              <w:ind w:left="165" w:hanging="180"/>
              <w:jc w:val="both"/>
              <w:rPr>
                <w:rFonts w:ascii="Calibri" w:hAnsi="Calibri"/>
                <w:color w:val="FF0000"/>
                <w:sz w:val="20"/>
                <w:szCs w:val="20"/>
                <w:lang w:val="es-ES"/>
              </w:rPr>
            </w:pPr>
            <w:r w:rsidRPr="00EA1DD4">
              <w:rPr>
                <w:rFonts w:ascii="Calibri" w:hAnsi="Calibri" w:cs="Arial"/>
                <w:b/>
                <w:color w:val="FF0000"/>
                <w:spacing w:val="30"/>
                <w:sz w:val="20"/>
                <w:szCs w:val="22"/>
                <w:lang w:val="es-ES"/>
              </w:rPr>
              <w:t>Cartas de recomendación</w:t>
            </w:r>
            <w:r w:rsidRPr="00E435A8">
              <w:rPr>
                <w:rFonts w:ascii="Calibri" w:eastAsia="Batang" w:hAnsi="Calibri" w:cs="Arial"/>
                <w:sz w:val="20"/>
                <w:szCs w:val="22"/>
                <w:lang w:val="es-ES_tradnl" w:eastAsia="ko-KR"/>
              </w:rPr>
              <w:t>: Envíe tres cartas de recomendación de líderes establecidos de la comunidad y/u organizaciones establecidas para demostrar la experiencia del grupo (por ejemplo, personas del gobierno, fundaciones comunitarias, pastores, representantes de bancos, iglesias locales, United Way, Salvation Army, o una organización comunitaria reconocida). Las cartas tienen que estar impresas en papel con membrete, sello o timbre de la persona u organización.</w:t>
            </w:r>
            <w:r w:rsidRPr="00E435A8">
              <w:rPr>
                <w:rFonts w:ascii="Calibri" w:hAnsi="Calibri"/>
                <w:color w:val="FF0000"/>
                <w:sz w:val="18"/>
                <w:szCs w:val="20"/>
                <w:lang w:val="es-ES"/>
              </w:rPr>
              <w:t xml:space="preserve"> </w:t>
            </w:r>
          </w:p>
        </w:tc>
      </w:tr>
    </w:tbl>
    <w:p w14:paraId="5350CA2B" w14:textId="77777777" w:rsidR="00EA1AB3" w:rsidRPr="00EA1DD4" w:rsidRDefault="00EA1AB3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12"/>
          <w:szCs w:val="20"/>
          <w:lang w:val="es-ES"/>
        </w:rPr>
      </w:pPr>
    </w:p>
    <w:tbl>
      <w:tblPr>
        <w:tblW w:w="11160" w:type="dxa"/>
        <w:tblInd w:w="270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10"/>
        <w:gridCol w:w="7650"/>
      </w:tblGrid>
      <w:tr w:rsidR="00E1261A" w14:paraId="207148C2" w14:textId="77777777" w:rsidTr="00EA1DD4">
        <w:trPr>
          <w:trHeight w:val="350"/>
        </w:trPr>
        <w:tc>
          <w:tcPr>
            <w:tcW w:w="3510" w:type="dxa"/>
            <w:tcBorders>
              <w:top w:val="nil"/>
              <w:bottom w:val="nil"/>
            </w:tcBorders>
          </w:tcPr>
          <w:p w14:paraId="5D68A930" w14:textId="001F5357" w:rsidR="00E1261A" w:rsidRPr="00E1261A" w:rsidRDefault="00EA1DD4" w:rsidP="00EA1DD4">
            <w:pPr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EA1DD4">
              <w:rPr>
                <w:rFonts w:ascii="Calibri" w:hAnsi="Calibri" w:cs="Arial"/>
                <w:b/>
                <w:spacing w:val="30"/>
                <w:sz w:val="20"/>
                <w:szCs w:val="22"/>
              </w:rPr>
              <w:t>INFORMACION DEL PROYECTO</w:t>
            </w:r>
          </w:p>
        </w:tc>
        <w:tc>
          <w:tcPr>
            <w:tcW w:w="7650" w:type="dxa"/>
          </w:tcPr>
          <w:p w14:paraId="132F80EA" w14:textId="77777777" w:rsidR="00E1261A" w:rsidRDefault="00E1261A" w:rsidP="00E62726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</w:p>
        </w:tc>
      </w:tr>
      <w:tr w:rsidR="00EA1AB3" w14:paraId="74164D94" w14:textId="77777777" w:rsidTr="00EA1DD4">
        <w:trPr>
          <w:trHeight w:val="350"/>
        </w:trPr>
        <w:tc>
          <w:tcPr>
            <w:tcW w:w="3510" w:type="dxa"/>
            <w:tcBorders>
              <w:top w:val="nil"/>
              <w:bottom w:val="nil"/>
            </w:tcBorders>
          </w:tcPr>
          <w:p w14:paraId="3500F359" w14:textId="7C0D139B" w:rsidR="00EA1AB3" w:rsidRDefault="00EA1DD4" w:rsidP="00E62726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 w:rsidRPr="00203E41">
              <w:rPr>
                <w:rFonts w:ascii="Calibri" w:eastAsia="Calibri" w:hAnsi="Calibri" w:cs="Calibri"/>
                <w:sz w:val="20"/>
                <w:szCs w:val="20"/>
              </w:rPr>
              <w:t>Nombre del proyecto</w:t>
            </w:r>
            <w:r w:rsidR="00EA1AB3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650" w:type="dxa"/>
          </w:tcPr>
          <w:p w14:paraId="00847201" w14:textId="77777777" w:rsidR="00EA1AB3" w:rsidRDefault="000714B4" w:rsidP="00E6272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32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bookmarkStart w:id="1" w:name="_GoBack"/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bookmarkEnd w:id="1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0"/>
          </w:p>
        </w:tc>
      </w:tr>
      <w:tr w:rsidR="00EA1AB3" w14:paraId="2C4CED3F" w14:textId="77777777" w:rsidTr="00EA1DD4">
        <w:trPr>
          <w:trHeight w:val="341"/>
        </w:trPr>
        <w:tc>
          <w:tcPr>
            <w:tcW w:w="3510" w:type="dxa"/>
            <w:tcBorders>
              <w:top w:val="nil"/>
              <w:bottom w:val="nil"/>
            </w:tcBorders>
          </w:tcPr>
          <w:p w14:paraId="16AB0FF8" w14:textId="730418F1" w:rsidR="00EA1AB3" w:rsidRDefault="00EA1AB3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Organiza</w:t>
            </w:r>
            <w:r w:rsidR="00EA1DD4">
              <w:rPr>
                <w:rFonts w:ascii="Calibri" w:eastAsia="Calibri" w:hAnsi="Calibri" w:cs="Calibri"/>
                <w:sz w:val="20"/>
                <w:szCs w:val="20"/>
              </w:rPr>
              <w:t>ció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n:</w:t>
            </w:r>
          </w:p>
        </w:tc>
        <w:tc>
          <w:tcPr>
            <w:tcW w:w="7650" w:type="dxa"/>
          </w:tcPr>
          <w:p w14:paraId="3B905D02" w14:textId="77777777" w:rsidR="00EA1AB3" w:rsidRDefault="002A50EB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33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2"/>
          </w:p>
        </w:tc>
      </w:tr>
      <w:tr w:rsidR="00EA1AB3" w14:paraId="291C7B26" w14:textId="77777777" w:rsidTr="00EA1DD4">
        <w:trPr>
          <w:trHeight w:val="359"/>
        </w:trPr>
        <w:tc>
          <w:tcPr>
            <w:tcW w:w="3510" w:type="dxa"/>
            <w:tcBorders>
              <w:top w:val="nil"/>
              <w:bottom w:val="nil"/>
            </w:tcBorders>
          </w:tcPr>
          <w:p w14:paraId="1E36435C" w14:textId="4236471B" w:rsidR="00EA1AB3" w:rsidRPr="00EA1DD4" w:rsidRDefault="00C02DA5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Dirección</w:t>
            </w:r>
            <w:r w:rsidR="00EA1DD4"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física </w:t>
            </w:r>
            <w:r w:rsidR="00E009FC">
              <w:rPr>
                <w:rFonts w:ascii="Calibri" w:eastAsia="Calibri" w:hAnsi="Calibri" w:cs="Calibri"/>
                <w:sz w:val="20"/>
                <w:szCs w:val="20"/>
                <w:lang w:val="es-ES"/>
              </w:rPr>
              <w:t>(</w:t>
            </w:r>
            <w:r w:rsidR="00EA1DD4"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No </w:t>
            </w:r>
            <w:r w:rsidR="00203E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casillero postal</w:t>
            </w:r>
            <w:r w:rsidR="00EA1DD4"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)</w:t>
            </w:r>
            <w:r w:rsidR="005F2BB0"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:</w:t>
            </w:r>
          </w:p>
        </w:tc>
        <w:tc>
          <w:tcPr>
            <w:tcW w:w="7650" w:type="dxa"/>
          </w:tcPr>
          <w:p w14:paraId="22C2E01D" w14:textId="77777777" w:rsidR="00EA1AB3" w:rsidRDefault="002A50EB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34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3"/>
          </w:p>
        </w:tc>
      </w:tr>
      <w:tr w:rsidR="00EA1AB3" w14:paraId="1CCDF89F" w14:textId="77777777" w:rsidTr="00EA1DD4">
        <w:trPr>
          <w:trHeight w:val="341"/>
        </w:trPr>
        <w:tc>
          <w:tcPr>
            <w:tcW w:w="3510" w:type="dxa"/>
            <w:tcBorders>
              <w:top w:val="nil"/>
              <w:bottom w:val="nil"/>
            </w:tcBorders>
          </w:tcPr>
          <w:p w14:paraId="44AD26A3" w14:textId="45D453EE" w:rsidR="00EA1AB3" w:rsidRPr="00EA1DD4" w:rsidRDefault="00EA1AB3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="00EA1DD4"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udad</w:t>
            </w:r>
            <w:r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, </w:t>
            </w:r>
            <w:r w:rsidR="00EA1DD4"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Estado y </w:t>
            </w:r>
            <w:r w:rsid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Código Postal</w:t>
            </w:r>
            <w:r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: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41B02025" w14:textId="77777777" w:rsidR="00EA1AB3" w:rsidRDefault="00070B51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35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4"/>
          </w:p>
        </w:tc>
      </w:tr>
      <w:tr w:rsidR="00EA1AB3" w14:paraId="674AA3BD" w14:textId="77777777" w:rsidTr="00EA1DD4">
        <w:trPr>
          <w:trHeight w:val="359"/>
        </w:trPr>
        <w:tc>
          <w:tcPr>
            <w:tcW w:w="3510" w:type="dxa"/>
            <w:tcBorders>
              <w:top w:val="nil"/>
              <w:bottom w:val="nil"/>
            </w:tcBorders>
          </w:tcPr>
          <w:p w14:paraId="24C7A2B0" w14:textId="11B7CE52" w:rsidR="00EA1AB3" w:rsidRPr="00C974A8" w:rsidRDefault="00C974A8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Sitio Web</w:t>
            </w:r>
            <w:r w:rsidR="005F2BB0"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/</w:t>
            </w:r>
            <w:r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Redes sociales</w:t>
            </w:r>
            <w:r w:rsidR="005F2BB0"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(</w:t>
            </w:r>
            <w:r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si </w:t>
            </w:r>
            <w:r w:rsidR="00B758E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aplica</w:t>
            </w:r>
            <w:r w:rsidR="005F2BB0"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)</w:t>
            </w:r>
            <w:r w:rsidR="00EA1AB3"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14:paraId="19B8F2E3" w14:textId="77777777" w:rsidR="00EA1AB3" w:rsidRDefault="00070B51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36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5"/>
          </w:p>
        </w:tc>
      </w:tr>
    </w:tbl>
    <w:p w14:paraId="3578691F" w14:textId="088437CA" w:rsidR="00EA1AB3" w:rsidRDefault="00C974A8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151F36" wp14:editId="0345BF09">
                <wp:simplePos x="0" y="0"/>
                <wp:positionH relativeFrom="column">
                  <wp:posOffset>3497580</wp:posOffset>
                </wp:positionH>
                <wp:positionV relativeFrom="paragraph">
                  <wp:posOffset>5080</wp:posOffset>
                </wp:positionV>
                <wp:extent cx="3375660" cy="247015"/>
                <wp:effectExtent l="0" t="0" r="0" b="63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2470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722FB" w14:textId="4EE0DADF" w:rsidR="007416D9" w:rsidRDefault="007416D9" w:rsidP="00EA1F92">
                            <w:r w:rsidRPr="00C974A8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>PERSONA DE CONTACTO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 xml:space="preserve"> SECUNDARIO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51F36" id="Text Box 17" o:spid="_x0000_s1028" type="#_x0000_t202" style="position:absolute;margin-left:275.4pt;margin-top:.4pt;width:265.8pt;height:1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" fillcolor="#f2f2f2" stroked="f">
                <v:textbox>
                  <w:txbxContent>
                    <w:p w14:paraId="484722FB" w14:textId="4EE0DADF" w:rsidR="007416D9" w:rsidRDefault="007416D9" w:rsidP="00EA1F92">
                      <w:r w:rsidRPr="00C974A8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>PERSONA DE CONTACTO</w:t>
                      </w:r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 xml:space="preserve"> SECUNDARIO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1FCE66" wp14:editId="49A33AD0">
                <wp:simplePos x="0" y="0"/>
                <wp:positionH relativeFrom="margin">
                  <wp:posOffset>167640</wp:posOffset>
                </wp:positionH>
                <wp:positionV relativeFrom="paragraph">
                  <wp:posOffset>5080</wp:posOffset>
                </wp:positionV>
                <wp:extent cx="2773680" cy="239395"/>
                <wp:effectExtent l="0" t="0" r="7620" b="825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2393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8D27D" w14:textId="0986576E" w:rsidR="007416D9" w:rsidRPr="00C974A8" w:rsidRDefault="007416D9" w:rsidP="00CE4CB1">
                            <w:pPr>
                              <w:rPr>
                                <w:lang w:val="es-ES"/>
                              </w:rPr>
                            </w:pPr>
                            <w:r w:rsidRPr="00C974A8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>PERSONA DE CONTACTO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 xml:space="preserve"> PRIMARIO PRIMARIOPRIMAPRIMARI</w:t>
                            </w:r>
                            <w:r w:rsidRPr="00C974A8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 xml:space="preserve"> PRIMARIO PPRIMARIO PRIMARY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FCE66" id="_x0000_s1029" type="#_x0000_t202" style="position:absolute;margin-left:13.2pt;margin-top:.4pt;width:218.4pt;height:18.8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" fillcolor="#f2f2f2" stroked="f">
                <v:textbox>
                  <w:txbxContent>
                    <w:p w14:paraId="1D98D27D" w14:textId="0986576E" w:rsidR="007416D9" w:rsidRPr="00C974A8" w:rsidRDefault="007416D9" w:rsidP="00CE4CB1">
                      <w:pPr>
                        <w:rPr>
                          <w:lang w:val="es-ES"/>
                        </w:rPr>
                      </w:pPr>
                      <w:r w:rsidRPr="00C974A8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>PERSONA DE CONTACTO</w:t>
                      </w:r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 xml:space="preserve"> PRIMARIO PRIMARIOPRIMAPRIMARI</w:t>
                      </w:r>
                      <w:r w:rsidRPr="00C974A8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 xml:space="preserve"> PRIMARIO PPRIMARIO PRIMARY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658D78" w14:textId="77777777" w:rsidR="00EA1AB3" w:rsidRDefault="00EA1AB3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</w:rPr>
      </w:pPr>
    </w:p>
    <w:tbl>
      <w:tblPr>
        <w:tblW w:w="1116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5"/>
        <w:gridCol w:w="3510"/>
        <w:gridCol w:w="1800"/>
        <w:gridCol w:w="4050"/>
      </w:tblGrid>
      <w:tr w:rsidR="00C269A9" w14:paraId="76010B54" w14:textId="77777777" w:rsidTr="001B2820">
        <w:trPr>
          <w:trHeight w:val="422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DF1322D" w14:textId="2394871F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6" w:name="_Hlk536522913"/>
            <w:r>
              <w:rPr>
                <w:rFonts w:ascii="Calibri" w:eastAsia="Calibri" w:hAnsi="Calibri" w:cs="Calibri"/>
                <w:sz w:val="20"/>
                <w:szCs w:val="20"/>
              </w:rPr>
              <w:t>Nombre completo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EAC4E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3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C522DF" w14:textId="03D113F0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Nombre completo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7AC7D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4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C269A9" w14:paraId="0A4197DA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211C8024" w14:textId="5AB1DB84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Título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CAAD6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Text3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E2B1B4" w14:textId="11374CFD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Título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817B1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" w:name="Text4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C269A9" w14:paraId="43F78C66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16B42AA" w14:textId="2A891CDE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Mobil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93DA3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4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EE73CD" w14:textId="1440E1F6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Mobil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D544B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9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C269A9" w14:paraId="302376C9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0AD20604" w14:textId="5014B662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Trabajo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D7C94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4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E10B49" w14:textId="32F43756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Trabajo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AE156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4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C269A9" w14:paraId="598DE690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B90CEFD" w14:textId="0B0B63A6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casa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1B52C" w14:textId="77777777" w:rsidR="00C269A9" w:rsidRDefault="002A50EB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4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703D18" w14:textId="4BBFAAD5" w:rsidR="00C269A9" w:rsidRDefault="001B2820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casa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4689B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4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C269A9" w14:paraId="0AB70055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3D2FD80" w14:textId="6909E82E" w:rsidR="00C269A9" w:rsidRDefault="001B2820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Correo electrónico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3F383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Text4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B1C486" w14:textId="5D68963C" w:rsidR="00C269A9" w:rsidRDefault="001B2820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Correo electrónico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0714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D4404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8" w:name="Text4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D955D9" w:rsidRPr="00037139" w14:paraId="4092AE9E" w14:textId="77777777" w:rsidTr="00903DD6">
        <w:trPr>
          <w:trHeight w:val="350"/>
        </w:trPr>
        <w:tc>
          <w:tcPr>
            <w:tcW w:w="11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947D2B" w14:textId="196684B4" w:rsidR="00D955D9" w:rsidRPr="00B758EB" w:rsidRDefault="00D955D9" w:rsidP="00D955D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>N</w:t>
            </w:r>
            <w:r w:rsidR="009E6DC4"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ombre de la </w:t>
            </w:r>
            <w:r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>person</w:t>
            </w:r>
            <w:r w:rsidR="009E6DC4"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>a</w:t>
            </w:r>
            <w:r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 </w:t>
            </w:r>
            <w:r w:rsidR="009E6DC4"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>que</w:t>
            </w:r>
            <w:r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 complet</w:t>
            </w:r>
            <w:r w:rsidR="009E6DC4"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>o</w:t>
            </w:r>
            <w:r w:rsid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 esta solicitud</w:t>
            </w:r>
            <w:r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, </w:t>
            </w:r>
            <w:r w:rsidR="00B758EB"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>si es di</w:t>
            </w:r>
            <w:r w:rsid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>ferente de los nombres de arriba:</w:t>
            </w:r>
            <w:r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 </w:t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9" w:name="Text85"/>
            <w:r w:rsidR="00070B51"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instrText xml:space="preserve"> FORMTEXT </w:instrText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9"/>
          </w:p>
        </w:tc>
      </w:tr>
    </w:tbl>
    <w:bookmarkEnd w:id="6"/>
    <w:p w14:paraId="5641AEA0" w14:textId="4F31D599" w:rsidR="008D407A" w:rsidRPr="001B2820" w:rsidRDefault="00E1261A" w:rsidP="00E1261A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val="es-ES" w:eastAsia="en-US"/>
        </w:rPr>
      </w:pPr>
      <w:r w:rsidRPr="00B758EB">
        <w:rPr>
          <w:rFonts w:ascii="Calibri" w:hAnsi="Calibri" w:cs="Calibri"/>
          <w:b/>
          <w:color w:val="ED7D31" w:themeColor="accent2"/>
          <w:sz w:val="20"/>
          <w:szCs w:val="20"/>
          <w:lang w:val="es-CO"/>
        </w:rPr>
        <w:t xml:space="preserve">      </w:t>
      </w:r>
      <w:r w:rsidRPr="001B2820">
        <w:rPr>
          <w:rFonts w:ascii="Calibri" w:hAnsi="Calibri" w:cs="Calibri"/>
          <w:b/>
          <w:color w:val="ED7D31" w:themeColor="accent2"/>
          <w:sz w:val="20"/>
          <w:szCs w:val="20"/>
          <w:lang w:val="es-ES"/>
        </w:rPr>
        <w:t>*</w:t>
      </w:r>
      <w:r w:rsidR="001B2820" w:rsidRPr="001B2820"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val="es-ES" w:eastAsia="en-US"/>
        </w:rPr>
        <w:t>Mantenga su información de c</w:t>
      </w:r>
      <w:r w:rsidR="001B2820"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val="es-ES" w:eastAsia="en-US"/>
        </w:rPr>
        <w:t>ontacto actualizada</w:t>
      </w:r>
    </w:p>
    <w:p w14:paraId="30D5180D" w14:textId="77777777" w:rsidR="00E1261A" w:rsidRPr="001B2820" w:rsidRDefault="00E1261A" w:rsidP="00E1261A">
      <w:pPr>
        <w:pStyle w:val="p12"/>
        <w:tabs>
          <w:tab w:val="clear" w:pos="2862"/>
          <w:tab w:val="left" w:pos="-180"/>
        </w:tabs>
        <w:ind w:left="0" w:firstLine="0"/>
        <w:rPr>
          <w:rFonts w:ascii="Calibri" w:hAnsi="Calibri" w:cs="Calibri"/>
          <w:b/>
          <w:bCs/>
          <w:sz w:val="8"/>
          <w:szCs w:val="20"/>
          <w:lang w:val="es-ES"/>
        </w:rPr>
      </w:pPr>
      <w:r w:rsidRPr="001B2820">
        <w:rPr>
          <w:rFonts w:ascii="Calibri" w:hAnsi="Calibri" w:cs="Calibri"/>
          <w:b/>
          <w:bCs/>
          <w:sz w:val="20"/>
          <w:szCs w:val="20"/>
          <w:lang w:val="es-ES"/>
        </w:rPr>
        <w:tab/>
      </w:r>
    </w:p>
    <w:tbl>
      <w:tblPr>
        <w:tblW w:w="1116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"/>
        <w:gridCol w:w="11114"/>
      </w:tblGrid>
      <w:tr w:rsidR="009865CF" w:rsidRPr="00037139" w14:paraId="70BF4B9E" w14:textId="77777777" w:rsidTr="00253483">
        <w:trPr>
          <w:gridBefore w:val="1"/>
          <w:wBefore w:w="46" w:type="dxa"/>
          <w:trHeight w:val="315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7A088216" w14:textId="7985A26C" w:rsidR="00B35319" w:rsidRPr="001B2820" w:rsidRDefault="001B2820" w:rsidP="00C91747">
            <w:pPr>
              <w:pStyle w:val="ListParagraph"/>
              <w:numPr>
                <w:ilvl w:val="0"/>
                <w:numId w:val="4"/>
              </w:numPr>
              <w:ind w:left="294" w:hanging="360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bookmarkStart w:id="20" w:name="_Hlk513803681"/>
            <w:r w:rsidRPr="001B282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ESTADO</w:t>
            </w:r>
            <w:r w:rsidR="004E0295" w:rsidRPr="001B282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/</w:t>
            </w:r>
            <w:r w:rsidRPr="001B282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HISTORIA DE SU</w:t>
            </w:r>
            <w:r w:rsidR="004E0295" w:rsidRPr="001B282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 xml:space="preserve"> ORGANIZA</w:t>
            </w:r>
            <w:r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C</w:t>
            </w:r>
            <w:r w:rsidR="004E0295" w:rsidRPr="001B282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ION</w:t>
            </w:r>
            <w:r w:rsidR="009865CF" w:rsidRPr="001B2820">
              <w:rPr>
                <w:rFonts w:ascii="Calibri" w:eastAsia="Calibri" w:hAnsi="Calibri" w:cs="Calibri"/>
                <w:b/>
                <w:sz w:val="20"/>
                <w:szCs w:val="22"/>
                <w:lang w:val="es-ES"/>
              </w:rPr>
              <w:t>:</w:t>
            </w:r>
            <w:r w:rsidR="002A50EB" w:rsidRPr="001B2820">
              <w:rPr>
                <w:rFonts w:ascii="Calibri" w:eastAsia="Calibri" w:hAnsi="Calibri" w:cs="Calibri"/>
                <w:b/>
                <w:sz w:val="20"/>
                <w:szCs w:val="22"/>
                <w:lang w:val="es-ES"/>
              </w:rPr>
              <w:t xml:space="preserve"> </w:t>
            </w:r>
          </w:p>
          <w:p w14:paraId="33737E41" w14:textId="0AB7D428" w:rsidR="009865CF" w:rsidRPr="00A737A7" w:rsidRDefault="009865CF" w:rsidP="00B35319">
            <w:pPr>
              <w:pStyle w:val="ListParagraph"/>
              <w:ind w:left="294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1B2820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>(</w:t>
            </w:r>
            <w:r w:rsidR="001B2820" w:rsidRPr="001B2820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 xml:space="preserve">No </w:t>
            </w:r>
            <w:r w:rsidR="00C23B65" w:rsidRPr="001B2820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>más</w:t>
            </w:r>
            <w:r w:rsidR="001B2820" w:rsidRPr="001B2820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 xml:space="preserve"> de 300 palabras por cada respuesta</w:t>
            </w:r>
            <w:r w:rsidRPr="001B2820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 xml:space="preserve">. </w:t>
            </w:r>
            <w:r w:rsidR="001B2820" w:rsidRPr="00A737A7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 xml:space="preserve">Usted puede usar </w:t>
            </w:r>
            <w:bookmarkEnd w:id="20"/>
            <w:r w:rsidR="00A737A7" w:rsidRPr="00A737A7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>viñetas o</w:t>
            </w:r>
            <w:r w:rsidR="00A737A7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 xml:space="preserve"> numeración).</w:t>
            </w:r>
          </w:p>
        </w:tc>
      </w:tr>
      <w:tr w:rsidR="009A1C60" w:rsidRPr="00037139" w14:paraId="70961EAE" w14:textId="77777777" w:rsidTr="00253483">
        <w:trPr>
          <w:gridBefore w:val="1"/>
          <w:wBefore w:w="46" w:type="dxa"/>
          <w:trHeight w:val="486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75C4DB97" w14:textId="7C88B0B7" w:rsidR="009A1C60" w:rsidRPr="00C23B65" w:rsidRDefault="00160073" w:rsidP="00C91747">
            <w:pPr>
              <w:pStyle w:val="p1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2862"/>
                <w:tab w:val="left" w:pos="-180"/>
              </w:tabs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1D762E">
              <w:rPr>
                <w:rFonts w:ascii="Calibri" w:hAnsi="Calibri" w:cs="Arial"/>
                <w:sz w:val="22"/>
                <w:lang w:val="es-ES_tradnl"/>
              </w:rPr>
              <w:t>¿</w:t>
            </w:r>
            <w:r w:rsidR="00C23B65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Cuándo </w:t>
            </w:r>
            <w:r w:rsidR="00E009FC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fue creado </w:t>
            </w:r>
            <w:r w:rsidR="00C23B65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el grupo/organización</w:t>
            </w:r>
            <w:r w:rsidR="00946CB3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, </w:t>
            </w:r>
            <w:r w:rsidR="00C23B65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por </w:t>
            </w:r>
            <w:r w:rsid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quien y con qué propósito</w:t>
            </w:r>
            <w:r w:rsidR="005F2BB0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(inclu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ya la función del grupo si es posible</w:t>
            </w:r>
            <w:r w:rsidR="005F2BB0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)</w:t>
            </w:r>
            <w:r w:rsidR="009A1C60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? </w:t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1" w:name="Text31"/>
            <w:r w:rsidR="002A50EB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1"/>
          </w:p>
          <w:p w14:paraId="1C291EFA" w14:textId="77777777" w:rsidR="009A1C60" w:rsidRPr="00C23B65" w:rsidRDefault="009A1C60" w:rsidP="006B785E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</w:tr>
      <w:tr w:rsidR="009A1C60" w:rsidRPr="00037139" w14:paraId="3DBCD3C2" w14:textId="77777777" w:rsidTr="00253483">
        <w:trPr>
          <w:gridBefore w:val="1"/>
          <w:wBefore w:w="46" w:type="dxa"/>
          <w:trHeight w:val="370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4A23EC73" w14:textId="2CB3975B" w:rsidR="009A1C60" w:rsidRPr="00160073" w:rsidRDefault="00160073" w:rsidP="00E367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1D762E">
              <w:rPr>
                <w:rFonts w:ascii="Calibri" w:hAnsi="Calibri" w:cs="Arial"/>
                <w:sz w:val="22"/>
                <w:lang w:val="es-ES_tradnl"/>
              </w:rPr>
              <w:t>¿</w:t>
            </w:r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>Cuántos miembros tiene el grupo</w:t>
            </w:r>
            <w:r w:rsidR="00D01AA5"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?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2" w:name="Text27"/>
            <w:r w:rsidR="00D01AA5" w:rsidRPr="00160073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2"/>
            <w:r w:rsidR="00D01AA5"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(</w:t>
            </w:r>
            <w:proofErr w:type="gramStart"/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>A</w:t>
            </w:r>
            <w:r w:rsidR="00E44910">
              <w:rPr>
                <w:rFonts w:ascii="Calibri" w:hAnsi="Calibri" w:cs="Calibri"/>
                <w:sz w:val="20"/>
                <w:szCs w:val="20"/>
                <w:lang w:val="es-ES"/>
              </w:rPr>
              <w:t>uto-Desarrollo</w:t>
            </w:r>
            <w:proofErr w:type="gramEnd"/>
            <w:r w:rsidR="00E4491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 los Pueblos (ADP) </w:t>
            </w:r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busca </w:t>
            </w:r>
            <w:r w:rsidR="00E009FC">
              <w:rPr>
                <w:rFonts w:ascii="Calibri" w:hAnsi="Calibri" w:cs="Calibri"/>
                <w:sz w:val="20"/>
                <w:szCs w:val="20"/>
                <w:lang w:val="es-ES"/>
              </w:rPr>
              <w:t>entrar en</w:t>
            </w:r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Sociedad con comunidades</w:t>
            </w:r>
            <w:r w:rsidR="00D01AA5"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; </w:t>
            </w:r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no es usual que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un grupo de menos de 10 personas reciba financiamiento</w:t>
            </w:r>
            <w:r w:rsidR="00D01AA5" w:rsidRPr="00160073">
              <w:rPr>
                <w:rFonts w:ascii="Calibri" w:hAnsi="Calibri" w:cs="Calibri"/>
                <w:sz w:val="20"/>
                <w:szCs w:val="20"/>
                <w:lang w:val="es-ES"/>
              </w:rPr>
              <w:t>.)</w:t>
            </w:r>
          </w:p>
          <w:p w14:paraId="5F32DFB4" w14:textId="77777777" w:rsidR="00946CB3" w:rsidRPr="00160073" w:rsidRDefault="00946CB3" w:rsidP="00946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ind w:left="36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  <w:tr w:rsidR="009A1C60" w:rsidRPr="00037139" w14:paraId="7F33A9CD" w14:textId="77777777" w:rsidTr="00253483">
        <w:trPr>
          <w:gridBefore w:val="1"/>
          <w:wBefore w:w="46" w:type="dxa"/>
          <w:trHeight w:val="424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10148B60" w14:textId="33D0F23B" w:rsidR="009A1C60" w:rsidRPr="00160073" w:rsidRDefault="00160073" w:rsidP="00946CB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203E41">
              <w:rPr>
                <w:rFonts w:ascii="Calibri" w:hAnsi="Calibri" w:cs="Calibri"/>
                <w:sz w:val="20"/>
                <w:szCs w:val="20"/>
                <w:lang w:val="es-ES"/>
              </w:rPr>
              <w:t>¿A quién le pertenece el proyecto y quién lo controla?</w:t>
            </w:r>
            <w:r w:rsidR="009A1C60"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3" w:name="Text3"/>
            <w:r w:rsidR="002A50EB" w:rsidRPr="00160073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2A50EB">
              <w:rPr>
                <w:rFonts w:ascii="Calibri" w:hAnsi="Calibri" w:cs="Calibri"/>
                <w:sz w:val="20"/>
                <w:szCs w:val="20"/>
              </w:rPr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3"/>
          </w:p>
        </w:tc>
      </w:tr>
      <w:tr w:rsidR="009A1C60" w:rsidRPr="009E6DC4" w14:paraId="13D52EC4" w14:textId="77777777" w:rsidTr="00253483">
        <w:trPr>
          <w:gridBefore w:val="1"/>
          <w:wBefore w:w="46" w:type="dxa"/>
          <w:trHeight w:val="433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7C062C0F" w14:textId="17A556F2" w:rsidR="009A1C60" w:rsidRPr="009E6DC4" w:rsidRDefault="00160073" w:rsidP="001E222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80"/>
              </w:tabs>
              <w:rPr>
                <w:sz w:val="20"/>
                <w:szCs w:val="20"/>
                <w:lang w:val="es-CO"/>
              </w:rPr>
            </w:pPr>
            <w:r w:rsidRPr="00160073">
              <w:rPr>
                <w:rFonts w:ascii="Calibri" w:hAnsi="Calibri" w:cs="Arial"/>
                <w:sz w:val="22"/>
                <w:lang w:val="es-ES"/>
              </w:rPr>
              <w:t>¿</w:t>
            </w:r>
            <w:r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 mayor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ía</w:t>
            </w:r>
            <w:r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del grupo está por debajo de los niveles de </w:t>
            </w:r>
            <w:r w:rsidR="009E6DC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</w:t>
            </w:r>
            <w:r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obreza</w:t>
            </w:r>
            <w:r w:rsidR="009A1C60"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>?</w:t>
            </w:r>
            <w:r w:rsidR="00CE78CC"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</w:t>
            </w:r>
            <w:r w:rsidR="009E6DC4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SI </w:t>
            </w:r>
            <w:r w:rsidR="009A1C60"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9E6DC4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="009E6DC4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  <w:lang w:val="es-ES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separate"/>
            </w:r>
            <w:r w:rsidR="009E6DC4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end"/>
            </w:r>
            <w:bookmarkEnd w:id="24"/>
            <w:r w:rsidR="009E6DC4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    NO  </w:t>
            </w:r>
            <w:r w:rsidR="009E6DC4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="009E6DC4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  <w:lang w:val="es-ES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separate"/>
            </w:r>
            <w:r w:rsidR="009E6DC4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end"/>
            </w:r>
            <w:bookmarkEnd w:id="25"/>
          </w:p>
        </w:tc>
      </w:tr>
      <w:tr w:rsidR="00E36706" w:rsidRPr="00037139" w14:paraId="029768AD" w14:textId="77777777" w:rsidTr="00253483">
        <w:trPr>
          <w:gridBefore w:val="1"/>
          <w:wBefore w:w="46" w:type="dxa"/>
          <w:trHeight w:val="393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746FDDA8" w14:textId="032430F0" w:rsidR="00E36706" w:rsidRPr="002926C5" w:rsidRDefault="00E36706" w:rsidP="001E222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160073" w:rsidRPr="002926C5">
              <w:rPr>
                <w:rFonts w:ascii="Calibri" w:hAnsi="Calibri" w:cs="Arial"/>
                <w:sz w:val="22"/>
                <w:lang w:val="es-ES"/>
              </w:rPr>
              <w:t>¿</w:t>
            </w:r>
            <w:r w:rsidR="00160073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Cómo </w:t>
            </w:r>
            <w:r w:rsidR="00E009FC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define </w:t>
            </w:r>
            <w:r w:rsidR="00160073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el grupo </w:t>
            </w:r>
            <w:r w:rsidR="002926C5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 pobreza</w:t>
            </w:r>
            <w:r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? 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6" w:name="Text22"/>
            <w:r w:rsidR="002A50EB" w:rsidRPr="002926C5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2A50EB">
              <w:rPr>
                <w:rFonts w:ascii="Calibri" w:hAnsi="Calibri" w:cs="Calibri"/>
                <w:sz w:val="20"/>
                <w:szCs w:val="20"/>
              </w:rPr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6"/>
          </w:p>
        </w:tc>
      </w:tr>
      <w:tr w:rsidR="00D955D9" w:rsidRPr="00037139" w14:paraId="028DA0DA" w14:textId="77777777" w:rsidTr="00253483">
        <w:trPr>
          <w:gridBefore w:val="1"/>
          <w:wBefore w:w="46" w:type="dxa"/>
          <w:trHeight w:val="486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05976508" w14:textId="2CCD9154" w:rsidR="00D955D9" w:rsidRPr="002926C5" w:rsidRDefault="00160073" w:rsidP="00946CB3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sz w:val="20"/>
                <w:szCs w:val="20"/>
                <w:lang w:val="es-ES"/>
              </w:rPr>
            </w:pPr>
            <w:r w:rsidRPr="002926C5">
              <w:rPr>
                <w:rFonts w:ascii="Calibri" w:hAnsi="Calibri" w:cs="Arial"/>
                <w:sz w:val="22"/>
                <w:lang w:val="es-ES"/>
              </w:rPr>
              <w:t>¿</w:t>
            </w:r>
            <w:r w:rsidR="002926C5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Qui</w:t>
            </w:r>
            <w:r w:rsid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é</w:t>
            </w:r>
            <w:r w:rsidR="002926C5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 toma las decision</w:t>
            </w:r>
            <w:r w:rsid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="002926C5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 en el grupo y c</w:t>
            </w:r>
            <w:r w:rsid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ó</w:t>
            </w:r>
            <w:r w:rsidR="002926C5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mo </w:t>
            </w:r>
            <w:r w:rsidR="00E009FC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las</w:t>
            </w:r>
            <w:r w:rsidR="002926C5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toman</w:t>
            </w:r>
            <w:r w:rsidR="00D955D9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? 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7" w:name="Text23"/>
            <w:r w:rsidR="002A50EB" w:rsidRPr="002926C5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2A50EB">
              <w:rPr>
                <w:rFonts w:ascii="Calibri" w:hAnsi="Calibri" w:cs="Calibri"/>
                <w:sz w:val="20"/>
                <w:szCs w:val="20"/>
              </w:rPr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7"/>
          </w:p>
          <w:p w14:paraId="1C0B8F85" w14:textId="77777777" w:rsidR="00D955D9" w:rsidRPr="002926C5" w:rsidRDefault="00D955D9" w:rsidP="00946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  <w:tr w:rsidR="00D955D9" w:rsidRPr="00037139" w14:paraId="76DE866C" w14:textId="77777777" w:rsidTr="00253483">
        <w:trPr>
          <w:gridBefore w:val="1"/>
          <w:wBefore w:w="46" w:type="dxa"/>
          <w:trHeight w:val="486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0E6070A0" w14:textId="448637CB" w:rsidR="00D955D9" w:rsidRPr="002926C5" w:rsidRDefault="00160073" w:rsidP="00946CB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2926C5">
              <w:rPr>
                <w:rFonts w:ascii="Calibri" w:hAnsi="Calibri" w:cs="Arial"/>
                <w:sz w:val="22"/>
                <w:lang w:val="es-ES"/>
              </w:rPr>
              <w:t>¿</w:t>
            </w:r>
            <w:r w:rsidR="002926C5" w:rsidRPr="002926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Como los miembr</w:t>
            </w:r>
            <w:r w:rsidR="002926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os </w:t>
            </w:r>
            <w:r w:rsidR="002926C5" w:rsidRPr="002926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del grupo se </w:t>
            </w:r>
            <w:r w:rsidR="00A846D7" w:rsidRPr="002926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beneficiarán</w:t>
            </w:r>
            <w:r w:rsidR="002926C5" w:rsidRPr="002926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directamente del pr</w:t>
            </w:r>
            <w:r w:rsidR="002926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oyecto</w:t>
            </w:r>
            <w:r w:rsidR="00D955D9" w:rsidRPr="002926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? </w:t>
            </w:r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8" w:name="Text24"/>
            <w:r w:rsidR="002A50EB" w:rsidRPr="002926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instrText xml:space="preserve"> FORMTEXT </w:instrText>
            </w:r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</w:r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fldChar w:fldCharType="separate"/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fldChar w:fldCharType="end"/>
            </w:r>
            <w:bookmarkEnd w:id="28"/>
          </w:p>
          <w:p w14:paraId="24CD6669" w14:textId="77777777" w:rsidR="00D955D9" w:rsidRPr="002926C5" w:rsidRDefault="00D955D9" w:rsidP="00946CB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ind w:left="36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  <w:tr w:rsidR="005A3FD6" w:rsidRPr="00037139" w14:paraId="5F362BE7" w14:textId="77777777" w:rsidTr="00253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1160" w:type="dxa"/>
            <w:gridSpan w:val="2"/>
          </w:tcPr>
          <w:p w14:paraId="51D7CF3D" w14:textId="77777777" w:rsidR="004E0295" w:rsidRPr="002926C5" w:rsidRDefault="004E0295" w:rsidP="005F2BB0">
            <w:pPr>
              <w:widowControl w:val="0"/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  <w:tr w:rsidR="005A3FD6" w:rsidRPr="00E009FC" w14:paraId="5DD9E54F" w14:textId="77777777" w:rsidTr="00253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11160" w:type="dxa"/>
            <w:gridSpan w:val="2"/>
          </w:tcPr>
          <w:p w14:paraId="3C3F2777" w14:textId="005150AD" w:rsidR="004E0295" w:rsidRPr="00891B07" w:rsidRDefault="00891B07" w:rsidP="005F2BB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80"/>
              </w:tabs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2926C5">
              <w:rPr>
                <w:rFonts w:ascii="Calibri" w:hAnsi="Calibri" w:cs="Arial"/>
                <w:sz w:val="22"/>
                <w:lang w:val="es-ES"/>
              </w:rPr>
              <w:lastRenderedPageBreak/>
              <w:t>¿</w:t>
            </w:r>
            <w:r w:rsidR="00A846D7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Entr</w:t>
            </w:r>
            <w:r w:rsid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="00A846D7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las funciones del grupo est</w:t>
            </w:r>
            <w:r w:rsidR="00E009FC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á </w:t>
            </w:r>
            <w:r w:rsidR="00A846D7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algunas de</w:t>
            </w:r>
            <w:r w:rsid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as estrategias de ADP</w:t>
            </w:r>
            <w:r w:rsidR="004E0295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promover justicia</w:t>
            </w:r>
            <w:r w:rsidR="004E0295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construir solidaridad</w:t>
            </w:r>
            <w:r w:rsidR="004E0295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, </w:t>
            </w:r>
            <w:r w:rsid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</w:t>
            </w:r>
            <w:r w:rsidRPr="00891B0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romover la dignidad humana y abogar por la equidad económica</w:t>
            </w:r>
            <w:r w:rsid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)</w:t>
            </w:r>
            <w:r w:rsidRPr="00891B0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?</w:t>
            </w:r>
            <w:r w:rsidR="008C2278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SI</w:t>
            </w:r>
            <w:r w:rsidR="00B05EEA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EEA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B05EEA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    NO 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EEA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5A3FD6" w:rsidRPr="00037139" w14:paraId="61598C5D" w14:textId="77777777" w:rsidTr="00253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11160" w:type="dxa"/>
            <w:gridSpan w:val="2"/>
          </w:tcPr>
          <w:p w14:paraId="06901A9C" w14:textId="231F057F" w:rsidR="00CE78CC" w:rsidRPr="0060599E" w:rsidRDefault="00891B07" w:rsidP="00891B07">
            <w:pPr>
              <w:widowControl w:val="0"/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Si respondió SI seleccione todas las que califiquen</w:t>
            </w:r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:     </w:t>
            </w:r>
            <w:r w:rsidR="00CE78CC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5"/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E78CC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9"/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Promover justicia</w:t>
            </w:r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 w:rsidR="00D01AA5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0"/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</w:t>
            </w:r>
            <w:r w:rsid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Construir comunidades m</w:t>
            </w:r>
            <w:r w:rsidR="0060599E" w:rsidRPr="00E4491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ás fuertes</w:t>
            </w:r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CE78CC" w:rsidRPr="004E029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E78CC" w:rsidRPr="004E029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1"/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</w:t>
            </w:r>
            <w:r w:rsid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Buscar equidad económica.</w:t>
            </w:r>
          </w:p>
        </w:tc>
      </w:tr>
    </w:tbl>
    <w:p w14:paraId="436AC6BE" w14:textId="77777777" w:rsidR="002D5B77" w:rsidRPr="0060599E" w:rsidRDefault="002D5B77" w:rsidP="006B785E">
      <w:pPr>
        <w:pStyle w:val="p12"/>
        <w:tabs>
          <w:tab w:val="clear" w:pos="617"/>
          <w:tab w:val="clear" w:pos="2862"/>
          <w:tab w:val="left" w:pos="-180"/>
          <w:tab w:val="left" w:pos="360"/>
          <w:tab w:val="left" w:pos="720"/>
        </w:tabs>
        <w:ind w:left="0" w:firstLine="0"/>
        <w:rPr>
          <w:rFonts w:ascii="Calibri" w:hAnsi="Calibri" w:cs="Calibri"/>
          <w:b/>
          <w:bCs/>
          <w:sz w:val="4"/>
          <w:szCs w:val="20"/>
          <w:lang w:val="es-ES"/>
        </w:rPr>
      </w:pPr>
    </w:p>
    <w:tbl>
      <w:tblPr>
        <w:tblpPr w:leftFromText="180" w:rightFromText="180" w:vertAnchor="text" w:horzAnchor="margin" w:tblpX="265" w:tblpY="94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55"/>
      </w:tblGrid>
      <w:tr w:rsidR="00084677" w:rsidRPr="00037139" w14:paraId="18CA8B2D" w14:textId="77777777" w:rsidTr="00903DD6">
        <w:trPr>
          <w:trHeight w:val="237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725743A2" w14:textId="5540B95D" w:rsidR="00084677" w:rsidRPr="00891B07" w:rsidRDefault="00891B07" w:rsidP="00C9174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-180"/>
              </w:tabs>
              <w:ind w:left="427" w:hanging="450"/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</w:pPr>
            <w:r w:rsidRPr="00891B07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LA PROPUESTA</w:t>
            </w:r>
            <w:r w:rsidR="00084677" w:rsidRPr="00891B07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 xml:space="preserve"> </w:t>
            </w:r>
            <w:r w:rsidR="00084677"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(</w:t>
            </w:r>
            <w:r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 xml:space="preserve">Revise </w:t>
            </w:r>
            <w:r w:rsidR="007416D9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 xml:space="preserve">los </w:t>
            </w:r>
            <w:r w:rsidR="007416D9"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requisitos</w:t>
            </w:r>
            <w:r w:rsidR="007416D9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 xml:space="preserve"> de </w:t>
            </w:r>
            <w:r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AD</w:t>
            </w:r>
            <w:r w:rsidR="007416D9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P</w:t>
            </w:r>
            <w:r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 xml:space="preserve"> antes de complet</w:t>
            </w:r>
            <w:r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a</w:t>
            </w:r>
            <w:r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r la sol</w:t>
            </w:r>
            <w:r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icitud</w:t>
            </w:r>
            <w:r w:rsidR="00084677"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)</w:t>
            </w:r>
          </w:p>
        </w:tc>
      </w:tr>
      <w:tr w:rsidR="00084677" w:rsidRPr="00037139" w14:paraId="08BF9F4B" w14:textId="77777777" w:rsidTr="00903DD6">
        <w:trPr>
          <w:trHeight w:val="390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2D49F16D" w14:textId="2AF8E1FA" w:rsidR="00084677" w:rsidRPr="005D4BE6" w:rsidRDefault="005D4BE6" w:rsidP="00C91747">
            <w:pPr>
              <w:pStyle w:val="p12"/>
              <w:numPr>
                <w:ilvl w:val="1"/>
                <w:numId w:val="3"/>
              </w:numPr>
              <w:tabs>
                <w:tab w:val="left" w:pos="-180"/>
              </w:tabs>
              <w:ind w:hanging="1013"/>
              <w:jc w:val="bot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5D4BE6">
              <w:rPr>
                <w:rFonts w:ascii="Calibri" w:hAnsi="Calibri" w:cs="Calibri"/>
                <w:sz w:val="20"/>
                <w:szCs w:val="20"/>
                <w:lang w:val="es-ES"/>
              </w:rPr>
              <w:t>Cantidad que está solicitando</w:t>
            </w:r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$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2" w:name="Text26"/>
            <w:r w:rsidR="00D01AA5" w:rsidRPr="005D4BE6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2"/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8C2278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>(</w:t>
            </w:r>
            <w:r w:rsidRPr="005D4BE6">
              <w:rPr>
                <w:rFonts w:ascii="Calibri" w:hAnsi="Calibri" w:cs="Calibri"/>
                <w:sz w:val="20"/>
                <w:szCs w:val="20"/>
                <w:lang w:val="es-ES"/>
              </w:rPr>
              <w:t>Lo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s financiamientos usualmente no exceden los</w:t>
            </w:r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$15000)</w:t>
            </w:r>
          </w:p>
        </w:tc>
      </w:tr>
      <w:tr w:rsidR="00084677" w:rsidRPr="00037139" w14:paraId="790F4957" w14:textId="77777777" w:rsidTr="00903DD6">
        <w:trPr>
          <w:trHeight w:val="399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3A4EB8AB" w14:textId="468F2146" w:rsidR="00084677" w:rsidRPr="005D4BE6" w:rsidRDefault="005D4BE6" w:rsidP="00C91747">
            <w:pPr>
              <w:pStyle w:val="p12"/>
              <w:numPr>
                <w:ilvl w:val="1"/>
                <w:numId w:val="3"/>
              </w:numPr>
              <w:tabs>
                <w:tab w:val="left" w:pos="-180"/>
              </w:tabs>
              <w:ind w:hanging="1013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E44910">
              <w:rPr>
                <w:rFonts w:ascii="Calibri" w:hAnsi="Calibri" w:cs="Calibri"/>
                <w:sz w:val="20"/>
                <w:szCs w:val="20"/>
                <w:lang w:val="es-ES"/>
              </w:rPr>
              <w:t>Describa el proyecto y por qué se necesita</w:t>
            </w:r>
            <w:r w:rsidR="00946CB3" w:rsidRPr="005D4BE6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3" w:name="Text28"/>
            <w:r w:rsidR="00D01AA5" w:rsidRPr="005D4BE6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3"/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</w:tc>
      </w:tr>
      <w:tr w:rsidR="00084677" w:rsidRPr="00037139" w14:paraId="1D46F3AC" w14:textId="77777777" w:rsidTr="00903DD6">
        <w:trPr>
          <w:trHeight w:val="363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5A7D8AE9" w14:textId="2AF6B4DE" w:rsidR="00084677" w:rsidRPr="005D4BE6" w:rsidRDefault="005D4BE6" w:rsidP="005D4BE6">
            <w:pPr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¿Cuáles son la(s) 1-2 meta(s) del proyecto?</w:t>
            </w:r>
            <w:r w:rsidR="00084677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</w:t>
            </w:r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(¿Qué será diferente en el futuro debido a lo que el grupo está tratando de hacer?)</w:t>
            </w:r>
            <w:r w:rsidR="00084677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4" w:name="Text29"/>
            <w:r w:rsidR="00D01AA5" w:rsidRPr="005D4BE6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4"/>
          </w:p>
        </w:tc>
      </w:tr>
      <w:tr w:rsidR="00084677" w:rsidRPr="00037139" w14:paraId="5D95DCFD" w14:textId="77777777" w:rsidTr="00903DD6">
        <w:trPr>
          <w:trHeight w:val="372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45FEDDF5" w14:textId="1245A4F4" w:rsidR="00084677" w:rsidRPr="00E44910" w:rsidRDefault="005D4BE6" w:rsidP="00C91747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-180"/>
              </w:tabs>
              <w:ind w:left="697" w:hanging="270"/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¿Cómo proponen alcanzar estas metas?</w:t>
            </w:r>
            <w:r w:rsidR="00084677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(</w:t>
            </w:r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incluya </w:t>
            </w:r>
            <w:r w:rsidR="00E009FC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un </w:t>
            </w:r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período de tiempo específico para las actividades</w:t>
            </w:r>
            <w:r w:rsidR="00084677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)? </w:t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5" w:name="Text30"/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instrText xml:space="preserve"> FORMTEXT </w:instrText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fldChar w:fldCharType="separate"/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fldChar w:fldCharType="end"/>
            </w:r>
            <w:bookmarkEnd w:id="35"/>
            <w:r w:rsidR="00084677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     </w:t>
            </w:r>
          </w:p>
        </w:tc>
      </w:tr>
      <w:tr w:rsidR="00084677" w14:paraId="4A066EE0" w14:textId="77777777" w:rsidTr="00903DD6">
        <w:trPr>
          <w:trHeight w:val="352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594BBFB5" w14:textId="5D3199D4" w:rsidR="00084677" w:rsidRPr="00084677" w:rsidRDefault="005D4BE6" w:rsidP="00C91747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-180"/>
              </w:tabs>
              <w:ind w:left="697" w:hanging="270"/>
              <w:rPr>
                <w:rFonts w:ascii="Calibri" w:hAnsi="Calibri" w:cs="Calibri"/>
                <w:sz w:val="20"/>
                <w:szCs w:val="20"/>
              </w:rPr>
            </w:pPr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¿Cómo medirán el éxito</w:t>
            </w:r>
            <w:r w:rsidR="00084677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?</w:t>
            </w:r>
            <w:r w:rsidR="00084677" w:rsidRPr="0008467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6" w:name="Text52"/>
            <w:r w:rsidR="00D01AA5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73D86555" w14:textId="64F3C196" w:rsidR="00084677" w:rsidRDefault="00084677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65677EC" w14:textId="6E43902B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tbl>
      <w:tblPr>
        <w:tblW w:w="11119" w:type="dxa"/>
        <w:tblInd w:w="28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19"/>
      </w:tblGrid>
      <w:tr w:rsidR="00A147C4" w:rsidRPr="00037139" w14:paraId="5835FF67" w14:textId="77777777" w:rsidTr="00EB6939">
        <w:trPr>
          <w:trHeight w:val="333"/>
        </w:trPr>
        <w:tc>
          <w:tcPr>
            <w:tcW w:w="11119" w:type="dxa"/>
          </w:tcPr>
          <w:p w14:paraId="79980648" w14:textId="1BAACD80" w:rsidR="00A147C4" w:rsidRPr="00E44910" w:rsidRDefault="005D4BE6" w:rsidP="00EB6939">
            <w:pPr>
              <w:pStyle w:val="ListParagraph"/>
              <w:numPr>
                <w:ilvl w:val="0"/>
                <w:numId w:val="4"/>
              </w:numPr>
              <w:ind w:left="499" w:hanging="540"/>
              <w:jc w:val="both"/>
              <w:rPr>
                <w:rFonts w:ascii="Calibri" w:eastAsia="Calibri" w:hAnsi="Calibri" w:cs="Calibri"/>
                <w:b/>
                <w:lang w:val="es-ES"/>
              </w:rPr>
            </w:pPr>
            <w:r w:rsidRPr="00E44910">
              <w:rPr>
                <w:rFonts w:ascii="Calibri" w:eastAsia="Calibri" w:hAnsi="Calibri" w:cs="Calibri"/>
                <w:b/>
                <w:sz w:val="14"/>
                <w:lang w:val="es-ES"/>
              </w:rPr>
              <w:t xml:space="preserve">       </w:t>
            </w:r>
            <w:r w:rsidR="0060599E" w:rsidRPr="00E4491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 xml:space="preserve">PERSONAS QUE TOMAN LAS </w:t>
            </w:r>
            <w:r w:rsidRPr="00E4491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DECISIONES</w:t>
            </w:r>
          </w:p>
        </w:tc>
      </w:tr>
      <w:tr w:rsidR="00A147C4" w:rsidRPr="00037139" w14:paraId="07123AB4" w14:textId="77777777" w:rsidTr="00EB6939">
        <w:trPr>
          <w:trHeight w:val="423"/>
        </w:trPr>
        <w:tc>
          <w:tcPr>
            <w:tcW w:w="11119" w:type="dxa"/>
          </w:tcPr>
          <w:p w14:paraId="2A93E703" w14:textId="56F6AC6A" w:rsidR="00A147C4" w:rsidRPr="000018AC" w:rsidRDefault="000018AC" w:rsidP="00E44910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-180"/>
              </w:tabs>
              <w:ind w:left="697" w:hanging="27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¿Hay algún lazo familiar entre las personas que toman las decisiones? </w:t>
            </w:r>
            <w:proofErr w:type="gramStart"/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Si la respuesta es “sí” quiénes son y cuál es el lazo familiar?</w:t>
            </w:r>
            <w:proofErr w:type="gramEnd"/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instrText xml:space="preserve"> FORMTEXT </w:instrText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fldChar w:fldCharType="separate"/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fldChar w:fldCharType="end"/>
            </w:r>
          </w:p>
        </w:tc>
      </w:tr>
    </w:tbl>
    <w:p w14:paraId="30FEB024" w14:textId="47CFC6A2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579C437" w14:textId="5B6956C2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3323627" w14:textId="685462A9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0859EE33" w14:textId="7D13D737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D345E20" w14:textId="5D0BE949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D017282" w14:textId="2B92A8AA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345D4784" w14:textId="798D70E9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4231924E" w14:textId="02C69753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17A80E97" w14:textId="25447C9E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4F6D87FF" w14:textId="3807303B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06D2252C" w14:textId="46E8C560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6AE8DD26" w14:textId="0278DC84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1B06208" w14:textId="16ADC1F3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2F64731" w14:textId="5D15FA51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F30D543" w14:textId="7F722B06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59E99484" w14:textId="70F37839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47580E9B" w14:textId="1835195E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481AE272" w14:textId="4A6E0B33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AB090EB" w14:textId="62B48F10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43E15737" w14:textId="36DBC33B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7DD77A4" w14:textId="764393CF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198A661C" w14:textId="6D7C0807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4A4CD5CD" w14:textId="00B2EAA0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6ADFA4BC" w14:textId="20BFAB5F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41E3041" w14:textId="452E1829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1461C220" w14:textId="05610851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688B1DC" w14:textId="751C4C17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59A00245" w14:textId="6A83EAE7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61D797F4" w14:textId="26ED4508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77E1221" w14:textId="3A8A6E1B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6BAECDDC" w14:textId="2C1C58C6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5686747A" w14:textId="7F2F5045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5527731B" w14:textId="6577BF61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3DF5CDA5" w14:textId="19DF11E1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1DBD9D89" w14:textId="0E515E79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62A2094B" w14:textId="7D4B6B11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51576FCC" w14:textId="2268D26F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A5DA053" w14:textId="64DC6C3D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7314310" w14:textId="37E6B406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89523B9" w14:textId="7C882601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0E26DE3E" w14:textId="042896F7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6D3B43C" w14:textId="32B64C0C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169031B8" w14:textId="34D00CA7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C822DF9" w14:textId="192A71FE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0C63CA29" w14:textId="6B4F32CD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585CCD3F" w14:textId="7B3ABD94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1787D2DA" w14:textId="50B0A0E1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318AD9C" w14:textId="04C8F34C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C2A51E0" w14:textId="7D03D1C0" w:rsidR="00A147C4" w:rsidRPr="000018AC" w:rsidRDefault="00A147C4">
      <w:pPr>
        <w:rPr>
          <w:rFonts w:ascii="Calibri" w:eastAsia="Calibri" w:hAnsi="Calibri" w:cs="Calibri"/>
          <w:b/>
          <w:sz w:val="14"/>
          <w:lang w:val="es-ES"/>
        </w:rPr>
      </w:pPr>
      <w:r w:rsidRPr="000018AC">
        <w:rPr>
          <w:rFonts w:ascii="Calibri" w:eastAsia="Calibri" w:hAnsi="Calibri" w:cs="Calibri"/>
          <w:b/>
          <w:sz w:val="14"/>
          <w:lang w:val="es-ES"/>
        </w:rPr>
        <w:br w:type="page"/>
      </w:r>
    </w:p>
    <w:p w14:paraId="1FB908FB" w14:textId="77777777" w:rsidR="00D0123F" w:rsidRPr="000018AC" w:rsidRDefault="00D0123F" w:rsidP="00D0123F">
      <w:pPr>
        <w:pStyle w:val="p2"/>
        <w:tabs>
          <w:tab w:val="clear" w:pos="323"/>
          <w:tab w:val="left" w:pos="-90"/>
          <w:tab w:val="left" w:pos="720"/>
          <w:tab w:val="left" w:pos="990"/>
        </w:tabs>
        <w:rPr>
          <w:rFonts w:ascii="Calibri" w:hAnsi="Calibri" w:cs="Arial"/>
          <w:bCs/>
          <w:sz w:val="14"/>
          <w:szCs w:val="20"/>
          <w:lang w:val="es-ES"/>
        </w:rPr>
      </w:pPr>
    </w:p>
    <w:tbl>
      <w:tblPr>
        <w:tblW w:w="1087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27"/>
        <w:gridCol w:w="1873"/>
        <w:gridCol w:w="2789"/>
        <w:gridCol w:w="1350"/>
        <w:gridCol w:w="1453"/>
        <w:gridCol w:w="980"/>
      </w:tblGrid>
      <w:tr w:rsidR="00CC3B26" w:rsidRPr="00037139" w14:paraId="73F48998" w14:textId="77777777" w:rsidTr="00911E05">
        <w:trPr>
          <w:cantSplit/>
          <w:trHeight w:val="296"/>
        </w:trPr>
        <w:tc>
          <w:tcPr>
            <w:tcW w:w="108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A567C" w14:textId="052AC7D1" w:rsidR="00CC3B26" w:rsidRPr="005F0C42" w:rsidRDefault="005F0C42" w:rsidP="00CC3B26">
            <w:pPr>
              <w:pStyle w:val="p12"/>
              <w:numPr>
                <w:ilvl w:val="0"/>
                <w:numId w:val="6"/>
              </w:numPr>
              <w:tabs>
                <w:tab w:val="clear" w:pos="617"/>
                <w:tab w:val="clear" w:pos="2862"/>
                <w:tab w:val="left" w:pos="-180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C41EE">
              <w:rPr>
                <w:rFonts w:ascii="Calibri" w:hAnsi="Calibri" w:cs="Arial"/>
                <w:b/>
                <w:bCs/>
                <w:color w:val="000000"/>
                <w:sz w:val="22"/>
                <w:lang w:val="es-ES_tradnl"/>
              </w:rPr>
              <w:t>ESCRIBA LOS NOMBRES DE LAS PERSONAS QUE TOMAN LAS DECISIONES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lang w:val="es-ES_tradnl"/>
              </w:rPr>
              <w:t xml:space="preserve"> </w:t>
            </w:r>
            <w:r w:rsidR="00CC3B26" w:rsidRPr="005F0C42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(</w:t>
            </w:r>
            <w:r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Se requiere que </w:t>
            </w:r>
            <w:r>
              <w:rPr>
                <w:rFonts w:ascii="Calibri" w:hAnsi="Calibri" w:cs="Arial"/>
                <w:color w:val="FF0000"/>
                <w:sz w:val="22"/>
                <w:u w:val="single"/>
                <w:lang w:val="es-ES_tradnl"/>
              </w:rPr>
              <w:t>l</w:t>
            </w:r>
            <w:r w:rsidRPr="003C41EE">
              <w:rPr>
                <w:rFonts w:ascii="Calibri" w:hAnsi="Calibri" w:cs="Arial"/>
                <w:color w:val="FF0000"/>
                <w:sz w:val="22"/>
                <w:u w:val="single"/>
                <w:lang w:val="es-ES_tradnl"/>
              </w:rPr>
              <w:t>a mayoría est</w:t>
            </w:r>
            <w:r w:rsidR="00203E41">
              <w:rPr>
                <w:rFonts w:ascii="Calibri" w:hAnsi="Calibri" w:cs="Arial"/>
                <w:color w:val="FF0000"/>
                <w:sz w:val="22"/>
                <w:u w:val="single"/>
                <w:lang w:val="es-ES_tradnl"/>
              </w:rPr>
              <w:t>é</w:t>
            </w:r>
            <w:r w:rsidRPr="003C41EE">
              <w:rPr>
                <w:rFonts w:ascii="Calibri" w:hAnsi="Calibri" w:cs="Arial"/>
                <w:color w:val="FF0000"/>
                <w:sz w:val="22"/>
                <w:u w:val="single"/>
                <w:lang w:val="es-ES_tradnl"/>
              </w:rPr>
              <w:t xml:space="preserve"> por debajo del nivel de pobreza</w:t>
            </w:r>
            <w:r w:rsidR="00CC3B26" w:rsidRPr="005F0C42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)</w:t>
            </w:r>
          </w:p>
        </w:tc>
      </w:tr>
      <w:tr w:rsidR="00CC3B26" w:rsidRPr="00037139" w14:paraId="0CDFFC91" w14:textId="77777777" w:rsidTr="00AB388D">
        <w:trPr>
          <w:cantSplit/>
          <w:trHeight w:val="62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F6F0E" w14:textId="442EBA38" w:rsidR="00CC3B26" w:rsidRPr="00BA01EB" w:rsidRDefault="001F4B46" w:rsidP="00CC3B26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Calibri" w:hAnsi="Calibri" w:cs="Arial"/>
                <w:bCs/>
                <w:sz w:val="16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20"/>
              </w:rPr>
              <w:t>Nombre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40FAE" w14:textId="57661D59" w:rsidR="00CC3B26" w:rsidRPr="00BA01EB" w:rsidRDefault="003E7118" w:rsidP="00CC3B26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Calibri" w:hAnsi="Calibri" w:cs="Arial"/>
                <w:bCs/>
                <w:sz w:val="16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20"/>
              </w:rPr>
              <w:t>Origen étnico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81C71" w14:textId="77777777" w:rsidR="003E7118" w:rsidRPr="003C41EE" w:rsidRDefault="003E7118" w:rsidP="003E7118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Calibri" w:hAnsi="Calibri" w:cs="Arial"/>
                <w:sz w:val="20"/>
                <w:szCs w:val="20"/>
                <w:lang w:val="es-AR"/>
              </w:rPr>
            </w:pPr>
            <w:r w:rsidRPr="003C41EE">
              <w:rPr>
                <w:rFonts w:ascii="Calibri" w:hAnsi="Calibri" w:cs="Arial"/>
                <w:sz w:val="20"/>
                <w:szCs w:val="20"/>
                <w:lang w:val="es-AR"/>
              </w:rPr>
              <w:t>Trabajo/Ocupación</w:t>
            </w:r>
          </w:p>
          <w:p w14:paraId="52BA4467" w14:textId="327EECF8" w:rsidR="00CC3B26" w:rsidRPr="008A168F" w:rsidRDefault="003E7118" w:rsidP="003E7118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20"/>
              </w:rPr>
              <w:t>(si califica)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1700A" w14:textId="77777777" w:rsidR="003E7118" w:rsidRPr="004150F2" w:rsidRDefault="003E7118" w:rsidP="003E7118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bCs/>
                <w:sz w:val="18"/>
                <w:szCs w:val="20"/>
                <w:lang w:val="es-ES"/>
              </w:rPr>
            </w:pPr>
            <w:r w:rsidRPr="004150F2">
              <w:rPr>
                <w:rFonts w:ascii="Calibri" w:hAnsi="Calibri" w:cs="Arial"/>
                <w:bCs/>
                <w:sz w:val="18"/>
                <w:szCs w:val="20"/>
                <w:lang w:val="es-ES"/>
              </w:rPr>
              <w:t>Nivel de Pobreza</w:t>
            </w:r>
          </w:p>
          <w:p w14:paraId="5A47EE6D" w14:textId="271223F2" w:rsidR="00B05EEA" w:rsidRPr="003E7118" w:rsidRDefault="003E7118" w:rsidP="00911E05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bCs/>
                <w:sz w:val="16"/>
                <w:szCs w:val="20"/>
                <w:lang w:val="es-ES"/>
              </w:rPr>
            </w:pPr>
            <w:r>
              <w:rPr>
                <w:rFonts w:ascii="Calibri" w:hAnsi="Calibri" w:cs="Arial"/>
                <w:bCs/>
                <w:sz w:val="16"/>
                <w:szCs w:val="20"/>
                <w:lang w:val="es-ES"/>
              </w:rPr>
              <w:t>Marque uno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9EC6E" w14:textId="77777777" w:rsidR="004150F2" w:rsidRDefault="004150F2" w:rsidP="004150F2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Arial" w:hAnsi="Arial" w:cs="Arial"/>
                <w:sz w:val="16"/>
                <w:szCs w:val="20"/>
                <w:lang w:val="es-AR"/>
              </w:rPr>
            </w:pPr>
            <w:r>
              <w:rPr>
                <w:rFonts w:ascii="Arial" w:hAnsi="Arial" w:cs="Arial"/>
                <w:sz w:val="16"/>
                <w:szCs w:val="20"/>
                <w:lang w:val="es-AR"/>
              </w:rPr>
              <w:t>Cómo han sido elegidos</w:t>
            </w:r>
          </w:p>
          <w:p w14:paraId="596B8527" w14:textId="39B311E0" w:rsidR="00CC3B26" w:rsidRPr="004150F2" w:rsidRDefault="00E009FC" w:rsidP="004150F2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bCs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AR"/>
              </w:rPr>
              <w:t>M</w:t>
            </w:r>
            <w:r w:rsidR="004150F2">
              <w:rPr>
                <w:rFonts w:ascii="Arial" w:hAnsi="Arial" w:cs="Arial"/>
                <w:sz w:val="16"/>
                <w:szCs w:val="20"/>
                <w:lang w:val="es-AR"/>
              </w:rPr>
              <w:t>arque uno</w:t>
            </w:r>
          </w:p>
        </w:tc>
      </w:tr>
      <w:tr w:rsidR="00A3105E" w:rsidRPr="00CD2F54" w14:paraId="534F8621" w14:textId="296BBD8F" w:rsidTr="00AB388D">
        <w:trPr>
          <w:cantSplit/>
          <w:trHeight w:val="459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90086" w14:textId="77777777" w:rsidR="00A3105E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7" w:name="Text53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7"/>
          </w:p>
          <w:p w14:paraId="10C5D0DA" w14:textId="77777777" w:rsidR="00A3105E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0FE9E934" w14:textId="43E17040" w:rsidR="00A3105E" w:rsidRPr="00394234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43799" w14:textId="77777777" w:rsidR="00A3105E" w:rsidRPr="00394234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8" w:name="Text55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5BBE8" w14:textId="77777777" w:rsidR="00A3105E" w:rsidRPr="00394234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9" w:name="Text56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C225CC" w14:textId="77777777" w:rsidR="00A3105E" w:rsidRDefault="00A3105E" w:rsidP="00B05EE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366628" w14:textId="57C4C2D5" w:rsidR="00A3105E" w:rsidRPr="00B05EEA" w:rsidRDefault="004150F2" w:rsidP="00B05EE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Arriba</w:t>
            </w:r>
            <w:r w:rsidR="00A3105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3105E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05E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3105E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9FE36C" w14:textId="77777777" w:rsidR="00A3105E" w:rsidRPr="00B05EEA" w:rsidRDefault="00A3105E" w:rsidP="00B05EE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6"/>
                <w:szCs w:val="20"/>
              </w:rPr>
            </w:pPr>
          </w:p>
          <w:p w14:paraId="42084BC4" w14:textId="33AEF4D9" w:rsidR="00A3105E" w:rsidRPr="00A3105E" w:rsidRDefault="00E10D0D" w:rsidP="00B05EE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E10D0D">
              <w:rPr>
                <w:rFonts w:ascii="Calibri" w:hAnsi="Calibri" w:cs="Arial"/>
                <w:sz w:val="18"/>
                <w:szCs w:val="18"/>
              </w:rPr>
              <w:t>Nombrado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53DC8F" w14:textId="6C9D9E3B" w:rsidR="00A3105E" w:rsidRPr="00253483" w:rsidRDefault="00A3105E" w:rsidP="00B05EE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4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3105E" w:rsidRPr="00CD2F54" w14:paraId="68F7221F" w14:textId="77777777" w:rsidTr="00AB388D">
        <w:trPr>
          <w:cantSplit/>
          <w:trHeight w:val="2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19DE6" w14:textId="77777777" w:rsidR="00A3105E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355E6" w14:textId="77777777" w:rsidR="00A3105E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32E1F" w14:textId="77777777" w:rsidR="00A3105E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D45BC" w14:textId="4AA6736D" w:rsidR="00A3105E" w:rsidRPr="00B05EEA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91B68" w14:textId="69297D2C" w:rsidR="00A3105E" w:rsidRPr="00B05EEA" w:rsidRDefault="000E46BB" w:rsidP="00B05EE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6"/>
                <w:szCs w:val="20"/>
              </w:rPr>
            </w:pPr>
            <w:r w:rsidRPr="00E10D0D">
              <w:rPr>
                <w:rFonts w:ascii="Calibri" w:hAnsi="Calibri" w:cs="Arial"/>
                <w:sz w:val="18"/>
                <w:szCs w:val="18"/>
              </w:rPr>
              <w:t>Elegido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D4405" w14:textId="2E4372F3" w:rsidR="00A3105E" w:rsidRDefault="00A3105E" w:rsidP="00B05EE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4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3105E" w:rsidRPr="00CD2F54" w14:paraId="55A3D4D2" w14:textId="77777777" w:rsidTr="00AB388D">
        <w:trPr>
          <w:cantSplit/>
          <w:trHeight w:val="2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F3D02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4636C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6FD15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352FBC" w14:textId="77777777" w:rsidR="00A3105E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07AFBF" w14:textId="4E6A9BF0" w:rsidR="00A3105E" w:rsidRPr="00B05EEA" w:rsidRDefault="000E46BB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A3105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3105E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05E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3105E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E172A" w14:textId="77777777" w:rsidR="00A3105E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BA2DD" w14:textId="77777777" w:rsidR="00A3105E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105E" w:rsidRPr="00CD2F54" w14:paraId="0B344783" w14:textId="77777777" w:rsidTr="00AB388D">
        <w:trPr>
          <w:cantSplit/>
          <w:trHeight w:val="324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11043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9B201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EBE23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0FC3D" w14:textId="77777777" w:rsidR="00A3105E" w:rsidRPr="00B05EEA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97A7D" w14:textId="6C7AEBF5" w:rsidR="00A3105E" w:rsidRPr="00E10D0D" w:rsidRDefault="00DB3E2C" w:rsidP="00A3105E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 w:rsidRPr="00E10D0D">
              <w:rPr>
                <w:rFonts w:ascii="Calibri" w:hAnsi="Calibri" w:cs="Arial"/>
                <w:sz w:val="18"/>
                <w:szCs w:val="18"/>
              </w:rPr>
              <w:t>Auto-Elegido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CEE71" w14:textId="45628534" w:rsidR="00A3105E" w:rsidRPr="00B05EEA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B388D" w:rsidRPr="00CD2F54" w14:paraId="2CD19869" w14:textId="3AAFC000" w:rsidTr="00AB388D">
        <w:trPr>
          <w:cantSplit/>
          <w:trHeight w:val="50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9775B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0" w:name="Text57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0"/>
          </w:p>
          <w:p w14:paraId="2DC4AFF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6D9F11EF" w14:textId="3A9C1121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FE60E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1" w:name="Text59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94DAC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2" w:name="Text60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FDC2C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A05C59" w14:textId="0A86966F" w:rsidR="00AB388D" w:rsidRDefault="004150F2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Arriba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6515AE3A" w14:textId="39D3E3BC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67ACC" w14:textId="6B158D7E" w:rsidR="00AB388D" w:rsidRPr="00394234" w:rsidRDefault="00E009FC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Nombrado</w:t>
            </w:r>
            <w:r w:rsidR="00AB388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59892" w14:textId="3E7DEA74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B388D" w:rsidRPr="00CD2F54" w14:paraId="0DAD958B" w14:textId="77777777" w:rsidTr="00AB388D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17D48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00A39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50919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AB623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A1D14" w14:textId="4D5F79F9" w:rsidR="00AB388D" w:rsidRDefault="000E46BB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A633A" w14:textId="3B170408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B388D" w:rsidRPr="00CD2F54" w14:paraId="5C820506" w14:textId="75A6EBDC" w:rsidTr="00AB388D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3A47B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9DA47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7963B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B375D" w14:textId="288D6037" w:rsidR="00AB388D" w:rsidRDefault="000E46BB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7D422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34020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5B0072AA" w14:textId="77777777" w:rsidTr="00AB388D">
        <w:trPr>
          <w:cantSplit/>
          <w:trHeight w:val="288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F9961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BEA24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240FE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428E9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14:paraId="03D26E48" w14:textId="1BF6FC1B" w:rsidR="00AB388D" w:rsidRPr="00394234" w:rsidRDefault="00DB3E2C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 w:rsidRPr="00E10D0D">
              <w:rPr>
                <w:rFonts w:ascii="Calibri" w:hAnsi="Calibri" w:cs="Arial"/>
                <w:sz w:val="18"/>
                <w:szCs w:val="18"/>
              </w:rPr>
              <w:t>Auto-Elegido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3ADD688B" w14:textId="1B0D31D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B388D" w:rsidRPr="00CD2F54" w14:paraId="03D7F5B4" w14:textId="089B0B52" w:rsidTr="00AB388D">
        <w:trPr>
          <w:cantSplit/>
          <w:trHeight w:val="30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0C5BD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3" w:name="Text61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3"/>
          </w:p>
          <w:p w14:paraId="073EDC73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119BD3C3" w14:textId="1049FC94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7AB38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4" w:name="Text63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052D9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5" w:name="Text64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10C4B" w14:textId="77777777" w:rsidR="00AB388D" w:rsidRPr="00B05EEA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  <w:p w14:paraId="3C016BE4" w14:textId="58EF7BBF" w:rsidR="00AB388D" w:rsidRDefault="004150F2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Arriba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6A46F797" w14:textId="4F9497DA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554DE" w14:textId="5A467D7F" w:rsidR="00AB388D" w:rsidRDefault="00E10D0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Nombrado</w:t>
            </w:r>
          </w:p>
          <w:p w14:paraId="2891FE5D" w14:textId="53658F86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DFEBD" w14:textId="2CE98DD0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B388D" w:rsidRPr="00CD2F54" w14:paraId="05894345" w14:textId="7CEE41E2" w:rsidTr="00AB388D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5F5E2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6C71B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10EC9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0DC6E" w14:textId="77777777" w:rsidR="00AB388D" w:rsidRPr="00B05EEA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BDD58" w14:textId="7495D8B9" w:rsidR="00AB388D" w:rsidRDefault="000E46BB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  <w:p w14:paraId="597556A1" w14:textId="2A43689D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28079" w14:textId="16F22A8C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B388D" w:rsidRPr="00CD2F54" w14:paraId="63885DD5" w14:textId="3C6F19E0" w:rsidTr="00AB388D">
        <w:trPr>
          <w:cantSplit/>
          <w:trHeight w:val="275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61128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CCE72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8DDFB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B8C139" w14:textId="64C7C285" w:rsidR="00AB388D" w:rsidRPr="00B05EEA" w:rsidRDefault="000E46BB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975C8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075A7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3A466F90" w14:textId="0756DDEE" w:rsidTr="00AB388D">
        <w:trPr>
          <w:cantSplit/>
          <w:trHeight w:val="463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9F303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C8398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13F54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73C93" w14:textId="77777777" w:rsidR="00AB388D" w:rsidRPr="00B05EEA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BC30D" w14:textId="707135C2" w:rsidR="00AB388D" w:rsidRDefault="002E13C8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Auto</w:t>
            </w:r>
            <w:r w:rsidR="00AB388D">
              <w:rPr>
                <w:rFonts w:ascii="Calibri" w:hAnsi="Calibri" w:cs="Arial"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CA73D" w14:textId="6357095C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B388D" w:rsidRPr="00CD2F54" w14:paraId="31E4D6C4" w14:textId="1A963ACE" w:rsidTr="00AB388D">
        <w:trPr>
          <w:cantSplit/>
          <w:trHeight w:val="30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9AB8C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6" w:name="Text65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6"/>
          </w:p>
          <w:p w14:paraId="1B36D35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21562392" w14:textId="5E5D4EBD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F5AA8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7" w:name="Text67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57E7F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8" w:name="Text68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55A79" w14:textId="0C87D5FB" w:rsidR="00AB388D" w:rsidRDefault="004150F2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Arriba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5CB2D96E" w14:textId="19F5D73A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C29C0" w14:textId="4E90FE60" w:rsidR="00AB388D" w:rsidRDefault="00E009FC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Nombrado</w:t>
            </w:r>
            <w:r w:rsidR="00AB388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2954B65D" w14:textId="57207489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A798E" w14:textId="5F2B54BF" w:rsidR="00AB388D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105AA9A3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0B19E8FA" w14:textId="15F0E1A0" w:rsidTr="007F631A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40E6F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A74B7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C79C1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7C2D2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1422B" w14:textId="5534A9A2" w:rsidR="00AB388D" w:rsidRDefault="000E46BB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  <w:p w14:paraId="4D09C6BC" w14:textId="636782BA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1B553" w14:textId="1C5EFF1A" w:rsidR="00AB388D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550C62A8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26566A9E" w14:textId="1294A873" w:rsidTr="00AB388D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BB608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3219A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D02D7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2A92E" w14:textId="2D6F0230" w:rsidR="00AB388D" w:rsidRDefault="000E46BB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11097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EFC45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76B34311" w14:textId="341100EA" w:rsidTr="00AB388D">
        <w:trPr>
          <w:cantSplit/>
          <w:trHeight w:val="363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E410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114CA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75729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78833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14:paraId="1D80F13C" w14:textId="421C6C0A" w:rsidR="00AB388D" w:rsidRDefault="00DB3E2C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Auto-Elegido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0B5CD831" w14:textId="036D4883" w:rsidR="00AB388D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B388D" w:rsidRPr="00CD2F54" w14:paraId="0E41F128" w14:textId="2E95D341" w:rsidTr="00AB388D">
        <w:trPr>
          <w:cantSplit/>
          <w:trHeight w:val="363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FF3E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9" w:name="Text69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9"/>
          </w:p>
          <w:p w14:paraId="060C781A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2768441B" w14:textId="3CA29ADA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97E4C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0" w:name="Text71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F162F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1" w:name="Text72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30FC8" w14:textId="7F25E733" w:rsidR="00AB388D" w:rsidRDefault="004150F2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Arriba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3042C41E" w14:textId="5ABD33BA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30D9E" w14:textId="5F407104" w:rsidR="00AB388D" w:rsidRDefault="00E009FC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Nombrado</w:t>
            </w:r>
            <w:r w:rsidR="00AB388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7E44610C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643C6" w14:textId="128388AF" w:rsidR="00AB388D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B388D" w:rsidRPr="00CD2F54" w14:paraId="31DAC39D" w14:textId="70F17977" w:rsidTr="00AB388D">
        <w:trPr>
          <w:cantSplit/>
          <w:trHeight w:val="2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8000D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6E5CF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B3666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2DF18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E4735" w14:textId="5AE5ED6D" w:rsidR="00AB388D" w:rsidRDefault="000E46BB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  <w:p w14:paraId="64F54EBE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DCE07" w14:textId="5B1F52CD" w:rsidR="00AB388D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B388D" w:rsidRPr="00CD2F54" w14:paraId="61DD91A9" w14:textId="68C59323" w:rsidTr="00AB388D">
        <w:trPr>
          <w:cantSplit/>
          <w:trHeight w:val="2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EE08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96E7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E84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7C6D" w14:textId="05C732F5" w:rsidR="00AB388D" w:rsidRPr="00B05EEA" w:rsidRDefault="000E46BB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33E3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93B5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0ADD8715" w14:textId="77777777" w:rsidTr="00AB388D">
        <w:trPr>
          <w:cantSplit/>
          <w:trHeight w:val="135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E66E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E3D4E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29236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FCFEC" w14:textId="77777777" w:rsidR="00AB388D" w:rsidRPr="00B05EEA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87450" w14:textId="07AC5F3D" w:rsidR="00AB388D" w:rsidRDefault="00DB3E2C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Auto-Elegido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30A43" w14:textId="5BB86946" w:rsidR="00AB388D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2CE92FE5" w14:textId="6FE10155" w:rsidTr="007F631A">
        <w:trPr>
          <w:cantSplit/>
          <w:trHeight w:val="338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D54F7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2" w:name="Text73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2"/>
          </w:p>
          <w:p w14:paraId="6A413B81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6394B168" w14:textId="7EAB5753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6D20C" w14:textId="77777777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3" w:name="Text75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50C73" w14:textId="77777777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4" w:name="Text76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89BF5" w14:textId="77777777" w:rsidR="007F631A" w:rsidRPr="00B05EE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  <w:p w14:paraId="0643D49C" w14:textId="2B1A0D03" w:rsidR="007F631A" w:rsidRDefault="004150F2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Arriba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320B5572" w14:textId="21046166" w:rsidR="007F631A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9BCB2" w14:textId="3967BC3E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764E1785" w14:textId="19B3B330" w:rsidR="007F631A" w:rsidRPr="00394234" w:rsidRDefault="00E009FC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Nombrado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8BA2F" w14:textId="77777777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</w:p>
          <w:p w14:paraId="25FD1058" w14:textId="40641242" w:rsidR="007F631A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3FFD8D72" w14:textId="17815320" w:rsidTr="007F631A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258F6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BDDCF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9458F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E666D" w14:textId="77777777" w:rsidR="007F631A" w:rsidRPr="00B05EE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BA93F" w14:textId="77777777" w:rsidR="00A147C4" w:rsidRPr="00A147C4" w:rsidRDefault="00A147C4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4"/>
                <w:szCs w:val="18"/>
              </w:rPr>
            </w:pPr>
          </w:p>
          <w:p w14:paraId="0D4C3798" w14:textId="3BCFDB3F" w:rsidR="007F631A" w:rsidRDefault="000E46BB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EBC47" w14:textId="5A1D4E09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3390B330" w14:textId="77777777" w:rsidTr="007F631A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5F8A5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0CEFE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1EC8C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6C7D85" w14:textId="38C8C83C" w:rsidR="007F631A" w:rsidRPr="00B05EEA" w:rsidRDefault="000E46BB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815CF" w14:textId="77777777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96C67" w14:textId="77777777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</w:p>
        </w:tc>
      </w:tr>
      <w:tr w:rsidR="007F631A" w:rsidRPr="00CD2F54" w14:paraId="4EB40B0D" w14:textId="6E896E72" w:rsidTr="007F631A">
        <w:trPr>
          <w:cantSplit/>
          <w:trHeight w:val="326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2D75B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C708F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7081F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F8CDE" w14:textId="77777777" w:rsidR="007F631A" w:rsidRPr="00B05EE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BE102" w14:textId="43D04803" w:rsidR="007F631A" w:rsidRDefault="00E10D0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Auto-Elegido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F0E9D" w14:textId="314783DD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336B5611" w14:textId="1A5CC834" w:rsidTr="007F631A">
        <w:trPr>
          <w:cantSplit/>
          <w:trHeight w:val="388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F314C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5" w:name="Text77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5"/>
          </w:p>
          <w:p w14:paraId="7572E090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531DD7BE" w14:textId="4133E37F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A6F5D" w14:textId="77777777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6" w:name="Text79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F065F" w14:textId="77777777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7" w:name="Text80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66244" w14:textId="77777777" w:rsidR="007F631A" w:rsidRPr="00B05EE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  <w:p w14:paraId="6DD49195" w14:textId="48CC4965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9E6DC4">
              <w:rPr>
                <w:rFonts w:ascii="Calibri" w:eastAsia="Calibri" w:hAnsi="Calibri" w:cs="Calibri"/>
                <w:sz w:val="20"/>
                <w:szCs w:val="20"/>
              </w:rPr>
              <w:t>rriba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11643E36" w14:textId="40AE60E8" w:rsidR="007F631A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34CF9" w14:textId="3A81D3EC" w:rsidR="007F631A" w:rsidRDefault="000E46BB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Nombrado</w:t>
            </w:r>
          </w:p>
          <w:p w14:paraId="024530BC" w14:textId="499ED159" w:rsidR="007F631A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F05B5" w14:textId="580408C3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7479423D" w14:textId="77777777" w:rsidR="007F631A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631A" w:rsidRPr="00CD2F54" w14:paraId="54B1DBCE" w14:textId="4B77BCEB" w:rsidTr="007F631A">
        <w:trPr>
          <w:cantSplit/>
          <w:trHeight w:val="234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61A43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A647E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DFBAF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2E1B" w14:textId="77777777" w:rsidR="007F631A" w:rsidRPr="00B05EE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08346" w14:textId="795083B8" w:rsidR="007F631A" w:rsidRDefault="00E009FC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  <w:p w14:paraId="3E0EB13A" w14:textId="695B926C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AD05A" w14:textId="2DD109BE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4B975E55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631A" w:rsidRPr="00CD2F54" w14:paraId="514AF4EB" w14:textId="2AA5C9B7" w:rsidTr="00A147C4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A1893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DC2FB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DC929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B09A6" w14:textId="2935C85E" w:rsidR="007F631A" w:rsidRPr="00B05EEA" w:rsidRDefault="004150F2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2AC1" w14:textId="77777777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49E6" w14:textId="77777777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631A" w:rsidRPr="00CD2F54" w14:paraId="35D83638" w14:textId="22E2AEE1" w:rsidTr="007F631A">
        <w:trPr>
          <w:cantSplit/>
          <w:trHeight w:val="351"/>
        </w:trPr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BCC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FB05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B6AC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C5BE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DB06" w14:textId="584CFE56" w:rsidR="007F631A" w:rsidRDefault="00DB3E2C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Auto-Elegido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AEA0" w14:textId="476F7CE3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015B5B5E" w14:textId="010A1B46" w:rsidTr="007F631A">
        <w:trPr>
          <w:cantSplit/>
          <w:trHeight w:val="388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95E21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7B5D14E4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4241FCAB" w14:textId="1E9B2700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6FA31" w14:textId="7A40651A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93457" w14:textId="13737D66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E7BB5" w14:textId="77777777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  <w:p w14:paraId="6AFCBDCC" w14:textId="6B641654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9E6DC4">
              <w:rPr>
                <w:rFonts w:ascii="Calibri" w:eastAsia="Calibri" w:hAnsi="Calibri" w:cs="Calibri"/>
                <w:sz w:val="20"/>
                <w:szCs w:val="20"/>
              </w:rPr>
              <w:t>rriba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4699E843" w14:textId="50BFC0E2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42554" w14:textId="55FFE7AE" w:rsidR="007F631A" w:rsidRDefault="000E46BB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Nombrado</w:t>
            </w:r>
          </w:p>
          <w:p w14:paraId="19703985" w14:textId="0BAF9F9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1636E" w14:textId="1B16F984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7BC4F9D5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631A" w:rsidRPr="00CD2F54" w14:paraId="722BEDC0" w14:textId="77777777" w:rsidTr="007F631A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47453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F7BEE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222E4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5EF8" w14:textId="77777777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F84BB" w14:textId="7C9E5AA3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</w:t>
            </w:r>
            <w:r w:rsidR="009E6DC4">
              <w:rPr>
                <w:rFonts w:ascii="Calibri" w:hAnsi="Calibri" w:cs="Arial"/>
                <w:sz w:val="18"/>
                <w:szCs w:val="18"/>
              </w:rPr>
              <w:t>gido</w:t>
            </w:r>
          </w:p>
          <w:p w14:paraId="22851747" w14:textId="6CFEB642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AC7B2" w14:textId="5B6F09C1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15EFA898" w14:textId="77777777" w:rsidTr="007F631A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BAA62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44C44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E9E4C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BC265" w14:textId="36ABCC62" w:rsidR="007F631A" w:rsidRPr="00B05EEA" w:rsidRDefault="004150F2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6F0B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9E03" w14:textId="77777777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</w:p>
        </w:tc>
      </w:tr>
      <w:tr w:rsidR="007F631A" w:rsidRPr="00CD2F54" w14:paraId="72EEB621" w14:textId="77777777" w:rsidTr="007F631A">
        <w:trPr>
          <w:cantSplit/>
          <w:trHeight w:val="413"/>
        </w:trPr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8C75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44EF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7C42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E59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C53D" w14:textId="7462836F" w:rsidR="007F631A" w:rsidRDefault="00DB3E2C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Auto-Elegido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84E3" w14:textId="4DD611EC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48299743" w14:textId="3758FF75" w:rsidTr="007F631A">
        <w:trPr>
          <w:cantSplit/>
          <w:trHeight w:val="322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2C7DD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0CDA660B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09A0E741" w14:textId="34C90394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466E0" w14:textId="01D181EC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B9D67" w14:textId="5D71F39A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E5268" w14:textId="41E44E12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9E6DC4">
              <w:rPr>
                <w:rFonts w:ascii="Calibri" w:eastAsia="Calibri" w:hAnsi="Calibri" w:cs="Calibri"/>
                <w:sz w:val="20"/>
                <w:szCs w:val="20"/>
              </w:rPr>
              <w:t>rriba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50526656" w14:textId="166F49B7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DD11" w14:textId="0FFA0CCE" w:rsidR="007F631A" w:rsidRDefault="000E46BB" w:rsidP="001918E3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Nombrado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F90D" w14:textId="77FC4E6B" w:rsidR="007F631A" w:rsidRDefault="007F631A" w:rsidP="001918E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1918E3" w:rsidRPr="00CD2F54" w14:paraId="1839721C" w14:textId="77777777" w:rsidTr="00EB6939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7BCFD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A1573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58098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31A52" w14:textId="77777777" w:rsidR="001918E3" w:rsidRPr="00B05EEA" w:rsidRDefault="001918E3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559C3" w14:textId="00E954F6" w:rsidR="001918E3" w:rsidRDefault="002E13C8" w:rsidP="001918E3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15A7E" w14:textId="7899C248" w:rsidR="001918E3" w:rsidRDefault="001918E3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1918E3" w:rsidRPr="00CD2F54" w14:paraId="552A2091" w14:textId="77777777" w:rsidTr="00EB6939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C8143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7B797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AE3F0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C73DFC" w14:textId="7F168730" w:rsidR="001918E3" w:rsidRPr="00B05EEA" w:rsidRDefault="004150F2" w:rsidP="001918E3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1918E3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1918E3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8E3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1918E3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D78C" w14:textId="77777777" w:rsidR="001918E3" w:rsidRDefault="001918E3" w:rsidP="001918E3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D806" w14:textId="77777777" w:rsidR="001918E3" w:rsidRDefault="001918E3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F631A" w:rsidRPr="00CD2F54" w14:paraId="63A21D7A" w14:textId="77777777" w:rsidTr="00402567">
        <w:trPr>
          <w:cantSplit/>
          <w:trHeight w:val="463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A9A03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33E42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8234D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EF2BA" w14:textId="77777777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946E" w14:textId="33CD041E" w:rsidR="007F631A" w:rsidRDefault="00DB3E2C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Auto-Elegido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F5AF" w14:textId="3DBF3539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37D1A5BE" w14:textId="5D7630BD" w:rsidR="00402567" w:rsidRDefault="00402567" w:rsidP="00B537DC">
      <w:pPr>
        <w:pStyle w:val="ListParagraph"/>
        <w:ind w:left="499"/>
        <w:jc w:val="both"/>
        <w:rPr>
          <w:rFonts w:ascii="Calibri" w:hAnsi="Calibri" w:cs="Arial"/>
          <w:b/>
          <w:spacing w:val="30"/>
          <w:sz w:val="20"/>
          <w:szCs w:val="22"/>
        </w:rPr>
      </w:pPr>
    </w:p>
    <w:p w14:paraId="1A38B4EE" w14:textId="77777777" w:rsidR="00402567" w:rsidRDefault="00402567">
      <w:pPr>
        <w:rPr>
          <w:rFonts w:ascii="Calibri" w:hAnsi="Calibri" w:cs="Arial"/>
          <w:b/>
          <w:spacing w:val="30"/>
          <w:sz w:val="20"/>
          <w:szCs w:val="22"/>
        </w:rPr>
      </w:pPr>
      <w:r>
        <w:rPr>
          <w:rFonts w:ascii="Calibri" w:hAnsi="Calibri" w:cs="Arial"/>
          <w:b/>
          <w:spacing w:val="30"/>
          <w:sz w:val="20"/>
          <w:szCs w:val="22"/>
        </w:rPr>
        <w:br w:type="page"/>
      </w:r>
    </w:p>
    <w:p w14:paraId="00D03328" w14:textId="3CD780FB" w:rsidR="00A75732" w:rsidRPr="00253483" w:rsidRDefault="00E10D0D" w:rsidP="00253483">
      <w:pPr>
        <w:pStyle w:val="ListParagraph"/>
        <w:numPr>
          <w:ilvl w:val="0"/>
          <w:numId w:val="4"/>
        </w:numPr>
        <w:rPr>
          <w:rFonts w:ascii="Calibri" w:hAnsi="Calibri" w:cs="Arial"/>
          <w:b/>
          <w:spacing w:val="30"/>
          <w:sz w:val="22"/>
          <w:szCs w:val="22"/>
        </w:rPr>
      </w:pPr>
      <w:r>
        <w:rPr>
          <w:rFonts w:ascii="Calibri" w:hAnsi="Calibri" w:cs="Arial"/>
          <w:b/>
          <w:spacing w:val="30"/>
          <w:sz w:val="22"/>
          <w:szCs w:val="22"/>
        </w:rPr>
        <w:lastRenderedPageBreak/>
        <w:t>PRESUPUESTO</w:t>
      </w:r>
    </w:p>
    <w:p w14:paraId="07212E44" w14:textId="42283CC0" w:rsidR="007264AB" w:rsidRPr="007264AB" w:rsidRDefault="004357BA" w:rsidP="007264AB">
      <w:pPr>
        <w:shd w:val="clear" w:color="auto" w:fill="C5E0B3" w:themeFill="accent6" w:themeFillTint="66"/>
        <w:ind w:firstLine="720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  <w:r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EL </w:t>
      </w:r>
      <w:r w:rsidR="007264AB" w:rsidRPr="007264AB">
        <w:rPr>
          <w:rFonts w:ascii="Calibri" w:hAnsi="Calibri" w:cs="Arial"/>
          <w:b/>
          <w:spacing w:val="30"/>
          <w:sz w:val="20"/>
          <w:szCs w:val="22"/>
          <w:lang w:val="es-ES"/>
        </w:rPr>
        <w:t>TOTAL DE GASTOS TIENE QUE SER IGUAL AL TOTAL DE LOS INGRESOS</w:t>
      </w:r>
    </w:p>
    <w:p w14:paraId="2C3D550F" w14:textId="4B0A97FB" w:rsidR="004357BA" w:rsidRDefault="00A75732" w:rsidP="00A75732">
      <w:pPr>
        <w:shd w:val="clear" w:color="auto" w:fill="C5E0B3" w:themeFill="accent6" w:themeFillTint="66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  <w:r w:rsidRPr="007264AB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      </w:t>
      </w:r>
      <w:r w:rsidRPr="007264AB">
        <w:rPr>
          <w:rFonts w:ascii="Calibri" w:hAnsi="Calibri" w:cs="Arial"/>
          <w:b/>
          <w:spacing w:val="30"/>
          <w:sz w:val="20"/>
          <w:szCs w:val="22"/>
          <w:lang w:val="es-ES"/>
        </w:rPr>
        <w:tab/>
      </w:r>
      <w:r w:rsidR="007264AB"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>Detalle todos los gastos mayores q</w:t>
      </w:r>
      <w:r w:rsidR="004357BA"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>ue</w:t>
      </w:r>
      <w:r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 $1000 (E</w:t>
      </w:r>
      <w:r w:rsidR="004357BA"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>jemplo</w:t>
      </w:r>
      <w:r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: </w:t>
      </w:r>
      <w:r w:rsidR="004357BA">
        <w:rPr>
          <w:rFonts w:ascii="Calibri" w:hAnsi="Calibri" w:cs="Arial"/>
          <w:b/>
          <w:spacing w:val="30"/>
          <w:sz w:val="20"/>
          <w:szCs w:val="22"/>
          <w:lang w:val="es-ES"/>
        </w:rPr>
        <w:t>cantidad de bolsas de tierra</w:t>
      </w:r>
      <w:r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, </w:t>
      </w:r>
      <w:r w:rsidR="004357BA">
        <w:rPr>
          <w:rFonts w:ascii="Calibri" w:hAnsi="Calibri" w:cs="Arial"/>
          <w:b/>
          <w:spacing w:val="30"/>
          <w:sz w:val="20"/>
          <w:szCs w:val="22"/>
          <w:lang w:val="es-ES"/>
        </w:rPr>
        <w:t>cantidad</w:t>
      </w:r>
    </w:p>
    <w:p w14:paraId="1F00C0C7" w14:textId="17FFAAED" w:rsidR="00A75732" w:rsidRPr="004357BA" w:rsidRDefault="004357BA" w:rsidP="00A75732">
      <w:pPr>
        <w:shd w:val="clear" w:color="auto" w:fill="C5E0B3" w:themeFill="accent6" w:themeFillTint="66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  <w:r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          de eventos</w:t>
      </w:r>
      <w:r w:rsidR="00A75732"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>)</w:t>
      </w:r>
    </w:p>
    <w:p w14:paraId="7AF06529" w14:textId="785EB749" w:rsidR="00A75732" w:rsidRPr="004357BA" w:rsidRDefault="00A75732" w:rsidP="00A75732">
      <w:pPr>
        <w:pStyle w:val="ListParagraph"/>
        <w:ind w:left="499"/>
        <w:jc w:val="both"/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</w:pPr>
      <w:r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   </w:t>
      </w:r>
      <w:r w:rsidR="004357BA" w:rsidRP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>Este pres</w:t>
      </w:r>
      <w:r w:rsid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>u</w:t>
      </w:r>
      <w:r w:rsidR="004357BA" w:rsidRP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>puesto cubre</w:t>
      </w:r>
      <w:r w:rsid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 xml:space="preserve"> un periodo de fecha de</w:t>
      </w:r>
      <w:r w:rsidRP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 xml:space="preserve">: </w:t>
      </w:r>
      <w:sdt>
        <w:sdtPr>
          <w:rPr>
            <w:rFonts w:asciiTheme="minorHAnsi" w:hAnsiTheme="minorHAnsi" w:cstheme="minorHAnsi"/>
            <w:b/>
            <w:spacing w:val="30"/>
            <w:sz w:val="20"/>
            <w:szCs w:val="20"/>
          </w:rPr>
          <w:id w:val="-976227443"/>
          <w:placeholder>
            <w:docPart w:val="33FCAB7CDEF545B1B141EBEF9B7530A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proofErr w:type="gramStart"/>
          <w:r w:rsidRPr="004357BA">
            <w:rPr>
              <w:rStyle w:val="PlaceholderText"/>
              <w:rFonts w:asciiTheme="minorHAnsi" w:hAnsiTheme="minorHAnsi" w:cstheme="minorHAnsi"/>
              <w:sz w:val="20"/>
              <w:szCs w:val="20"/>
              <w:lang w:val="es-ES"/>
            </w:rPr>
            <w:t>Click</w:t>
          </w:r>
          <w:proofErr w:type="gramEnd"/>
          <w:r w:rsidRPr="004357BA">
            <w:rPr>
              <w:rStyle w:val="PlaceholderText"/>
              <w:rFonts w:asciiTheme="minorHAnsi" w:hAnsiTheme="minorHAnsi" w:cstheme="minorHAnsi"/>
              <w:sz w:val="20"/>
              <w:szCs w:val="20"/>
              <w:lang w:val="es-ES"/>
            </w:rPr>
            <w:t xml:space="preserve"> or tap to enter a date.</w:t>
          </w:r>
        </w:sdtContent>
      </w:sdt>
      <w:r w:rsidRP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 xml:space="preserve">  </w:t>
      </w:r>
      <w:r w:rsid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>hasta</w:t>
      </w:r>
      <w:r w:rsidRP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 xml:space="preserve"> </w:t>
      </w:r>
      <w:sdt>
        <w:sdtPr>
          <w:rPr>
            <w:rFonts w:asciiTheme="minorHAnsi" w:hAnsiTheme="minorHAnsi" w:cstheme="minorHAnsi"/>
            <w:b/>
            <w:spacing w:val="30"/>
            <w:sz w:val="20"/>
            <w:szCs w:val="20"/>
          </w:rPr>
          <w:id w:val="1837797915"/>
          <w:placeholder>
            <w:docPart w:val="CC1453E29190456E99674D7B6F6083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357BA">
            <w:rPr>
              <w:rStyle w:val="PlaceholderText"/>
              <w:rFonts w:asciiTheme="minorHAnsi" w:hAnsiTheme="minorHAnsi" w:cstheme="minorHAnsi"/>
              <w:sz w:val="20"/>
              <w:szCs w:val="20"/>
              <w:lang w:val="es-ES"/>
            </w:rPr>
            <w:t>Click or tap to enter a date.</w:t>
          </w:r>
        </w:sdtContent>
      </w:sdt>
    </w:p>
    <w:p w14:paraId="7365D20C" w14:textId="77777777" w:rsidR="00A75732" w:rsidRPr="004357BA" w:rsidRDefault="00A75732" w:rsidP="00B537DC">
      <w:pPr>
        <w:pStyle w:val="ListParagraph"/>
        <w:ind w:left="499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</w:p>
    <w:p w14:paraId="243815D0" w14:textId="77777777" w:rsidR="00A75732" w:rsidRPr="004357BA" w:rsidRDefault="00A75732" w:rsidP="00B537DC">
      <w:pPr>
        <w:pStyle w:val="ListParagraph"/>
        <w:ind w:left="499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</w:p>
    <w:tbl>
      <w:tblPr>
        <w:tblW w:w="10620" w:type="dxa"/>
        <w:tblInd w:w="3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3"/>
        <w:gridCol w:w="2543"/>
        <w:gridCol w:w="1893"/>
        <w:gridCol w:w="1771"/>
        <w:gridCol w:w="1890"/>
      </w:tblGrid>
      <w:tr w:rsidR="00A01BC0" w14:paraId="2E5CD2A0" w14:textId="77777777" w:rsidTr="00903DD6">
        <w:trPr>
          <w:trHeight w:val="251"/>
        </w:trPr>
        <w:tc>
          <w:tcPr>
            <w:tcW w:w="2523" w:type="dxa"/>
            <w:shd w:val="clear" w:color="auto" w:fill="auto"/>
          </w:tcPr>
          <w:p w14:paraId="16A9A55B" w14:textId="77777777" w:rsidR="00A01BC0" w:rsidRPr="005D22DD" w:rsidRDefault="00A01BC0" w:rsidP="005D22D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>Item</w:t>
            </w:r>
          </w:p>
        </w:tc>
        <w:tc>
          <w:tcPr>
            <w:tcW w:w="4436" w:type="dxa"/>
            <w:gridSpan w:val="2"/>
            <w:shd w:val="clear" w:color="auto" w:fill="auto"/>
          </w:tcPr>
          <w:p w14:paraId="053950E7" w14:textId="4EDB6786" w:rsidR="00A01BC0" w:rsidRPr="00F43750" w:rsidRDefault="004357BA" w:rsidP="005D22DD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4357BA">
              <w:rPr>
                <w:rFonts w:ascii="Calibri" w:hAnsi="Calibri" w:cs="Arial"/>
                <w:b/>
                <w:spacing w:val="30"/>
                <w:sz w:val="20"/>
                <w:szCs w:val="22"/>
              </w:rPr>
              <w:t>Propósito / Justificación</w:t>
            </w:r>
          </w:p>
        </w:tc>
        <w:tc>
          <w:tcPr>
            <w:tcW w:w="1771" w:type="dxa"/>
            <w:shd w:val="clear" w:color="auto" w:fill="auto"/>
          </w:tcPr>
          <w:p w14:paraId="02E17448" w14:textId="564A4948" w:rsidR="00A01BC0" w:rsidRPr="00F43750" w:rsidRDefault="004357BA" w:rsidP="005D22DD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ADP</w:t>
            </w:r>
          </w:p>
        </w:tc>
        <w:tc>
          <w:tcPr>
            <w:tcW w:w="1890" w:type="dxa"/>
            <w:shd w:val="clear" w:color="auto" w:fill="auto"/>
          </w:tcPr>
          <w:p w14:paraId="1E3690C7" w14:textId="4F797B32" w:rsidR="00A01BC0" w:rsidRPr="00F43750" w:rsidRDefault="004357BA" w:rsidP="00503867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Otras fuentes</w:t>
            </w:r>
          </w:p>
        </w:tc>
      </w:tr>
      <w:tr w:rsidR="00A01BC0" w:rsidRPr="005D22DD" w14:paraId="594BD498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3A0914AC" w14:textId="22BF2CAF" w:rsidR="00683FF0" w:rsidRPr="005D22DD" w:rsidRDefault="004357BA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Ejemplo</w:t>
            </w:r>
            <w:r w:rsidR="00A01BC0"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Renta de oficina</w:t>
            </w:r>
          </w:p>
        </w:tc>
        <w:tc>
          <w:tcPr>
            <w:tcW w:w="4436" w:type="dxa"/>
            <w:gridSpan w:val="2"/>
            <w:shd w:val="clear" w:color="auto" w:fill="auto"/>
          </w:tcPr>
          <w:p w14:paraId="096AEE71" w14:textId="24A6538B" w:rsidR="00683FF0" w:rsidRPr="0035353E" w:rsidRDefault="001826B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</w:pPr>
            <w:r w:rsidRPr="0035353E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>Ejemplo</w:t>
            </w:r>
            <w:r w:rsidR="007D5537" w:rsidRPr="0035353E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 xml:space="preserve">: </w:t>
            </w:r>
            <w:r w:rsidR="0035353E" w:rsidRPr="0035353E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>Proporcionar trabajo en grupo y espacio para reuniones.</w:t>
            </w:r>
          </w:p>
        </w:tc>
        <w:tc>
          <w:tcPr>
            <w:tcW w:w="1771" w:type="dxa"/>
            <w:shd w:val="clear" w:color="auto" w:fill="auto"/>
          </w:tcPr>
          <w:p w14:paraId="664A245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500</w:t>
            </w:r>
          </w:p>
        </w:tc>
        <w:tc>
          <w:tcPr>
            <w:tcW w:w="1890" w:type="dxa"/>
            <w:shd w:val="clear" w:color="auto" w:fill="auto"/>
          </w:tcPr>
          <w:p w14:paraId="4561F04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300</w:t>
            </w:r>
          </w:p>
        </w:tc>
      </w:tr>
      <w:tr w:rsidR="00A01BC0" w14:paraId="51C29354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4D27AE46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8" w:name="Text9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4436" w:type="dxa"/>
            <w:gridSpan w:val="2"/>
            <w:shd w:val="clear" w:color="auto" w:fill="auto"/>
          </w:tcPr>
          <w:p w14:paraId="06559238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9" w:name="Text9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771" w:type="dxa"/>
            <w:shd w:val="clear" w:color="auto" w:fill="auto"/>
          </w:tcPr>
          <w:p w14:paraId="1BD71935" w14:textId="77777777" w:rsidR="00A01BC0" w:rsidRPr="00683FF0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683FF0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0" w:name="Text98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890" w:type="dxa"/>
            <w:shd w:val="clear" w:color="auto" w:fill="auto"/>
          </w:tcPr>
          <w:p w14:paraId="25EEB5D6" w14:textId="77777777" w:rsidR="00A01BC0" w:rsidRPr="00683FF0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683FF0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1" w:name="Text99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1"/>
          </w:p>
        </w:tc>
      </w:tr>
      <w:tr w:rsidR="00A01BC0" w14:paraId="58FB1379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309AED63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2" w:name="Text10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4436" w:type="dxa"/>
            <w:gridSpan w:val="2"/>
            <w:shd w:val="clear" w:color="auto" w:fill="auto"/>
          </w:tcPr>
          <w:p w14:paraId="4291A9B5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3" w:name="Text10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771" w:type="dxa"/>
            <w:shd w:val="clear" w:color="auto" w:fill="auto"/>
          </w:tcPr>
          <w:p w14:paraId="69286E2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4" w:name="Text102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890" w:type="dxa"/>
            <w:shd w:val="clear" w:color="auto" w:fill="auto"/>
          </w:tcPr>
          <w:p w14:paraId="4F17A3F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5" w:name="Text103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5"/>
          </w:p>
        </w:tc>
      </w:tr>
      <w:tr w:rsidR="00A01BC0" w14:paraId="103317A0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3326FEBF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6" w:name="Text10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4436" w:type="dxa"/>
            <w:gridSpan w:val="2"/>
            <w:shd w:val="clear" w:color="auto" w:fill="auto"/>
          </w:tcPr>
          <w:p w14:paraId="7A07AD8A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7" w:name="Text10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771" w:type="dxa"/>
            <w:shd w:val="clear" w:color="auto" w:fill="auto"/>
          </w:tcPr>
          <w:p w14:paraId="13998444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8" w:name="Text106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890" w:type="dxa"/>
            <w:shd w:val="clear" w:color="auto" w:fill="auto"/>
          </w:tcPr>
          <w:p w14:paraId="0373E55F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9" w:name="Text107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9"/>
          </w:p>
        </w:tc>
      </w:tr>
      <w:tr w:rsidR="00A01BC0" w14:paraId="37F2B6EB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131E0BC0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0" w:name="Text10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4436" w:type="dxa"/>
            <w:gridSpan w:val="2"/>
            <w:shd w:val="clear" w:color="auto" w:fill="auto"/>
          </w:tcPr>
          <w:p w14:paraId="02B58831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1" w:name="Text10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771" w:type="dxa"/>
            <w:shd w:val="clear" w:color="auto" w:fill="auto"/>
          </w:tcPr>
          <w:p w14:paraId="09365F33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2" w:name="Text110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890" w:type="dxa"/>
            <w:shd w:val="clear" w:color="auto" w:fill="auto"/>
          </w:tcPr>
          <w:p w14:paraId="05EEDF21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3" w:name="Text111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3"/>
          </w:p>
        </w:tc>
      </w:tr>
      <w:tr w:rsidR="00A01BC0" w14:paraId="3F5702AC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756019F5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4" w:name="Text11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4436" w:type="dxa"/>
            <w:gridSpan w:val="2"/>
            <w:shd w:val="clear" w:color="auto" w:fill="auto"/>
          </w:tcPr>
          <w:p w14:paraId="02D0B4FC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5" w:name="Text11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771" w:type="dxa"/>
            <w:shd w:val="clear" w:color="auto" w:fill="auto"/>
          </w:tcPr>
          <w:p w14:paraId="1BBBC71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6" w:name="Text114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890" w:type="dxa"/>
            <w:shd w:val="clear" w:color="auto" w:fill="auto"/>
          </w:tcPr>
          <w:p w14:paraId="0DD1A942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7" w:name="Text115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7"/>
          </w:p>
        </w:tc>
      </w:tr>
      <w:tr w:rsidR="00A01BC0" w14:paraId="66488DA1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80E5515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8" w:name="Text11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8"/>
            <w:r w:rsidR="00A01BC0" w:rsidRPr="005D22DD">
              <w:rPr>
                <w:rFonts w:ascii="Calibri" w:eastAsia="Calibri" w:hAnsi="Calibri" w:cs="Calibri"/>
                <w:sz w:val="20"/>
                <w:szCs w:val="20"/>
              </w:rPr>
              <w:t>  </w:t>
            </w:r>
          </w:p>
        </w:tc>
        <w:tc>
          <w:tcPr>
            <w:tcW w:w="4436" w:type="dxa"/>
            <w:gridSpan w:val="2"/>
            <w:shd w:val="clear" w:color="auto" w:fill="auto"/>
          </w:tcPr>
          <w:p w14:paraId="28E2BCE1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9" w:name="Text11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771" w:type="dxa"/>
            <w:shd w:val="clear" w:color="auto" w:fill="auto"/>
          </w:tcPr>
          <w:p w14:paraId="1D74CAB3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0" w:name="Text118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890" w:type="dxa"/>
            <w:shd w:val="clear" w:color="auto" w:fill="auto"/>
          </w:tcPr>
          <w:p w14:paraId="2490E90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1" w:name="Text119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1"/>
          </w:p>
        </w:tc>
      </w:tr>
      <w:tr w:rsidR="00A01BC0" w14:paraId="6F78CDEC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86E3C66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2" w:name="Text12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4436" w:type="dxa"/>
            <w:gridSpan w:val="2"/>
            <w:shd w:val="clear" w:color="auto" w:fill="auto"/>
          </w:tcPr>
          <w:p w14:paraId="080FBF8B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3" w:name="Text12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771" w:type="dxa"/>
            <w:shd w:val="clear" w:color="auto" w:fill="auto"/>
          </w:tcPr>
          <w:p w14:paraId="5F33EA9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4" w:name="Text122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890" w:type="dxa"/>
            <w:shd w:val="clear" w:color="auto" w:fill="auto"/>
          </w:tcPr>
          <w:p w14:paraId="65BBC4C6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5" w:name="Text123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5"/>
          </w:p>
        </w:tc>
      </w:tr>
      <w:tr w:rsidR="00A01BC0" w14:paraId="18333A6C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880C974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6" w:name="Text12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4436" w:type="dxa"/>
            <w:gridSpan w:val="2"/>
            <w:shd w:val="clear" w:color="auto" w:fill="auto"/>
          </w:tcPr>
          <w:p w14:paraId="4FBD1E36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7" w:name="Text12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771" w:type="dxa"/>
            <w:shd w:val="clear" w:color="auto" w:fill="auto"/>
          </w:tcPr>
          <w:p w14:paraId="253CEAD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8" w:name="Text126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890" w:type="dxa"/>
            <w:shd w:val="clear" w:color="auto" w:fill="auto"/>
          </w:tcPr>
          <w:p w14:paraId="2D0AF3AF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9" w:name="Text127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9"/>
          </w:p>
        </w:tc>
      </w:tr>
      <w:tr w:rsidR="00A01BC0" w14:paraId="18EECF42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054FD68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0" w:name="Text12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4436" w:type="dxa"/>
            <w:gridSpan w:val="2"/>
            <w:shd w:val="clear" w:color="auto" w:fill="auto"/>
          </w:tcPr>
          <w:p w14:paraId="578A2CC9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1" w:name="Text12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771" w:type="dxa"/>
            <w:shd w:val="clear" w:color="auto" w:fill="auto"/>
          </w:tcPr>
          <w:p w14:paraId="6AE50917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2" w:name="Text130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890" w:type="dxa"/>
            <w:shd w:val="clear" w:color="auto" w:fill="auto"/>
          </w:tcPr>
          <w:p w14:paraId="6F9A990F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3" w:name="Text131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3"/>
          </w:p>
        </w:tc>
      </w:tr>
      <w:tr w:rsidR="00A01BC0" w14:paraId="71017DB6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1C91E5BB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4" w:name="Text13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4436" w:type="dxa"/>
            <w:gridSpan w:val="2"/>
            <w:shd w:val="clear" w:color="auto" w:fill="auto"/>
          </w:tcPr>
          <w:p w14:paraId="2426E6BD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95" w:name="Text13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771" w:type="dxa"/>
            <w:shd w:val="clear" w:color="auto" w:fill="auto"/>
          </w:tcPr>
          <w:p w14:paraId="036EB62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6" w:name="Text134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890" w:type="dxa"/>
            <w:shd w:val="clear" w:color="auto" w:fill="auto"/>
          </w:tcPr>
          <w:p w14:paraId="494ED9AC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7" w:name="Text135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7"/>
          </w:p>
        </w:tc>
      </w:tr>
      <w:tr w:rsidR="00A01BC0" w14:paraId="129E6CC6" w14:textId="77777777" w:rsidTr="00EB6939">
        <w:trPr>
          <w:trHeight w:val="360"/>
        </w:trPr>
        <w:tc>
          <w:tcPr>
            <w:tcW w:w="2523" w:type="dxa"/>
            <w:tcBorders>
              <w:bottom w:val="nil"/>
            </w:tcBorders>
            <w:shd w:val="clear" w:color="auto" w:fill="auto"/>
          </w:tcPr>
          <w:p w14:paraId="6140B457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8" w:name="Text13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4436" w:type="dxa"/>
            <w:gridSpan w:val="2"/>
            <w:tcBorders>
              <w:bottom w:val="nil"/>
            </w:tcBorders>
            <w:shd w:val="clear" w:color="auto" w:fill="auto"/>
          </w:tcPr>
          <w:p w14:paraId="0A5345F3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9" w:name="Text13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771" w:type="dxa"/>
            <w:tcBorders>
              <w:bottom w:val="nil"/>
            </w:tcBorders>
            <w:shd w:val="clear" w:color="auto" w:fill="auto"/>
          </w:tcPr>
          <w:p w14:paraId="37AF34AC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0" w:name="Text138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57848991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1" w:name="Text139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1"/>
          </w:p>
        </w:tc>
      </w:tr>
      <w:tr w:rsidR="00F52D0C" w14:paraId="02962AC1" w14:textId="77777777" w:rsidTr="00EB6939">
        <w:trPr>
          <w:trHeight w:val="477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FAD63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B976A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C9F4A" w14:textId="77777777" w:rsidR="00F52D0C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97B560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5CF08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F52D0C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2" w:name="Text140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457B9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3" w:name="Text141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3"/>
          </w:p>
        </w:tc>
      </w:tr>
    </w:tbl>
    <w:p w14:paraId="55F2D9B8" w14:textId="77777777" w:rsidR="00A01BC0" w:rsidRDefault="00A01BC0" w:rsidP="00A01BC0"/>
    <w:p w14:paraId="60975D1B" w14:textId="3BB676BF" w:rsidR="00A01BC0" w:rsidRPr="00F43750" w:rsidRDefault="00A01BC0" w:rsidP="00F43750">
      <w:pPr>
        <w:ind w:firstLine="720"/>
        <w:rPr>
          <w:rFonts w:ascii="Calibri" w:hAnsi="Calibri" w:cs="Arial"/>
          <w:b/>
          <w:spacing w:val="30"/>
          <w:sz w:val="20"/>
          <w:szCs w:val="22"/>
        </w:rPr>
      </w:pPr>
      <w:r w:rsidRPr="00F43750">
        <w:rPr>
          <w:rFonts w:ascii="Calibri" w:hAnsi="Calibri" w:cs="Arial"/>
          <w:b/>
          <w:spacing w:val="30"/>
          <w:sz w:val="20"/>
          <w:szCs w:val="22"/>
        </w:rPr>
        <w:t>IN</w:t>
      </w:r>
      <w:r w:rsidR="0035353E">
        <w:rPr>
          <w:rFonts w:ascii="Calibri" w:hAnsi="Calibri" w:cs="Arial"/>
          <w:b/>
          <w:spacing w:val="30"/>
          <w:sz w:val="20"/>
          <w:szCs w:val="22"/>
        </w:rPr>
        <w:t>GRESOS</w:t>
      </w:r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1890"/>
        <w:gridCol w:w="1710"/>
        <w:gridCol w:w="1980"/>
      </w:tblGrid>
      <w:tr w:rsidR="00AC499F" w:rsidRPr="00F56D1D" w14:paraId="66AB15ED" w14:textId="77777777" w:rsidTr="0035353E">
        <w:trPr>
          <w:trHeight w:val="400"/>
        </w:trPr>
        <w:tc>
          <w:tcPr>
            <w:tcW w:w="5040" w:type="dxa"/>
            <w:shd w:val="clear" w:color="auto" w:fill="auto"/>
          </w:tcPr>
          <w:p w14:paraId="29DBCFEB" w14:textId="5A06659E" w:rsidR="0035353E" w:rsidRPr="00CE089F" w:rsidRDefault="0035353E" w:rsidP="0035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Fuente</w:t>
            </w:r>
          </w:p>
        </w:tc>
        <w:tc>
          <w:tcPr>
            <w:tcW w:w="1890" w:type="dxa"/>
          </w:tcPr>
          <w:p w14:paraId="70C42E8E" w14:textId="4334FF16" w:rsidR="00AC499F" w:rsidRPr="00CE089F" w:rsidRDefault="0035353E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Cantidad</w:t>
            </w:r>
          </w:p>
        </w:tc>
        <w:tc>
          <w:tcPr>
            <w:tcW w:w="1710" w:type="dxa"/>
            <w:shd w:val="clear" w:color="auto" w:fill="auto"/>
          </w:tcPr>
          <w:p w14:paraId="313AE2AA" w14:textId="72CB0771" w:rsidR="00AC499F" w:rsidRPr="00CE089F" w:rsidRDefault="00AC499F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>Re</w:t>
            </w:r>
            <w:r w:rsidR="0035353E">
              <w:rPr>
                <w:rFonts w:ascii="Calibri" w:hAnsi="Calibri" w:cs="Arial"/>
                <w:b/>
                <w:spacing w:val="30"/>
                <w:sz w:val="20"/>
                <w:szCs w:val="22"/>
              </w:rPr>
              <w:t>cibido</w:t>
            </w:r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 xml:space="preserve">? </w:t>
            </w:r>
          </w:p>
        </w:tc>
        <w:tc>
          <w:tcPr>
            <w:tcW w:w="1980" w:type="dxa"/>
            <w:shd w:val="clear" w:color="auto" w:fill="auto"/>
          </w:tcPr>
          <w:p w14:paraId="3B166EF2" w14:textId="2652EA8D" w:rsidR="00AC499F" w:rsidRPr="00CE089F" w:rsidRDefault="00961A60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P</w:t>
            </w:r>
            <w:r w:rsidR="0035353E" w:rsidRPr="0035353E">
              <w:rPr>
                <w:rFonts w:ascii="Calibri" w:hAnsi="Calibri" w:cs="Arial"/>
                <w:b/>
                <w:spacing w:val="30"/>
                <w:sz w:val="20"/>
                <w:szCs w:val="22"/>
              </w:rPr>
              <w:t>rometido</w:t>
            </w:r>
            <w:r w:rsidR="00AC499F"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>?</w:t>
            </w:r>
          </w:p>
        </w:tc>
      </w:tr>
      <w:tr w:rsidR="00AC499F" w:rsidRPr="00F56D1D" w14:paraId="2E028EF8" w14:textId="77777777" w:rsidTr="0035353E">
        <w:trPr>
          <w:trHeight w:val="400"/>
        </w:trPr>
        <w:tc>
          <w:tcPr>
            <w:tcW w:w="5040" w:type="dxa"/>
            <w:shd w:val="clear" w:color="auto" w:fill="auto"/>
          </w:tcPr>
          <w:p w14:paraId="4C750109" w14:textId="13E0A941" w:rsidR="00AC499F" w:rsidRPr="005D22DD" w:rsidRDefault="0035353E" w:rsidP="002D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E36C0A"/>
              </w:rPr>
            </w:pPr>
            <w:r w:rsidRPr="002D1EA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ADP</w:t>
            </w:r>
          </w:p>
        </w:tc>
        <w:tc>
          <w:tcPr>
            <w:tcW w:w="1890" w:type="dxa"/>
          </w:tcPr>
          <w:p w14:paraId="3FB58B3D" w14:textId="77777777" w:rsidR="00AC499F" w:rsidRPr="005D22DD" w:rsidRDefault="00AC499F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5D22DD">
              <w:rPr>
                <w:rFonts w:ascii="Calibri" w:eastAsia="Calibri" w:hAnsi="Calibri" w:cs="Calibri"/>
                <w:color w:val="000000"/>
              </w:rPr>
              <w:t>$</w: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2AB7C40" w14:textId="73268BAA" w:rsidR="00AC499F" w:rsidRPr="005D22DD" w:rsidRDefault="0035353E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7CA7BF6" w14:textId="3F3ABB9A" w:rsidR="00AC499F" w:rsidRPr="005D22DD" w:rsidRDefault="0035353E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ED3251" w:rsidRPr="00F56D1D" w14:paraId="0598848C" w14:textId="77777777" w:rsidTr="0035353E">
        <w:trPr>
          <w:trHeight w:val="400"/>
        </w:trPr>
        <w:tc>
          <w:tcPr>
            <w:tcW w:w="5040" w:type="dxa"/>
            <w:shd w:val="clear" w:color="auto" w:fill="auto"/>
          </w:tcPr>
          <w:p w14:paraId="33338AA6" w14:textId="369B6EC0" w:rsidR="00ED3251" w:rsidRPr="00687983" w:rsidRDefault="0035353E" w:rsidP="006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Donaciones individuales</w:t>
            </w:r>
          </w:p>
        </w:tc>
        <w:tc>
          <w:tcPr>
            <w:tcW w:w="1890" w:type="dxa"/>
          </w:tcPr>
          <w:p w14:paraId="5B5AD1E1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1710" w:type="dxa"/>
            <w:shd w:val="clear" w:color="auto" w:fill="auto"/>
          </w:tcPr>
          <w:p w14:paraId="46327AD5" w14:textId="52F6782A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99F0BE8" w14:textId="6BEF8A9F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ED3251" w:rsidRPr="00F56D1D" w14:paraId="59E85D9C" w14:textId="77777777" w:rsidTr="0035353E">
        <w:trPr>
          <w:trHeight w:val="400"/>
        </w:trPr>
        <w:tc>
          <w:tcPr>
            <w:tcW w:w="5040" w:type="dxa"/>
            <w:shd w:val="clear" w:color="auto" w:fill="auto"/>
          </w:tcPr>
          <w:p w14:paraId="71912113" w14:textId="2F0D5C18" w:rsidR="00ED3251" w:rsidRPr="0035353E" w:rsidRDefault="0035353E" w:rsidP="006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</w:pPr>
            <w:r w:rsidRPr="00E009FC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 xml:space="preserve">En especie </w:t>
            </w:r>
            <w:r w:rsidR="00ED3251" w:rsidRPr="00E009FC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>(</w:t>
            </w:r>
            <w:r w:rsidRPr="00E009FC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>tales como bienes o servicios prestados sin cargo)</w:t>
            </w:r>
          </w:p>
        </w:tc>
        <w:tc>
          <w:tcPr>
            <w:tcW w:w="1890" w:type="dxa"/>
          </w:tcPr>
          <w:p w14:paraId="67AEC2B2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1710" w:type="dxa"/>
            <w:shd w:val="clear" w:color="auto" w:fill="auto"/>
          </w:tcPr>
          <w:p w14:paraId="36701CFA" w14:textId="79841CF5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6147565" w14:textId="342CC923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ED3251" w:rsidRPr="00F56D1D" w14:paraId="360CB5C5" w14:textId="77777777" w:rsidTr="0035353E">
        <w:trPr>
          <w:trHeight w:val="400"/>
        </w:trPr>
        <w:tc>
          <w:tcPr>
            <w:tcW w:w="5040" w:type="dxa"/>
            <w:shd w:val="clear" w:color="auto" w:fill="auto"/>
          </w:tcPr>
          <w:p w14:paraId="425C132C" w14:textId="6D43B8F6" w:rsidR="00ED3251" w:rsidRPr="005D22DD" w:rsidRDefault="0035353E" w:rsidP="006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Eventos para recaudar fondos</w:t>
            </w:r>
          </w:p>
        </w:tc>
        <w:tc>
          <w:tcPr>
            <w:tcW w:w="1890" w:type="dxa"/>
          </w:tcPr>
          <w:p w14:paraId="61584F3B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1710" w:type="dxa"/>
            <w:shd w:val="clear" w:color="auto" w:fill="auto"/>
          </w:tcPr>
          <w:p w14:paraId="13E478E2" w14:textId="1AAEF1FB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3EFE1F8A" w14:textId="6230248D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ED3251" w:rsidRPr="00F56D1D" w14:paraId="7174C300" w14:textId="77777777" w:rsidTr="0035353E">
        <w:trPr>
          <w:trHeight w:val="360"/>
        </w:trPr>
        <w:tc>
          <w:tcPr>
            <w:tcW w:w="5040" w:type="dxa"/>
            <w:shd w:val="clear" w:color="auto" w:fill="auto"/>
          </w:tcPr>
          <w:p w14:paraId="20A608BB" w14:textId="3EB45C1A" w:rsidR="00ED3251" w:rsidRPr="005D22DD" w:rsidRDefault="00ED3251" w:rsidP="006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O</w:t>
            </w:r>
            <w:r w:rsidR="0035353E"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tros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4" w:name="Text86"/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instrText xml:space="preserve"> FORMTEXT </w:instrTex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fldChar w:fldCharType="separate"/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890" w:type="dxa"/>
          </w:tcPr>
          <w:p w14:paraId="1CA9B053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1710" w:type="dxa"/>
            <w:shd w:val="clear" w:color="auto" w:fill="auto"/>
          </w:tcPr>
          <w:p w14:paraId="34DE1115" w14:textId="02F228FE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6421D8F" w14:textId="762D0B4D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C499F" w:rsidRPr="00F56D1D" w14:paraId="31292CAD" w14:textId="77777777" w:rsidTr="0035353E">
        <w:trPr>
          <w:trHeight w:val="360"/>
        </w:trPr>
        <w:tc>
          <w:tcPr>
            <w:tcW w:w="5040" w:type="dxa"/>
            <w:shd w:val="clear" w:color="auto" w:fill="auto"/>
          </w:tcPr>
          <w:p w14:paraId="2769BEDA" w14:textId="77777777" w:rsidR="00AC499F" w:rsidRPr="005D22DD" w:rsidRDefault="00AC499F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90" w:type="dxa"/>
          </w:tcPr>
          <w:p w14:paraId="1ECB81BF" w14:textId="77777777" w:rsidR="00AC499F" w:rsidRPr="005D22DD" w:rsidRDefault="00AC499F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7E6117F" w14:textId="5339203C" w:rsidR="00AC499F" w:rsidRPr="005D22DD" w:rsidRDefault="0035353E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603A21A2" w14:textId="152D91BE" w:rsidR="00AC499F" w:rsidRPr="005D22DD" w:rsidRDefault="0035353E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0D1A43FC" w14:textId="77777777" w:rsidR="00BA01EB" w:rsidRDefault="00BA01EB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3AEC09C" w14:textId="77777777" w:rsidR="007D5537" w:rsidRDefault="007D5537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2200501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16CB328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221DD6D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838548B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410504F" w14:textId="77777777" w:rsidR="00CE089F" w:rsidRDefault="00CE08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0E5C231" w14:textId="77777777" w:rsidR="00AC499F" w:rsidRDefault="00AC499F" w:rsidP="00AC4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14:paraId="59577CF5" w14:textId="77777777" w:rsidR="00CE089F" w:rsidRDefault="00CE089F" w:rsidP="00AC4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14:paraId="443A6C34" w14:textId="77777777" w:rsidR="00402567" w:rsidRDefault="00402567">
      <w:pPr>
        <w:rPr>
          <w:rFonts w:ascii="Calibri" w:hAnsi="Calibri" w:cs="Arial"/>
          <w:color w:val="000000"/>
          <w:sz w:val="22"/>
          <w:szCs w:val="22"/>
        </w:rPr>
      </w:pPr>
    </w:p>
    <w:p w14:paraId="3470877B" w14:textId="676951FF" w:rsidR="00FE36C0" w:rsidRDefault="00FE36C0" w:rsidP="00AC499F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AC499F">
        <w:rPr>
          <w:rFonts w:ascii="Calibri" w:hAnsi="Calibri" w:cs="Arial"/>
          <w:b/>
          <w:color w:val="000000"/>
          <w:sz w:val="22"/>
          <w:szCs w:val="22"/>
        </w:rPr>
        <w:t>ADDITIONAL</w:t>
      </w:r>
      <w:r w:rsidRPr="00AC499F">
        <w:rPr>
          <w:rFonts w:ascii="Calibri" w:hAnsi="Calibri" w:cs="Arial"/>
          <w:b/>
          <w:bCs/>
          <w:sz w:val="22"/>
          <w:szCs w:val="22"/>
        </w:rPr>
        <w:t xml:space="preserve"> INFORMATION </w:t>
      </w:r>
    </w:p>
    <w:p w14:paraId="4E7B8232" w14:textId="58EBF737" w:rsidR="00625F51" w:rsidRDefault="00625F51" w:rsidP="00625F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14:paraId="6F77E5B3" w14:textId="7E0DE92F" w:rsidR="00625F51" w:rsidRPr="00687983" w:rsidRDefault="00625F51" w:rsidP="002E13C8">
      <w:pPr>
        <w:pStyle w:val="ListParagraph"/>
        <w:numPr>
          <w:ilvl w:val="0"/>
          <w:numId w:val="10"/>
        </w:numPr>
        <w:tabs>
          <w:tab w:val="left" w:pos="0"/>
          <w:tab w:val="left" w:pos="323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jc w:val="both"/>
        <w:rPr>
          <w:rFonts w:ascii="Calibri" w:hAnsi="Calibri" w:cs="Arial"/>
          <w:b/>
          <w:bCs/>
          <w:sz w:val="20"/>
          <w:szCs w:val="22"/>
          <w:lang w:val="es-ES"/>
        </w:rPr>
      </w:pPr>
      <w:r w:rsidRPr="00687983">
        <w:rPr>
          <w:rFonts w:ascii="Calibri" w:eastAsia="MS Mincho" w:hAnsi="Calibri" w:cs="Arial"/>
          <w:sz w:val="20"/>
          <w:szCs w:val="22"/>
          <w:lang w:val="es-AR"/>
        </w:rPr>
        <w:lastRenderedPageBreak/>
        <w:t>¿Cómo el grupo se enteró de la existencia de Auto</w:t>
      </w:r>
      <w:r w:rsidR="00C464E5">
        <w:rPr>
          <w:rFonts w:ascii="Calibri" w:eastAsia="MS Mincho" w:hAnsi="Calibri" w:cs="Arial"/>
          <w:sz w:val="20"/>
          <w:szCs w:val="22"/>
          <w:lang w:val="es-AR"/>
        </w:rPr>
        <w:t>-</w:t>
      </w:r>
      <w:r w:rsidR="00D01272">
        <w:rPr>
          <w:rFonts w:ascii="Calibri" w:eastAsia="MS Mincho" w:hAnsi="Calibri" w:cs="Arial"/>
          <w:sz w:val="20"/>
          <w:szCs w:val="22"/>
          <w:lang w:val="es-AR"/>
        </w:rPr>
        <w:t>D</w:t>
      </w:r>
      <w:r w:rsidRPr="00687983">
        <w:rPr>
          <w:rFonts w:ascii="Calibri" w:eastAsia="MS Mincho" w:hAnsi="Calibri" w:cs="Arial"/>
          <w:sz w:val="20"/>
          <w:szCs w:val="22"/>
          <w:lang w:val="es-AR"/>
        </w:rPr>
        <w:t xml:space="preserve">esarrollo de los Pueblos? </w:t>
      </w:r>
      <w:r w:rsidRPr="00687983">
        <w:rPr>
          <w:rFonts w:ascii="Calibri" w:eastAsia="MS Mincho" w:hAnsi="Calibri" w:cs="Arial"/>
          <w:bCs/>
          <w:sz w:val="20"/>
          <w:szCs w:val="22"/>
          <w:lang w:val="es-ES_tradnl"/>
        </w:rPr>
        <w:t>(Por favor marque las que correspondan).</w:t>
      </w:r>
    </w:p>
    <w:p w14:paraId="122D7920" w14:textId="1B8F66D9" w:rsidR="00ED5944" w:rsidRPr="00687983" w:rsidRDefault="00CB59BB" w:rsidP="00625F51">
      <w:pPr>
        <w:tabs>
          <w:tab w:val="left" w:pos="323"/>
        </w:tabs>
        <w:rPr>
          <w:rFonts w:ascii="Calibri" w:hAnsi="Calibri" w:cs="Calibri"/>
          <w:sz w:val="20"/>
          <w:szCs w:val="20"/>
          <w:lang w:val="es-ES"/>
        </w:rPr>
      </w:pPr>
      <w:r w:rsidRPr="00687983">
        <w:rPr>
          <w:rFonts w:ascii="Calibri" w:hAnsi="Calibri" w:cs="Calibri"/>
          <w:sz w:val="20"/>
          <w:szCs w:val="20"/>
          <w:lang w:val="es-ES"/>
        </w:rPr>
        <w:t xml:space="preserve">  </w:t>
      </w:r>
    </w:p>
    <w:p w14:paraId="758C6B08" w14:textId="0EF435E7" w:rsidR="00ED5944" w:rsidRPr="00625F51" w:rsidRDefault="00ED5944" w:rsidP="00625F51">
      <w:pPr>
        <w:ind w:firstLine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5F5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B75764">
        <w:rPr>
          <w:rFonts w:ascii="Calibri" w:hAnsi="Calibri" w:cs="Calibri"/>
          <w:sz w:val="20"/>
          <w:szCs w:val="20"/>
        </w:rPr>
      </w:r>
      <w:r w:rsidR="00B75764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 w:rsidRPr="00687983">
        <w:rPr>
          <w:rFonts w:ascii="Calibri" w:hAnsi="Calibri" w:cs="Arial"/>
          <w:sz w:val="20"/>
          <w:szCs w:val="22"/>
          <w:lang w:val="es-AR"/>
        </w:rPr>
        <w:t>Taller para la comunidad (por favor indique dónde y cuándo</w:t>
      </w:r>
      <w:r w:rsidR="00625F51" w:rsidRPr="0025377B">
        <w:rPr>
          <w:rFonts w:ascii="Calibri" w:hAnsi="Calibri" w:cs="Arial"/>
          <w:sz w:val="22"/>
          <w:szCs w:val="22"/>
          <w:lang w:val="es-AR"/>
        </w:rPr>
        <w:t>)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 w:rsidRPr="00625F5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26F30AC4" w14:textId="4B7CE93F" w:rsidR="00ED5944" w:rsidRPr="00625F51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5F5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B75764">
        <w:rPr>
          <w:rFonts w:ascii="Calibri" w:hAnsi="Calibri" w:cs="Calibri"/>
          <w:sz w:val="20"/>
          <w:szCs w:val="20"/>
        </w:rPr>
      </w:r>
      <w:r w:rsidR="00B75764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Evento de la Iglesia P</w:t>
      </w:r>
      <w:r w:rsidR="00625F51">
        <w:rPr>
          <w:rFonts w:ascii="Calibri" w:hAnsi="Calibri" w:cs="Calibri"/>
          <w:sz w:val="20"/>
          <w:szCs w:val="20"/>
          <w:lang w:val="es-ES"/>
        </w:rPr>
        <w:t xml:space="preserve">resbiteriana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 w:rsidRPr="00625F5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54F0DA97" w14:textId="33B88310" w:rsidR="00ED5944" w:rsidRPr="00625F51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5F5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B75764">
        <w:rPr>
          <w:rFonts w:ascii="Calibri" w:hAnsi="Calibri" w:cs="Calibri"/>
          <w:sz w:val="20"/>
          <w:szCs w:val="20"/>
        </w:rPr>
      </w:r>
      <w:r w:rsidR="00B75764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Sitio Web de ADP u otro</w:t>
      </w:r>
      <w:r w:rsidR="00625F51">
        <w:rPr>
          <w:rFonts w:ascii="Calibri" w:hAnsi="Calibri" w:cs="Calibri"/>
          <w:sz w:val="20"/>
          <w:szCs w:val="20"/>
          <w:lang w:val="es-ES"/>
        </w:rPr>
        <w:t xml:space="preserve"> Sitio Web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(indi</w:t>
      </w:r>
      <w:r w:rsidR="00625F51">
        <w:rPr>
          <w:rFonts w:ascii="Calibri" w:hAnsi="Calibri" w:cs="Calibri"/>
          <w:sz w:val="20"/>
          <w:szCs w:val="20"/>
          <w:lang w:val="es-ES"/>
        </w:rPr>
        <w:t>que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>
        <w:rPr>
          <w:rFonts w:ascii="Calibri" w:hAnsi="Calibri" w:cs="Calibri"/>
          <w:sz w:val="20"/>
          <w:szCs w:val="20"/>
          <w:lang w:val="es-ES"/>
        </w:rPr>
        <w:t>Sitio Web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 w:rsidRPr="00625F5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36FEC772" w14:textId="37BAC603" w:rsidR="00ED5944" w:rsidRPr="00625F51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5F5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B75764">
        <w:rPr>
          <w:rFonts w:ascii="Calibri" w:hAnsi="Calibri" w:cs="Calibri"/>
          <w:sz w:val="20"/>
          <w:szCs w:val="20"/>
        </w:rPr>
      </w:r>
      <w:r w:rsidR="00B75764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Iglesia local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(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indi</w:t>
      </w:r>
      <w:r w:rsidR="00625F51">
        <w:rPr>
          <w:rFonts w:ascii="Calibri" w:hAnsi="Calibri" w:cs="Calibri"/>
          <w:sz w:val="20"/>
          <w:szCs w:val="20"/>
          <w:lang w:val="es-ES"/>
        </w:rPr>
        <w:t>q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 xml:space="preserve">ue nombre y </w:t>
      </w:r>
      <w:r w:rsidR="00625F51">
        <w:rPr>
          <w:rFonts w:ascii="Calibri" w:hAnsi="Calibri" w:cs="Calibri"/>
          <w:sz w:val="20"/>
          <w:szCs w:val="20"/>
          <w:lang w:val="es-ES"/>
        </w:rPr>
        <w:t>ubicación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 w:rsidRPr="00625F5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67362C2A" w14:textId="3B8217D3" w:rsidR="00ED5944" w:rsidRPr="00625F51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5F5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B75764">
        <w:rPr>
          <w:rFonts w:ascii="Calibri" w:hAnsi="Calibri" w:cs="Calibri"/>
          <w:sz w:val="20"/>
          <w:szCs w:val="20"/>
        </w:rPr>
      </w:r>
      <w:r w:rsidR="00B75764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Por otra persona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(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provea no</w:t>
      </w:r>
      <w:r w:rsidR="00625F51">
        <w:rPr>
          <w:rFonts w:ascii="Calibri" w:hAnsi="Calibri" w:cs="Calibri"/>
          <w:sz w:val="20"/>
          <w:szCs w:val="20"/>
          <w:lang w:val="es-ES"/>
        </w:rPr>
        <w:t>mbre e información de contacto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 w:rsidRPr="00625F5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2449399A" w14:textId="15D04141" w:rsidR="00ED5944" w:rsidRPr="00937584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B75764">
        <w:rPr>
          <w:rFonts w:ascii="Calibri" w:hAnsi="Calibri" w:cs="Calibri"/>
          <w:sz w:val="20"/>
          <w:szCs w:val="20"/>
        </w:rPr>
      </w:r>
      <w:r w:rsidR="00B75764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O</w:t>
      </w:r>
      <w:r w:rsidR="008845C5">
        <w:rPr>
          <w:rFonts w:ascii="Calibri" w:hAnsi="Calibri" w:cs="Calibri"/>
          <w:sz w:val="20"/>
          <w:szCs w:val="20"/>
        </w:rPr>
        <w:t>tra</w:t>
      </w:r>
      <w:r w:rsidRPr="00937584">
        <w:rPr>
          <w:rFonts w:ascii="Calibri" w:hAnsi="Calibri" w:cs="Calibri"/>
          <w:sz w:val="20"/>
          <w:szCs w:val="20"/>
        </w:rPr>
        <w:t xml:space="preserve">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55B42">
        <w:rPr>
          <w:rFonts w:ascii="Calibri" w:hAnsi="Calibri" w:cs="Calibri"/>
          <w:sz w:val="20"/>
          <w:szCs w:val="20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28338377" w14:textId="77777777" w:rsidR="00F578AF" w:rsidRDefault="00F578AF" w:rsidP="00563C6B">
      <w:pPr>
        <w:pStyle w:val="p52"/>
        <w:ind w:left="1080"/>
        <w:rPr>
          <w:rFonts w:ascii="Calibri" w:hAnsi="Calibri" w:cs="Calibri"/>
          <w:sz w:val="20"/>
          <w:szCs w:val="20"/>
        </w:rPr>
      </w:pPr>
    </w:p>
    <w:p w14:paraId="5B4740C0" w14:textId="77777777" w:rsidR="00315B0F" w:rsidRDefault="00315B0F" w:rsidP="00ED5944">
      <w:pPr>
        <w:pStyle w:val="p52"/>
        <w:rPr>
          <w:rFonts w:ascii="Calibri" w:hAnsi="Calibri" w:cs="Calibri"/>
          <w:sz w:val="20"/>
          <w:szCs w:val="20"/>
        </w:rPr>
      </w:pPr>
    </w:p>
    <w:tbl>
      <w:tblPr>
        <w:tblW w:w="10432" w:type="dxa"/>
        <w:tblInd w:w="72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72"/>
        <w:gridCol w:w="3510"/>
        <w:gridCol w:w="2160"/>
        <w:gridCol w:w="2790"/>
      </w:tblGrid>
      <w:tr w:rsidR="00315B0F" w:rsidRPr="00037139" w14:paraId="2B6C7CC5" w14:textId="77777777" w:rsidTr="00070B51">
        <w:trPr>
          <w:trHeight w:val="475"/>
        </w:trPr>
        <w:tc>
          <w:tcPr>
            <w:tcW w:w="10432" w:type="dxa"/>
            <w:gridSpan w:val="4"/>
          </w:tcPr>
          <w:p w14:paraId="234A3769" w14:textId="35464FFD" w:rsidR="00D17FE6" w:rsidRPr="00A47D7F" w:rsidRDefault="00D17FE6" w:rsidP="00A47D7F">
            <w:pPr>
              <w:pStyle w:val="p62"/>
              <w:numPr>
                <w:ilvl w:val="0"/>
                <w:numId w:val="10"/>
              </w:numPr>
              <w:ind w:left="360" w:hanging="210"/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</w:pPr>
            <w:r w:rsidRPr="00A47D7F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>Aunque Aut</w:t>
            </w:r>
            <w:r w:rsidR="00D01272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>o-D</w:t>
            </w:r>
            <w:r w:rsidRPr="00A47D7F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>esarrollo de los Pueblos no requiere que el grupo tenga alguno de los cuatro ítems que aparecen</w:t>
            </w:r>
            <w:r w:rsidR="00A137C9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 xml:space="preserve"> en la</w:t>
            </w:r>
            <w:r w:rsidRPr="00A47D7F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 xml:space="preserve"> lista abajo, nosotros quisiéramos saber si el grupo tiene uno o todos. Por favor no envíe copia de ninguno de ellos con la solicitud.</w:t>
            </w:r>
          </w:p>
          <w:p w14:paraId="578BDB64" w14:textId="3A5AFD88" w:rsidR="00F578AF" w:rsidRPr="00D17FE6" w:rsidRDefault="00F578AF" w:rsidP="00D17FE6">
            <w:pPr>
              <w:pStyle w:val="p52"/>
              <w:ind w:left="347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A47D7F" w:rsidRPr="00037139" w14:paraId="3522D5FD" w14:textId="0AE9DFF2" w:rsidTr="00A47D7F">
        <w:trPr>
          <w:trHeight w:val="288"/>
        </w:trPr>
        <w:tc>
          <w:tcPr>
            <w:tcW w:w="1972" w:type="dxa"/>
          </w:tcPr>
          <w:p w14:paraId="09299B5E" w14:textId="77777777" w:rsidR="00A47D7F" w:rsidRPr="00A47D7F" w:rsidRDefault="00A47D7F" w:rsidP="00A47D7F">
            <w:pPr>
              <w:pStyle w:val="p62"/>
              <w:ind w:left="360" w:hanging="21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val="es-AR"/>
              </w:rPr>
            </w:pPr>
            <w:r w:rsidRPr="00A47D7F">
              <w:rPr>
                <w:rFonts w:ascii="Calibri" w:hAnsi="Calibri" w:cs="Arial"/>
                <w:color w:val="000000"/>
                <w:sz w:val="18"/>
                <w:szCs w:val="22"/>
                <w:lang w:val="es-AR"/>
              </w:rPr>
              <w:t>Reglamento Interno</w:t>
            </w:r>
          </w:p>
          <w:p w14:paraId="775A0631" w14:textId="549E232A" w:rsidR="00A47D7F" w:rsidRDefault="009E6DC4" w:rsidP="00A47D7F">
            <w:pPr>
              <w:pStyle w:val="p5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SI </w:t>
            </w:r>
            <w:r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  <w:lang w:val="es-ES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  <w:lang w:val="es-ES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510" w:type="dxa"/>
          </w:tcPr>
          <w:p w14:paraId="53AC7D4F" w14:textId="01CD0A84" w:rsidR="00A47D7F" w:rsidRPr="00A47D7F" w:rsidRDefault="00A47D7F" w:rsidP="00A47D7F">
            <w:pPr>
              <w:pStyle w:val="p52"/>
              <w:jc w:val="center"/>
              <w:rPr>
                <w:rFonts w:ascii="Calibri" w:hAnsi="Calibri" w:cs="Calibri"/>
                <w:sz w:val="18"/>
                <w:szCs w:val="20"/>
                <w:lang w:val="es-ES"/>
              </w:rPr>
            </w:pPr>
            <w:r w:rsidRPr="00A47D7F">
              <w:rPr>
                <w:rFonts w:ascii="Calibri" w:hAnsi="Calibri" w:cs="Calibri"/>
                <w:sz w:val="18"/>
                <w:szCs w:val="20"/>
                <w:lang w:val="es-ES"/>
              </w:rPr>
              <w:t xml:space="preserve">501c3 </w:t>
            </w:r>
            <w:r w:rsidRPr="00A47D7F">
              <w:rPr>
                <w:rFonts w:ascii="Calibri" w:hAnsi="Calibri" w:cs="Arial"/>
                <w:color w:val="000000"/>
                <w:sz w:val="18"/>
                <w:szCs w:val="22"/>
                <w:lang w:val="es-AR"/>
              </w:rPr>
              <w:t>Certificado de exención de impuestos</w:t>
            </w:r>
          </w:p>
          <w:p w14:paraId="1B50351D" w14:textId="14588A35" w:rsidR="00A47D7F" w:rsidRPr="00D17FE6" w:rsidRDefault="009E6DC4" w:rsidP="00A47D7F">
            <w:pPr>
              <w:pStyle w:val="p52"/>
              <w:ind w:left="47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SI </w:t>
            </w:r>
            <w:r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  <w:lang w:val="es-ES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  <w:lang w:val="es-ES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160" w:type="dxa"/>
          </w:tcPr>
          <w:p w14:paraId="6F126536" w14:textId="329D4322" w:rsidR="00A47D7F" w:rsidRPr="00A47D7F" w:rsidRDefault="00A47D7F" w:rsidP="00A47D7F">
            <w:pPr>
              <w:pStyle w:val="p52"/>
              <w:ind w:left="74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val="es-AR"/>
              </w:rPr>
            </w:pPr>
            <w:r w:rsidRPr="00A47D7F">
              <w:rPr>
                <w:rFonts w:ascii="Calibri" w:hAnsi="Calibri" w:cs="Arial"/>
                <w:color w:val="000000"/>
                <w:sz w:val="18"/>
                <w:szCs w:val="22"/>
                <w:lang w:val="es-AR"/>
              </w:rPr>
              <w:t>Escritura de constitución</w:t>
            </w:r>
          </w:p>
          <w:p w14:paraId="2FC1B3FE" w14:textId="50527B00" w:rsidR="00A47D7F" w:rsidRPr="00D17FE6" w:rsidRDefault="009E6DC4" w:rsidP="00A47D7F">
            <w:pPr>
              <w:pStyle w:val="p52"/>
              <w:ind w:left="74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SI </w:t>
            </w:r>
            <w:r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  <w:lang w:val="es-ES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  <w:lang w:val="es-ES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790" w:type="dxa"/>
            <w:tcBorders>
              <w:left w:val="nil"/>
            </w:tcBorders>
          </w:tcPr>
          <w:p w14:paraId="5BD5AB61" w14:textId="15AFA32F" w:rsidR="00A47D7F" w:rsidRDefault="00A47D7F" w:rsidP="00A47D7F">
            <w:pPr>
              <w:jc w:val="center"/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  <w: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Seguro</w:t>
            </w:r>
            <w:r w:rsidRPr="00A47D7F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de responsabilidad civil</w:t>
            </w:r>
          </w:p>
          <w:p w14:paraId="4940F3CC" w14:textId="07458FBC" w:rsidR="00A47D7F" w:rsidRPr="00D17FE6" w:rsidRDefault="009E6DC4" w:rsidP="00A47D7F">
            <w:pPr>
              <w:pStyle w:val="p52"/>
              <w:ind w:left="74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SI </w:t>
            </w:r>
            <w:r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  <w:lang w:val="es-ES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B75764">
              <w:rPr>
                <w:rFonts w:ascii="Calibri" w:eastAsia="Calibri" w:hAnsi="Calibri" w:cs="Calibri"/>
                <w:sz w:val="20"/>
                <w:szCs w:val="20"/>
                <w:lang w:val="es-ES"/>
              </w:rPr>
            </w:r>
            <w:r w:rsidR="00B75764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14782607" w14:textId="77777777" w:rsidR="00D5206E" w:rsidRPr="00D17FE6" w:rsidRDefault="00D5206E" w:rsidP="00D5206E">
      <w:pPr>
        <w:pStyle w:val="p52"/>
        <w:rPr>
          <w:rFonts w:ascii="Calibri" w:hAnsi="Calibri" w:cs="Calibri"/>
          <w:sz w:val="20"/>
          <w:szCs w:val="20"/>
          <w:lang w:val="es-ES"/>
        </w:rPr>
      </w:pPr>
    </w:p>
    <w:tbl>
      <w:tblPr>
        <w:tblW w:w="0" w:type="auto"/>
        <w:tblInd w:w="72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CE089F" w:rsidRPr="00037139" w14:paraId="19382FC5" w14:textId="77777777" w:rsidTr="00070B51">
        <w:trPr>
          <w:trHeight w:val="352"/>
        </w:trPr>
        <w:tc>
          <w:tcPr>
            <w:tcW w:w="10440" w:type="dxa"/>
          </w:tcPr>
          <w:p w14:paraId="60578939" w14:textId="539928F0" w:rsidR="00CE089F" w:rsidRPr="00D17FE6" w:rsidRDefault="008A79F5" w:rsidP="008A79F5">
            <w:pPr>
              <w:pStyle w:val="p2"/>
              <w:tabs>
                <w:tab w:val="clear" w:pos="323"/>
                <w:tab w:val="left" w:pos="240"/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c.</w:t>
            </w:r>
            <w:r w:rsidR="00D5206E" w:rsidRPr="00D17FE6">
              <w:rPr>
                <w:rFonts w:ascii="Calibri" w:hAnsi="Calibri" w:cs="Calibri"/>
                <w:sz w:val="20"/>
                <w:szCs w:val="20"/>
                <w:lang w:val="es-ES"/>
              </w:rPr>
              <w:tab/>
            </w:r>
            <w:r w:rsidR="00D17FE6" w:rsidRPr="008A79F5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>Por favor, marque todas las categorías que describan mejor su proyecto</w:t>
            </w:r>
            <w:r w:rsidR="00CE089F" w:rsidRPr="008A79F5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>:</w:t>
            </w:r>
          </w:p>
        </w:tc>
      </w:tr>
    </w:tbl>
    <w:p w14:paraId="1B8D46CD" w14:textId="77777777" w:rsidR="003968E7" w:rsidRPr="00D17FE6" w:rsidRDefault="003968E7" w:rsidP="003968E7">
      <w:pPr>
        <w:pStyle w:val="p2"/>
        <w:tabs>
          <w:tab w:val="left" w:pos="792"/>
          <w:tab w:val="left" w:pos="1152"/>
        </w:tabs>
        <w:rPr>
          <w:rFonts w:ascii="Calibri" w:hAnsi="Calibri" w:cs="Calibri"/>
          <w:sz w:val="20"/>
          <w:szCs w:val="20"/>
          <w:lang w:val="es-ES"/>
        </w:rPr>
      </w:pPr>
      <w:r w:rsidRPr="00D17FE6">
        <w:rPr>
          <w:rFonts w:ascii="Calibri" w:hAnsi="Calibri" w:cs="Calibri"/>
          <w:sz w:val="20"/>
          <w:szCs w:val="20"/>
          <w:lang w:val="es-ES"/>
        </w:rPr>
        <w:tab/>
      </w:r>
      <w:r w:rsidRPr="00D17FE6">
        <w:rPr>
          <w:rFonts w:ascii="Calibri" w:hAnsi="Calibri" w:cs="Calibri"/>
          <w:sz w:val="20"/>
          <w:szCs w:val="20"/>
          <w:lang w:val="es-ES"/>
        </w:rPr>
        <w:tab/>
      </w:r>
    </w:p>
    <w:tbl>
      <w:tblPr>
        <w:tblW w:w="9841" w:type="dxa"/>
        <w:tblInd w:w="132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34"/>
        <w:gridCol w:w="1160"/>
        <w:gridCol w:w="3572"/>
        <w:gridCol w:w="1575"/>
      </w:tblGrid>
      <w:tr w:rsidR="00A75732" w14:paraId="518723BD" w14:textId="77777777" w:rsidTr="00696584">
        <w:trPr>
          <w:trHeight w:val="210"/>
        </w:trPr>
        <w:tc>
          <w:tcPr>
            <w:tcW w:w="3534" w:type="dxa"/>
          </w:tcPr>
          <w:p w14:paraId="15E1DCB9" w14:textId="5CB3753F" w:rsidR="00A75732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Viviendas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>/</w:t>
            </w:r>
            <w:r w:rsidRPr="005858DE">
              <w:rPr>
                <w:rFonts w:ascii="Calibri" w:hAnsi="Calibri" w:cs="Calibri"/>
                <w:sz w:val="20"/>
                <w:szCs w:val="20"/>
              </w:rPr>
              <w:t xml:space="preserve"> Personas sin hogar</w:t>
            </w:r>
          </w:p>
        </w:tc>
        <w:tc>
          <w:tcPr>
            <w:tcW w:w="1160" w:type="dxa"/>
          </w:tcPr>
          <w:p w14:paraId="14DD6C2B" w14:textId="77777777" w:rsidR="00A75732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hAnsi="Calibri" w:cs="Calibri"/>
                <w:sz w:val="20"/>
                <w:szCs w:val="20"/>
              </w:rPr>
            </w:r>
            <w:r w:rsidR="00B7576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0D8B61A0" w14:textId="225E806C" w:rsidR="00A75732" w:rsidRPr="00937584" w:rsidRDefault="00951F07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Derechos Humanos</w:t>
            </w:r>
          </w:p>
        </w:tc>
        <w:tc>
          <w:tcPr>
            <w:tcW w:w="1575" w:type="dxa"/>
          </w:tcPr>
          <w:p w14:paraId="372CECD9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hAnsi="Calibri" w:cs="Calibri"/>
                <w:sz w:val="20"/>
                <w:szCs w:val="20"/>
              </w:rPr>
            </w:r>
            <w:r w:rsidR="00B7576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144675CB" w14:textId="77777777" w:rsidTr="00696584">
        <w:trPr>
          <w:trHeight w:val="273"/>
        </w:trPr>
        <w:tc>
          <w:tcPr>
            <w:tcW w:w="3534" w:type="dxa"/>
          </w:tcPr>
          <w:p w14:paraId="4872DA82" w14:textId="56C9BF19" w:rsidR="00A75732" w:rsidRPr="00937584" w:rsidRDefault="00A75732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Agricultur</w:t>
            </w:r>
            <w:r w:rsidR="00D17FE6">
              <w:rPr>
                <w:rFonts w:ascii="Calibri" w:hAnsi="Calibri" w:cs="Calibri"/>
                <w:sz w:val="20"/>
                <w:szCs w:val="20"/>
              </w:rPr>
              <w:t>a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160" w:type="dxa"/>
          </w:tcPr>
          <w:p w14:paraId="793586B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hAnsi="Calibri" w:cs="Calibri"/>
                <w:sz w:val="20"/>
                <w:szCs w:val="20"/>
              </w:rPr>
            </w:r>
            <w:r w:rsidR="00B7576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157D097F" w14:textId="1C2A4569" w:rsidR="00A75732" w:rsidRPr="00937584" w:rsidRDefault="00A75732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Immigra</w:t>
            </w:r>
            <w:r w:rsidR="00951F07">
              <w:rPr>
                <w:rFonts w:ascii="Calibri" w:hAnsi="Calibri" w:cs="Calibri"/>
                <w:sz w:val="20"/>
                <w:szCs w:val="20"/>
              </w:rPr>
              <w:t>ción</w:t>
            </w:r>
            <w:r w:rsidRPr="00A10CE0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78E214D7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hAnsi="Calibri" w:cs="Calibri"/>
                <w:sz w:val="20"/>
                <w:szCs w:val="20"/>
              </w:rPr>
            </w:r>
            <w:r w:rsidR="00B7576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34652510" w14:textId="77777777" w:rsidTr="00696584">
        <w:trPr>
          <w:trHeight w:val="215"/>
        </w:trPr>
        <w:tc>
          <w:tcPr>
            <w:tcW w:w="3534" w:type="dxa"/>
          </w:tcPr>
          <w:p w14:paraId="6E219F9F" w14:textId="7FF0205E" w:rsidR="00A75732" w:rsidRPr="00937584" w:rsidRDefault="00A75732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Art</w:t>
            </w:r>
            <w:r w:rsidR="00D17FE6">
              <w:rPr>
                <w:rFonts w:ascii="Calibri" w:hAnsi="Calibri" w:cs="Calibri"/>
                <w:sz w:val="20"/>
                <w:szCs w:val="20"/>
              </w:rPr>
              <w:t>e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/</w:t>
            </w:r>
            <w:r w:rsidR="00D17FE6">
              <w:rPr>
                <w:rFonts w:ascii="Calibri" w:hAnsi="Calibri" w:cs="Calibri"/>
                <w:sz w:val="20"/>
                <w:szCs w:val="20"/>
              </w:rPr>
              <w:t>artesanía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160" w:type="dxa"/>
          </w:tcPr>
          <w:p w14:paraId="1AF57D6B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hAnsi="Calibri" w:cs="Calibri"/>
                <w:sz w:val="20"/>
                <w:szCs w:val="20"/>
              </w:rPr>
            </w:r>
            <w:r w:rsidR="00B7576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56D91FA7" w14:textId="0791476A" w:rsidR="00A75732" w:rsidRPr="00A10CE0" w:rsidRDefault="00951F07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Desarrollo de Líderes</w:t>
            </w:r>
          </w:p>
        </w:tc>
        <w:tc>
          <w:tcPr>
            <w:tcW w:w="1575" w:type="dxa"/>
          </w:tcPr>
          <w:p w14:paraId="62A022D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hAnsi="Calibri" w:cs="Calibri"/>
                <w:sz w:val="20"/>
                <w:szCs w:val="20"/>
              </w:rPr>
            </w:r>
            <w:r w:rsidR="00B7576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211F5E8E" w14:textId="77777777" w:rsidTr="00696584">
        <w:trPr>
          <w:trHeight w:val="270"/>
        </w:trPr>
        <w:tc>
          <w:tcPr>
            <w:tcW w:w="3534" w:type="dxa"/>
          </w:tcPr>
          <w:p w14:paraId="274BAEEE" w14:textId="67680887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5858DE">
              <w:rPr>
                <w:rFonts w:ascii="Calibri" w:hAnsi="Calibri" w:cs="Calibri"/>
                <w:sz w:val="20"/>
                <w:szCs w:val="20"/>
              </w:rPr>
              <w:t>Capacitación</w:t>
            </w:r>
          </w:p>
        </w:tc>
        <w:tc>
          <w:tcPr>
            <w:tcW w:w="1160" w:type="dxa"/>
          </w:tcPr>
          <w:p w14:paraId="1D82AB51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hAnsi="Calibri" w:cs="Calibri"/>
                <w:sz w:val="20"/>
                <w:szCs w:val="20"/>
              </w:rPr>
            </w:r>
            <w:r w:rsidR="00B7576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38F30783" w14:textId="7228C1F7" w:rsidR="00A75732" w:rsidRPr="00A10CE0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Micro-Cr</w:t>
            </w:r>
            <w:r w:rsidR="00C72401">
              <w:rPr>
                <w:rFonts w:ascii="Calibri" w:hAnsi="Calibri" w:cs="Calibri"/>
                <w:sz w:val="20"/>
                <w:szCs w:val="20"/>
              </w:rPr>
              <w:t>é</w:t>
            </w:r>
            <w:r>
              <w:rPr>
                <w:rFonts w:ascii="Calibri" w:hAnsi="Calibri" w:cs="Calibri"/>
                <w:sz w:val="20"/>
                <w:szCs w:val="20"/>
              </w:rPr>
              <w:t>dit</w:t>
            </w:r>
            <w:r w:rsidR="00153EC6"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5E73F232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hAnsi="Calibri" w:cs="Calibri"/>
                <w:sz w:val="20"/>
                <w:szCs w:val="20"/>
              </w:rPr>
            </w:r>
            <w:r w:rsidR="00B7576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59A45F48" w14:textId="77777777" w:rsidTr="00696584">
        <w:trPr>
          <w:trHeight w:val="208"/>
        </w:trPr>
        <w:tc>
          <w:tcPr>
            <w:tcW w:w="3534" w:type="dxa"/>
          </w:tcPr>
          <w:p w14:paraId="4B7B20C3" w14:textId="6B4FB0FB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5858DE">
              <w:rPr>
                <w:rFonts w:ascii="Calibri" w:hAnsi="Calibri" w:cs="Calibri"/>
                <w:sz w:val="20"/>
                <w:szCs w:val="20"/>
              </w:rPr>
              <w:t>Desarrollo de la comunidad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</w:tc>
        <w:tc>
          <w:tcPr>
            <w:tcW w:w="1160" w:type="dxa"/>
          </w:tcPr>
          <w:p w14:paraId="4DA4B50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hAnsi="Calibri" w:cs="Calibri"/>
                <w:sz w:val="20"/>
                <w:szCs w:val="20"/>
              </w:rPr>
            </w:r>
            <w:r w:rsidR="00B7576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2C0AAE0" w14:textId="34C3D8D0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5858DE">
              <w:rPr>
                <w:rFonts w:ascii="Calibri" w:hAnsi="Calibri" w:cs="Calibri"/>
                <w:sz w:val="20"/>
                <w:szCs w:val="20"/>
              </w:rPr>
              <w:t>Auto</w:t>
            </w:r>
            <w:r w:rsidR="005858DE" w:rsidRPr="005858DE">
              <w:rPr>
                <w:rFonts w:ascii="Calibri" w:hAnsi="Calibri" w:cs="Calibri"/>
                <w:sz w:val="20"/>
                <w:szCs w:val="20"/>
              </w:rPr>
              <w:t>-</w:t>
            </w:r>
            <w:r w:rsidRPr="005858DE">
              <w:rPr>
                <w:rFonts w:ascii="Calibri" w:hAnsi="Calibri" w:cs="Calibri"/>
                <w:sz w:val="20"/>
                <w:szCs w:val="20"/>
              </w:rPr>
              <w:t>defensa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575" w:type="dxa"/>
          </w:tcPr>
          <w:p w14:paraId="74682019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hAnsi="Calibri" w:cs="Calibri"/>
                <w:sz w:val="20"/>
                <w:szCs w:val="20"/>
              </w:rPr>
            </w:r>
            <w:r w:rsidR="00B7576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63C09EF4" w14:textId="77777777" w:rsidTr="00696584">
        <w:trPr>
          <w:trHeight w:val="208"/>
        </w:trPr>
        <w:tc>
          <w:tcPr>
            <w:tcW w:w="3534" w:type="dxa"/>
          </w:tcPr>
          <w:p w14:paraId="11E84545" w14:textId="3A545296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Huertos Comunitarios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160" w:type="dxa"/>
          </w:tcPr>
          <w:p w14:paraId="16B6221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hAnsi="Calibri" w:cs="Calibri"/>
                <w:sz w:val="20"/>
                <w:szCs w:val="20"/>
              </w:rPr>
            </w:r>
            <w:r w:rsidR="00B7576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644589EA" w14:textId="326DA094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Personas mayores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5AC8C87F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hAnsi="Calibri" w:cs="Calibri"/>
                <w:sz w:val="20"/>
                <w:szCs w:val="20"/>
              </w:rPr>
            </w:r>
            <w:r w:rsidR="00B7576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7BFAE124" w14:textId="77777777" w:rsidTr="00696584">
        <w:trPr>
          <w:trHeight w:val="277"/>
        </w:trPr>
        <w:tc>
          <w:tcPr>
            <w:tcW w:w="3534" w:type="dxa"/>
          </w:tcPr>
          <w:p w14:paraId="6F9EE947" w14:textId="3A1B81C4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5858DE">
              <w:rPr>
                <w:rFonts w:ascii="Calibri" w:hAnsi="Calibri" w:cs="Calibri"/>
                <w:sz w:val="20"/>
                <w:szCs w:val="20"/>
              </w:rPr>
              <w:t>Organización de la comunidad</w:t>
            </w:r>
          </w:p>
        </w:tc>
        <w:tc>
          <w:tcPr>
            <w:tcW w:w="1160" w:type="dxa"/>
          </w:tcPr>
          <w:p w14:paraId="3E68458D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hAnsi="Calibri" w:cs="Calibri"/>
                <w:sz w:val="20"/>
                <w:szCs w:val="20"/>
              </w:rPr>
            </w:r>
            <w:r w:rsidR="00B7576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140F655" w14:textId="48B0B03A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5858DE">
              <w:rPr>
                <w:rFonts w:ascii="Calibri" w:hAnsi="Calibri" w:cs="Calibri"/>
                <w:sz w:val="20"/>
                <w:szCs w:val="20"/>
              </w:rPr>
              <w:t>Desarrollo de habilidades</w:t>
            </w:r>
            <w:r w:rsidR="00A75732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A75732">
              <w:rPr>
                <w:rFonts w:ascii="Calibri" w:hAnsi="Calibri" w:cs="Calibri"/>
                <w:sz w:val="20"/>
                <w:szCs w:val="20"/>
              </w:rPr>
              <w:tab/>
              <w:t xml:space="preserve">          </w:t>
            </w:r>
          </w:p>
        </w:tc>
        <w:tc>
          <w:tcPr>
            <w:tcW w:w="1575" w:type="dxa"/>
          </w:tcPr>
          <w:p w14:paraId="7436F8FC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hAnsi="Calibri" w:cs="Calibri"/>
                <w:sz w:val="20"/>
                <w:szCs w:val="20"/>
              </w:rPr>
            </w:r>
            <w:r w:rsidR="00B7576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612A5E97" w14:textId="77777777" w:rsidTr="00696584">
        <w:trPr>
          <w:trHeight w:val="239"/>
        </w:trPr>
        <w:tc>
          <w:tcPr>
            <w:tcW w:w="3534" w:type="dxa"/>
          </w:tcPr>
          <w:p w14:paraId="629C1D2F" w14:textId="32671A37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5858DE">
              <w:rPr>
                <w:rFonts w:ascii="Calibri" w:hAnsi="Calibri" w:cs="Calibri"/>
                <w:sz w:val="20"/>
                <w:szCs w:val="20"/>
              </w:rPr>
              <w:t>Integración de la comunidad</w:t>
            </w:r>
          </w:p>
        </w:tc>
        <w:tc>
          <w:tcPr>
            <w:tcW w:w="1160" w:type="dxa"/>
          </w:tcPr>
          <w:p w14:paraId="1A187EB3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hAnsi="Calibri" w:cs="Calibri"/>
                <w:sz w:val="20"/>
                <w:szCs w:val="20"/>
              </w:rPr>
            </w:r>
            <w:r w:rsidR="00B7576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38C15EB6" w14:textId="27218A0C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Entrenamientos</w:t>
            </w:r>
          </w:p>
        </w:tc>
        <w:tc>
          <w:tcPr>
            <w:tcW w:w="1575" w:type="dxa"/>
          </w:tcPr>
          <w:p w14:paraId="6D5B431B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hAnsi="Calibri" w:cs="Calibri"/>
                <w:sz w:val="20"/>
                <w:szCs w:val="20"/>
              </w:rPr>
            </w:r>
            <w:r w:rsidR="00B7576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51CB472C" w14:textId="77777777" w:rsidTr="00696584">
        <w:trPr>
          <w:trHeight w:val="215"/>
        </w:trPr>
        <w:tc>
          <w:tcPr>
            <w:tcW w:w="3534" w:type="dxa"/>
          </w:tcPr>
          <w:p w14:paraId="317BA365" w14:textId="69E28B48" w:rsidR="00A75732" w:rsidRPr="00937584" w:rsidRDefault="00A75732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Cooperativ</w:t>
            </w:r>
            <w:r w:rsidR="00D17FE6">
              <w:rPr>
                <w:rFonts w:ascii="Calibri" w:hAnsi="Calibri" w:cs="Calibri"/>
                <w:sz w:val="20"/>
                <w:szCs w:val="20"/>
              </w:rPr>
              <w:t>a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/</w:t>
            </w:r>
            <w:r w:rsidR="00696584">
              <w:rPr>
                <w:rFonts w:ascii="Calibri" w:hAnsi="Calibri" w:cs="Calibri"/>
                <w:sz w:val="20"/>
                <w:szCs w:val="20"/>
              </w:rPr>
              <w:t>Propiedad del trabajador</w:t>
            </w:r>
            <w:r w:rsidRPr="00937584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1160" w:type="dxa"/>
          </w:tcPr>
          <w:p w14:paraId="6F3819AD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hAnsi="Calibri" w:cs="Calibri"/>
                <w:sz w:val="20"/>
                <w:szCs w:val="20"/>
              </w:rPr>
            </w:r>
            <w:r w:rsidR="00B7576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563E06B2" w14:textId="1C1732F1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Tráfico</w:t>
            </w:r>
          </w:p>
        </w:tc>
        <w:tc>
          <w:tcPr>
            <w:tcW w:w="1575" w:type="dxa"/>
          </w:tcPr>
          <w:p w14:paraId="2493B674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hAnsi="Calibri" w:cs="Calibri"/>
                <w:sz w:val="20"/>
                <w:szCs w:val="20"/>
              </w:rPr>
            </w:r>
            <w:r w:rsidR="00B7576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3095D0CB" w14:textId="77777777" w:rsidTr="00696584">
        <w:trPr>
          <w:trHeight w:val="215"/>
        </w:trPr>
        <w:tc>
          <w:tcPr>
            <w:tcW w:w="3534" w:type="dxa"/>
          </w:tcPr>
          <w:p w14:paraId="7E764450" w14:textId="11486226" w:rsidR="00A75732" w:rsidRPr="00937584" w:rsidRDefault="00A75732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Educa</w:t>
            </w:r>
            <w:r w:rsidR="00D17FE6">
              <w:rPr>
                <w:rFonts w:ascii="Calibri" w:hAnsi="Calibri" w:cs="Calibri"/>
                <w:sz w:val="20"/>
                <w:szCs w:val="20"/>
              </w:rPr>
              <w:t>ción</w:t>
            </w:r>
            <w:r w:rsidRPr="009375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160" w:type="dxa"/>
          </w:tcPr>
          <w:p w14:paraId="1A27AF6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hAnsi="Calibri" w:cs="Calibri"/>
                <w:sz w:val="20"/>
                <w:szCs w:val="20"/>
              </w:rPr>
            </w:r>
            <w:r w:rsidR="00B7576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7F8072C1" w14:textId="7E74B63C" w:rsidR="00A75732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Transport</w:t>
            </w:r>
            <w:r w:rsidR="00C72401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7DBF57BC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hAnsi="Calibri" w:cs="Calibri"/>
                <w:sz w:val="20"/>
                <w:szCs w:val="20"/>
              </w:rPr>
            </w:r>
            <w:r w:rsidR="00B7576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643DBA0D" w14:textId="77777777" w:rsidTr="00696584">
        <w:trPr>
          <w:trHeight w:val="270"/>
        </w:trPr>
        <w:tc>
          <w:tcPr>
            <w:tcW w:w="3534" w:type="dxa"/>
          </w:tcPr>
          <w:p w14:paraId="7E77BB35" w14:textId="2277E1EC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Violencia 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>Dom</w:t>
            </w:r>
            <w:r>
              <w:rPr>
                <w:rFonts w:ascii="Calibri" w:hAnsi="Calibri" w:cs="Calibri"/>
                <w:sz w:val="20"/>
                <w:szCs w:val="20"/>
              </w:rPr>
              <w:t>é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>stic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160" w:type="dxa"/>
          </w:tcPr>
          <w:p w14:paraId="5255DAB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hAnsi="Calibri" w:cs="Calibri"/>
                <w:sz w:val="20"/>
                <w:szCs w:val="20"/>
              </w:rPr>
            </w:r>
            <w:r w:rsidR="00B7576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2B36449" w14:textId="60C0C46B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Agua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771B0FE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hAnsi="Calibri" w:cs="Calibri"/>
                <w:sz w:val="20"/>
                <w:szCs w:val="20"/>
              </w:rPr>
            </w:r>
            <w:r w:rsidR="00B7576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27EBB8CA" w14:textId="77777777" w:rsidTr="00696584">
        <w:trPr>
          <w:trHeight w:val="185"/>
        </w:trPr>
        <w:tc>
          <w:tcPr>
            <w:tcW w:w="3534" w:type="dxa"/>
          </w:tcPr>
          <w:p w14:paraId="2F177A49" w14:textId="69FEC233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Desarrollo Económico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            </w:t>
            </w:r>
          </w:p>
        </w:tc>
        <w:tc>
          <w:tcPr>
            <w:tcW w:w="1160" w:type="dxa"/>
          </w:tcPr>
          <w:p w14:paraId="32BB1C23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hAnsi="Calibri" w:cs="Calibri"/>
                <w:sz w:val="20"/>
                <w:szCs w:val="20"/>
              </w:rPr>
            </w:r>
            <w:r w:rsidR="00B7576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F33277B" w14:textId="28B6AA7F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Mujeres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575" w:type="dxa"/>
          </w:tcPr>
          <w:p w14:paraId="787E7F6F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hAnsi="Calibri" w:cs="Calibri"/>
                <w:sz w:val="20"/>
                <w:szCs w:val="20"/>
              </w:rPr>
            </w:r>
            <w:r w:rsidR="00B7576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732B6042" w14:textId="77777777" w:rsidTr="00696584">
        <w:trPr>
          <w:trHeight w:val="225"/>
        </w:trPr>
        <w:tc>
          <w:tcPr>
            <w:tcW w:w="3534" w:type="dxa"/>
          </w:tcPr>
          <w:p w14:paraId="191CF3C7" w14:textId="6462337E" w:rsidR="00A75732" w:rsidRPr="00937584" w:rsidRDefault="00951F07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Medioambiente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160" w:type="dxa"/>
          </w:tcPr>
          <w:p w14:paraId="06C0DD5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hAnsi="Calibri" w:cs="Calibri"/>
                <w:sz w:val="20"/>
                <w:szCs w:val="20"/>
              </w:rPr>
            </w:r>
            <w:r w:rsidR="00B7576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2FF7B6A9" w14:textId="50C519F5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Jóvenes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4D272E63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hAnsi="Calibri" w:cs="Calibri"/>
                <w:sz w:val="20"/>
                <w:szCs w:val="20"/>
              </w:rPr>
            </w:r>
            <w:r w:rsidR="00B7576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:rsidRPr="00037139" w14:paraId="25CDCDEF" w14:textId="77777777" w:rsidTr="00696584">
        <w:trPr>
          <w:trHeight w:val="200"/>
        </w:trPr>
        <w:tc>
          <w:tcPr>
            <w:tcW w:w="3534" w:type="dxa"/>
          </w:tcPr>
          <w:p w14:paraId="6218AB13" w14:textId="1D6A9757" w:rsidR="00A75732" w:rsidRPr="00937584" w:rsidRDefault="00951F07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Salarios Justos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160" w:type="dxa"/>
          </w:tcPr>
          <w:p w14:paraId="6767F5B4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hAnsi="Calibri" w:cs="Calibri"/>
                <w:sz w:val="20"/>
                <w:szCs w:val="20"/>
              </w:rPr>
            </w:r>
            <w:r w:rsidR="00B7576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2"/>
            <w:vMerge w:val="restart"/>
          </w:tcPr>
          <w:p w14:paraId="1A49F99F" w14:textId="6A050EA0" w:rsidR="00A75732" w:rsidRPr="005858DE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proofErr w:type="gramStart"/>
            <w:r w:rsidRPr="005858DE">
              <w:rPr>
                <w:rFonts w:ascii="Calibri" w:hAnsi="Calibri" w:cs="Calibri"/>
                <w:sz w:val="20"/>
                <w:szCs w:val="20"/>
                <w:lang w:val="es-ES"/>
              </w:rPr>
              <w:t>Ot</w:t>
            </w:r>
            <w:r w:rsidR="00C72401" w:rsidRPr="005858DE">
              <w:rPr>
                <w:rFonts w:ascii="Calibri" w:hAnsi="Calibri" w:cs="Calibri"/>
                <w:sz w:val="20"/>
                <w:szCs w:val="20"/>
                <w:lang w:val="es-ES"/>
              </w:rPr>
              <w:t>ros</w:t>
            </w:r>
            <w:r w:rsidRPr="005858DE">
              <w:rPr>
                <w:rFonts w:ascii="Calibri" w:hAnsi="Calibri" w:cs="Calibri"/>
                <w:sz w:val="20"/>
                <w:szCs w:val="20"/>
                <w:lang w:val="es-ES"/>
              </w:rPr>
              <w:t>(</w:t>
            </w:r>
            <w:proofErr w:type="gramEnd"/>
            <w:r w:rsidR="00C72401" w:rsidRPr="005858DE">
              <w:rPr>
                <w:rFonts w:ascii="Calibri" w:hAnsi="Calibri" w:cs="Calibri"/>
                <w:sz w:val="20"/>
                <w:szCs w:val="20"/>
                <w:lang w:val="es-ES"/>
              </w:rPr>
              <w:t>por favor añada su categoría si no está en esta lista</w:t>
            </w:r>
            <w:r w:rsidRPr="005858DE">
              <w:rPr>
                <w:rFonts w:ascii="Calibri" w:hAnsi="Calibri" w:cs="Calibri"/>
                <w:sz w:val="20"/>
                <w:szCs w:val="20"/>
                <w:lang w:val="es-ES"/>
              </w:rPr>
              <w:t xml:space="preserve">): </w:t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58DE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Pr="00937584">
              <w:rPr>
                <w:rFonts w:ascii="Calibri" w:hAnsi="Calibri" w:cs="Calibri"/>
                <w:sz w:val="20"/>
                <w:szCs w:val="20"/>
              </w:rPr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22FA0C93" w14:textId="77777777" w:rsidR="00A75732" w:rsidRPr="00C72401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7240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   </w:t>
            </w:r>
          </w:p>
          <w:p w14:paraId="6DC125A3" w14:textId="77777777" w:rsidR="00A75732" w:rsidRPr="00C72401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A75732" w14:paraId="2DD72C14" w14:textId="77777777" w:rsidTr="00696584">
        <w:trPr>
          <w:trHeight w:val="203"/>
        </w:trPr>
        <w:tc>
          <w:tcPr>
            <w:tcW w:w="3534" w:type="dxa"/>
          </w:tcPr>
          <w:p w14:paraId="63621D11" w14:textId="71693932" w:rsidR="00A75732" w:rsidRPr="00937584" w:rsidRDefault="00951F07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Seguridad alimenticia</w:t>
            </w:r>
          </w:p>
        </w:tc>
        <w:tc>
          <w:tcPr>
            <w:tcW w:w="1160" w:type="dxa"/>
          </w:tcPr>
          <w:p w14:paraId="46020DCF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hAnsi="Calibri" w:cs="Calibri"/>
                <w:sz w:val="20"/>
                <w:szCs w:val="20"/>
              </w:rPr>
            </w:r>
            <w:r w:rsidR="00B7576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2"/>
            <w:vMerge/>
          </w:tcPr>
          <w:p w14:paraId="57D8A8F9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5732" w14:paraId="0B9B1F32" w14:textId="77777777" w:rsidTr="00696584">
        <w:trPr>
          <w:trHeight w:val="277"/>
        </w:trPr>
        <w:tc>
          <w:tcPr>
            <w:tcW w:w="3534" w:type="dxa"/>
          </w:tcPr>
          <w:p w14:paraId="32C2CA04" w14:textId="0B86BF3D" w:rsidR="00A75732" w:rsidRPr="00937584" w:rsidRDefault="00951F07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Salud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160" w:type="dxa"/>
          </w:tcPr>
          <w:p w14:paraId="75CCD19E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75764">
              <w:rPr>
                <w:rFonts w:ascii="Calibri" w:hAnsi="Calibri" w:cs="Calibri"/>
                <w:sz w:val="20"/>
                <w:szCs w:val="20"/>
              </w:rPr>
            </w:r>
            <w:r w:rsidR="00B7576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2"/>
            <w:vMerge/>
          </w:tcPr>
          <w:p w14:paraId="4D929641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9088400" w14:textId="77777777" w:rsidR="003968E7" w:rsidRDefault="003968E7" w:rsidP="003968E7">
      <w:pPr>
        <w:pStyle w:val="p2"/>
        <w:tabs>
          <w:tab w:val="left" w:pos="792"/>
          <w:tab w:val="left" w:pos="1152"/>
        </w:tabs>
        <w:rPr>
          <w:rFonts w:ascii="Calibri" w:hAnsi="Calibri" w:cs="Calibri"/>
          <w:sz w:val="20"/>
          <w:szCs w:val="20"/>
        </w:rPr>
      </w:pPr>
    </w:p>
    <w:p w14:paraId="36BCCEBD" w14:textId="77777777" w:rsidR="000413CE" w:rsidRPr="00937584" w:rsidRDefault="000413CE" w:rsidP="000413CE">
      <w:pPr>
        <w:pStyle w:val="p2"/>
        <w:tabs>
          <w:tab w:val="left" w:pos="792"/>
          <w:tab w:val="left" w:pos="1152"/>
        </w:tabs>
        <w:rPr>
          <w:rFonts w:ascii="Calibri" w:hAnsi="Calibri" w:cs="Calibri"/>
          <w:sz w:val="20"/>
          <w:szCs w:val="20"/>
        </w:rPr>
      </w:pPr>
    </w:p>
    <w:tbl>
      <w:tblPr>
        <w:tblW w:w="10683" w:type="dxa"/>
        <w:tblInd w:w="7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83"/>
      </w:tblGrid>
      <w:tr w:rsidR="00B02AE4" w14:paraId="25BFDC5F" w14:textId="77777777" w:rsidTr="00903DD6">
        <w:trPr>
          <w:trHeight w:val="1021"/>
        </w:trPr>
        <w:tc>
          <w:tcPr>
            <w:tcW w:w="10683" w:type="dxa"/>
          </w:tcPr>
          <w:p w14:paraId="0454013B" w14:textId="45BF726F" w:rsidR="000A77FA" w:rsidRPr="0027217B" w:rsidRDefault="0027217B" w:rsidP="0027217B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  <w:jc w:val="both"/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  <w:r w:rsidRPr="0027217B">
              <w:rPr>
                <w:rFonts w:ascii="Calibri" w:eastAsia="Batang" w:hAnsi="Calibri" w:cs="Calibri"/>
                <w:b/>
                <w:sz w:val="20"/>
                <w:szCs w:val="20"/>
                <w:lang w:val="es-CO" w:eastAsia="ko-KR"/>
              </w:rPr>
              <w:t xml:space="preserve"> </w:t>
            </w:r>
            <w:r w:rsidR="000A77FA" w:rsidRPr="0027217B">
              <w:rPr>
                <w:rFonts w:ascii="Calibri" w:eastAsia="Batang" w:hAnsi="Calibri" w:cs="Calibri"/>
                <w:b/>
                <w:sz w:val="20"/>
                <w:szCs w:val="20"/>
                <w:lang w:val="es-ES" w:eastAsia="ko-KR"/>
              </w:rPr>
              <w:t xml:space="preserve">Por favor provea el nombre </w:t>
            </w:r>
            <w:r w:rsidR="00841DF9" w:rsidRPr="0027217B">
              <w:rPr>
                <w:rFonts w:ascii="Calibri" w:eastAsia="Batang" w:hAnsi="Calibri" w:cs="Calibri"/>
                <w:b/>
                <w:sz w:val="20"/>
                <w:szCs w:val="20"/>
                <w:lang w:val="es-ES" w:eastAsia="ko-KR"/>
              </w:rPr>
              <w:t xml:space="preserve">y la forma de contactarlos </w:t>
            </w:r>
            <w:r w:rsidR="000A77FA" w:rsidRPr="0027217B">
              <w:rPr>
                <w:rFonts w:ascii="Calibri" w:eastAsia="Batang" w:hAnsi="Calibri" w:cs="Calibri"/>
                <w:b/>
                <w:sz w:val="20"/>
                <w:szCs w:val="20"/>
                <w:lang w:val="es-ES" w:eastAsia="ko-KR"/>
              </w:rPr>
              <w:t>de otras organizaciones</w:t>
            </w:r>
            <w:r w:rsidR="00841DF9" w:rsidRPr="0027217B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</w:t>
            </w:r>
            <w:r w:rsidR="000A77FA" w:rsidRPr="0027217B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que están trabajando con grupos comunitarios de base que pudieran ayudar a ADP en nuestro proceso de atraer solicitantes. (Estas organizaciones no tienen que cumplir los requisitos de ADP, de que los beneficiarios directos sean los dueños y los que controlen </w:t>
            </w:r>
            <w:r w:rsidR="00841DF9" w:rsidRPr="0027217B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el proyecto</w:t>
            </w:r>
            <w:r w:rsidR="000A77FA" w:rsidRPr="0027217B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). Por favor incluya el nombre de la organización, la persona de contacto, el teléfono, dirección, ciudad, estado y correo electrónico. </w:t>
            </w:r>
            <w:r w:rsidR="000A77FA" w:rsidRPr="0027217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Si lo necesita puede usar páginas adicionales.</w:t>
            </w:r>
          </w:p>
        </w:tc>
      </w:tr>
      <w:tr w:rsidR="00355B42" w14:paraId="658F6636" w14:textId="77777777" w:rsidTr="00903DD6">
        <w:trPr>
          <w:trHeight w:val="1021"/>
        </w:trPr>
        <w:tc>
          <w:tcPr>
            <w:tcW w:w="10683" w:type="dxa"/>
          </w:tcPr>
          <w:p w14:paraId="4C75FB3B" w14:textId="77777777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5" w:name="Text142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105"/>
          </w:p>
          <w:p w14:paraId="6533F4A7" w14:textId="77777777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153D8BEE" w14:textId="77777777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06" w:name="Text143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106"/>
          </w:p>
          <w:p w14:paraId="752DD418" w14:textId="77777777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7A2E841E" w14:textId="77777777" w:rsidR="00355B42" w:rsidRPr="00B02AE4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7" w:name="Text144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107"/>
          </w:p>
        </w:tc>
      </w:tr>
    </w:tbl>
    <w:p w14:paraId="091F2B33" w14:textId="33064610" w:rsidR="006C41A9" w:rsidRDefault="00841DF9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ES" w:eastAsia="ko-KR"/>
        </w:rPr>
      </w:pPr>
      <w:r>
        <w:rPr>
          <w:rFonts w:ascii="Calibri" w:eastAsia="Batang" w:hAnsi="Calibri" w:cs="Calibri"/>
          <w:sz w:val="20"/>
          <w:szCs w:val="20"/>
          <w:lang w:val="es-ES" w:eastAsia="ko-KR"/>
        </w:rPr>
        <w:t xml:space="preserve">                </w:t>
      </w:r>
      <w:r w:rsidRPr="00841DF9">
        <w:rPr>
          <w:rFonts w:ascii="Calibri" w:eastAsia="Batang" w:hAnsi="Calibri" w:cs="Calibri"/>
          <w:b/>
          <w:sz w:val="20"/>
          <w:szCs w:val="20"/>
          <w:lang w:val="es-ES" w:eastAsia="ko-KR"/>
        </w:rPr>
        <w:t xml:space="preserve">COMENTARIOS / </w:t>
      </w:r>
      <w:r w:rsidR="006C41A9">
        <w:rPr>
          <w:rFonts w:ascii="Calibri" w:eastAsia="Batang" w:hAnsi="Calibri" w:cs="Calibri"/>
          <w:b/>
          <w:sz w:val="20"/>
          <w:szCs w:val="20"/>
          <w:lang w:val="es-ES" w:eastAsia="ko-KR"/>
        </w:rPr>
        <w:t>RECOMENDACIONES</w:t>
      </w:r>
      <w:r w:rsidRPr="00841DF9">
        <w:rPr>
          <w:rFonts w:ascii="Calibri" w:eastAsia="Batang" w:hAnsi="Calibri" w:cs="Calibri"/>
          <w:sz w:val="20"/>
          <w:szCs w:val="20"/>
          <w:lang w:val="es-ES" w:eastAsia="ko-KR"/>
        </w:rPr>
        <w:t>: Valoramos sus comentarios y lo</w:t>
      </w:r>
      <w:r w:rsidR="00696584">
        <w:rPr>
          <w:rFonts w:ascii="Calibri" w:eastAsia="Batang" w:hAnsi="Calibri" w:cs="Calibri"/>
          <w:sz w:val="20"/>
          <w:szCs w:val="20"/>
          <w:lang w:val="es-ES" w:eastAsia="ko-KR"/>
        </w:rPr>
        <w:t>s</w:t>
      </w:r>
      <w:r w:rsidRPr="00841DF9">
        <w:rPr>
          <w:rFonts w:ascii="Calibri" w:eastAsia="Batang" w:hAnsi="Calibri" w:cs="Calibri"/>
          <w:sz w:val="20"/>
          <w:szCs w:val="20"/>
          <w:lang w:val="es-ES" w:eastAsia="ko-KR"/>
        </w:rPr>
        <w:t xml:space="preserve"> invitamos a compartir cualquier sugerencia sobre cómo </w:t>
      </w:r>
    </w:p>
    <w:p w14:paraId="31555220" w14:textId="7452C179" w:rsidR="000F032D" w:rsidRPr="00841DF9" w:rsidRDefault="006C41A9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ES" w:eastAsia="ko-KR"/>
        </w:rPr>
      </w:pPr>
      <w:r>
        <w:rPr>
          <w:rFonts w:ascii="Calibri" w:eastAsia="Batang" w:hAnsi="Calibri" w:cs="Calibri"/>
          <w:sz w:val="20"/>
          <w:szCs w:val="20"/>
          <w:lang w:val="es-ES" w:eastAsia="ko-KR"/>
        </w:rPr>
        <w:t xml:space="preserve">                </w:t>
      </w:r>
      <w:r w:rsidR="00841DF9" w:rsidRPr="00841DF9">
        <w:rPr>
          <w:rFonts w:ascii="Calibri" w:eastAsia="Batang" w:hAnsi="Calibri" w:cs="Calibri"/>
          <w:sz w:val="20"/>
          <w:szCs w:val="20"/>
          <w:lang w:val="es-ES" w:eastAsia="ko-KR"/>
        </w:rPr>
        <w:t xml:space="preserve">mejorar el proceso de </w:t>
      </w:r>
      <w:r w:rsidR="00696584">
        <w:rPr>
          <w:rFonts w:ascii="Calibri" w:eastAsia="Batang" w:hAnsi="Calibri" w:cs="Calibri"/>
          <w:sz w:val="20"/>
          <w:szCs w:val="20"/>
          <w:lang w:val="es-ES" w:eastAsia="ko-KR"/>
        </w:rPr>
        <w:t xml:space="preserve">la </w:t>
      </w:r>
      <w:r w:rsidR="00841DF9" w:rsidRPr="00841DF9">
        <w:rPr>
          <w:rFonts w:ascii="Calibri" w:eastAsia="Batang" w:hAnsi="Calibri" w:cs="Calibri"/>
          <w:sz w:val="20"/>
          <w:szCs w:val="20"/>
          <w:lang w:val="es-ES" w:eastAsia="ko-KR"/>
        </w:rPr>
        <w:t>solicitud.</w:t>
      </w:r>
      <w:r w:rsidR="00B02AE4" w:rsidRPr="00841DF9">
        <w:rPr>
          <w:rFonts w:ascii="Calibri" w:eastAsia="Batang" w:hAnsi="Calibri" w:cs="Calibri"/>
          <w:sz w:val="20"/>
          <w:szCs w:val="20"/>
          <w:lang w:val="es-ES" w:eastAsia="ko-KR"/>
        </w:rPr>
        <w:tab/>
      </w:r>
      <w:r w:rsidR="005A7C4F" w:rsidRPr="00841DF9">
        <w:rPr>
          <w:rFonts w:ascii="Calibri" w:eastAsia="Batang" w:hAnsi="Calibri" w:cs="Calibri"/>
          <w:sz w:val="20"/>
          <w:szCs w:val="20"/>
          <w:lang w:val="es-ES" w:eastAsia="ko-KR"/>
        </w:rPr>
        <w:t xml:space="preserve"> 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A7C4F" w:rsidRPr="00841DF9">
        <w:rPr>
          <w:rFonts w:ascii="Calibri" w:eastAsia="Batang" w:hAnsi="Calibri" w:cs="Calibri"/>
          <w:sz w:val="20"/>
          <w:szCs w:val="20"/>
          <w:lang w:val="es-ES" w:eastAsia="ko-KR"/>
        </w:rPr>
        <w:instrText xml:space="preserve"> FORMTEXT </w:instrTex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separate"/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end"/>
      </w:r>
    </w:p>
    <w:sectPr w:rsidR="000F032D" w:rsidRPr="00841DF9" w:rsidSect="001708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4" w:right="432" w:bottom="259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E581F" w14:textId="77777777" w:rsidR="007416D9" w:rsidRDefault="007416D9" w:rsidP="00E44C4A">
      <w:r>
        <w:separator/>
      </w:r>
    </w:p>
  </w:endnote>
  <w:endnote w:type="continuationSeparator" w:id="0">
    <w:p w14:paraId="6F971788" w14:textId="77777777" w:rsidR="007416D9" w:rsidRDefault="007416D9" w:rsidP="00E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Oblique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4A091" w14:textId="77777777" w:rsidR="007416D9" w:rsidRDefault="00741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7E5D" w14:textId="129434B9" w:rsidR="007416D9" w:rsidRPr="009845F4" w:rsidRDefault="007416D9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SOLICITUD </w:t>
    </w:r>
    <w:proofErr w:type="gramStart"/>
    <w:r>
      <w:rPr>
        <w:rFonts w:ascii="Calibri" w:hAnsi="Calibri"/>
        <w:sz w:val="20"/>
      </w:rPr>
      <w:t xml:space="preserve">NACIONAL  </w:t>
    </w:r>
    <w:r>
      <w:rPr>
        <w:rFonts w:ascii="Calibri" w:hAnsi="Calibri"/>
        <w:sz w:val="20"/>
      </w:rPr>
      <w:tab/>
    </w:r>
    <w:proofErr w:type="gramEnd"/>
    <w:r w:rsidRPr="009845F4">
      <w:rPr>
        <w:rFonts w:ascii="Calibri" w:hAnsi="Calibri"/>
        <w:sz w:val="20"/>
      </w:rPr>
      <w:t xml:space="preserve">Page | </w:t>
    </w:r>
    <w:r w:rsidRPr="009845F4">
      <w:rPr>
        <w:rFonts w:ascii="Calibri" w:hAnsi="Calibri"/>
        <w:sz w:val="20"/>
      </w:rPr>
      <w:fldChar w:fldCharType="begin"/>
    </w:r>
    <w:r w:rsidRPr="009845F4">
      <w:rPr>
        <w:rFonts w:ascii="Calibri" w:hAnsi="Calibri"/>
        <w:sz w:val="20"/>
      </w:rPr>
      <w:instrText xml:space="preserve"> PAGE   \* MERGEFORMAT </w:instrText>
    </w:r>
    <w:r w:rsidRPr="009845F4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2</w:t>
    </w:r>
    <w:r w:rsidRPr="009845F4">
      <w:rPr>
        <w:rFonts w:ascii="Calibri" w:hAnsi="Calibri"/>
        <w:noProof/>
        <w:sz w:val="20"/>
      </w:rPr>
      <w:fldChar w:fldCharType="end"/>
    </w:r>
    <w:r w:rsidRPr="009845F4">
      <w:rPr>
        <w:rFonts w:ascii="Calibri" w:hAnsi="Calibri"/>
        <w:sz w:val="20"/>
      </w:rPr>
      <w:tab/>
    </w:r>
    <w:r w:rsidRPr="00C16967">
      <w:rPr>
        <w:rFonts w:ascii="Calibri" w:hAnsi="Calibri"/>
        <w:sz w:val="20"/>
      </w:rPr>
      <w:t xml:space="preserve">Rev. </w:t>
    </w:r>
    <w:r>
      <w:rPr>
        <w:rFonts w:ascii="Calibri" w:hAnsi="Calibri"/>
        <w:sz w:val="20"/>
      </w:rPr>
      <w:t>2</w:t>
    </w:r>
    <w:r w:rsidRPr="00C16967">
      <w:rPr>
        <w:rFonts w:ascii="Calibri" w:hAnsi="Calibri"/>
        <w:sz w:val="20"/>
      </w:rPr>
      <w:t>/201</w:t>
    </w:r>
    <w:r>
      <w:rPr>
        <w:rFonts w:ascii="Calibri" w:hAnsi="Calibri"/>
        <w:sz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A6CB" w14:textId="60A19695" w:rsidR="007416D9" w:rsidRPr="009845F4" w:rsidRDefault="007416D9" w:rsidP="00C83D39">
    <w:pPr>
      <w:pStyle w:val="Footer"/>
      <w:tabs>
        <w:tab w:val="clear" w:pos="9360"/>
        <w:tab w:val="right" w:pos="10980"/>
      </w:tabs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SOLICITUD NATIONAL </w:t>
    </w:r>
    <w:r w:rsidRPr="009845F4">
      <w:rPr>
        <w:rFonts w:ascii="Calibri" w:hAnsi="Calibri"/>
        <w:sz w:val="20"/>
      </w:rPr>
      <w:tab/>
      <w:t xml:space="preserve">Page | </w:t>
    </w:r>
    <w:r w:rsidRPr="009845F4">
      <w:rPr>
        <w:rFonts w:ascii="Calibri" w:hAnsi="Calibri"/>
        <w:sz w:val="20"/>
      </w:rPr>
      <w:fldChar w:fldCharType="begin"/>
    </w:r>
    <w:r w:rsidRPr="009845F4">
      <w:rPr>
        <w:rFonts w:ascii="Calibri" w:hAnsi="Calibri"/>
        <w:sz w:val="20"/>
      </w:rPr>
      <w:instrText xml:space="preserve"> PAGE   \* MERGEFORMAT </w:instrText>
    </w:r>
    <w:r w:rsidRPr="009845F4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</w:t>
    </w:r>
    <w:r w:rsidRPr="009845F4">
      <w:rPr>
        <w:rFonts w:ascii="Calibri" w:hAnsi="Calibri"/>
        <w:noProof/>
        <w:sz w:val="20"/>
      </w:rPr>
      <w:fldChar w:fldCharType="end"/>
    </w:r>
    <w:r>
      <w:rPr>
        <w:rFonts w:ascii="Calibri" w:hAnsi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E1BD8" w14:textId="77777777" w:rsidR="007416D9" w:rsidRDefault="007416D9" w:rsidP="00E44C4A">
      <w:r>
        <w:separator/>
      </w:r>
    </w:p>
  </w:footnote>
  <w:footnote w:type="continuationSeparator" w:id="0">
    <w:p w14:paraId="2D851D97" w14:textId="77777777" w:rsidR="007416D9" w:rsidRDefault="007416D9" w:rsidP="00E4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26289" w14:textId="77777777" w:rsidR="007416D9" w:rsidRDefault="00741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30DD" w14:textId="77777777" w:rsidR="007416D9" w:rsidRPr="00916503" w:rsidRDefault="007416D9" w:rsidP="00222C0E">
    <w:pPr>
      <w:rPr>
        <w:rFonts w:ascii="Arial" w:hAnsi="Arial" w:cs="Arial"/>
        <w:b/>
        <w:bCs/>
        <w:i/>
        <w:sz w:val="14"/>
        <w:u w:val="single"/>
      </w:rPr>
    </w:pPr>
    <w:r>
      <w:rPr>
        <w:rFonts w:ascii="Calibri" w:hAnsi="Calibri" w:cs="Arial"/>
        <w:b/>
        <w:i/>
        <w:noProof/>
      </w:rPr>
      <w:t xml:space="preserve">        </w:t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</w:p>
  <w:p w14:paraId="08AE51F3" w14:textId="77777777" w:rsidR="007416D9" w:rsidRPr="00222C0E" w:rsidRDefault="007416D9" w:rsidP="00222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08" w:name="_Hlk513810951"/>
  <w:p w14:paraId="4CA32B9A" w14:textId="77777777" w:rsidR="007416D9" w:rsidRDefault="007416D9" w:rsidP="000B7F77">
    <w:pPr>
      <w:ind w:left="270"/>
      <w:rPr>
        <w:rFonts w:ascii="Arial" w:hAnsi="Arial" w:cs="Arial"/>
        <w:b/>
        <w:bCs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15EE84" wp14:editId="506C165E">
              <wp:simplePos x="0" y="0"/>
              <wp:positionH relativeFrom="column">
                <wp:posOffset>5528348</wp:posOffset>
              </wp:positionH>
              <wp:positionV relativeFrom="paragraph">
                <wp:posOffset>416560</wp:posOffset>
              </wp:positionV>
              <wp:extent cx="1795478" cy="253497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5478" cy="2534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634D4FF" w14:textId="77777777" w:rsidR="007416D9" w:rsidRPr="000B7F77" w:rsidRDefault="007416D9" w:rsidP="00D055B6">
                          <w:pPr>
                            <w:pStyle w:val="p12"/>
                            <w:tabs>
                              <w:tab w:val="clear" w:pos="2862"/>
                              <w:tab w:val="left" w:pos="-180"/>
                            </w:tabs>
                            <w:ind w:left="0" w:firstLine="0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767171"/>
                              <w:sz w:val="20"/>
                            </w:rPr>
                          </w:pPr>
                          <w:r w:rsidRPr="000B7F77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767171"/>
                              <w:sz w:val="20"/>
                            </w:rPr>
                            <w:t>“People Investing in People”</w:t>
                          </w:r>
                        </w:p>
                        <w:p w14:paraId="33DBFC46" w14:textId="77777777" w:rsidR="007416D9" w:rsidRPr="00DA26D6" w:rsidRDefault="007416D9" w:rsidP="00D055B6">
                          <w:pPr>
                            <w:rPr>
                              <w:color w:val="7F7F7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5EE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435.3pt;margin-top:32.8pt;width:141.4pt;height:1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" filled="f" stroked="f">
              <v:textbox>
                <w:txbxContent>
                  <w:p w14:paraId="0634D4FF" w14:textId="77777777" w:rsidR="007416D9" w:rsidRPr="000B7F77" w:rsidRDefault="007416D9" w:rsidP="00D055B6">
                    <w:pPr>
                      <w:pStyle w:val="p12"/>
                      <w:tabs>
                        <w:tab w:val="clear" w:pos="2862"/>
                        <w:tab w:val="left" w:pos="-180"/>
                      </w:tabs>
                      <w:ind w:left="0" w:firstLine="0"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767171"/>
                        <w:sz w:val="20"/>
                      </w:rPr>
                    </w:pPr>
                    <w:r w:rsidRPr="000B7F77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767171"/>
                        <w:sz w:val="20"/>
                      </w:rPr>
                      <w:t>“People Investing in People”</w:t>
                    </w:r>
                  </w:p>
                  <w:p w14:paraId="33DBFC46" w14:textId="77777777" w:rsidR="007416D9" w:rsidRPr="00DA26D6" w:rsidRDefault="007416D9" w:rsidP="00D055B6">
                    <w:pPr>
                      <w:rPr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DA2FAE0" wp14:editId="507F3E56">
          <wp:simplePos x="0" y="0"/>
          <wp:positionH relativeFrom="column">
            <wp:posOffset>5953439</wp:posOffset>
          </wp:positionH>
          <wp:positionV relativeFrom="paragraph">
            <wp:posOffset>-64732</wp:posOffset>
          </wp:positionV>
          <wp:extent cx="796704" cy="551653"/>
          <wp:effectExtent l="0" t="0" r="381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04" cy="551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09" w:name="_Hlk513810884"/>
    <w:r>
      <w:rPr>
        <w:rFonts w:ascii="Calibri" w:hAnsi="Calibri" w:cs="Arial"/>
        <w:b/>
        <w:i/>
        <w:noProof/>
      </w:rPr>
      <w:drawing>
        <wp:inline distT="0" distB="0" distL="0" distR="0" wp14:anchorId="3C8756B7" wp14:editId="2F166C6B">
          <wp:extent cx="2745295" cy="48196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417" cy="48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9"/>
    <w:r>
      <w:rPr>
        <w:rFonts w:ascii="Calibri" w:hAnsi="Calibri" w:cs="Arial"/>
        <w:b/>
        <w:i/>
        <w:noProof/>
      </w:rPr>
      <w:t xml:space="preserve">        </w:t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bookmarkEnd w:id="108"/>
    <w:r>
      <w:rPr>
        <w:rFonts w:ascii="Calibri" w:hAnsi="Calibri" w:cs="Arial"/>
        <w:b/>
        <w:i/>
        <w:noProof/>
      </w:rPr>
      <w:t xml:space="preserve"> </w:t>
    </w:r>
    <w:r>
      <w:rPr>
        <w:rFonts w:ascii="Arial" w:hAnsi="Arial" w:cs="Arial"/>
        <w:b/>
        <w:bCs/>
        <w:i/>
      </w:rPr>
      <w:t xml:space="preserve">           </w:t>
    </w:r>
  </w:p>
  <w:p w14:paraId="2ACC7E53" w14:textId="77777777" w:rsidR="007416D9" w:rsidRDefault="007416D9" w:rsidP="000B7F77">
    <w:pPr>
      <w:rPr>
        <w:rFonts w:ascii="Arial" w:hAnsi="Arial" w:cs="Arial"/>
        <w:b/>
        <w:bCs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167"/>
    <w:multiLevelType w:val="hybridMultilevel"/>
    <w:tmpl w:val="DD12A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A57"/>
    <w:multiLevelType w:val="hybridMultilevel"/>
    <w:tmpl w:val="B01CBB84"/>
    <w:lvl w:ilvl="0" w:tplc="1A68753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164D7"/>
    <w:multiLevelType w:val="hybridMultilevel"/>
    <w:tmpl w:val="CF7A3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1509"/>
    <w:multiLevelType w:val="hybridMultilevel"/>
    <w:tmpl w:val="BB46FB2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0A18DC"/>
    <w:multiLevelType w:val="hybridMultilevel"/>
    <w:tmpl w:val="635645DA"/>
    <w:lvl w:ilvl="0" w:tplc="89DAE04C">
      <w:start w:val="4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757CE"/>
    <w:multiLevelType w:val="hybridMultilevel"/>
    <w:tmpl w:val="9BF8F28A"/>
    <w:lvl w:ilvl="0" w:tplc="B46C2DA8">
      <w:start w:val="1"/>
      <w:numFmt w:val="lowerLetter"/>
      <w:lvlText w:val="%1)"/>
      <w:lvlJc w:val="left"/>
      <w:pPr>
        <w:ind w:left="1080" w:hanging="72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16300"/>
    <w:multiLevelType w:val="hybridMultilevel"/>
    <w:tmpl w:val="005891FE"/>
    <w:lvl w:ilvl="0" w:tplc="B46C2DA8">
      <w:start w:val="1"/>
      <w:numFmt w:val="lowerLetter"/>
      <w:lvlText w:val="%1)"/>
      <w:lvlJc w:val="left"/>
      <w:pPr>
        <w:ind w:left="977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697" w:hanging="360"/>
      </w:pPr>
    </w:lvl>
    <w:lvl w:ilvl="2" w:tplc="0409001B" w:tentative="1">
      <w:start w:val="1"/>
      <w:numFmt w:val="lowerRoman"/>
      <w:lvlText w:val="%3."/>
      <w:lvlJc w:val="right"/>
      <w:pPr>
        <w:ind w:left="2417" w:hanging="180"/>
      </w:pPr>
    </w:lvl>
    <w:lvl w:ilvl="3" w:tplc="0409000F" w:tentative="1">
      <w:start w:val="1"/>
      <w:numFmt w:val="decimal"/>
      <w:lvlText w:val="%4."/>
      <w:lvlJc w:val="left"/>
      <w:pPr>
        <w:ind w:left="3137" w:hanging="360"/>
      </w:pPr>
    </w:lvl>
    <w:lvl w:ilvl="4" w:tplc="04090019" w:tentative="1">
      <w:start w:val="1"/>
      <w:numFmt w:val="lowerLetter"/>
      <w:lvlText w:val="%5."/>
      <w:lvlJc w:val="left"/>
      <w:pPr>
        <w:ind w:left="3857" w:hanging="360"/>
      </w:pPr>
    </w:lvl>
    <w:lvl w:ilvl="5" w:tplc="0409001B" w:tentative="1">
      <w:start w:val="1"/>
      <w:numFmt w:val="lowerRoman"/>
      <w:lvlText w:val="%6."/>
      <w:lvlJc w:val="right"/>
      <w:pPr>
        <w:ind w:left="4577" w:hanging="180"/>
      </w:pPr>
    </w:lvl>
    <w:lvl w:ilvl="6" w:tplc="0409000F" w:tentative="1">
      <w:start w:val="1"/>
      <w:numFmt w:val="decimal"/>
      <w:lvlText w:val="%7."/>
      <w:lvlJc w:val="left"/>
      <w:pPr>
        <w:ind w:left="5297" w:hanging="360"/>
      </w:pPr>
    </w:lvl>
    <w:lvl w:ilvl="7" w:tplc="04090019" w:tentative="1">
      <w:start w:val="1"/>
      <w:numFmt w:val="lowerLetter"/>
      <w:lvlText w:val="%8."/>
      <w:lvlJc w:val="left"/>
      <w:pPr>
        <w:ind w:left="6017" w:hanging="360"/>
      </w:pPr>
    </w:lvl>
    <w:lvl w:ilvl="8" w:tplc="040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7" w15:restartNumberingAfterBreak="0">
    <w:nsid w:val="2B3F42BD"/>
    <w:multiLevelType w:val="hybridMultilevel"/>
    <w:tmpl w:val="B59E19D0"/>
    <w:lvl w:ilvl="0" w:tplc="B04CF4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15764"/>
    <w:multiLevelType w:val="hybridMultilevel"/>
    <w:tmpl w:val="9ADEA9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5719F4"/>
    <w:multiLevelType w:val="hybridMultilevel"/>
    <w:tmpl w:val="708624C6"/>
    <w:lvl w:ilvl="0" w:tplc="6164B7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9A42A0"/>
    <w:multiLevelType w:val="hybridMultilevel"/>
    <w:tmpl w:val="E2986C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1pUOCCWfis4xZCqFK6HeD6n+X9DNQ7EBeATzKGm3G4QIdlyrUjQn6lBK/17/TIvhsVqmVTm+9buNcwCHWvfjQ==" w:salt="BftCyFOCWCsPokejmm6khg==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B3"/>
    <w:rsid w:val="000018AC"/>
    <w:rsid w:val="00001A24"/>
    <w:rsid w:val="0000292D"/>
    <w:rsid w:val="00011CD7"/>
    <w:rsid w:val="00032EAB"/>
    <w:rsid w:val="00037139"/>
    <w:rsid w:val="00040F1C"/>
    <w:rsid w:val="000413CE"/>
    <w:rsid w:val="00044199"/>
    <w:rsid w:val="00045C5B"/>
    <w:rsid w:val="000461EC"/>
    <w:rsid w:val="00047961"/>
    <w:rsid w:val="00050241"/>
    <w:rsid w:val="00050621"/>
    <w:rsid w:val="00054A4B"/>
    <w:rsid w:val="00055F43"/>
    <w:rsid w:val="00057E4A"/>
    <w:rsid w:val="00060588"/>
    <w:rsid w:val="00066600"/>
    <w:rsid w:val="00070B51"/>
    <w:rsid w:val="000714B4"/>
    <w:rsid w:val="00077EE6"/>
    <w:rsid w:val="00084677"/>
    <w:rsid w:val="00091CEB"/>
    <w:rsid w:val="00094FC8"/>
    <w:rsid w:val="00095088"/>
    <w:rsid w:val="000A3954"/>
    <w:rsid w:val="000A400D"/>
    <w:rsid w:val="000A77FA"/>
    <w:rsid w:val="000B17B2"/>
    <w:rsid w:val="000B1A03"/>
    <w:rsid w:val="000B1B3C"/>
    <w:rsid w:val="000B1EDE"/>
    <w:rsid w:val="000B3909"/>
    <w:rsid w:val="000B7F77"/>
    <w:rsid w:val="000C4523"/>
    <w:rsid w:val="000C5D38"/>
    <w:rsid w:val="000C69B0"/>
    <w:rsid w:val="000D0B15"/>
    <w:rsid w:val="000D219E"/>
    <w:rsid w:val="000D5039"/>
    <w:rsid w:val="000D6084"/>
    <w:rsid w:val="000D7FFE"/>
    <w:rsid w:val="000E194A"/>
    <w:rsid w:val="000E46BB"/>
    <w:rsid w:val="000F032D"/>
    <w:rsid w:val="0010046D"/>
    <w:rsid w:val="0010223B"/>
    <w:rsid w:val="0011075B"/>
    <w:rsid w:val="00114A67"/>
    <w:rsid w:val="00114EBD"/>
    <w:rsid w:val="00125A04"/>
    <w:rsid w:val="00133B5A"/>
    <w:rsid w:val="001408F8"/>
    <w:rsid w:val="001415B0"/>
    <w:rsid w:val="00153EC6"/>
    <w:rsid w:val="00154DCA"/>
    <w:rsid w:val="00156D4F"/>
    <w:rsid w:val="00160073"/>
    <w:rsid w:val="00161CFB"/>
    <w:rsid w:val="00167062"/>
    <w:rsid w:val="001708D7"/>
    <w:rsid w:val="001826BC"/>
    <w:rsid w:val="001838EB"/>
    <w:rsid w:val="001918E3"/>
    <w:rsid w:val="00194E87"/>
    <w:rsid w:val="001A3D24"/>
    <w:rsid w:val="001B0A17"/>
    <w:rsid w:val="001B17B1"/>
    <w:rsid w:val="001B1F8A"/>
    <w:rsid w:val="001B2820"/>
    <w:rsid w:val="001B463B"/>
    <w:rsid w:val="001D2DD6"/>
    <w:rsid w:val="001D4C77"/>
    <w:rsid w:val="001D7EC3"/>
    <w:rsid w:val="001E2122"/>
    <w:rsid w:val="001E2224"/>
    <w:rsid w:val="001E5A57"/>
    <w:rsid w:val="001E7D7A"/>
    <w:rsid w:val="001F1416"/>
    <w:rsid w:val="001F4B46"/>
    <w:rsid w:val="001F503F"/>
    <w:rsid w:val="001F7F78"/>
    <w:rsid w:val="002018AE"/>
    <w:rsid w:val="00203E41"/>
    <w:rsid w:val="0021292E"/>
    <w:rsid w:val="0021623A"/>
    <w:rsid w:val="00222C0E"/>
    <w:rsid w:val="0022493A"/>
    <w:rsid w:val="002371F9"/>
    <w:rsid w:val="00253483"/>
    <w:rsid w:val="00261449"/>
    <w:rsid w:val="00262B4B"/>
    <w:rsid w:val="00263DFE"/>
    <w:rsid w:val="0027217B"/>
    <w:rsid w:val="00272239"/>
    <w:rsid w:val="0028615A"/>
    <w:rsid w:val="002873E9"/>
    <w:rsid w:val="002926C5"/>
    <w:rsid w:val="002A2974"/>
    <w:rsid w:val="002A49DD"/>
    <w:rsid w:val="002A50EB"/>
    <w:rsid w:val="002B3653"/>
    <w:rsid w:val="002B5BFB"/>
    <w:rsid w:val="002C18C7"/>
    <w:rsid w:val="002C4C48"/>
    <w:rsid w:val="002D1EAD"/>
    <w:rsid w:val="002D522A"/>
    <w:rsid w:val="002D5B77"/>
    <w:rsid w:val="002D633B"/>
    <w:rsid w:val="002E13C8"/>
    <w:rsid w:val="002E2753"/>
    <w:rsid w:val="002E5800"/>
    <w:rsid w:val="002E5992"/>
    <w:rsid w:val="002F4DE2"/>
    <w:rsid w:val="00300B85"/>
    <w:rsid w:val="003127EA"/>
    <w:rsid w:val="00315B0F"/>
    <w:rsid w:val="00315B91"/>
    <w:rsid w:val="00337AEC"/>
    <w:rsid w:val="00342117"/>
    <w:rsid w:val="00343809"/>
    <w:rsid w:val="00343B59"/>
    <w:rsid w:val="00345B72"/>
    <w:rsid w:val="003463AE"/>
    <w:rsid w:val="003472D7"/>
    <w:rsid w:val="0035353E"/>
    <w:rsid w:val="00353590"/>
    <w:rsid w:val="00355B42"/>
    <w:rsid w:val="00356B80"/>
    <w:rsid w:val="00366D8C"/>
    <w:rsid w:val="00371E9F"/>
    <w:rsid w:val="00372B81"/>
    <w:rsid w:val="00374F6F"/>
    <w:rsid w:val="0037531B"/>
    <w:rsid w:val="00381EDA"/>
    <w:rsid w:val="003839C6"/>
    <w:rsid w:val="00383BA3"/>
    <w:rsid w:val="003924D2"/>
    <w:rsid w:val="00392EE2"/>
    <w:rsid w:val="003968E7"/>
    <w:rsid w:val="003A4EB6"/>
    <w:rsid w:val="003A7AA7"/>
    <w:rsid w:val="003B3E5D"/>
    <w:rsid w:val="003C1E01"/>
    <w:rsid w:val="003D0BC2"/>
    <w:rsid w:val="003D15CA"/>
    <w:rsid w:val="003E21DC"/>
    <w:rsid w:val="003E62BE"/>
    <w:rsid w:val="003E6A6C"/>
    <w:rsid w:val="003E7118"/>
    <w:rsid w:val="00402567"/>
    <w:rsid w:val="0040359F"/>
    <w:rsid w:val="00407B04"/>
    <w:rsid w:val="00412E24"/>
    <w:rsid w:val="00412F48"/>
    <w:rsid w:val="004150F2"/>
    <w:rsid w:val="004153B2"/>
    <w:rsid w:val="004158B1"/>
    <w:rsid w:val="00433DE0"/>
    <w:rsid w:val="004357BA"/>
    <w:rsid w:val="00440326"/>
    <w:rsid w:val="004406BA"/>
    <w:rsid w:val="0044664F"/>
    <w:rsid w:val="00446D3D"/>
    <w:rsid w:val="00446FA1"/>
    <w:rsid w:val="00470167"/>
    <w:rsid w:val="00492387"/>
    <w:rsid w:val="004A31AF"/>
    <w:rsid w:val="004A55E6"/>
    <w:rsid w:val="004A5FA9"/>
    <w:rsid w:val="004B57EF"/>
    <w:rsid w:val="004C4565"/>
    <w:rsid w:val="004D61D7"/>
    <w:rsid w:val="004E0295"/>
    <w:rsid w:val="004E2BF4"/>
    <w:rsid w:val="004E2F49"/>
    <w:rsid w:val="00503867"/>
    <w:rsid w:val="00513767"/>
    <w:rsid w:val="00517C74"/>
    <w:rsid w:val="00530F77"/>
    <w:rsid w:val="00533092"/>
    <w:rsid w:val="0053312F"/>
    <w:rsid w:val="00541F33"/>
    <w:rsid w:val="0055577C"/>
    <w:rsid w:val="00555FA8"/>
    <w:rsid w:val="0056394F"/>
    <w:rsid w:val="00563C6B"/>
    <w:rsid w:val="00564AFF"/>
    <w:rsid w:val="005654B3"/>
    <w:rsid w:val="005674F8"/>
    <w:rsid w:val="00572004"/>
    <w:rsid w:val="00572018"/>
    <w:rsid w:val="0058111F"/>
    <w:rsid w:val="005858DE"/>
    <w:rsid w:val="0059333C"/>
    <w:rsid w:val="005A3FD6"/>
    <w:rsid w:val="005A7C4F"/>
    <w:rsid w:val="005B4914"/>
    <w:rsid w:val="005D0049"/>
    <w:rsid w:val="005D1F8F"/>
    <w:rsid w:val="005D22DD"/>
    <w:rsid w:val="005D4BE6"/>
    <w:rsid w:val="005D5E7F"/>
    <w:rsid w:val="005D7258"/>
    <w:rsid w:val="005E43B4"/>
    <w:rsid w:val="005E744D"/>
    <w:rsid w:val="005F0C42"/>
    <w:rsid w:val="005F2BB0"/>
    <w:rsid w:val="005F760C"/>
    <w:rsid w:val="0060599E"/>
    <w:rsid w:val="00625F51"/>
    <w:rsid w:val="006328C2"/>
    <w:rsid w:val="00633FD5"/>
    <w:rsid w:val="0063555E"/>
    <w:rsid w:val="00637278"/>
    <w:rsid w:val="0064100F"/>
    <w:rsid w:val="006421CF"/>
    <w:rsid w:val="00642D58"/>
    <w:rsid w:val="00671B64"/>
    <w:rsid w:val="00682F38"/>
    <w:rsid w:val="00683FF0"/>
    <w:rsid w:val="00683FF5"/>
    <w:rsid w:val="00687983"/>
    <w:rsid w:val="00693011"/>
    <w:rsid w:val="00696584"/>
    <w:rsid w:val="006B785E"/>
    <w:rsid w:val="006C2250"/>
    <w:rsid w:val="006C41A9"/>
    <w:rsid w:val="006D6C76"/>
    <w:rsid w:val="006E5157"/>
    <w:rsid w:val="0070220A"/>
    <w:rsid w:val="00702A85"/>
    <w:rsid w:val="00706C22"/>
    <w:rsid w:val="007075E1"/>
    <w:rsid w:val="00707D68"/>
    <w:rsid w:val="0071085E"/>
    <w:rsid w:val="00714FA1"/>
    <w:rsid w:val="00720399"/>
    <w:rsid w:val="00723500"/>
    <w:rsid w:val="007264AB"/>
    <w:rsid w:val="0073071E"/>
    <w:rsid w:val="00733F29"/>
    <w:rsid w:val="00735C1D"/>
    <w:rsid w:val="00736F71"/>
    <w:rsid w:val="0074106B"/>
    <w:rsid w:val="007416D9"/>
    <w:rsid w:val="0074173C"/>
    <w:rsid w:val="0074688C"/>
    <w:rsid w:val="00753E41"/>
    <w:rsid w:val="00760934"/>
    <w:rsid w:val="0076094D"/>
    <w:rsid w:val="00760D8A"/>
    <w:rsid w:val="00771185"/>
    <w:rsid w:val="00771BC3"/>
    <w:rsid w:val="007741FF"/>
    <w:rsid w:val="00777D53"/>
    <w:rsid w:val="00780C0C"/>
    <w:rsid w:val="00782F1B"/>
    <w:rsid w:val="0079292E"/>
    <w:rsid w:val="007A159C"/>
    <w:rsid w:val="007A35C7"/>
    <w:rsid w:val="007A5C96"/>
    <w:rsid w:val="007B3647"/>
    <w:rsid w:val="007C22E8"/>
    <w:rsid w:val="007C4157"/>
    <w:rsid w:val="007D5537"/>
    <w:rsid w:val="007E0772"/>
    <w:rsid w:val="007F631A"/>
    <w:rsid w:val="007F6404"/>
    <w:rsid w:val="008049F5"/>
    <w:rsid w:val="00807785"/>
    <w:rsid w:val="00814408"/>
    <w:rsid w:val="008349A1"/>
    <w:rsid w:val="00836D7A"/>
    <w:rsid w:val="00841729"/>
    <w:rsid w:val="00841DF9"/>
    <w:rsid w:val="0084653E"/>
    <w:rsid w:val="00855F10"/>
    <w:rsid w:val="00860B89"/>
    <w:rsid w:val="008763E9"/>
    <w:rsid w:val="00877B58"/>
    <w:rsid w:val="00881FA5"/>
    <w:rsid w:val="008845C5"/>
    <w:rsid w:val="00891B07"/>
    <w:rsid w:val="008A168F"/>
    <w:rsid w:val="008A45DF"/>
    <w:rsid w:val="008A7521"/>
    <w:rsid w:val="008A79F5"/>
    <w:rsid w:val="008B020A"/>
    <w:rsid w:val="008B3FEC"/>
    <w:rsid w:val="008C2278"/>
    <w:rsid w:val="008C32FA"/>
    <w:rsid w:val="008C5960"/>
    <w:rsid w:val="008D1E33"/>
    <w:rsid w:val="008D407A"/>
    <w:rsid w:val="008E1A02"/>
    <w:rsid w:val="008F1256"/>
    <w:rsid w:val="008F5C26"/>
    <w:rsid w:val="008F6E29"/>
    <w:rsid w:val="00903DD6"/>
    <w:rsid w:val="009069A9"/>
    <w:rsid w:val="00906B95"/>
    <w:rsid w:val="009100B2"/>
    <w:rsid w:val="00911E05"/>
    <w:rsid w:val="00912E59"/>
    <w:rsid w:val="00926D7B"/>
    <w:rsid w:val="00930457"/>
    <w:rsid w:val="009306B9"/>
    <w:rsid w:val="0093463E"/>
    <w:rsid w:val="00937584"/>
    <w:rsid w:val="0094468A"/>
    <w:rsid w:val="00946286"/>
    <w:rsid w:val="00946CB3"/>
    <w:rsid w:val="0095045B"/>
    <w:rsid w:val="00951F07"/>
    <w:rsid w:val="0095593E"/>
    <w:rsid w:val="00955AD3"/>
    <w:rsid w:val="00955D8C"/>
    <w:rsid w:val="00961A60"/>
    <w:rsid w:val="009636BA"/>
    <w:rsid w:val="009703B5"/>
    <w:rsid w:val="00972084"/>
    <w:rsid w:val="00972164"/>
    <w:rsid w:val="00983278"/>
    <w:rsid w:val="009845F4"/>
    <w:rsid w:val="009865CF"/>
    <w:rsid w:val="00997FA9"/>
    <w:rsid w:val="009A1C60"/>
    <w:rsid w:val="009B3736"/>
    <w:rsid w:val="009C1AF4"/>
    <w:rsid w:val="009C2C5C"/>
    <w:rsid w:val="009C6F2E"/>
    <w:rsid w:val="009C7153"/>
    <w:rsid w:val="009D04FE"/>
    <w:rsid w:val="009E50D3"/>
    <w:rsid w:val="009E6DC4"/>
    <w:rsid w:val="009F2FB9"/>
    <w:rsid w:val="009F3741"/>
    <w:rsid w:val="009F4218"/>
    <w:rsid w:val="009F6A4E"/>
    <w:rsid w:val="009F7D1C"/>
    <w:rsid w:val="00A01806"/>
    <w:rsid w:val="00A01BC0"/>
    <w:rsid w:val="00A04C07"/>
    <w:rsid w:val="00A10CE0"/>
    <w:rsid w:val="00A11C51"/>
    <w:rsid w:val="00A137C9"/>
    <w:rsid w:val="00A147C4"/>
    <w:rsid w:val="00A16C0D"/>
    <w:rsid w:val="00A17D90"/>
    <w:rsid w:val="00A22E89"/>
    <w:rsid w:val="00A3105E"/>
    <w:rsid w:val="00A316C2"/>
    <w:rsid w:val="00A32939"/>
    <w:rsid w:val="00A33389"/>
    <w:rsid w:val="00A40FE5"/>
    <w:rsid w:val="00A45182"/>
    <w:rsid w:val="00A47D7F"/>
    <w:rsid w:val="00A53C58"/>
    <w:rsid w:val="00A60D83"/>
    <w:rsid w:val="00A628D6"/>
    <w:rsid w:val="00A661E1"/>
    <w:rsid w:val="00A737A7"/>
    <w:rsid w:val="00A752D1"/>
    <w:rsid w:val="00A75732"/>
    <w:rsid w:val="00A82DA0"/>
    <w:rsid w:val="00A846D7"/>
    <w:rsid w:val="00A84891"/>
    <w:rsid w:val="00A86F38"/>
    <w:rsid w:val="00A94E1E"/>
    <w:rsid w:val="00AA0C4E"/>
    <w:rsid w:val="00AA4BD0"/>
    <w:rsid w:val="00AA7390"/>
    <w:rsid w:val="00AB2138"/>
    <w:rsid w:val="00AB388D"/>
    <w:rsid w:val="00AC07F7"/>
    <w:rsid w:val="00AC499F"/>
    <w:rsid w:val="00AC564A"/>
    <w:rsid w:val="00AC5A67"/>
    <w:rsid w:val="00AC7854"/>
    <w:rsid w:val="00AD4F67"/>
    <w:rsid w:val="00AE1383"/>
    <w:rsid w:val="00AE1A9A"/>
    <w:rsid w:val="00AF1435"/>
    <w:rsid w:val="00AF1D25"/>
    <w:rsid w:val="00AF43BB"/>
    <w:rsid w:val="00AF62DF"/>
    <w:rsid w:val="00B02AE4"/>
    <w:rsid w:val="00B05A03"/>
    <w:rsid w:val="00B05EE6"/>
    <w:rsid w:val="00B05EEA"/>
    <w:rsid w:val="00B20794"/>
    <w:rsid w:val="00B327B5"/>
    <w:rsid w:val="00B35319"/>
    <w:rsid w:val="00B42833"/>
    <w:rsid w:val="00B509BD"/>
    <w:rsid w:val="00B537DC"/>
    <w:rsid w:val="00B643E7"/>
    <w:rsid w:val="00B64B7D"/>
    <w:rsid w:val="00B654E2"/>
    <w:rsid w:val="00B6575B"/>
    <w:rsid w:val="00B75764"/>
    <w:rsid w:val="00B758EB"/>
    <w:rsid w:val="00B84B66"/>
    <w:rsid w:val="00B92C7E"/>
    <w:rsid w:val="00B93118"/>
    <w:rsid w:val="00BA01EB"/>
    <w:rsid w:val="00BA369E"/>
    <w:rsid w:val="00BB5598"/>
    <w:rsid w:val="00BC0077"/>
    <w:rsid w:val="00BC0A91"/>
    <w:rsid w:val="00BD48F7"/>
    <w:rsid w:val="00BE5089"/>
    <w:rsid w:val="00BF1551"/>
    <w:rsid w:val="00BF26C6"/>
    <w:rsid w:val="00BF7FBB"/>
    <w:rsid w:val="00C02310"/>
    <w:rsid w:val="00C02620"/>
    <w:rsid w:val="00C02DA5"/>
    <w:rsid w:val="00C063FC"/>
    <w:rsid w:val="00C06B90"/>
    <w:rsid w:val="00C14A12"/>
    <w:rsid w:val="00C16967"/>
    <w:rsid w:val="00C23B65"/>
    <w:rsid w:val="00C269A9"/>
    <w:rsid w:val="00C337DD"/>
    <w:rsid w:val="00C36D78"/>
    <w:rsid w:val="00C464E5"/>
    <w:rsid w:val="00C676E6"/>
    <w:rsid w:val="00C72401"/>
    <w:rsid w:val="00C728F2"/>
    <w:rsid w:val="00C82CF5"/>
    <w:rsid w:val="00C83D39"/>
    <w:rsid w:val="00C84B3B"/>
    <w:rsid w:val="00C91747"/>
    <w:rsid w:val="00C974A8"/>
    <w:rsid w:val="00CA53EF"/>
    <w:rsid w:val="00CB59BB"/>
    <w:rsid w:val="00CB7EB9"/>
    <w:rsid w:val="00CC0725"/>
    <w:rsid w:val="00CC3B26"/>
    <w:rsid w:val="00CC62AE"/>
    <w:rsid w:val="00CD3BD6"/>
    <w:rsid w:val="00CD5742"/>
    <w:rsid w:val="00CE089F"/>
    <w:rsid w:val="00CE2458"/>
    <w:rsid w:val="00CE4CB1"/>
    <w:rsid w:val="00CE78CC"/>
    <w:rsid w:val="00CF5C31"/>
    <w:rsid w:val="00D0123F"/>
    <w:rsid w:val="00D01272"/>
    <w:rsid w:val="00D01AA5"/>
    <w:rsid w:val="00D03654"/>
    <w:rsid w:val="00D055B6"/>
    <w:rsid w:val="00D12B3E"/>
    <w:rsid w:val="00D17FE6"/>
    <w:rsid w:val="00D44D2B"/>
    <w:rsid w:val="00D5206E"/>
    <w:rsid w:val="00D70447"/>
    <w:rsid w:val="00D7749F"/>
    <w:rsid w:val="00D80124"/>
    <w:rsid w:val="00D8142D"/>
    <w:rsid w:val="00D82828"/>
    <w:rsid w:val="00D8558A"/>
    <w:rsid w:val="00D9331B"/>
    <w:rsid w:val="00D93DE7"/>
    <w:rsid w:val="00D955D9"/>
    <w:rsid w:val="00DA303B"/>
    <w:rsid w:val="00DA31E2"/>
    <w:rsid w:val="00DA3E9D"/>
    <w:rsid w:val="00DB35DC"/>
    <w:rsid w:val="00DB3E2C"/>
    <w:rsid w:val="00DC378C"/>
    <w:rsid w:val="00DD0F6E"/>
    <w:rsid w:val="00DE36C6"/>
    <w:rsid w:val="00E009FC"/>
    <w:rsid w:val="00E04079"/>
    <w:rsid w:val="00E10D0D"/>
    <w:rsid w:val="00E1165B"/>
    <w:rsid w:val="00E1261A"/>
    <w:rsid w:val="00E2786B"/>
    <w:rsid w:val="00E3381F"/>
    <w:rsid w:val="00E34BC5"/>
    <w:rsid w:val="00E36706"/>
    <w:rsid w:val="00E3766E"/>
    <w:rsid w:val="00E435A8"/>
    <w:rsid w:val="00E44910"/>
    <w:rsid w:val="00E44C4A"/>
    <w:rsid w:val="00E47442"/>
    <w:rsid w:val="00E565C4"/>
    <w:rsid w:val="00E570C8"/>
    <w:rsid w:val="00E62726"/>
    <w:rsid w:val="00E639CF"/>
    <w:rsid w:val="00E6627A"/>
    <w:rsid w:val="00E67044"/>
    <w:rsid w:val="00E77A85"/>
    <w:rsid w:val="00E92454"/>
    <w:rsid w:val="00EA04F3"/>
    <w:rsid w:val="00EA1AB3"/>
    <w:rsid w:val="00EA1DD4"/>
    <w:rsid w:val="00EA1F92"/>
    <w:rsid w:val="00EA2594"/>
    <w:rsid w:val="00EB014B"/>
    <w:rsid w:val="00EB0AE3"/>
    <w:rsid w:val="00EB5A64"/>
    <w:rsid w:val="00EB6939"/>
    <w:rsid w:val="00EC1DF2"/>
    <w:rsid w:val="00EC224E"/>
    <w:rsid w:val="00ED311D"/>
    <w:rsid w:val="00ED3251"/>
    <w:rsid w:val="00ED5944"/>
    <w:rsid w:val="00EE1D26"/>
    <w:rsid w:val="00EE469E"/>
    <w:rsid w:val="00EE4788"/>
    <w:rsid w:val="00EF49FF"/>
    <w:rsid w:val="00EF5AF4"/>
    <w:rsid w:val="00EF6E97"/>
    <w:rsid w:val="00F10007"/>
    <w:rsid w:val="00F24F93"/>
    <w:rsid w:val="00F32945"/>
    <w:rsid w:val="00F349E8"/>
    <w:rsid w:val="00F355D0"/>
    <w:rsid w:val="00F41584"/>
    <w:rsid w:val="00F43750"/>
    <w:rsid w:val="00F5181C"/>
    <w:rsid w:val="00F52D0C"/>
    <w:rsid w:val="00F578AF"/>
    <w:rsid w:val="00F60150"/>
    <w:rsid w:val="00F60DBE"/>
    <w:rsid w:val="00F66DF9"/>
    <w:rsid w:val="00F718BA"/>
    <w:rsid w:val="00F7210F"/>
    <w:rsid w:val="00F73F03"/>
    <w:rsid w:val="00F73FD8"/>
    <w:rsid w:val="00F751D6"/>
    <w:rsid w:val="00F97D31"/>
    <w:rsid w:val="00FA4ECE"/>
    <w:rsid w:val="00FC6E08"/>
    <w:rsid w:val="00FD5D70"/>
    <w:rsid w:val="00FE36C0"/>
    <w:rsid w:val="00FE4CD5"/>
    <w:rsid w:val="00FF2870"/>
    <w:rsid w:val="00FF61E6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28E601D"/>
  <w15:chartTrackingRefBased/>
  <w15:docId w15:val="{A915C315-386A-458C-8EB4-31A9FEA2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32"/>
        <w:tab w:val="left" w:pos="1173"/>
        <w:tab w:val="left" w:pos="1615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50"/>
      <w:jc w:val="center"/>
      <w:outlineLvl w:val="0"/>
    </w:pPr>
    <w:rPr>
      <w:b/>
      <w:bCs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3582"/>
        <w:tab w:val="left" w:pos="6842"/>
      </w:tabs>
      <w:jc w:val="center"/>
      <w:outlineLvl w:val="1"/>
    </w:pPr>
    <w:rPr>
      <w:rFonts w:ascii="Helvetica" w:hAnsi="Helvetica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6C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6C0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Style0">
    <w:name w:val="Style0"/>
  </w:style>
  <w:style w:type="paragraph" w:customStyle="1" w:styleId="p12">
    <w:name w:val="p12"/>
    <w:basedOn w:val="Normal"/>
    <w:pPr>
      <w:widowControl w:val="0"/>
      <w:tabs>
        <w:tab w:val="left" w:pos="617"/>
        <w:tab w:val="left" w:pos="2862"/>
      </w:tabs>
      <w:autoSpaceDE w:val="0"/>
      <w:autoSpaceDN w:val="0"/>
      <w:adjustRightInd w:val="0"/>
      <w:ind w:left="2862" w:hanging="2245"/>
    </w:pPr>
    <w:rPr>
      <w:rFonts w:eastAsia="Batang"/>
      <w:lang w:eastAsia="ko-KR"/>
    </w:rPr>
  </w:style>
  <w:style w:type="paragraph" w:customStyle="1" w:styleId="t3">
    <w:name w:val="t3"/>
    <w:basedOn w:val="Normal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9">
    <w:name w:val="p9"/>
    <w:basedOn w:val="Normal"/>
    <w:pPr>
      <w:widowControl w:val="0"/>
      <w:tabs>
        <w:tab w:val="left" w:pos="204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10">
    <w:name w:val="p10"/>
    <w:basedOn w:val="Normal"/>
    <w:pPr>
      <w:widowControl w:val="0"/>
      <w:tabs>
        <w:tab w:val="left" w:pos="300"/>
        <w:tab w:val="left" w:pos="464"/>
      </w:tabs>
      <w:autoSpaceDE w:val="0"/>
      <w:autoSpaceDN w:val="0"/>
      <w:adjustRightInd w:val="0"/>
      <w:ind w:left="976" w:hanging="464"/>
    </w:pPr>
    <w:rPr>
      <w:rFonts w:eastAsia="Batang"/>
      <w:lang w:eastAsia="ko-KR"/>
    </w:rPr>
  </w:style>
  <w:style w:type="paragraph" w:styleId="BodyText2">
    <w:name w:val="Body Text 2"/>
    <w:basedOn w:val="Normal"/>
    <w:link w:val="BodyText2Char"/>
    <w:semiHidden/>
    <w:pPr>
      <w:autoSpaceDE w:val="0"/>
      <w:autoSpaceDN w:val="0"/>
      <w:adjustRightInd w:val="0"/>
      <w:jc w:val="both"/>
    </w:pPr>
    <w:rPr>
      <w:rFonts w:ascii="Helvetica-Oblique" w:hAnsi="Helvetica-Oblique"/>
      <w:b/>
      <w:bCs/>
      <w:i/>
      <w:iCs/>
      <w:color w:val="000000"/>
      <w:sz w:val="22"/>
      <w:szCs w:val="3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735C1D"/>
    <w:pPr>
      <w:spacing w:after="120"/>
    </w:pPr>
  </w:style>
  <w:style w:type="character" w:customStyle="1" w:styleId="BodyTextChar">
    <w:name w:val="Body Text Char"/>
    <w:link w:val="BodyText"/>
    <w:rsid w:val="00735C1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369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BA369E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BA369E"/>
    <w:rPr>
      <w:b/>
      <w:bCs/>
      <w:sz w:val="24"/>
      <w:szCs w:val="24"/>
    </w:rPr>
  </w:style>
  <w:style w:type="character" w:styleId="Strong">
    <w:name w:val="Strong"/>
    <w:uiPriority w:val="22"/>
    <w:qFormat/>
    <w:rsid w:val="00BA369E"/>
    <w:rPr>
      <w:b/>
      <w:bCs/>
    </w:rPr>
  </w:style>
  <w:style w:type="paragraph" w:customStyle="1" w:styleId="c6">
    <w:name w:val="c6"/>
    <w:basedOn w:val="Normal"/>
    <w:rsid w:val="00E04079"/>
    <w:pPr>
      <w:widowControl w:val="0"/>
      <w:autoSpaceDE w:val="0"/>
      <w:autoSpaceDN w:val="0"/>
      <w:adjustRightInd w:val="0"/>
      <w:jc w:val="center"/>
    </w:pPr>
    <w:rPr>
      <w:rFonts w:eastAsia="Batang"/>
      <w:lang w:eastAsia="ko-KR"/>
    </w:rPr>
  </w:style>
  <w:style w:type="character" w:customStyle="1" w:styleId="BodyText2Char">
    <w:name w:val="Body Text 2 Char"/>
    <w:link w:val="BodyText2"/>
    <w:semiHidden/>
    <w:rsid w:val="004153B2"/>
    <w:rPr>
      <w:rFonts w:ascii="Helvetica-Oblique" w:hAnsi="Helvetica-Oblique"/>
      <w:b/>
      <w:bCs/>
      <w:i/>
      <w:iCs/>
      <w:color w:val="000000"/>
      <w:sz w:val="22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1E33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rsid w:val="0094468A"/>
    <w:pPr>
      <w:widowControl w:val="0"/>
      <w:tabs>
        <w:tab w:val="left" w:pos="323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52">
    <w:name w:val="p52"/>
    <w:basedOn w:val="Normal"/>
    <w:rsid w:val="0094468A"/>
    <w:pPr>
      <w:widowControl w:val="0"/>
      <w:tabs>
        <w:tab w:val="left" w:pos="204"/>
      </w:tabs>
      <w:autoSpaceDE w:val="0"/>
      <w:autoSpaceDN w:val="0"/>
      <w:adjustRightInd w:val="0"/>
    </w:pPr>
    <w:rPr>
      <w:rFonts w:eastAsia="Batang"/>
      <w:lang w:eastAsia="ko-KR"/>
    </w:rPr>
  </w:style>
  <w:style w:type="character" w:styleId="CommentReference">
    <w:name w:val="annotation reference"/>
    <w:uiPriority w:val="99"/>
    <w:semiHidden/>
    <w:unhideWhenUsed/>
    <w:rsid w:val="008F5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C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C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5C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4C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4C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C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4C4A"/>
    <w:rPr>
      <w:sz w:val="24"/>
      <w:szCs w:val="24"/>
    </w:rPr>
  </w:style>
  <w:style w:type="table" w:styleId="TableGrid">
    <w:name w:val="Table Grid"/>
    <w:basedOn w:val="TableNormal"/>
    <w:uiPriority w:val="39"/>
    <w:rsid w:val="004A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"/>
    <w:semiHidden/>
    <w:rsid w:val="00FE36C0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FE36C0"/>
    <w:rPr>
      <w:rFonts w:ascii="Calibri" w:hAnsi="Calibri"/>
      <w:i/>
      <w:iCs/>
      <w:sz w:val="24"/>
      <w:szCs w:val="24"/>
      <w:lang w:val="x-none" w:eastAsia="x-none"/>
    </w:rPr>
  </w:style>
  <w:style w:type="paragraph" w:customStyle="1" w:styleId="p62">
    <w:name w:val="p62"/>
    <w:basedOn w:val="Normal"/>
    <w:rsid w:val="00FE36C0"/>
    <w:pPr>
      <w:widowControl w:val="0"/>
      <w:tabs>
        <w:tab w:val="left" w:pos="323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t61">
    <w:name w:val="t61"/>
    <w:basedOn w:val="Normal"/>
    <w:rsid w:val="00FE36C0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8">
    <w:name w:val="p8"/>
    <w:basedOn w:val="Normal"/>
    <w:rsid w:val="00FE36C0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table" w:styleId="GridTable1Light">
    <w:name w:val="Grid Table 1 Light"/>
    <w:basedOn w:val="TableNormal"/>
    <w:uiPriority w:val="46"/>
    <w:rsid w:val="00A01BC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3">
    <w:name w:val="H3"/>
    <w:rsid w:val="00E570C8"/>
    <w:pPr>
      <w:spacing w:before="100" w:after="100"/>
    </w:pPr>
    <w:rPr>
      <w:b/>
      <w:bCs/>
      <w:color w:val="000000"/>
      <w:kern w:val="28"/>
      <w:sz w:val="28"/>
      <w:szCs w:val="28"/>
    </w:rPr>
  </w:style>
  <w:style w:type="paragraph" w:styleId="NormalWeb">
    <w:name w:val="Normal (Web)"/>
    <w:basedOn w:val="Normal"/>
    <w:uiPriority w:val="99"/>
    <w:unhideWhenUsed/>
    <w:rsid w:val="00BF26C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4653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05EE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0A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0A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0A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0A17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A1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a.nunez@pcus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USAND~1\AppData\Local\Temp\Revisedapplicationcntemplate13119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FCAB7CDEF545B1B141EBEF9B753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63D7E-DD98-4C26-AAD3-9F64D3F693E2}"/>
      </w:docPartPr>
      <w:docPartBody>
        <w:p w:rsidR="00012CE0" w:rsidRDefault="002F2943" w:rsidP="002F2943">
          <w:pPr>
            <w:pStyle w:val="33FCAB7CDEF545B1B141EBEF9B7530A712"/>
          </w:pPr>
          <w:r w:rsidRPr="004357BA">
            <w:rPr>
              <w:rStyle w:val="PlaceholderText"/>
              <w:rFonts w:asciiTheme="minorHAnsi" w:hAnsiTheme="minorHAnsi" w:cstheme="minorHAnsi"/>
              <w:sz w:val="20"/>
              <w:szCs w:val="20"/>
              <w:lang w:val="es-ES"/>
            </w:rPr>
            <w:t>Click or tap to enter a date.</w:t>
          </w:r>
        </w:p>
      </w:docPartBody>
    </w:docPart>
    <w:docPart>
      <w:docPartPr>
        <w:name w:val="CC1453E29190456E99674D7B6F60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EBE4-D140-4FEC-9D67-7894CFD43341}"/>
      </w:docPartPr>
      <w:docPartBody>
        <w:p w:rsidR="00012CE0" w:rsidRDefault="002F2943" w:rsidP="002F2943">
          <w:pPr>
            <w:pStyle w:val="CC1453E29190456E99674D7B6F60831612"/>
          </w:pPr>
          <w:r w:rsidRPr="004357BA">
            <w:rPr>
              <w:rStyle w:val="PlaceholderText"/>
              <w:rFonts w:asciiTheme="minorHAnsi" w:hAnsiTheme="minorHAnsi" w:cstheme="minorHAnsi"/>
              <w:sz w:val="20"/>
              <w:szCs w:val="20"/>
              <w:lang w:val="es-ES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Oblique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E0"/>
    <w:rsid w:val="00012CE0"/>
    <w:rsid w:val="000E4B90"/>
    <w:rsid w:val="001D2FAC"/>
    <w:rsid w:val="00285303"/>
    <w:rsid w:val="002F2943"/>
    <w:rsid w:val="004E2F14"/>
    <w:rsid w:val="00C1205C"/>
    <w:rsid w:val="00CE10B6"/>
    <w:rsid w:val="00E0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943"/>
    <w:rPr>
      <w:color w:val="808080"/>
    </w:rPr>
  </w:style>
  <w:style w:type="paragraph" w:customStyle="1" w:styleId="33FCAB7CDEF545B1B141EBEF9B7530A7">
    <w:name w:val="33FCAB7CDEF545B1B141EBEF9B7530A7"/>
  </w:style>
  <w:style w:type="paragraph" w:customStyle="1" w:styleId="CC1453E29190456E99674D7B6F608316">
    <w:name w:val="CC1453E29190456E99674D7B6F608316"/>
  </w:style>
  <w:style w:type="paragraph" w:customStyle="1" w:styleId="33FCAB7CDEF545B1B141EBEF9B7530A71">
    <w:name w:val="33FCAB7CDEF545B1B141EBEF9B7530A71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1">
    <w:name w:val="CC1453E29190456E99674D7B6F6083161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2">
    <w:name w:val="33FCAB7CDEF545B1B141EBEF9B7530A72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2">
    <w:name w:val="CC1453E29190456E99674D7B6F6083162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3">
    <w:name w:val="33FCAB7CDEF545B1B141EBEF9B7530A73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3">
    <w:name w:val="CC1453E29190456E99674D7B6F6083163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4">
    <w:name w:val="33FCAB7CDEF545B1B141EBEF9B7530A74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4">
    <w:name w:val="CC1453E29190456E99674D7B6F6083164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5">
    <w:name w:val="33FCAB7CDEF545B1B141EBEF9B7530A75"/>
    <w:rsid w:val="00C120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5">
    <w:name w:val="CC1453E29190456E99674D7B6F6083165"/>
    <w:rsid w:val="00C120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6">
    <w:name w:val="33FCAB7CDEF545B1B141EBEF9B7530A76"/>
    <w:rsid w:val="00C120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6">
    <w:name w:val="CC1453E29190456E99674D7B6F6083166"/>
    <w:rsid w:val="00C120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7">
    <w:name w:val="33FCAB7CDEF545B1B141EBEF9B7530A77"/>
    <w:rsid w:val="00E026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7">
    <w:name w:val="CC1453E29190456E99674D7B6F6083167"/>
    <w:rsid w:val="00E026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8">
    <w:name w:val="33FCAB7CDEF545B1B141EBEF9B7530A78"/>
    <w:rsid w:val="0028530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8">
    <w:name w:val="CC1453E29190456E99674D7B6F6083168"/>
    <w:rsid w:val="0028530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9">
    <w:name w:val="33FCAB7CDEF545B1B141EBEF9B7530A79"/>
    <w:rsid w:val="0028530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9">
    <w:name w:val="CC1453E29190456E99674D7B6F6083169"/>
    <w:rsid w:val="0028530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10">
    <w:name w:val="33FCAB7CDEF545B1B141EBEF9B7530A710"/>
    <w:rsid w:val="0028530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10">
    <w:name w:val="CC1453E29190456E99674D7B6F60831610"/>
    <w:rsid w:val="0028530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11">
    <w:name w:val="33FCAB7CDEF545B1B141EBEF9B7530A711"/>
    <w:rsid w:val="000E4B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11">
    <w:name w:val="CC1453E29190456E99674D7B6F60831611"/>
    <w:rsid w:val="000E4B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12">
    <w:name w:val="33FCAB7CDEF545B1B141EBEF9B7530A712"/>
    <w:rsid w:val="002F29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12">
    <w:name w:val="CC1453E29190456E99674D7B6F60831612"/>
    <w:rsid w:val="002F29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B29D-B4ED-A448-80C4-D3AEDC5D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C:\Users\SUSAND~1\AppData\Local\Temp\Revisedapplicationcntemplate13119-1.dotx</Template>
  <TotalTime>0</TotalTime>
  <Pages>5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to submitting a complete application for review, you may complete and submit the following one pager, then contact Marga</vt:lpstr>
    </vt:vector>
  </TitlesOfParts>
  <Company>The Presbyterian Church USA</Company>
  <LinksUpToDate>false</LinksUpToDate>
  <CharactersWithSpaces>12089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mailto:clara.nunez@pcusa.org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to submitting a complete application for review, you may complete and submit the following one pager, then contact Marga</dc:title>
  <dc:subject/>
  <dc:creator>Susan Dobkins</dc:creator>
  <cp:keywords/>
  <cp:lastModifiedBy>Valerie Way</cp:lastModifiedBy>
  <cp:revision>2</cp:revision>
  <cp:lastPrinted>2019-02-11T15:10:00Z</cp:lastPrinted>
  <dcterms:created xsi:type="dcterms:W3CDTF">2019-02-25T18:23:00Z</dcterms:created>
  <dcterms:modified xsi:type="dcterms:W3CDTF">2019-02-25T18:23:00Z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