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010"/>
      </w:tblGrid>
      <w:tr w:rsidR="00BD48F7" w14:paraId="687CDEA0" w14:textId="77777777" w:rsidTr="00577C89">
        <w:trPr>
          <w:trHeight w:val="1025"/>
        </w:trPr>
        <w:tc>
          <w:tcPr>
            <w:tcW w:w="8417" w:type="dxa"/>
          </w:tcPr>
          <w:p w14:paraId="23D68941" w14:textId="68238C40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20855FD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2378710" cy="613410"/>
                      <wp:effectExtent l="0" t="0" r="2159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77777777" w:rsidR="00EC79AB" w:rsidRPr="000A400D" w:rsidRDefault="00EC79AB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For 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.2pt;width:187.3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" strokecolor="#aeaaaa">
                      <v:textbox>
                        <w:txbxContent>
                          <w:p w14:paraId="0A4A18B8" w14:textId="77777777" w:rsidR="00EC79AB" w:rsidRPr="000A400D" w:rsidRDefault="00EC79AB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7C89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="00577C89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77777777" w:rsid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LEVEL APPLICATION</w:t>
            </w:r>
          </w:p>
        </w:tc>
        <w:tc>
          <w:tcPr>
            <w:tcW w:w="2010" w:type="dxa"/>
          </w:tcPr>
          <w:p w14:paraId="08095134" w14:textId="36C85B07" w:rsidR="00BD48F7" w:rsidRDefault="00E17359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0D508CC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43815</wp:posOffset>
                      </wp:positionV>
                      <wp:extent cx="1257300" cy="354965"/>
                      <wp:effectExtent l="0" t="0" r="19050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77777777" w:rsidR="00EC79AB" w:rsidRPr="000A400D" w:rsidRDefault="00EC79AB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41C6F4EF" w14:textId="77777777" w:rsidR="00EC79AB" w:rsidRPr="000A400D" w:rsidRDefault="00EC79AB" w:rsidP="00E17359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-5.75pt;margin-top:3.45pt;width:99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" strokecolor="#aeaaaa">
                      <v:textbox>
                        <w:txbxContent>
                          <w:p w14:paraId="247BF085" w14:textId="77777777" w:rsidR="00EC79AB" w:rsidRPr="000A400D" w:rsidRDefault="00EC79AB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41C6F4EF" w14:textId="77777777" w:rsidR="00EC79AB" w:rsidRPr="000A400D" w:rsidRDefault="00EC79AB" w:rsidP="00E17359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14:paraId="500D6E44" w14:textId="77777777" w:rsidTr="00577C89">
        <w:trPr>
          <w:trHeight w:val="553"/>
        </w:trPr>
        <w:tc>
          <w:tcPr>
            <w:tcW w:w="10427" w:type="dxa"/>
            <w:gridSpan w:val="2"/>
            <w:shd w:val="clear" w:color="auto" w:fill="C5E0B3" w:themeFill="accent6" w:themeFillTint="66"/>
          </w:tcPr>
          <w:p w14:paraId="19759CCF" w14:textId="77777777" w:rsidR="00E1261A" w:rsidRPr="009865CF" w:rsidRDefault="00E1261A" w:rsidP="00B3531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Send 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copy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via email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to </w:t>
            </w:r>
            <w:hyperlink r:id="rId8" w:history="1">
              <w:r w:rsidRPr="00B35319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clara.nunez@pcusa.org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and follow up with an email or phone call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request.</w:t>
            </w:r>
          </w:p>
        </w:tc>
      </w:tr>
    </w:tbl>
    <w:p w14:paraId="2E4C01F8" w14:textId="77777777" w:rsidR="00EA1F92" w:rsidRPr="00E1261A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</w:rPr>
      </w:pP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5"/>
      </w:tblGrid>
      <w:tr w:rsidR="00E1261A" w14:paraId="19D674F0" w14:textId="77777777" w:rsidTr="00577C89">
        <w:trPr>
          <w:trHeight w:val="1016"/>
        </w:trPr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4F443B6" w14:textId="77777777" w:rsidR="00E1261A" w:rsidRPr="00BD48F7" w:rsidRDefault="00E1261A" w:rsidP="00C91747">
            <w:pPr>
              <w:pStyle w:val="ListParagraph"/>
              <w:numPr>
                <w:ilvl w:val="0"/>
                <w:numId w:val="4"/>
              </w:numPr>
              <w:ind w:left="165" w:hanging="18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BD48F7">
              <w:rPr>
                <w:rFonts w:ascii="Calibri" w:hAnsi="Calibri" w:cs="Arial"/>
                <w:b/>
                <w:color w:val="FF0000"/>
                <w:spacing w:val="30"/>
                <w:sz w:val="20"/>
                <w:szCs w:val="22"/>
              </w:rPr>
              <w:t>Letters of Recommendation:</w:t>
            </w:r>
            <w:r w:rsidRPr="00BD48F7">
              <w:rPr>
                <w:rFonts w:asciiTheme="minorHAnsi" w:hAnsiTheme="minorHAnsi" w:cstheme="minorHAnsi"/>
                <w:color w:val="FF0000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Three letters of recommendation from established community leaders and/or established organizations to demonstrate the group’s work experience are required with each application (i.e. local government persons, persons at Community Foundations, Pastors, </w:t>
            </w:r>
            <w:r w:rsidR="003B3E5D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B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ank representatives, local</w:t>
            </w:r>
            <w:r w:rsidR="00B35319"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church, United Way, Salvation Army, a</w:t>
            </w:r>
            <w:r w:rsid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BD48F7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well-established community organization, etc.). The letters must be on letterhead.</w:t>
            </w:r>
            <w:r w:rsidRPr="00BD48F7">
              <w:rPr>
                <w:rFonts w:ascii="Calibri" w:eastAsia="Batang" w:hAnsi="Calibri" w:cs="Arial"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14:paraId="5350CA2B" w14:textId="77777777" w:rsidR="00EA1AB3" w:rsidRPr="00B35319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044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025"/>
      </w:tblGrid>
      <w:tr w:rsidR="00E1261A" w14:paraId="207148C2" w14:textId="77777777" w:rsidTr="00577C89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5D68A930" w14:textId="77777777" w:rsidR="00E1261A" w:rsidRPr="00E1261A" w:rsidRDefault="00E1261A" w:rsidP="00C91747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25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577C89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3500F359" w14:textId="7B90DECA" w:rsidR="00EA1AB3" w:rsidRDefault="00EA1AB3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025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577C89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16AB0FF8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025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577C89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1E36435C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P.O.BOX)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25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577C89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44AD26A3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577C89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24C7A2B0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/social media (if applicable)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77777777" w:rsidR="00EA1AB3" w:rsidRDefault="00C269A9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5E5B502E">
                <wp:simplePos x="0" y="0"/>
                <wp:positionH relativeFrom="column">
                  <wp:posOffset>3500120</wp:posOffset>
                </wp:positionH>
                <wp:positionV relativeFrom="paragraph">
                  <wp:posOffset>19050</wp:posOffset>
                </wp:positionV>
                <wp:extent cx="2449902" cy="231775"/>
                <wp:effectExtent l="0" t="0" r="762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77777777" w:rsidR="00EC79AB" w:rsidRDefault="00EC79AB" w:rsidP="00EA1F92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SECONDARY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6pt;margin-top:1.5pt;width:192.9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" fillcolor="#f2f2f2" stroked="f">
                <v:textbox>
                  <w:txbxContent>
                    <w:p w14:paraId="484722FB" w14:textId="77777777" w:rsidR="00EC79AB" w:rsidRDefault="00EC79AB" w:rsidP="00EA1F92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SECONDARY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AB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0F3E0928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77777777" w:rsidR="00EC79AB" w:rsidRDefault="00EC79AB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4.4pt;margin-top:2.1pt;width:192.9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" fillcolor="#f2f2f2" stroked="f">
                <v:textbox>
                  <w:txbxContent>
                    <w:p w14:paraId="1D98D27D" w14:textId="77777777" w:rsidR="00EC79AB" w:rsidRDefault="00EC79AB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831"/>
        <w:gridCol w:w="1425"/>
        <w:gridCol w:w="3705"/>
      </w:tblGrid>
      <w:tr w:rsidR="00C269A9" w14:paraId="76010B54" w14:textId="77777777" w:rsidTr="00577C89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577C89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577C89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577C89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577C89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577C89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577C89">
        <w:trPr>
          <w:trHeight w:val="350"/>
        </w:trPr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77777777" w:rsidR="008D407A" w:rsidRPr="00B3531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Keep your contact information updated</w:t>
      </w:r>
    </w:p>
    <w:p w14:paraId="30D5180D" w14:textId="77777777" w:rsidR="00E1261A" w:rsidRPr="00D955D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04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0394"/>
      </w:tblGrid>
      <w:tr w:rsidR="009865CF" w14:paraId="70BF4B9E" w14:textId="77777777" w:rsidTr="00577C89">
        <w:trPr>
          <w:gridBefore w:val="1"/>
          <w:wBefore w:w="46" w:type="dxa"/>
          <w:trHeight w:val="315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7777777" w:rsidR="00B35319" w:rsidRPr="00B35319" w:rsidRDefault="004E0295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0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="009865CF"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 w:rsidR="002A50E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33737E41" w14:textId="77777777" w:rsidR="009865CF" w:rsidRPr="004E0295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</w:t>
            </w:r>
            <w:r w:rsidR="004E0295"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N</w:t>
            </w: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o more than 300 words for each answer. You can use bullet points)</w:t>
            </w:r>
            <w:bookmarkEnd w:id="20"/>
          </w:p>
        </w:tc>
      </w:tr>
      <w:tr w:rsidR="009A1C60" w14:paraId="70961EAE" w14:textId="77777777" w:rsidTr="00577C89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7777777" w:rsidR="009A1C60" w:rsidRPr="009A1C60" w:rsidRDefault="009A1C60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When was the group/organization founded</w:t>
            </w:r>
            <w:r w:rsidR="00946CB3">
              <w:rPr>
                <w:rFonts w:ascii="Calibri" w:eastAsia="Calibri" w:hAnsi="Calibri" w:cs="Calibri"/>
                <w:sz w:val="20"/>
                <w:szCs w:val="20"/>
              </w:rPr>
              <w:t>, by whom and for what purpose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(include the mission statement if available)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A1C60" w14:paraId="3DBCD3C2" w14:textId="77777777" w:rsidTr="00577C89">
        <w:trPr>
          <w:gridBefore w:val="1"/>
          <w:wBefore w:w="46" w:type="dxa"/>
          <w:trHeight w:val="370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77777777" w:rsidR="009A1C60" w:rsidRPr="00946CB3" w:rsidRDefault="00D01AA5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  <w:p w14:paraId="5F32DFB4" w14:textId="77777777" w:rsidR="00946CB3" w:rsidRPr="009A1C60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C60" w14:paraId="7F33A9CD" w14:textId="77777777" w:rsidTr="00577C89">
        <w:trPr>
          <w:gridBefore w:val="1"/>
          <w:wBefore w:w="46" w:type="dxa"/>
          <w:trHeight w:val="424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77777777" w:rsidR="009A1C60" w:rsidRPr="00930457" w:rsidRDefault="009A1C60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30457">
              <w:rPr>
                <w:rFonts w:ascii="Calibri" w:eastAsia="Calibri" w:hAnsi="Calibri" w:cs="Calibri"/>
                <w:sz w:val="20"/>
                <w:szCs w:val="20"/>
              </w:rPr>
              <w:t>Who owns and controls the group/organization?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14:paraId="13D52EC4" w14:textId="77777777" w:rsidTr="00577C89">
        <w:trPr>
          <w:gridBefore w:val="1"/>
          <w:wBefore w:w="46" w:type="dxa"/>
          <w:trHeight w:val="433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00B7CE2D" w:rsidR="009A1C60" w:rsidRPr="00E36706" w:rsidRDefault="009A1C60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proofErr w:type="gramStart"/>
            <w:r w:rsidRPr="009A1C60">
              <w:rPr>
                <w:rFonts w:ascii="Calibri" w:eastAsia="Calibri" w:hAnsi="Calibri" w:cs="Calibri"/>
                <w:sz w:val="20"/>
                <w:szCs w:val="20"/>
              </w:rPr>
              <w:t>the majority of</w:t>
            </w:r>
            <w:proofErr w:type="gramEnd"/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the group below poverty level?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E36706" w14:paraId="029768AD" w14:textId="77777777" w:rsidTr="00577C89">
        <w:trPr>
          <w:gridBefore w:val="1"/>
          <w:wBefore w:w="46" w:type="dxa"/>
          <w:trHeight w:val="393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77777777" w:rsidR="00E36706" w:rsidRPr="009A1C60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14:paraId="028DA0DA" w14:textId="77777777" w:rsidTr="00577C89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77777777" w:rsidR="00D955D9" w:rsidRPr="00D955D9" w:rsidRDefault="00D955D9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</w:rPr>
            </w:pPr>
            <w:r w:rsidRPr="00D955D9">
              <w:rPr>
                <w:rFonts w:ascii="Calibri" w:eastAsia="Calibri" w:hAnsi="Calibri" w:cs="Calibri"/>
                <w:sz w:val="20"/>
                <w:szCs w:val="20"/>
              </w:rPr>
              <w:t xml:space="preserve">Who makes decisions and how are they made?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D955D9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55D9" w14:paraId="76DE866C" w14:textId="77777777" w:rsidTr="00577C89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77777777" w:rsidR="00D955D9" w:rsidRPr="000714B4" w:rsidRDefault="00D955D9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A01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How will the group members benefit directly from this project?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D955D9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5F362BE7" w14:textId="77777777" w:rsidTr="0057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0440" w:type="dxa"/>
            <w:gridSpan w:val="2"/>
          </w:tcPr>
          <w:p w14:paraId="51D7CF3D" w14:textId="77777777" w:rsidR="004E0295" w:rsidRPr="005F2BB0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5DD9E54F" w14:textId="77777777" w:rsidTr="0057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0440" w:type="dxa"/>
            <w:gridSpan w:val="2"/>
          </w:tcPr>
          <w:p w14:paraId="3C3F2777" w14:textId="0D8BB668" w:rsidR="004E0295" w:rsidRPr="005F2BB0" w:rsidRDefault="004E0295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the group’s mission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include some or </w:t>
            </w:r>
            <w:proofErr w:type="gramStart"/>
            <w:r w:rsidRPr="005F2BB0">
              <w:rPr>
                <w:rFonts w:ascii="Calibri" w:eastAsia="Calibri" w:hAnsi="Calibri" w:cs="Calibri"/>
                <w:sz w:val="20"/>
                <w:szCs w:val="20"/>
              </w:rPr>
              <w:t>all of</w:t>
            </w:r>
            <w:proofErr w:type="gramEnd"/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the SDOP core strategies (promote justice, build solidarity, advance human dignity and advocate for economic equity?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14:paraId="61598C5D" w14:textId="77777777" w:rsidTr="0057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0440" w:type="dxa"/>
            <w:gridSpan w:val="2"/>
          </w:tcPr>
          <w:p w14:paraId="0B3EE2D1" w14:textId="77777777" w:rsidR="00CE78CC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01A9C" w14:textId="77777777" w:rsidR="00CE78CC" w:rsidRPr="0093045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Promote Justice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4E02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</w:tc>
      </w:tr>
    </w:tbl>
    <w:p w14:paraId="436AC6BE" w14:textId="77777777" w:rsidR="002D5B77" w:rsidRPr="00253483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</w:rPr>
      </w:pPr>
    </w:p>
    <w:tbl>
      <w:tblPr>
        <w:tblpPr w:leftFromText="180" w:rightFromText="180" w:vertAnchor="text" w:horzAnchor="margin" w:tblpX="265" w:tblpY="9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084677" w14:paraId="18CA8B2D" w14:textId="77777777" w:rsidTr="00577C89">
        <w:trPr>
          <w:trHeight w:val="23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77777777" w:rsidR="00084677" w:rsidRPr="00B35319" w:rsidRDefault="0008467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T</w:t>
            </w:r>
            <w:r w:rsid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HE PROPOSAL</w:t>
            </w: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B3531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</w:rPr>
              <w:t>(Review SDOP’s Criteria Before Completing This Application)</w:t>
            </w:r>
          </w:p>
        </w:tc>
      </w:tr>
      <w:tr w:rsidR="00084677" w14:paraId="08BF9F4B" w14:textId="77777777" w:rsidTr="00577C89">
        <w:trPr>
          <w:trHeight w:val="39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 xml:space="preserve">The amount you are requesting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proofErr w:type="gramStart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2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084677">
              <w:rPr>
                <w:rFonts w:ascii="Calibri" w:hAnsi="Calibri" w:cs="Calibri"/>
                <w:sz w:val="20"/>
                <w:szCs w:val="20"/>
              </w:rPr>
              <w:t>Grants usually do not exceed $15,000)</w:t>
            </w:r>
          </w:p>
        </w:tc>
      </w:tr>
      <w:tr w:rsidR="00084677" w14:paraId="790F4957" w14:textId="77777777" w:rsidTr="00577C89">
        <w:trPr>
          <w:trHeight w:val="39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Describe the project and why it is needed</w:t>
            </w:r>
            <w:r w:rsidR="00946CB3">
              <w:rPr>
                <w:rFonts w:ascii="Calibri" w:hAnsi="Calibri" w:cs="Calibri"/>
                <w:sz w:val="20"/>
                <w:szCs w:val="20"/>
              </w:rPr>
              <w:t>.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84677" w14:paraId="1D46F3AC" w14:textId="77777777" w:rsidTr="00577C89">
        <w:trPr>
          <w:trHeight w:val="3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What are the 1-2 main project goal(s)? (What will be different because of what the group is trying to do?)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14:paraId="5D95DCFD" w14:textId="77777777" w:rsidTr="00577C89">
        <w:trPr>
          <w:trHeight w:val="37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do you propose to achieve the goals (include specific timelines of activities)?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  <w:r w:rsidRPr="00084677"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84677" w14:paraId="4A066EE0" w14:textId="77777777" w:rsidTr="00577C89">
        <w:trPr>
          <w:trHeight w:val="35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will you measure success?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421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21"/>
      </w:tblGrid>
      <w:tr w:rsidR="00A147C4" w14:paraId="5835FF67" w14:textId="77777777" w:rsidTr="00577C89">
        <w:trPr>
          <w:trHeight w:val="333"/>
        </w:trPr>
        <w:tc>
          <w:tcPr>
            <w:tcW w:w="10421" w:type="dxa"/>
          </w:tcPr>
          <w:p w14:paraId="79980648" w14:textId="6162D259" w:rsidR="00A147C4" w:rsidRDefault="00A147C4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A147C4" w14:paraId="07123AB4" w14:textId="77777777" w:rsidTr="00577C89">
        <w:trPr>
          <w:trHeight w:val="423"/>
        </w:trPr>
        <w:tc>
          <w:tcPr>
            <w:tcW w:w="10421" w:type="dxa"/>
          </w:tcPr>
          <w:p w14:paraId="2A93E703" w14:textId="77777777" w:rsidR="00A147C4" w:rsidRPr="00CC3B26" w:rsidRDefault="00A147C4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0FEB024" w14:textId="47CFC6A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323627" w14:textId="685462A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859EE33" w14:textId="7D13D73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345E20" w14:textId="5D0BE94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017282" w14:textId="2B92A8A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5D4784" w14:textId="798D70E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231924E" w14:textId="02C6975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7A80E97" w14:textId="25447C9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F6D87FF" w14:textId="380730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6D2252C" w14:textId="46E8C56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E8DD26" w14:textId="0278DC8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1B06208" w14:textId="16ADC1F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2F64731" w14:textId="5D15FA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F30D543" w14:textId="7F722B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E99484" w14:textId="70F3783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7580E9B" w14:textId="1835195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81AE272" w14:textId="4A6E0B3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AB090EB" w14:textId="62B48F1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3E15737" w14:textId="36DBC3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DD77A4" w14:textId="764393C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8A661C" w14:textId="6D7C080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A4CD5CD" w14:textId="00B2EAA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DFA4BC" w14:textId="20BFAB5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41E3041" w14:textId="452E182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461C220" w14:textId="056108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88B1DC" w14:textId="751C4C1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A00245" w14:textId="6A83EA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1D797F4" w14:textId="26ED4508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7E1221" w14:textId="3A8A6E1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BAECDDC" w14:textId="2C1C58C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686747A" w14:textId="7F2F5045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527731B" w14:textId="6577BF6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DF5CDA5" w14:textId="19DF11E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BD9D89" w14:textId="0E515E7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2A2094B" w14:textId="7D4B6B1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576FCC" w14:textId="2268D26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A5DA053" w14:textId="64DC6C3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314310" w14:textId="37E6B4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89523B9" w14:textId="7C88260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E26DE3E" w14:textId="042896F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4343C2D" w14:textId="02F557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39EC52" w14:textId="5E2BD07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EA6649" w14:textId="2862E9A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AB1537" w14:textId="3F59E5D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D3B43C" w14:textId="32B64C0C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69031B8" w14:textId="34D00CA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C822DF9" w14:textId="192A71F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63CA29" w14:textId="6B4F32C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5CCD3F" w14:textId="7B3ABD9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0BE84D5" w14:textId="78BA4B07" w:rsidR="00385948" w:rsidRPr="00385948" w:rsidRDefault="00385948" w:rsidP="00577C89">
      <w:pPr>
        <w:rPr>
          <w:rFonts w:ascii="Calibri" w:hAnsi="Calibri" w:cs="Arial"/>
          <w:spacing w:val="30"/>
          <w:sz w:val="20"/>
          <w:szCs w:val="22"/>
        </w:rPr>
      </w:pPr>
    </w:p>
    <w:tbl>
      <w:tblPr>
        <w:tblW w:w="103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911"/>
      </w:tblGrid>
      <w:tr w:rsidR="00385948" w:rsidRPr="00CD2F54" w14:paraId="4C6EDF53" w14:textId="77777777" w:rsidTr="00385948">
        <w:trPr>
          <w:cantSplit/>
          <w:trHeight w:val="296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AD29E" w14:textId="302815B3" w:rsidR="00385948" w:rsidRPr="00F73FD8" w:rsidRDefault="00385948" w:rsidP="00385948">
            <w:pPr>
              <w:pStyle w:val="p12"/>
              <w:tabs>
                <w:tab w:val="clear" w:pos="617"/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b. </w:t>
            </w:r>
            <w:r w:rsidRPr="003B4696">
              <w:rPr>
                <w:rFonts w:ascii="Calibri" w:hAnsi="Calibri" w:cs="Arial"/>
                <w:b/>
                <w:bCs/>
                <w:sz w:val="20"/>
                <w:szCs w:val="20"/>
              </w:rPr>
              <w:t>LIST THE DECISION MAKERS</w:t>
            </w:r>
            <w:r w:rsidRPr="00A316C2">
              <w:rPr>
                <w:rFonts w:ascii="Calibri" w:hAnsi="Calibri" w:cs="Arial"/>
                <w:bCs/>
                <w:sz w:val="20"/>
                <w:szCs w:val="20"/>
              </w:rPr>
              <w:t xml:space="preserve"> (majority must be below poverty level </w:t>
            </w:r>
            <w:r w:rsidRPr="00A316C2">
              <w:rPr>
                <w:rFonts w:ascii="Calibri" w:hAnsi="Calibri" w:cs="Arial"/>
                <w:b/>
                <w:bCs/>
                <w:sz w:val="20"/>
                <w:szCs w:val="20"/>
              </w:rPr>
              <w:t>REQUIRED</w:t>
            </w:r>
            <w:r w:rsidRPr="008A168F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="00095589">
              <w:rPr>
                <w:rFonts w:ascii="Calibri" w:hAnsi="Calibri" w:cs="Arial"/>
                <w:bCs/>
                <w:sz w:val="20"/>
                <w:szCs w:val="20"/>
              </w:rPr>
              <w:t xml:space="preserve"> (use additional page if needed)</w:t>
            </w:r>
          </w:p>
        </w:tc>
      </w:tr>
      <w:tr w:rsidR="00385948" w:rsidRPr="00CD2F54" w14:paraId="65E005A0" w14:textId="77777777" w:rsidTr="00385948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4A85" w14:textId="77777777" w:rsidR="00385948" w:rsidRPr="00463C4D" w:rsidRDefault="00385948" w:rsidP="0038594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9A236" w14:textId="77777777" w:rsidR="00385948" w:rsidRDefault="00385948" w:rsidP="0038594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ETHNIC</w:t>
            </w:r>
          </w:p>
          <w:p w14:paraId="2520DFEA" w14:textId="77777777" w:rsidR="00385948" w:rsidRPr="00463C4D" w:rsidRDefault="00385948" w:rsidP="0038594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AD5DE" w14:textId="77777777" w:rsidR="00385948" w:rsidRDefault="00385948" w:rsidP="0038594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OB/OCCUPATION</w:t>
            </w:r>
          </w:p>
          <w:p w14:paraId="612B98E3" w14:textId="77777777" w:rsidR="00385948" w:rsidRPr="00463C4D" w:rsidRDefault="00385948" w:rsidP="00385948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52464" w14:textId="77777777" w:rsidR="00385948" w:rsidRPr="00463C4D" w:rsidRDefault="00385948" w:rsidP="0038594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OVERTY </w:t>
            </w:r>
          </w:p>
          <w:p w14:paraId="54A1E7B2" w14:textId="77777777" w:rsidR="00385948" w:rsidRPr="00463C4D" w:rsidRDefault="00385948" w:rsidP="0038594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EVEL</w:t>
            </w:r>
          </w:p>
          <w:p w14:paraId="6242698F" w14:textId="77777777" w:rsidR="00385948" w:rsidRPr="00463C4D" w:rsidRDefault="00385948" w:rsidP="0038594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Above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 or Below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B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8813F" w14:textId="77777777" w:rsidR="00385948" w:rsidRPr="00463C4D" w:rsidRDefault="00385948" w:rsidP="0038594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INDICATE HOW</w:t>
            </w: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CHOSEN</w:t>
            </w:r>
          </w:p>
          <w:p w14:paraId="14E30FC0" w14:textId="77777777" w:rsidR="00385948" w:rsidRPr="00463C4D" w:rsidRDefault="00385948" w:rsidP="00385948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), Appointed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 or Self-Selected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8D48A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385948" w:rsidRPr="00CD2F54" w14:paraId="7D3CAE44" w14:textId="77777777" w:rsidTr="00385948">
        <w:trPr>
          <w:cantSplit/>
          <w:trHeight w:val="40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4B2E6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0115A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5D7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6CB224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AD7FC" w14:textId="77777777" w:rsidR="00385948" w:rsidRPr="002B388E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82"/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  <w:bookmarkEnd w:id="40"/>
          </w:p>
        </w:tc>
      </w:tr>
      <w:tr w:rsidR="00385948" w:rsidRPr="00CD2F54" w14:paraId="0AAFFC6F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119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270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20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399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47E" w14:textId="77777777" w:rsidR="00385948" w:rsidRPr="00394234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6784F709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CD1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423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DC3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A6A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D4E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7CF09ED1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BF8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1EB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2B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788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4B7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F3338F0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BCED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9376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2D4A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131E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1074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3FFAC357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055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23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30D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937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79C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3B7FFD8F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80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8E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948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DF2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F00" w14:textId="77777777" w:rsidR="00385948" w:rsidRPr="002B388E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5F5377C7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762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BAE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3DB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164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216" w14:textId="77777777" w:rsidR="00385948" w:rsidRPr="00394234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007D3278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991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536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1AC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26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43B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10F93457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090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C48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E8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971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E91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774C616A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1E8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2E0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42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B3E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4E7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471A458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4FF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D4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A6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3D29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E84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779735EA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725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29B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7D2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004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34C" w14:textId="77777777" w:rsidR="00385948" w:rsidRPr="002B388E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78F4F22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1C2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42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BE0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F34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4AB" w14:textId="77777777" w:rsidR="00385948" w:rsidRPr="00394234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1A532BBD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8DE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B5B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2AE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0E9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13A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9F523ED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7F2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0ED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EE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02E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EE5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0FA950C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6F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1FA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6B1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A18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3BC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1E66BFFC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75B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82A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F63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16C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884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3510F6E2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A9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45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36C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A88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425" w14:textId="77777777" w:rsidR="00385948" w:rsidRPr="002B388E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4D5DB56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4F7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1E8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385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EAD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FA8" w14:textId="77777777" w:rsidR="00385948" w:rsidRPr="00394234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2B1C72E1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929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85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8A1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40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F31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494AC9A0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0AD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CDE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96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C91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319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4FDE0978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45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A5B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A2E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75F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E5A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49F26957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1F8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49C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362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0DB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BA0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62D11DBE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BA1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53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D2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306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F8F" w14:textId="77777777" w:rsidR="00385948" w:rsidRPr="002B388E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61751D0C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857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DD0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4D9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BF8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958" w14:textId="77777777" w:rsidR="00385948" w:rsidRPr="00394234" w:rsidRDefault="00385948" w:rsidP="00385948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39A1E5DB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B85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850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D97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C3E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DD0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1035D0A7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E9D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E85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B14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449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C15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  <w:tr w:rsidR="00385948" w:rsidRPr="00CD2F54" w14:paraId="4B510446" w14:textId="77777777" w:rsidTr="00385948">
        <w:trPr>
          <w:cantSplit/>
          <w:trHeight w:val="3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1C9" w14:textId="77777777" w:rsidR="00385948" w:rsidRDefault="00385948" w:rsidP="00385948">
            <w:r w:rsidRPr="00DA535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535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A5353">
              <w:rPr>
                <w:rFonts w:ascii="Calibri" w:hAnsi="Calibri" w:cs="Arial"/>
                <w:sz w:val="18"/>
                <w:szCs w:val="18"/>
              </w:rPr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A535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8ED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E25" w14:textId="77777777" w:rsidR="00385948" w:rsidRPr="00394234" w:rsidRDefault="00385948" w:rsidP="00385948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</w:rPr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74E" w14:textId="77777777" w:rsidR="00385948" w:rsidRDefault="00385948" w:rsidP="00385948"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16C4B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1AF" w14:textId="77777777" w:rsidR="00385948" w:rsidRDefault="00385948" w:rsidP="00385948"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instrText xml:space="preserve"> FORMTEXT </w:instrTex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separate"/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1C44D9">
              <w:rPr>
                <w:rFonts w:ascii="Calibri" w:hAnsi="Calibri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7D1A5BE" w14:textId="0DD64559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702F2419" w14:textId="5B88B8D5" w:rsidR="0093749A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2727B6FF" w14:textId="39A41287" w:rsidR="0093749A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6667A03B" w14:textId="307AD372" w:rsidR="0093749A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606917FF" w14:textId="77777777" w:rsidR="0093749A" w:rsidRPr="00385948" w:rsidRDefault="0093749A" w:rsidP="00B537DC">
      <w:pPr>
        <w:pStyle w:val="ListParagraph"/>
        <w:ind w:left="499"/>
        <w:jc w:val="both"/>
        <w:rPr>
          <w:rFonts w:ascii="Calibri" w:hAnsi="Calibri" w:cs="Arial"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571F996F" w:rsidR="00A75732" w:rsidRPr="00253483" w:rsidRDefault="00A75732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bookmarkStart w:id="42" w:name="_Hlk1137665"/>
      <w:r w:rsidRPr="00253483">
        <w:rPr>
          <w:rFonts w:ascii="Calibri" w:hAnsi="Calibri" w:cs="Arial"/>
          <w:b/>
          <w:spacing w:val="30"/>
          <w:sz w:val="22"/>
          <w:szCs w:val="22"/>
        </w:rPr>
        <w:lastRenderedPageBreak/>
        <w:t>REQUIRED BUDGET</w:t>
      </w:r>
      <w:r w:rsidR="00095589">
        <w:rPr>
          <w:rFonts w:ascii="Calibri" w:hAnsi="Calibri" w:cs="Arial"/>
          <w:b/>
          <w:spacing w:val="30"/>
          <w:sz w:val="22"/>
          <w:szCs w:val="22"/>
        </w:rPr>
        <w:t xml:space="preserve"> </w:t>
      </w:r>
      <w:r w:rsidR="00095589">
        <w:rPr>
          <w:rFonts w:ascii="Calibri" w:hAnsi="Calibri" w:cs="Arial"/>
          <w:bCs/>
          <w:sz w:val="20"/>
          <w:szCs w:val="20"/>
        </w:rPr>
        <w:t>(use additional page if needed)</w:t>
      </w:r>
    </w:p>
    <w:p w14:paraId="7AF06529" w14:textId="77777777" w:rsidR="00A75732" w:rsidRPr="00A75732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</w:t>
      </w:r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This budget covers the following dates: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  to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7365D20C" w14:textId="77777777" w:rsidR="00A75732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663FD67B" w14:textId="77777777" w:rsidR="003B5084" w:rsidRDefault="003B5084" w:rsidP="003B5084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B537DC">
        <w:rPr>
          <w:rFonts w:ascii="Calibri" w:hAnsi="Calibri" w:cs="Arial"/>
          <w:b/>
          <w:spacing w:val="30"/>
          <w:sz w:val="20"/>
          <w:szCs w:val="22"/>
        </w:rPr>
        <w:t>EXPENSES - Total expenses must equal total income</w:t>
      </w:r>
    </w:p>
    <w:p w14:paraId="3A1418BB" w14:textId="77777777" w:rsidR="003B5084" w:rsidRPr="00B537DC" w:rsidRDefault="003B5084" w:rsidP="003B5084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  </w:t>
      </w: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 </w:t>
      </w:r>
      <w:r>
        <w:rPr>
          <w:rFonts w:ascii="Calibri" w:hAnsi="Calibri" w:cs="Arial"/>
          <w:b/>
          <w:spacing w:val="30"/>
          <w:sz w:val="20"/>
          <w:szCs w:val="22"/>
        </w:rPr>
        <w:tab/>
      </w:r>
      <w:r w:rsidRPr="00B537DC">
        <w:rPr>
          <w:rFonts w:ascii="Calibri" w:hAnsi="Calibri" w:cs="Arial"/>
          <w:b/>
          <w:spacing w:val="30"/>
          <w:sz w:val="20"/>
          <w:szCs w:val="22"/>
        </w:rPr>
        <w:t>Itemize expenses over $1,000 (Example: number of bags of soil, number of events)</w:t>
      </w:r>
    </w:p>
    <w:tbl>
      <w:tblPr>
        <w:tblW w:w="990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186"/>
        <w:gridCol w:w="1774"/>
        <w:gridCol w:w="1530"/>
        <w:gridCol w:w="1530"/>
      </w:tblGrid>
      <w:tr w:rsidR="00A01BC0" w14:paraId="2E5CD2A0" w14:textId="77777777" w:rsidTr="0093749A">
        <w:trPr>
          <w:trHeight w:val="251"/>
        </w:trPr>
        <w:tc>
          <w:tcPr>
            <w:tcW w:w="2880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53950E7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Purpose/Rationale</w:t>
            </w:r>
          </w:p>
        </w:tc>
        <w:tc>
          <w:tcPr>
            <w:tcW w:w="1530" w:type="dxa"/>
            <w:shd w:val="clear" w:color="auto" w:fill="auto"/>
          </w:tcPr>
          <w:p w14:paraId="02E17448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SDOP</w:t>
            </w:r>
          </w:p>
        </w:tc>
        <w:tc>
          <w:tcPr>
            <w:tcW w:w="1530" w:type="dxa"/>
            <w:shd w:val="clear" w:color="auto" w:fill="auto"/>
          </w:tcPr>
          <w:p w14:paraId="1E3690C7" w14:textId="77777777" w:rsidR="00A01BC0" w:rsidRPr="00F43750" w:rsidRDefault="00A01BC0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Other</w:t>
            </w:r>
            <w:r w:rsid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Sources</w:t>
            </w:r>
          </w:p>
        </w:tc>
      </w:tr>
      <w:tr w:rsidR="00A01BC0" w:rsidRPr="005D22DD" w14:paraId="594BD498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3A0914AC" w14:textId="77777777" w:rsidR="00683FF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96AEE71" w14:textId="77777777" w:rsidR="00683FF0" w:rsidRPr="005D22DD" w:rsidRDefault="007D553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Example: 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Provide group work and meeting space</w:t>
            </w:r>
          </w:p>
        </w:tc>
        <w:tc>
          <w:tcPr>
            <w:tcW w:w="1530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53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3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960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4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30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3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6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6"/>
          </w:p>
        </w:tc>
      </w:tr>
      <w:tr w:rsidR="00A01BC0" w14:paraId="58FB1379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960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8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30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3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0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0"/>
          </w:p>
        </w:tc>
      </w:tr>
      <w:tr w:rsidR="00A01BC0" w14:paraId="103317A0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1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960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2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3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4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4"/>
          </w:p>
        </w:tc>
      </w:tr>
      <w:tr w:rsidR="00A01BC0" w14:paraId="37F2B6EB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5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960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6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8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</w:tr>
      <w:tr w:rsidR="00A01BC0" w14:paraId="3F5702AC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960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0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2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</w:tr>
      <w:tr w:rsidR="00A01BC0" w14:paraId="66488DA1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4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3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6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</w:tr>
      <w:tr w:rsidR="00A01BC0" w14:paraId="6F78CDEC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960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8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3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0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</w:tr>
      <w:tr w:rsidR="00A01BC0" w14:paraId="18333A6C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960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2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3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</w:tr>
      <w:tr w:rsidR="00A01BC0" w14:paraId="18EECF42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960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6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53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8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</w:p>
        </w:tc>
      </w:tr>
      <w:tr w:rsidR="00A01BC0" w14:paraId="71017DB6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960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3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2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</w:tr>
      <w:tr w:rsidR="00A01BC0" w14:paraId="129E6CC6" w14:textId="77777777" w:rsidTr="0093749A">
        <w:trPr>
          <w:trHeight w:val="360"/>
        </w:trPr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4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6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</w:tr>
      <w:tr w:rsidR="003B5084" w14:paraId="1C52A5DC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237CD38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6CC904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0C8D02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2E5935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7097267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29B1AB4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005CCF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95F73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93951F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972353D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6076A9D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35D8CF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6F4E77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60D25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476EDD1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4D7132A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AB06A0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CDFC3E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6BC52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4274D3C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618E2871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5B255C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590E41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28B46C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2501C6B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42CAC3D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7C7450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AEF88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D821442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41529274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565EF2D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396DDE7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DCBAF7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A16A20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63FDD215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17C9308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C5864D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621813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E67178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E6D1845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1B71532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58F219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F082FF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825D51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63F87D98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5A48D007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66188E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6CD5F5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FCF04D1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08B69D24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610DE2F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CC8DE6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08992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E8BD64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745985B4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60B732A3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F1E78C5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F0C0A6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BF941A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104D2678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296B2DE6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FCC8C6D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33EA18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3A872E9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3B5084" w14:paraId="5109EA98" w14:textId="77777777" w:rsidTr="0093749A">
        <w:trPr>
          <w:trHeight w:val="360"/>
        </w:trPr>
        <w:tc>
          <w:tcPr>
            <w:tcW w:w="2880" w:type="dxa"/>
            <w:shd w:val="clear" w:color="auto" w:fill="auto"/>
          </w:tcPr>
          <w:p w14:paraId="7AC98A8E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0D555EF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34E7E7A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56E130" w14:textId="77777777" w:rsidR="003B5084" w:rsidRPr="005D22DD" w:rsidRDefault="003B5084" w:rsidP="008F424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52D0C" w14:paraId="02962AC1" w14:textId="77777777" w:rsidTr="0093749A">
        <w:trPr>
          <w:trHeight w:val="4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7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</w:tr>
    </w:tbl>
    <w:p w14:paraId="55F2D9B8" w14:textId="46474062" w:rsidR="00A01BC0" w:rsidRDefault="00A01BC0" w:rsidP="00A01BC0"/>
    <w:p w14:paraId="367DD8E0" w14:textId="3ACA784A" w:rsidR="0093749A" w:rsidRDefault="0093749A" w:rsidP="00A01BC0"/>
    <w:p w14:paraId="047582E2" w14:textId="2B2ABCF8" w:rsidR="0093749A" w:rsidRDefault="0093749A" w:rsidP="00A01BC0"/>
    <w:p w14:paraId="21A037A8" w14:textId="1A83FF66" w:rsidR="0093749A" w:rsidRDefault="0093749A" w:rsidP="00A01BC0"/>
    <w:p w14:paraId="54E9BDF3" w14:textId="77777777" w:rsidR="0093749A" w:rsidRDefault="0093749A" w:rsidP="00A01BC0"/>
    <w:p w14:paraId="39485913" w14:textId="278DFC94" w:rsidR="0093749A" w:rsidRDefault="0093749A" w:rsidP="00A01BC0"/>
    <w:p w14:paraId="4951A98B" w14:textId="5CE219DA" w:rsidR="003B5084" w:rsidRDefault="003B5084" w:rsidP="00A01BC0"/>
    <w:p w14:paraId="60975D1B" w14:textId="2102A3A7" w:rsidR="00A01BC0" w:rsidRPr="00F43750" w:rsidRDefault="00A01BC0" w:rsidP="003B5084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INCOME</w:t>
      </w:r>
      <w:r w:rsidR="0017684A">
        <w:rPr>
          <w:rFonts w:ascii="Calibri" w:hAnsi="Calibri" w:cs="Arial"/>
          <w:b/>
          <w:spacing w:val="30"/>
          <w:sz w:val="20"/>
          <w:szCs w:val="22"/>
        </w:rPr>
        <w:t xml:space="preserve">                                                                                                                    </w:t>
      </w: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2070"/>
        <w:gridCol w:w="1890"/>
        <w:gridCol w:w="2070"/>
      </w:tblGrid>
      <w:tr w:rsidR="00AC499F" w:rsidRPr="00F56D1D" w14:paraId="66AB15ED" w14:textId="77777777" w:rsidTr="0017684A">
        <w:trPr>
          <w:trHeight w:val="400"/>
        </w:trPr>
        <w:tc>
          <w:tcPr>
            <w:tcW w:w="4140" w:type="dxa"/>
            <w:shd w:val="clear" w:color="auto" w:fill="auto"/>
          </w:tcPr>
          <w:p w14:paraId="29DBCFEB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</w:t>
            </w:r>
          </w:p>
        </w:tc>
        <w:tc>
          <w:tcPr>
            <w:tcW w:w="2070" w:type="dxa"/>
          </w:tcPr>
          <w:p w14:paraId="70C42E8E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Amount</w:t>
            </w:r>
          </w:p>
        </w:tc>
        <w:tc>
          <w:tcPr>
            <w:tcW w:w="1890" w:type="dxa"/>
            <w:shd w:val="clear" w:color="auto" w:fill="auto"/>
          </w:tcPr>
          <w:p w14:paraId="313AE2AA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Received? </w:t>
            </w:r>
          </w:p>
        </w:tc>
        <w:tc>
          <w:tcPr>
            <w:tcW w:w="2070" w:type="dxa"/>
            <w:shd w:val="clear" w:color="auto" w:fill="auto"/>
          </w:tcPr>
          <w:p w14:paraId="3B166EF2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Committed?</w:t>
            </w:r>
          </w:p>
        </w:tc>
      </w:tr>
      <w:tr w:rsidR="00AC499F" w:rsidRPr="00F56D1D" w14:paraId="2E028EF8" w14:textId="77777777" w:rsidTr="0017684A">
        <w:trPr>
          <w:trHeight w:val="400"/>
        </w:trPr>
        <w:tc>
          <w:tcPr>
            <w:tcW w:w="4140" w:type="dxa"/>
            <w:shd w:val="clear" w:color="auto" w:fill="auto"/>
          </w:tcPr>
          <w:p w14:paraId="4C750109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E36C0A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SDOP</w:t>
            </w:r>
          </w:p>
        </w:tc>
        <w:tc>
          <w:tcPr>
            <w:tcW w:w="207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2AB7C40" w14:textId="294A1DB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77CA7BF6" w14:textId="34142776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17684A">
        <w:trPr>
          <w:trHeight w:val="400"/>
        </w:trPr>
        <w:tc>
          <w:tcPr>
            <w:tcW w:w="4140" w:type="dxa"/>
            <w:shd w:val="clear" w:color="auto" w:fill="auto"/>
          </w:tcPr>
          <w:p w14:paraId="33338AA6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207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46327AD5" w14:textId="043AB715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199F0BE8" w14:textId="5B8E529B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17684A">
        <w:trPr>
          <w:trHeight w:val="400"/>
        </w:trPr>
        <w:tc>
          <w:tcPr>
            <w:tcW w:w="4140" w:type="dxa"/>
            <w:shd w:val="clear" w:color="auto" w:fill="auto"/>
          </w:tcPr>
          <w:p w14:paraId="71912113" w14:textId="58783E15" w:rsidR="00ED3251" w:rsidRPr="005D22DD" w:rsidRDefault="00ED3251" w:rsidP="00402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In-Kind (such as goods or services provided at no charge)</w:t>
            </w:r>
          </w:p>
        </w:tc>
        <w:tc>
          <w:tcPr>
            <w:tcW w:w="207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36701CFA" w14:textId="7E03E410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6147565" w14:textId="76513F42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17684A">
        <w:trPr>
          <w:trHeight w:val="400"/>
        </w:trPr>
        <w:tc>
          <w:tcPr>
            <w:tcW w:w="4140" w:type="dxa"/>
            <w:shd w:val="clear" w:color="auto" w:fill="auto"/>
          </w:tcPr>
          <w:p w14:paraId="425C132C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207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90" w:type="dxa"/>
            <w:shd w:val="clear" w:color="auto" w:fill="auto"/>
          </w:tcPr>
          <w:p w14:paraId="13E478E2" w14:textId="25F4B426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EFE1F8A" w14:textId="37AFE24F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17684A">
        <w:trPr>
          <w:trHeight w:val="360"/>
        </w:trPr>
        <w:tc>
          <w:tcPr>
            <w:tcW w:w="4140" w:type="dxa"/>
            <w:shd w:val="clear" w:color="auto" w:fill="auto"/>
          </w:tcPr>
          <w:p w14:paraId="20A608B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07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90" w:type="dxa"/>
            <w:shd w:val="clear" w:color="auto" w:fill="auto"/>
          </w:tcPr>
          <w:p w14:paraId="34DE1115" w14:textId="7189B5A1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6421D8F" w14:textId="4B09E5E3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17684A">
        <w:trPr>
          <w:trHeight w:val="360"/>
        </w:trPr>
        <w:tc>
          <w:tcPr>
            <w:tcW w:w="41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7E6117F" w14:textId="55C50DCE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03A21A2" w14:textId="03AF779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3A3C71C" w14:textId="77777777" w:rsidR="00A01BC0" w:rsidRPr="00F56D1D" w:rsidRDefault="00A01BC0" w:rsidP="00A01BC0">
      <w:pPr>
        <w:rPr>
          <w:b/>
        </w:rPr>
      </w:pPr>
    </w:p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bookmarkEnd w:id="42"/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47EC0B01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5C152229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470877B" w14:textId="77777777" w:rsidR="00FE36C0" w:rsidRPr="00AC499F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5C0A4CB4" w14:textId="77777777" w:rsidR="00FE36C0" w:rsidRPr="00937584" w:rsidRDefault="00FE36C0" w:rsidP="00AC499F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122D7920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758C6B08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 or another website (indicate website)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3377F5">
        <w:rPr>
          <w:rFonts w:ascii="Calibri" w:hAnsi="Calibri" w:cs="Calibri"/>
          <w:sz w:val="20"/>
          <w:szCs w:val="20"/>
        </w:rPr>
      </w:r>
      <w:r w:rsidR="003377F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5B4740C0" w14:textId="77777777" w:rsidR="00315B0F" w:rsidRDefault="00315B0F" w:rsidP="00ED5944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9540" w:type="dxa"/>
        <w:tblInd w:w="9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6"/>
        <w:gridCol w:w="2324"/>
        <w:gridCol w:w="3060"/>
        <w:gridCol w:w="2430"/>
      </w:tblGrid>
      <w:tr w:rsidR="00315B0F" w14:paraId="2B6C7CC5" w14:textId="77777777" w:rsidTr="0093749A">
        <w:trPr>
          <w:trHeight w:val="534"/>
        </w:trPr>
        <w:tc>
          <w:tcPr>
            <w:tcW w:w="9540" w:type="dxa"/>
            <w:gridSpan w:val="4"/>
          </w:tcPr>
          <w:p w14:paraId="578BDB64" w14:textId="264CA1F5" w:rsidR="00F578AF" w:rsidRPr="00F578AF" w:rsidRDefault="00F578AF" w:rsidP="00F578AF">
            <w:pPr>
              <w:pStyle w:val="p52"/>
              <w:numPr>
                <w:ilvl w:val="0"/>
                <w:numId w:val="7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does </w:t>
            </w:r>
            <w:r w:rsidR="00AE02A4" w:rsidRPr="0093749A">
              <w:rPr>
                <w:rFonts w:ascii="Calibri" w:hAnsi="Calibri" w:cs="Calibri"/>
                <w:b/>
                <w:sz w:val="20"/>
                <w:szCs w:val="20"/>
              </w:rPr>
              <w:t>not</w:t>
            </w:r>
            <w:r w:rsidRPr="0093749A">
              <w:rPr>
                <w:rFonts w:ascii="Calibri" w:hAnsi="Calibri" w:cs="Calibri"/>
                <w:b/>
                <w:sz w:val="20"/>
                <w:szCs w:val="20"/>
              </w:rPr>
              <w:t xml:space="preserve"> require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the group to have the </w:t>
            </w:r>
            <w:r w:rsidR="00AE02A4"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ems below</w:t>
            </w:r>
            <w:r w:rsidR="0093749A">
              <w:rPr>
                <w:rFonts w:ascii="Calibri" w:hAnsi="Calibri" w:cs="Calibri"/>
                <w:sz w:val="20"/>
                <w:szCs w:val="20"/>
              </w:rPr>
              <w:t xml:space="preserve"> to award a grant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, we would like to know if you have any or all of them. </w:t>
            </w:r>
            <w:r w:rsidR="00315B0F" w:rsidRPr="00937584">
              <w:rPr>
                <w:rFonts w:ascii="Calibri" w:hAnsi="Calibri" w:cs="Calibri"/>
                <w:sz w:val="20"/>
                <w:szCs w:val="20"/>
              </w:rPr>
              <w:t>Please do not include copies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02A4" w14:paraId="3522D5FD" w14:textId="7D3A9F34" w:rsidTr="0009734F">
        <w:trPr>
          <w:trHeight w:val="323"/>
        </w:trPr>
        <w:tc>
          <w:tcPr>
            <w:tcW w:w="1726" w:type="dxa"/>
          </w:tcPr>
          <w:p w14:paraId="7BFB6B8D" w14:textId="6F532F20" w:rsidR="00AE02A4" w:rsidRDefault="00AE02A4" w:rsidP="00AE02A4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By-laws</w:t>
            </w:r>
          </w:p>
          <w:p w14:paraId="775A0631" w14:textId="6543DFA6" w:rsidR="00AE02A4" w:rsidRDefault="00AE02A4" w:rsidP="00AE02A4">
            <w:pPr>
              <w:pStyle w:val="p5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14:paraId="53AC7D4F" w14:textId="77777777" w:rsidR="00AE02A4" w:rsidRDefault="00AE02A4" w:rsidP="00AE02A4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501c3 Tax Exempt Status</w:t>
            </w:r>
          </w:p>
          <w:p w14:paraId="1B50351D" w14:textId="77E7DB69" w:rsidR="00AE02A4" w:rsidRDefault="00AE02A4" w:rsidP="00AE02A4">
            <w:pPr>
              <w:pStyle w:val="p52"/>
              <w:ind w:left="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F126536" w14:textId="14D951DE" w:rsidR="00AE02A4" w:rsidRDefault="00AE02A4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Articles of incorporation</w:t>
            </w:r>
          </w:p>
          <w:p w14:paraId="2FC1B3FE" w14:textId="442EB0F7" w:rsidR="00AE02A4" w:rsidRDefault="00AE02A4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405E40BE" w14:textId="0508047D" w:rsidR="00AE02A4" w:rsidRDefault="00AE02A4" w:rsidP="00AE02A4">
            <w:pPr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General Liability Insurance</w:t>
            </w:r>
          </w:p>
          <w:p w14:paraId="4F535D40" w14:textId="77777777" w:rsidR="00AE02A4" w:rsidRDefault="00AE02A4" w:rsidP="00AE02A4">
            <w:pPr>
              <w:pStyle w:val="p52"/>
              <w:ind w:left="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00E615D4" w14:textId="77777777" w:rsidR="00577C89" w:rsidRDefault="00577C89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A0588A" w14:textId="77777777" w:rsidR="00577C89" w:rsidRDefault="00577C89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FA7B6F" w14:textId="15E022B6" w:rsidR="00577C89" w:rsidRDefault="00577C89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2795" w14:paraId="4B7FAACA" w14:textId="77777777" w:rsidTr="0009734F">
        <w:trPr>
          <w:trHeight w:val="323"/>
        </w:trPr>
        <w:tc>
          <w:tcPr>
            <w:tcW w:w="4050" w:type="dxa"/>
            <w:gridSpan w:val="2"/>
          </w:tcPr>
          <w:p w14:paraId="22F0D211" w14:textId="22F84BE7" w:rsidR="0009734F" w:rsidRPr="0009734F" w:rsidRDefault="00EC2795" w:rsidP="00EC2795">
            <w:pPr>
              <w:pStyle w:val="ListParagraph"/>
              <w:numPr>
                <w:ilvl w:val="0"/>
                <w:numId w:val="7"/>
              </w:numPr>
              <w:ind w:left="329" w:hanging="2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Will </w:t>
            </w:r>
            <w:r w:rsidR="0009734F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the group</w:t>
            </w:r>
            <w:r w:rsidRPr="00EC2795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be using a fiscal agent? </w:t>
            </w:r>
          </w:p>
          <w:p w14:paraId="66D3D3CB" w14:textId="5E1745AC" w:rsidR="00EC2795" w:rsidRPr="00EC2795" w:rsidRDefault="00431621" w:rsidP="0009734F">
            <w:pPr>
              <w:pStyle w:val="ListParagraph"/>
              <w:ind w:left="3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t xml:space="preserve">  NO  </w:t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</w:r>
            <w:r w:rsidR="003377F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C2795" w:rsidRPr="00EC27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31391F5" w14:textId="3E16BCA9" w:rsidR="00EC2795" w:rsidRDefault="00EC2795" w:rsidP="000973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yes, provide the name of the</w:t>
            </w:r>
            <w:r w:rsidR="004316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fiscal agent</w:t>
            </w:r>
            <w:r w:rsidR="0009734F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9734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9734F">
              <w:rPr>
                <w:rFonts w:ascii="Calibri" w:hAnsi="Calibri" w:cs="Calibri"/>
                <w:sz w:val="20"/>
                <w:szCs w:val="20"/>
              </w:rPr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9734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7710EC0" w14:textId="196738AD" w:rsidR="0009734F" w:rsidRPr="00937584" w:rsidRDefault="0009734F" w:rsidP="00AE02A4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774FCD30" w14:textId="61E29B10" w:rsidR="00EC79AB" w:rsidRDefault="0009734F" w:rsidP="00890DF0">
            <w:pPr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(no administrative fees to be paid with the SDOP grant to the fiscal agent)</w:t>
            </w:r>
          </w:p>
        </w:tc>
      </w:tr>
    </w:tbl>
    <w:p w14:paraId="14782607" w14:textId="77777777" w:rsidR="00D5206E" w:rsidRPr="00937584" w:rsidRDefault="00D5206E" w:rsidP="00D5206E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83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CE089F" w14:paraId="19382FC5" w14:textId="77777777" w:rsidTr="00577C89">
        <w:trPr>
          <w:trHeight w:val="352"/>
        </w:trPr>
        <w:tc>
          <w:tcPr>
            <w:tcW w:w="9360" w:type="dxa"/>
          </w:tcPr>
          <w:p w14:paraId="60578939" w14:textId="77777777" w:rsidR="00CE089F" w:rsidRDefault="00D5206E" w:rsidP="003E6A6C">
            <w:pPr>
              <w:pStyle w:val="p2"/>
              <w:numPr>
                <w:ilvl w:val="0"/>
                <w:numId w:val="7"/>
              </w:numPr>
              <w:tabs>
                <w:tab w:val="left" w:pos="792"/>
                <w:tab w:val="left" w:pos="1152"/>
              </w:tabs>
              <w:ind w:left="407" w:hanging="40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CE089F" w:rsidRPr="00937584">
              <w:rPr>
                <w:rFonts w:ascii="Calibri" w:hAnsi="Calibri" w:cs="Calibri"/>
                <w:sz w:val="20"/>
                <w:szCs w:val="20"/>
              </w:rPr>
              <w:t>Please check up to three categories that best describe your project:</w:t>
            </w:r>
          </w:p>
        </w:tc>
      </w:tr>
    </w:tbl>
    <w:tbl>
      <w:tblPr>
        <w:tblpPr w:leftFromText="141" w:rightFromText="141" w:vertAnchor="text" w:horzAnchor="margin" w:tblpXSpec="right" w:tblpY="41"/>
        <w:tblW w:w="911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455"/>
        <w:gridCol w:w="3572"/>
        <w:gridCol w:w="848"/>
      </w:tblGrid>
      <w:tr w:rsidR="00577C89" w14:paraId="3524A953" w14:textId="77777777" w:rsidTr="00577C89">
        <w:trPr>
          <w:trHeight w:val="210"/>
        </w:trPr>
        <w:tc>
          <w:tcPr>
            <w:tcW w:w="3239" w:type="dxa"/>
          </w:tcPr>
          <w:p w14:paraId="0F8A7921" w14:textId="77777777" w:rsidR="00577C89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Affordable Housing/Homelessness</w:t>
            </w:r>
          </w:p>
        </w:tc>
        <w:tc>
          <w:tcPr>
            <w:tcW w:w="1455" w:type="dxa"/>
          </w:tcPr>
          <w:p w14:paraId="4E559512" w14:textId="77777777" w:rsidR="00577C89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444A23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Human Rights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848" w:type="dxa"/>
          </w:tcPr>
          <w:p w14:paraId="180FE72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2E73AFD2" w14:textId="77777777" w:rsidTr="00577C89">
        <w:trPr>
          <w:trHeight w:val="273"/>
        </w:trPr>
        <w:tc>
          <w:tcPr>
            <w:tcW w:w="3239" w:type="dxa"/>
          </w:tcPr>
          <w:p w14:paraId="5A80B84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72A87E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5ACC2B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Immigration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5FB7EFB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76BBAD25" w14:textId="77777777" w:rsidTr="00577C89">
        <w:trPr>
          <w:trHeight w:val="215"/>
        </w:trPr>
        <w:tc>
          <w:tcPr>
            <w:tcW w:w="3239" w:type="dxa"/>
          </w:tcPr>
          <w:p w14:paraId="272CE68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Arts/crafts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0095923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516ACB6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Leadership Development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51EC711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4BA4849" w14:textId="77777777" w:rsidTr="00577C89">
        <w:trPr>
          <w:trHeight w:val="270"/>
        </w:trPr>
        <w:tc>
          <w:tcPr>
            <w:tcW w:w="3239" w:type="dxa"/>
          </w:tcPr>
          <w:p w14:paraId="18EE55F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1455" w:type="dxa"/>
          </w:tcPr>
          <w:p w14:paraId="0A64790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B8430BA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Micro-Credit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294E1CF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1632C9DD" w14:textId="77777777" w:rsidTr="00577C89">
        <w:trPr>
          <w:trHeight w:val="208"/>
        </w:trPr>
        <w:tc>
          <w:tcPr>
            <w:tcW w:w="3239" w:type="dxa"/>
          </w:tcPr>
          <w:p w14:paraId="6973EB7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5" w:type="dxa"/>
          </w:tcPr>
          <w:p w14:paraId="1F1D10F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921B52B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Self-Advocacy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5D3004B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4B98CFDC" w14:textId="77777777" w:rsidTr="00577C89">
        <w:trPr>
          <w:trHeight w:val="208"/>
        </w:trPr>
        <w:tc>
          <w:tcPr>
            <w:tcW w:w="3239" w:type="dxa"/>
          </w:tcPr>
          <w:p w14:paraId="3576D8C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Garden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2B67650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9B4E07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Seniors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390D3AE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58788AE0" w14:textId="77777777" w:rsidTr="00577C89">
        <w:trPr>
          <w:trHeight w:val="277"/>
        </w:trPr>
        <w:tc>
          <w:tcPr>
            <w:tcW w:w="3239" w:type="dxa"/>
          </w:tcPr>
          <w:p w14:paraId="406B0A0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Organizing</w:t>
            </w:r>
          </w:p>
        </w:tc>
        <w:tc>
          <w:tcPr>
            <w:tcW w:w="1455" w:type="dxa"/>
          </w:tcPr>
          <w:p w14:paraId="656BB575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01D3553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Skills Developm</w:t>
            </w:r>
            <w:r>
              <w:rPr>
                <w:rFonts w:ascii="Calibri" w:hAnsi="Calibri" w:cs="Calibri"/>
                <w:sz w:val="20"/>
                <w:szCs w:val="20"/>
              </w:rPr>
              <w:t>ent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848" w:type="dxa"/>
          </w:tcPr>
          <w:p w14:paraId="2B93999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DBADEFC" w14:textId="77777777" w:rsidTr="00577C89">
        <w:trPr>
          <w:trHeight w:val="239"/>
        </w:trPr>
        <w:tc>
          <w:tcPr>
            <w:tcW w:w="3239" w:type="dxa"/>
          </w:tcPr>
          <w:p w14:paraId="23749CB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Re-entry</w:t>
            </w:r>
          </w:p>
        </w:tc>
        <w:tc>
          <w:tcPr>
            <w:tcW w:w="1455" w:type="dxa"/>
          </w:tcPr>
          <w:p w14:paraId="4BAD4DE2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291A76D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</w:t>
            </w:r>
            <w:r>
              <w:rPr>
                <w:rFonts w:ascii="Calibri" w:hAnsi="Calibri" w:cs="Calibri"/>
                <w:sz w:val="20"/>
                <w:szCs w:val="20"/>
              </w:rPr>
              <w:t>ining</w:t>
            </w:r>
          </w:p>
        </w:tc>
        <w:tc>
          <w:tcPr>
            <w:tcW w:w="848" w:type="dxa"/>
          </w:tcPr>
          <w:p w14:paraId="38D0CFA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A3746F0" w14:textId="77777777" w:rsidTr="00577C89">
        <w:trPr>
          <w:trHeight w:val="215"/>
        </w:trPr>
        <w:tc>
          <w:tcPr>
            <w:tcW w:w="3239" w:type="dxa"/>
          </w:tcPr>
          <w:p w14:paraId="45092E8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Cooperative/Worker Owne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0C4BE29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408F00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Trafficking</w:t>
            </w:r>
          </w:p>
        </w:tc>
        <w:tc>
          <w:tcPr>
            <w:tcW w:w="848" w:type="dxa"/>
          </w:tcPr>
          <w:p w14:paraId="05BACC2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D77F7D9" w14:textId="77777777" w:rsidTr="00577C89">
        <w:trPr>
          <w:trHeight w:val="215"/>
        </w:trPr>
        <w:tc>
          <w:tcPr>
            <w:tcW w:w="3239" w:type="dxa"/>
          </w:tcPr>
          <w:p w14:paraId="65A963A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Education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2E6161F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8F878E7" w14:textId="77777777" w:rsidR="00577C89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Transportation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1F4321E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5AE127D9" w14:textId="77777777" w:rsidTr="00577C89">
        <w:trPr>
          <w:trHeight w:val="270"/>
        </w:trPr>
        <w:tc>
          <w:tcPr>
            <w:tcW w:w="3239" w:type="dxa"/>
          </w:tcPr>
          <w:p w14:paraId="2E6C3FBC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Domestic Violence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09D5EB8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EB9B13F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Water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64D1ACDB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3875E7E0" w14:textId="77777777" w:rsidTr="00577C89">
        <w:trPr>
          <w:trHeight w:val="185"/>
        </w:trPr>
        <w:tc>
          <w:tcPr>
            <w:tcW w:w="3239" w:type="dxa"/>
          </w:tcPr>
          <w:p w14:paraId="0AC284F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Economic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455" w:type="dxa"/>
          </w:tcPr>
          <w:p w14:paraId="6373454D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83691CF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Women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8" w:type="dxa"/>
          </w:tcPr>
          <w:p w14:paraId="40848F2F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15265BB6" w14:textId="77777777" w:rsidTr="00577C89">
        <w:trPr>
          <w:trHeight w:val="225"/>
        </w:trPr>
        <w:tc>
          <w:tcPr>
            <w:tcW w:w="3239" w:type="dxa"/>
          </w:tcPr>
          <w:p w14:paraId="1E4D4223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Environment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455" w:type="dxa"/>
          </w:tcPr>
          <w:p w14:paraId="14EEF051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D85FE5C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Youth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848" w:type="dxa"/>
          </w:tcPr>
          <w:p w14:paraId="087BEC56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77C89" w14:paraId="65DB7003" w14:textId="77777777" w:rsidTr="00577C89">
        <w:trPr>
          <w:trHeight w:val="200"/>
        </w:trPr>
        <w:tc>
          <w:tcPr>
            <w:tcW w:w="3239" w:type="dxa"/>
          </w:tcPr>
          <w:p w14:paraId="7B991EFE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Fair Wages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3C46FA39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 w:val="restart"/>
          </w:tcPr>
          <w:p w14:paraId="09FA319B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Other (please add your category if not listed):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5E4DB311" w14:textId="77777777" w:rsidR="00577C89" w:rsidRPr="00A10CE0" w:rsidRDefault="00577C89" w:rsidP="00577C89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89" w14:paraId="1CF691BA" w14:textId="77777777" w:rsidTr="00577C89">
        <w:trPr>
          <w:trHeight w:val="203"/>
        </w:trPr>
        <w:tc>
          <w:tcPr>
            <w:tcW w:w="3239" w:type="dxa"/>
          </w:tcPr>
          <w:p w14:paraId="2E64FEF4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Food Security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395A4A3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/>
          </w:tcPr>
          <w:p w14:paraId="4EDA04CA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89" w14:paraId="51ED9BDA" w14:textId="77777777" w:rsidTr="00577C89">
        <w:trPr>
          <w:trHeight w:val="277"/>
        </w:trPr>
        <w:tc>
          <w:tcPr>
            <w:tcW w:w="3239" w:type="dxa"/>
          </w:tcPr>
          <w:p w14:paraId="3A4145F7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Health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525F3D0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77F5">
              <w:rPr>
                <w:rFonts w:ascii="Calibri" w:hAnsi="Calibri" w:cs="Calibri"/>
                <w:sz w:val="20"/>
                <w:szCs w:val="20"/>
              </w:rPr>
            </w:r>
            <w:r w:rsidR="003377F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20" w:type="dxa"/>
            <w:gridSpan w:val="2"/>
            <w:vMerge/>
          </w:tcPr>
          <w:p w14:paraId="4C075FA8" w14:textId="77777777" w:rsidR="00577C89" w:rsidRPr="00937584" w:rsidRDefault="00577C89" w:rsidP="00577C89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8D46CD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02AE4" w14:paraId="25BFDC5F" w14:textId="77777777" w:rsidTr="0093749A">
        <w:trPr>
          <w:trHeight w:val="1021"/>
        </w:trPr>
        <w:tc>
          <w:tcPr>
            <w:tcW w:w="10080" w:type="dxa"/>
          </w:tcPr>
          <w:p w14:paraId="0454013B" w14:textId="77777777" w:rsidR="00B02AE4" w:rsidRDefault="00B02AE4" w:rsidP="00B02AE4">
            <w:pPr>
              <w:numPr>
                <w:ilvl w:val="0"/>
                <w:numId w:val="7"/>
              </w:numPr>
              <w:tabs>
                <w:tab w:val="left" w:pos="390"/>
              </w:tabs>
              <w:ind w:left="53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B02AE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355B42" w14:paraId="658F6636" w14:textId="77777777" w:rsidTr="0093749A">
        <w:trPr>
          <w:trHeight w:val="1021"/>
        </w:trPr>
        <w:tc>
          <w:tcPr>
            <w:tcW w:w="10080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0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90"/>
          </w:p>
          <w:p w14:paraId="005A74E4" w14:textId="77777777" w:rsidR="00577C89" w:rsidRDefault="00577C89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649D4484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1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91"/>
          </w:p>
          <w:p w14:paraId="0BB370E4" w14:textId="77777777" w:rsidR="00577C89" w:rsidRDefault="00577C89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294308C0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2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92"/>
          </w:p>
        </w:tc>
      </w:tr>
    </w:tbl>
    <w:p w14:paraId="2A5E0FBC" w14:textId="77777777" w:rsidR="00577C89" w:rsidRDefault="00577C89" w:rsidP="00577C89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555220" w14:textId="70B6BFD7" w:rsidR="000F032D" w:rsidRPr="00937584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 w:rsidRPr="00B02AE4">
        <w:rPr>
          <w:rFonts w:ascii="Calibri" w:hAnsi="Calibri" w:cs="Arial"/>
          <w:b/>
          <w:color w:val="000000"/>
          <w:sz w:val="22"/>
          <w:szCs w:val="22"/>
        </w:rPr>
        <w:t>COMMENTS</w:t>
      </w:r>
      <w:r w:rsidR="00946CB3">
        <w:rPr>
          <w:rFonts w:ascii="Calibri" w:eastAsia="Batang" w:hAnsi="Calibri" w:cs="Calibri"/>
          <w:b/>
          <w:sz w:val="20"/>
          <w:szCs w:val="20"/>
          <w:lang w:eastAsia="ko-KR"/>
        </w:rPr>
        <w:t xml:space="preserve">/FEEDBACK: </w:t>
      </w:r>
      <w:r w:rsidR="00946CB3">
        <w:rPr>
          <w:rFonts w:ascii="Calibri" w:eastAsia="Batang" w:hAnsi="Calibri" w:cs="Calibri"/>
          <w:sz w:val="20"/>
          <w:szCs w:val="20"/>
          <w:lang w:eastAsia="ko-KR"/>
        </w:rPr>
        <w:t>We value your feedback and invite you to share any suggestions for how to improve the application process.</w:t>
      </w:r>
      <w:r w:rsidR="00577C89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>
        <w:rPr>
          <w:rFonts w:ascii="Calibri" w:eastAsia="Batang" w:hAnsi="Calibri" w:cs="Calibri"/>
          <w:sz w:val="20"/>
          <w:szCs w:val="20"/>
          <w:lang w:eastAsia="ko-KR"/>
        </w:rPr>
        <w:t>`</w:t>
      </w:r>
      <w:r>
        <w:rPr>
          <w:rFonts w:ascii="Calibri" w:eastAsia="Batang" w:hAnsi="Calibri" w:cs="Calibri"/>
          <w:sz w:val="20"/>
          <w:szCs w:val="20"/>
          <w:lang w:eastAsia="ko-KR"/>
        </w:rPr>
        <w:tab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937584" w:rsidSect="00937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900" w:bottom="259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EC79AB" w:rsidRDefault="00EC79AB" w:rsidP="00E44C4A">
      <w:r>
        <w:separator/>
      </w:r>
    </w:p>
  </w:endnote>
  <w:endnote w:type="continuationSeparator" w:id="0">
    <w:p w14:paraId="6F971788" w14:textId="77777777" w:rsidR="00EC79AB" w:rsidRDefault="00EC79AB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7468" w14:textId="77777777" w:rsidR="00AF533F" w:rsidRDefault="00AF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6472CC2C" w:rsidR="00EC79AB" w:rsidRPr="009845F4" w:rsidRDefault="00EC79AB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 w:rsidR="00AF533F">
      <w:rPr>
        <w:rFonts w:ascii="Calibri" w:hAnsi="Calibri"/>
        <w:sz w:val="20"/>
      </w:rPr>
      <w:t>3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77777777" w:rsidR="00EC79AB" w:rsidRPr="009845F4" w:rsidRDefault="00EC79AB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EC79AB" w:rsidRDefault="00EC79AB" w:rsidP="00E44C4A">
      <w:r>
        <w:separator/>
      </w:r>
    </w:p>
  </w:footnote>
  <w:footnote w:type="continuationSeparator" w:id="0">
    <w:p w14:paraId="2D851D97" w14:textId="77777777" w:rsidR="00EC79AB" w:rsidRDefault="00EC79AB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90CA" w14:textId="77777777" w:rsidR="00AF533F" w:rsidRDefault="00AF5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EC79AB" w:rsidRPr="00916503" w:rsidRDefault="00EC79AB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EC79AB" w:rsidRPr="00222C0E" w:rsidRDefault="00EC79AB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2B9A" w14:textId="4AE9BF44" w:rsidR="00EC79AB" w:rsidRDefault="008A1029" w:rsidP="000B7F77">
    <w:pPr>
      <w:ind w:left="270"/>
      <w:rPr>
        <w:rFonts w:ascii="Arial" w:hAnsi="Arial" w:cs="Arial"/>
        <w:b/>
        <w:bCs/>
        <w:i/>
      </w:rPr>
    </w:pPr>
    <w:bookmarkStart w:id="93" w:name="_Hlk513810951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313061C8">
              <wp:simplePos x="0" y="0"/>
              <wp:positionH relativeFrom="page">
                <wp:align>right</wp:align>
              </wp:positionH>
              <wp:positionV relativeFrom="paragraph">
                <wp:posOffset>386080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EC79AB" w:rsidRPr="000B7F77" w:rsidRDefault="00EC79AB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EC79AB" w:rsidRPr="00DA26D6" w:rsidRDefault="00EC79AB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90.2pt;margin-top:30.4pt;width:141.4pt;height:19.9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" filled="f" stroked="f">
              <v:textbox>
                <w:txbxContent>
                  <w:p w14:paraId="0634D4FF" w14:textId="77777777" w:rsidR="00EC79AB" w:rsidRPr="000B7F77" w:rsidRDefault="00EC79AB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EC79AB" w:rsidRPr="00DA26D6" w:rsidRDefault="00EC79AB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6CDACEE5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796704" cy="551653"/>
          <wp:effectExtent l="0" t="0" r="381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94" w:name="_Hlk513810884"/>
    <w:r w:rsidR="00EC79AB"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4"/>
    <w:r w:rsidR="00EC79AB">
      <w:rPr>
        <w:rFonts w:ascii="Calibri" w:hAnsi="Calibri" w:cs="Arial"/>
        <w:b/>
        <w:i/>
        <w:noProof/>
      </w:rPr>
      <w:t xml:space="preserve">        </w:t>
    </w:r>
    <w:r w:rsidR="00EC79AB">
      <w:rPr>
        <w:rFonts w:ascii="Calibri" w:hAnsi="Calibri" w:cs="Arial"/>
        <w:b/>
        <w:i/>
        <w:noProof/>
      </w:rPr>
      <w:tab/>
    </w:r>
    <w:r w:rsidR="00EC79AB">
      <w:rPr>
        <w:rFonts w:ascii="Calibri" w:hAnsi="Calibri" w:cs="Arial"/>
        <w:b/>
        <w:i/>
        <w:noProof/>
      </w:rPr>
      <w:tab/>
    </w:r>
    <w:r w:rsidR="00EC79AB">
      <w:rPr>
        <w:rFonts w:ascii="Calibri" w:hAnsi="Calibri" w:cs="Arial"/>
        <w:b/>
        <w:i/>
        <w:noProof/>
      </w:rPr>
      <w:tab/>
    </w:r>
    <w:bookmarkEnd w:id="93"/>
    <w:r w:rsidR="00EC79AB">
      <w:rPr>
        <w:rFonts w:ascii="Calibri" w:hAnsi="Calibri" w:cs="Arial"/>
        <w:b/>
        <w:i/>
        <w:noProof/>
      </w:rPr>
      <w:t xml:space="preserve"> </w:t>
    </w:r>
    <w:r w:rsidR="00EC79AB">
      <w:rPr>
        <w:rFonts w:ascii="Arial" w:hAnsi="Arial" w:cs="Arial"/>
        <w:b/>
        <w:bCs/>
        <w:i/>
      </w:rPr>
      <w:t xml:space="preserve">           </w:t>
    </w:r>
  </w:p>
  <w:p w14:paraId="2ACC7E53" w14:textId="77777777" w:rsidR="00EC79AB" w:rsidRDefault="00EC79AB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danToMd/pZTaTi6S3QCYWhA1qCguwODxV4jgd9gYQdy8KvWVMiZI9yI+iZDP4XPlfe9uSEVLw+XCP+QFLSiBQ==" w:salt="K1CsKeNp5FCX04ze4m8FUA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7684A"/>
    <w:rsid w:val="001838EB"/>
    <w:rsid w:val="001918E3"/>
    <w:rsid w:val="00194E87"/>
    <w:rsid w:val="001A3D24"/>
    <w:rsid w:val="001B0A17"/>
    <w:rsid w:val="001B17B1"/>
    <w:rsid w:val="001B1F8A"/>
    <w:rsid w:val="001B463B"/>
    <w:rsid w:val="001D4C77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7F5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D0BC2"/>
    <w:rsid w:val="003D15CA"/>
    <w:rsid w:val="003E21DC"/>
    <w:rsid w:val="003E62BE"/>
    <w:rsid w:val="003E6A6C"/>
    <w:rsid w:val="00402567"/>
    <w:rsid w:val="0040359F"/>
    <w:rsid w:val="00407B04"/>
    <w:rsid w:val="00412F48"/>
    <w:rsid w:val="004153B2"/>
    <w:rsid w:val="004158B1"/>
    <w:rsid w:val="00431621"/>
    <w:rsid w:val="00433DE0"/>
    <w:rsid w:val="00440326"/>
    <w:rsid w:val="004406BA"/>
    <w:rsid w:val="0044664F"/>
    <w:rsid w:val="00446D3D"/>
    <w:rsid w:val="00446FA1"/>
    <w:rsid w:val="00470167"/>
    <w:rsid w:val="004915E3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50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424D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105E"/>
    <w:rsid w:val="00A316C2"/>
    <w:rsid w:val="00A32939"/>
    <w:rsid w:val="00A33389"/>
    <w:rsid w:val="00A40FE5"/>
    <w:rsid w:val="00A45182"/>
    <w:rsid w:val="00A53C58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17359"/>
    <w:rsid w:val="00E2786B"/>
    <w:rsid w:val="00E3381F"/>
    <w:rsid w:val="00E34BC5"/>
    <w:rsid w:val="00E36706"/>
    <w:rsid w:val="00E3766E"/>
    <w:rsid w:val="00E44C4A"/>
    <w:rsid w:val="00E47089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7D31"/>
    <w:rsid w:val="00FA4ECE"/>
    <w:rsid w:val="00FC6E08"/>
    <w:rsid w:val="00FD5D70"/>
    <w:rsid w:val="00FE155B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872AAE" w:rsidP="00872AAE">
          <w:pPr>
            <w:pStyle w:val="33FCAB7CDEF545B1B141EBEF9B7530A711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872AAE" w:rsidP="00872AAE">
          <w:pPr>
            <w:pStyle w:val="CC1453E29190456E99674D7B6F60831611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2D45FB"/>
    <w:rsid w:val="00872AAE"/>
    <w:rsid w:val="008C23B9"/>
    <w:rsid w:val="00C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AAE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8C23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8C23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8">
    <w:name w:val="33FCAB7CDEF545B1B141EBEF9B7530A78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8">
    <w:name w:val="CC1453E29190456E99674D7B6F6083168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9">
    <w:name w:val="33FCAB7CDEF545B1B141EBEF9B7530A79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9">
    <w:name w:val="CC1453E29190456E99674D7B6F6083169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0">
    <w:name w:val="33FCAB7CDEF545B1B141EBEF9B7530A710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0">
    <w:name w:val="CC1453E29190456E99674D7B6F60831610"/>
    <w:rsid w:val="002D4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11">
    <w:name w:val="33FCAB7CDEF545B1B141EBEF9B7530A711"/>
    <w:rsid w:val="00872A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1">
    <w:name w:val="CC1453E29190456E99674D7B6F60831611"/>
    <w:rsid w:val="00872A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5B40-6D84-4AD0-BE41-54992624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13490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Teresa Bidart</cp:lastModifiedBy>
  <cp:revision>2</cp:revision>
  <cp:lastPrinted>2019-02-08T14:11:00Z</cp:lastPrinted>
  <dcterms:created xsi:type="dcterms:W3CDTF">2019-05-09T20:23:00Z</dcterms:created>
  <dcterms:modified xsi:type="dcterms:W3CDTF">2019-05-09T20:23:00Z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