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:rsidRPr="00811A2A" w14:paraId="687CDEA0" w14:textId="77777777" w:rsidTr="00903DD6">
        <w:trPr>
          <w:trHeight w:val="1025"/>
        </w:trPr>
        <w:tc>
          <w:tcPr>
            <w:tcW w:w="8417" w:type="dxa"/>
          </w:tcPr>
          <w:p w14:paraId="309859C3" w14:textId="1FC45D14" w:rsidR="00394F14" w:rsidRPr="00394F14" w:rsidRDefault="003C63A9" w:rsidP="003C63A9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28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hAnsi="Book Antiqua"/>
                <w:b/>
                <w:noProof/>
                <w:color w:val="000000" w:themeColor="text1"/>
                <w:lang w:eastAsia="en-US"/>
              </w:rPr>
              <w:drawing>
                <wp:inline distT="0" distB="0" distL="0" distR="0" wp14:anchorId="4B337B84" wp14:editId="0F8D4B10">
                  <wp:extent cx="2355927" cy="1098550"/>
                  <wp:effectExtent l="0" t="0" r="6350" b="635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90" cy="110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8F7" w:rsidRPr="00BD48F7">
              <w:rPr>
                <w:rFonts w:ascii="Book Antiqua" w:hAnsi="Book Antiqua"/>
                <w:b/>
                <w:noProof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4B926A4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2378710" cy="613410"/>
                      <wp:effectExtent l="0" t="0" r="2159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55361582" w:rsidR="003C63A9" w:rsidRPr="00F751D6" w:rsidRDefault="003C63A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Para uso de la oficina ú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nicamente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.2pt;width:187.3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" strokecolor="#aeaaaa">
                      <v:textbox>
                        <w:txbxContent>
                          <w:p w14:paraId="0A4A18B8" w14:textId="55361582" w:rsidR="003C63A9" w:rsidRPr="00F751D6" w:rsidRDefault="003C63A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Para uso de la oficina ú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nicamente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48F7" w:rsidRPr="00394F14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7F751741" w:rsidR="00BD48F7" w:rsidRPr="00394F14" w:rsidRDefault="00394F14" w:rsidP="00394F14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4F14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="003C63A9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F751D6" w:rsidRPr="00394F14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  <w:r w:rsidRPr="00394F14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51D6" w:rsidRPr="00394F14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NIVEL NACIONAL</w:t>
            </w:r>
          </w:p>
        </w:tc>
        <w:tc>
          <w:tcPr>
            <w:tcW w:w="2736" w:type="dxa"/>
            <w:gridSpan w:val="2"/>
          </w:tcPr>
          <w:p w14:paraId="08095134" w14:textId="77777777" w:rsidR="00BD48F7" w:rsidRPr="00394F14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:lang w:val="es-C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3C63A9" w:rsidRPr="00F751D6" w:rsidRDefault="003C63A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3C63A9" w:rsidRPr="00F751D6" w:rsidRDefault="003C63A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tmLQIAAFc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" strokecolor="#aeaaaa">
                      <v:textbox>
                        <w:txbxContent>
                          <w:p w14:paraId="247BF085" w14:textId="31AADC40" w:rsidR="003C63A9" w:rsidRPr="00F751D6" w:rsidRDefault="003C63A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3C63A9" w:rsidRPr="00F751D6" w:rsidRDefault="003C63A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435F91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1DEC9198" w:rsidR="00E1261A" w:rsidRPr="00203E41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Envíe una copia electrónica a</w:t>
            </w:r>
            <w:r w:rsidRPr="00203E41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9" w:history="1"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clara.nunez</w:t>
              </w:r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 w:rsidRPr="00203E41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</w:t>
            </w:r>
            <w:r w:rsidR="009B3500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una</w:t>
            </w:r>
            <w:r w:rsidRPr="00203E41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</w:t>
            </w:r>
            <w:r w:rsidR="003C63A9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copia a </w:t>
            </w:r>
            <w:hyperlink r:id="rId10" w:history="1">
              <w:r w:rsidR="003C63A9" w:rsidRPr="003736A6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sdop@pcusa.org</w:t>
              </w:r>
            </w:hyperlink>
            <w:r w:rsidR="003C63A9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</w:t>
            </w:r>
            <w:r w:rsidRPr="00203E41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>l</w:t>
            </w:r>
            <w:r w:rsidRPr="00203E41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203E4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. </w:t>
            </w: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Todas las notificaciones se harán por correo electrónico. Si tiene alguna pregunta o tiene un pedido especial por favor llame a la oficina o envíe un correo electrónico</w:t>
            </w:r>
            <w:r w:rsidR="00E1261A" w:rsidRPr="00203E41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tbl>
      <w:tblPr>
        <w:tblW w:w="111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7"/>
      </w:tblGrid>
      <w:tr w:rsidR="00E1261A" w:rsidRPr="00435F91" w14:paraId="19D674F0" w14:textId="77777777" w:rsidTr="00903DD6">
        <w:trPr>
          <w:trHeight w:val="1016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4F443B6" w14:textId="1B820902" w:rsidR="00EA1DD4" w:rsidRPr="00EA1DD4" w:rsidRDefault="00EA1DD4" w:rsidP="00EA1DD4">
            <w:pPr>
              <w:pStyle w:val="ListParagraph"/>
              <w:numPr>
                <w:ilvl w:val="0"/>
                <w:numId w:val="4"/>
              </w:numPr>
              <w:ind w:left="165" w:hanging="180"/>
              <w:jc w:val="both"/>
              <w:rPr>
                <w:rFonts w:ascii="Calibri" w:hAnsi="Calibri"/>
                <w:color w:val="FF0000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Arial"/>
                <w:b/>
                <w:color w:val="FF0000"/>
                <w:spacing w:val="30"/>
                <w:sz w:val="20"/>
                <w:szCs w:val="22"/>
                <w:lang w:val="es-ES"/>
              </w:rPr>
              <w:t>Cartas de recomendación</w:t>
            </w:r>
            <w:r w:rsidRPr="00E435A8">
              <w:rPr>
                <w:rFonts w:ascii="Calibri" w:eastAsia="Batang" w:hAnsi="Calibri" w:cs="Arial"/>
                <w:sz w:val="20"/>
                <w:szCs w:val="22"/>
                <w:lang w:val="es-ES_tradnl" w:eastAsia="ko-KR"/>
              </w:rPr>
              <w:t>: Envíe tres cartas de recomendación de líderes establecidos de la comunidad y/u organizaciones establecidas para demostrar la experiencia del grupo (por ejemplo, personas del gobierno, fundaciones comunitarias, pastores, representantes de bancos, iglesias locales, United Way, Salvation Army, o una organización comunitaria reconocida). Las cartas tienen que estar impresas en papel con membrete, sello o timbre de la persona u organización.</w:t>
            </w:r>
            <w:r w:rsidRPr="00E435A8">
              <w:rPr>
                <w:rFonts w:ascii="Calibri" w:hAnsi="Calibri"/>
                <w:color w:val="FF0000"/>
                <w:sz w:val="18"/>
                <w:szCs w:val="20"/>
                <w:lang w:val="es-ES"/>
              </w:rPr>
              <w:t xml:space="preserve"> </w:t>
            </w:r>
          </w:p>
        </w:tc>
      </w:tr>
    </w:tbl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1C6A0E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  <w:tcBorders>
              <w:bottom w:val="nil"/>
            </w:tcBorders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1C6A0E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7C0D139B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203E41">
              <w:rPr>
                <w:rFonts w:ascii="Calibri" w:eastAsia="Calibri" w:hAnsi="Calibri" w:cs="Calibri"/>
                <w:sz w:val="20"/>
                <w:szCs w:val="20"/>
              </w:rPr>
              <w:t>Nombre del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1C6A0E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717D12E4" w:rsidR="00EA1AB3" w:rsidRPr="00EA1DD4" w:rsidRDefault="00746C0E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fono Organización: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746C0E" w14:paraId="30A10F13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62897414" w14:textId="77081749" w:rsidR="00746C0E" w:rsidRPr="00EA1DD4" w:rsidRDefault="00811A2A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Correo electrónico </w:t>
            </w:r>
            <w:r w:rsidR="00746C0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Organización:</w:t>
            </w:r>
          </w:p>
        </w:tc>
        <w:tc>
          <w:tcPr>
            <w:tcW w:w="7650" w:type="dxa"/>
          </w:tcPr>
          <w:p w14:paraId="4E370AAB" w14:textId="03A71488" w:rsidR="00746C0E" w:rsidRDefault="00746C0E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746C0E" w14:paraId="34CC44E1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4318585C" w14:textId="344E0808" w:rsidR="00746C0E" w:rsidRPr="004150F2" w:rsidRDefault="00746C0E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Dirección física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):</w:t>
            </w:r>
          </w:p>
        </w:tc>
        <w:tc>
          <w:tcPr>
            <w:tcW w:w="7650" w:type="dxa"/>
          </w:tcPr>
          <w:p w14:paraId="18028C47" w14:textId="07D3830D" w:rsidR="00746C0E" w:rsidRDefault="00746C0E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45D453EE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Estado y </w:t>
            </w:r>
            <w:r w:rsid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Código Postal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11B7CE52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aplica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3C63A9" w:rsidRDefault="003C63A9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" fillcolor="#f2f2f2" stroked="f">
                <v:textbox>
                  <w:txbxContent>
                    <w:p w14:paraId="484722FB" w14:textId="4EE0DADF" w:rsidR="003C63A9" w:rsidRDefault="003C63A9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3C63A9" w:rsidRPr="00C974A8" w:rsidRDefault="003C63A9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" fillcolor="#f2f2f2" stroked="f">
                <v:textbox>
                  <w:txbxContent>
                    <w:p w14:paraId="1D98D27D" w14:textId="0986576E" w:rsidR="003C63A9" w:rsidRPr="00C974A8" w:rsidRDefault="003C63A9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D955D9" w:rsidRPr="00435F91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196684B4" w:rsidR="00D955D9" w:rsidRPr="00B758EB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ombre de la 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person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que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complet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esta solicitud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, </w:t>
            </w:r>
            <w:r w:rsidR="00B758EB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si es di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ferente de los nombres de arriba: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85"/>
            <w:r w:rsidR="00070B51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</w:tbl>
    <w:bookmarkEnd w:id="5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B758EB">
        <w:rPr>
          <w:rFonts w:ascii="Calibri" w:hAnsi="Calibri" w:cs="Calibri"/>
          <w:b/>
          <w:color w:val="ED7D31" w:themeColor="accent2"/>
          <w:sz w:val="20"/>
          <w:szCs w:val="20"/>
          <w:lang w:val="es-CO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1114"/>
      </w:tblGrid>
      <w:tr w:rsidR="009865CF" w:rsidRPr="00435F91" w14:paraId="70BF4B9E" w14:textId="77777777" w:rsidTr="00253483">
        <w:trPr>
          <w:gridBefore w:val="1"/>
          <w:wBefore w:w="46" w:type="dxa"/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19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19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435F91" w14:paraId="70961EAE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0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0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435F91" w14:paraId="3DBCD3C2" w14:textId="77777777" w:rsidTr="00253483">
        <w:trPr>
          <w:gridBefore w:val="1"/>
          <w:wBefore w:w="46" w:type="dxa"/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7066C6" w14:paraId="13D52EC4" w14:textId="77777777" w:rsidTr="00253483">
        <w:trPr>
          <w:gridBefore w:val="1"/>
          <w:wBefore w:w="46" w:type="dxa"/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65A463C9" w:rsidR="009A1C60" w:rsidRPr="009E6DC4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  <w:lang w:val="es-CO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615905453"/>
                <w:placeholder>
                  <w:docPart w:val="745950CFA6834F239EBECE631CAFD8E2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 w:rsidR="006473A7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6473A7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E36706" w:rsidRPr="00435F91" w14:paraId="029768AD" w14:textId="77777777" w:rsidTr="00253483">
        <w:trPr>
          <w:gridBefore w:val="1"/>
          <w:wBefore w:w="46" w:type="dxa"/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2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A3FD6" w:rsidRPr="00053CC5" w14:paraId="5DD9E54F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1160" w:type="dxa"/>
            <w:gridSpan w:val="2"/>
          </w:tcPr>
          <w:p w14:paraId="736EC217" w14:textId="7C0D933D" w:rsidR="004E0295" w:rsidRPr="00435F91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lastRenderedPageBreak/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38676F93" w14:textId="77777777" w:rsidR="00435F91" w:rsidRDefault="00435F91" w:rsidP="00435F91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1C707344" w14:textId="77777777" w:rsidR="00435F91" w:rsidRDefault="00435F91" w:rsidP="00435F91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3C3F2777" w14:textId="73303BBB" w:rsidR="00435F91" w:rsidRPr="00435F91" w:rsidRDefault="00435F91" w:rsidP="00435F91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5A3FD6" w:rsidRPr="00435F91" w14:paraId="61598C5D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1160" w:type="dxa"/>
            <w:gridSpan w:val="2"/>
          </w:tcPr>
          <w:p w14:paraId="7D31C118" w14:textId="77777777" w:rsidR="00CE78CC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</w:r>
            <w:r w:rsidR="003C6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  <w:p w14:paraId="6CDF15DB" w14:textId="77777777" w:rsidR="00435F91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1F1904A0" w14:textId="77777777" w:rsidR="00435F91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4A8E6228" w14:textId="77777777" w:rsidR="00435F91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034DD682" w14:textId="77777777" w:rsidR="00435F91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06901A9C" w14:textId="53587358" w:rsidR="00435F91" w:rsidRPr="0060599E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435F91" w:rsidRPr="00435F91" w14:paraId="79D4DBFE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1160" w:type="dxa"/>
            <w:gridSpan w:val="2"/>
          </w:tcPr>
          <w:p w14:paraId="7FDDC4D3" w14:textId="77777777" w:rsidR="00435F91" w:rsidRPr="0060599E" w:rsidRDefault="00435F9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435F91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5540B95D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7416D9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requisitos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P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435F91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AF8E1FA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435F91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6A39495C" w14:textId="14A6B80B" w:rsidR="00053CC5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Describa el proyecto </w:t>
            </w:r>
            <w:r w:rsidR="00053CC5">
              <w:rPr>
                <w:rFonts w:ascii="Calibri" w:hAnsi="Calibri" w:cs="Calibri"/>
                <w:sz w:val="20"/>
                <w:szCs w:val="20"/>
                <w:lang w:val="es-ES"/>
              </w:rPr>
              <w:t>incluyendo como el financiamiento va a ser usado y como los miembros del grupo van a cumplir con los</w:t>
            </w:r>
          </w:p>
          <w:p w14:paraId="2DFF4019" w14:textId="77777777" w:rsidR="00053CC5" w:rsidRDefault="00053CC5" w:rsidP="00053CC5">
            <w:pPr>
              <w:pStyle w:val="p12"/>
              <w:tabs>
                <w:tab w:val="left" w:pos="-180"/>
              </w:tabs>
              <w:ind w:left="427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requisitos de financiamiento de ADP de ser los que se benefician directamente y el de ser dueños y controlar el proyecto (los</w:t>
            </w:r>
          </w:p>
          <w:p w14:paraId="17746FA4" w14:textId="6F92B69E" w:rsidR="00084677" w:rsidRDefault="00053CC5" w:rsidP="00053CC5">
            <w:pPr>
              <w:pStyle w:val="p12"/>
              <w:tabs>
                <w:tab w:val="left" w:pos="-180"/>
              </w:tabs>
              <w:ind w:left="427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miembros del grupo necesitan tomar las decisiones y beneficiarse del financiamiento y del proyecto)</w:t>
            </w:r>
            <w:r w:rsidR="00946CB3" w:rsidRPr="005D4BE6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8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3A4EB8AB" w14:textId="4EE1A379" w:rsidR="00053CC5" w:rsidRPr="005D4BE6" w:rsidRDefault="00053CC5" w:rsidP="00053CC5">
            <w:pPr>
              <w:pStyle w:val="p12"/>
              <w:tabs>
                <w:tab w:val="left" w:pos="-180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</w:t>
            </w:r>
          </w:p>
        </w:tc>
      </w:tr>
      <w:tr w:rsidR="00084677" w:rsidRPr="00746C0E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CB18A7E" w14:textId="77777777" w:rsidR="00053CC5" w:rsidRDefault="00053CC5" w:rsidP="00053CC5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 c. 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</w:t>
            </w:r>
          </w:p>
          <w:p w14:paraId="5A7D8AE9" w14:textId="130427FB" w:rsidR="00084677" w:rsidRPr="00053CC5" w:rsidRDefault="00053CC5" w:rsidP="00053CC5">
            <w:pPr>
              <w:rPr>
                <w:rFonts w:ascii="Calibri" w:hAnsi="Calibri" w:cs="Calibri"/>
                <w:sz w:val="20"/>
                <w:szCs w:val="20"/>
                <w:lang w:val="es-C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    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hacer?)</w:t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53CC5" w:rsidRPr="00746C0E" w14:paraId="4636E749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E70BE06" w14:textId="489FF3DC" w:rsidR="00053CC5" w:rsidRDefault="00053CC5" w:rsidP="00053CC5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</w:tr>
      <w:tr w:rsidR="00084677" w:rsidRPr="00053CC5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00FACC3D" w14:textId="77777777" w:rsidR="00053CC5" w:rsidRDefault="00053CC5" w:rsidP="00053CC5">
            <w:pPr>
              <w:widowControl w:val="0"/>
              <w:tabs>
                <w:tab w:val="left" w:pos="-180"/>
              </w:tabs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</w:t>
            </w:r>
            <w:proofErr w:type="spellStart"/>
            <w:proofErr w:type="gramStart"/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d.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</w:t>
            </w:r>
            <w:proofErr w:type="gramEnd"/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Cómo</w:t>
            </w:r>
            <w:proofErr w:type="spellEnd"/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proponen alcanzar estas metas?</w:t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(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incluya </w:t>
            </w:r>
            <w:r w:rsidR="00E009FC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="005D4BE6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</w:t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)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y como medirán el éxito</w:t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</w:p>
          <w:p w14:paraId="45FEDDF5" w14:textId="5730081D" w:rsidR="00084677" w:rsidRPr="00053CC5" w:rsidRDefault="00053CC5" w:rsidP="00053CC5">
            <w:pPr>
              <w:widowControl w:val="0"/>
              <w:tabs>
                <w:tab w:val="left" w:pos="-180"/>
              </w:tabs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84677" w:rsidRPr="00053C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     </w:t>
            </w:r>
          </w:p>
        </w:tc>
      </w:tr>
      <w:tr w:rsidR="00053CC5" w:rsidRPr="00053CC5" w14:paraId="6752FF36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7DC3E68" w14:textId="77777777" w:rsidR="00053CC5" w:rsidRDefault="00053CC5" w:rsidP="00053CC5">
            <w:pPr>
              <w:widowControl w:val="0"/>
              <w:tabs>
                <w:tab w:val="left" w:pos="-180"/>
              </w:tabs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</w:tr>
    </w:tbl>
    <w:p w14:paraId="73D86555" w14:textId="0ED8F443" w:rsidR="00435F91" w:rsidRDefault="00435F9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1F72DD" w14:textId="77777777" w:rsidR="00435F91" w:rsidRDefault="00435F91">
      <w:pPr>
        <w:rPr>
          <w:rFonts w:ascii="Calibri" w:eastAsia="Calibri" w:hAnsi="Calibri" w:cs="Calibri"/>
          <w:b/>
          <w:sz w:val="14"/>
        </w:rPr>
      </w:pPr>
      <w:r>
        <w:rPr>
          <w:rFonts w:ascii="Calibri" w:eastAsia="Calibri" w:hAnsi="Calibri" w:cs="Calibri"/>
          <w:b/>
          <w:sz w:val="14"/>
        </w:rPr>
        <w:br w:type="page"/>
      </w:r>
    </w:p>
    <w:p w14:paraId="1129E23D" w14:textId="77777777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:rsidRPr="00435F91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435F91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51180DF6" w:rsidR="00A147C4" w:rsidRPr="000018AC" w:rsidRDefault="000018AC" w:rsidP="001B7ADB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</w:tbl>
    <w:p w14:paraId="30FEB024" w14:textId="47CFC6A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85CCD3F" w14:textId="697100C1" w:rsidR="007F631A" w:rsidRPr="001B7ADB" w:rsidRDefault="001B7ADB" w:rsidP="001B7ADB">
      <w:pPr>
        <w:pStyle w:val="ListParagraph"/>
        <w:widowControl w:val="0"/>
        <w:numPr>
          <w:ilvl w:val="1"/>
          <w:numId w:val="5"/>
        </w:numPr>
        <w:tabs>
          <w:tab w:val="left" w:pos="-180"/>
        </w:tabs>
        <w:rPr>
          <w:rFonts w:ascii="Calibri" w:eastAsia="Batang" w:hAnsi="Calibri" w:cs="Calibri"/>
          <w:sz w:val="20"/>
          <w:szCs w:val="20"/>
          <w:lang w:val="es-ES" w:eastAsia="ko-KR"/>
        </w:rPr>
      </w:pPr>
      <w:r w:rsidRPr="001B7ADB">
        <w:rPr>
          <w:rFonts w:ascii="Calibri" w:eastAsia="Batang" w:hAnsi="Calibri" w:cs="Calibri"/>
          <w:sz w:val="20"/>
          <w:szCs w:val="20"/>
          <w:lang w:val="es-ES" w:eastAsia="ko-KR"/>
        </w:rPr>
        <w:t>¿La mayoría de las personas que toman las decisiones son personas de bajos ingresos?</w:t>
      </w:r>
      <w:r w:rsidR="00D73D7F" w:rsidRPr="00D73D7F">
        <w:rPr>
          <w:rFonts w:ascii="Calibri" w:eastAsia="Calibri" w:hAnsi="Calibri" w:cs="Calibri"/>
          <w:sz w:val="20"/>
          <w:szCs w:val="20"/>
          <w:lang w:val="es-CR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</w:rPr>
          <w:alias w:val="Si o No"/>
          <w:tag w:val="siono"/>
          <w:id w:val="1806586246"/>
          <w:placeholder>
            <w:docPart w:val="AD17E811D39A48C59CA17395C3CCB6B3"/>
          </w:placeholder>
          <w15:appearance w15:val="tags"/>
          <w:comboBox>
            <w:listItem w:displayText="Elija Uno" w:value="Elija Uno"/>
            <w:listItem w:displayText="Si" w:value="Si"/>
            <w:listItem w:displayText="No" w:value="No"/>
          </w:comboBox>
        </w:sdtPr>
        <w:sdtContent>
          <w:proofErr w:type="spellStart"/>
          <w:r w:rsidR="006473A7">
            <w:rPr>
              <w:rFonts w:ascii="Calibri" w:eastAsia="Calibri" w:hAnsi="Calibri" w:cs="Calibri"/>
              <w:sz w:val="20"/>
              <w:szCs w:val="20"/>
            </w:rPr>
            <w:t>Elija</w:t>
          </w:r>
          <w:proofErr w:type="spellEnd"/>
          <w:r w:rsidR="006473A7">
            <w:rPr>
              <w:rFonts w:ascii="Calibri" w:eastAsia="Calibri" w:hAnsi="Calibri" w:cs="Calibri"/>
              <w:sz w:val="20"/>
              <w:szCs w:val="20"/>
            </w:rPr>
            <w:t xml:space="preserve"> Uno</w:t>
          </w:r>
        </w:sdtContent>
      </w:sdt>
    </w:p>
    <w:p w14:paraId="2D45C192" w14:textId="3DB3CC03" w:rsidR="001B7ADB" w:rsidRDefault="001B7ADB" w:rsidP="001B7ADB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0D3483E" w14:textId="040070F6" w:rsidR="00435F91" w:rsidRDefault="006C7B86" w:rsidP="003C63A9">
      <w:pPr>
        <w:pStyle w:val="ListParagraph"/>
        <w:widowControl w:val="0"/>
        <w:numPr>
          <w:ilvl w:val="1"/>
          <w:numId w:val="5"/>
        </w:numPr>
        <w:tabs>
          <w:tab w:val="left" w:pos="-180"/>
        </w:tabs>
      </w:pPr>
      <w:r w:rsidRPr="00435F91">
        <w:rPr>
          <w:rFonts w:ascii="Calibri" w:hAnsi="Calibri" w:cs="Arial"/>
          <w:b/>
          <w:bCs/>
          <w:color w:val="000000"/>
          <w:sz w:val="22"/>
          <w:lang w:val="es-ES_tradnl"/>
        </w:rPr>
        <w:t xml:space="preserve">ESCRIBA LOS NOMBRES DE LAS PERSONAS QUE TOMAN LAS DECISIONES </w:t>
      </w:r>
      <w:r w:rsidRPr="00435F91">
        <w:rPr>
          <w:rFonts w:ascii="Calibri" w:hAnsi="Calibri" w:cs="Arial"/>
          <w:bCs/>
          <w:sz w:val="20"/>
          <w:szCs w:val="20"/>
          <w:lang w:val="es-ES"/>
        </w:rPr>
        <w:t xml:space="preserve">(Se requiere que </w:t>
      </w:r>
      <w:r w:rsidRPr="00435F91">
        <w:rPr>
          <w:rFonts w:ascii="Calibri" w:hAnsi="Calibri" w:cs="Arial"/>
          <w:color w:val="FF0000"/>
          <w:sz w:val="22"/>
          <w:u w:val="single"/>
          <w:lang w:val="es-ES_tradnl"/>
        </w:rPr>
        <w:t>la mayoría esté por debajo del nivel de pobreza</w:t>
      </w:r>
      <w:r w:rsidRPr="00435F91">
        <w:rPr>
          <w:rFonts w:ascii="Calibri" w:hAnsi="Calibri" w:cs="Arial"/>
          <w:bCs/>
          <w:sz w:val="20"/>
          <w:szCs w:val="20"/>
          <w:lang w:val="es-ES"/>
        </w:rPr>
        <w:t>)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72"/>
      </w:tblGrid>
      <w:tr w:rsidR="001B7ADB" w:rsidRPr="00746C0E" w14:paraId="73F48998" w14:textId="77777777" w:rsidTr="00911E05">
        <w:trPr>
          <w:cantSplit/>
          <w:trHeight w:val="296"/>
        </w:trPr>
        <w:tc>
          <w:tcPr>
            <w:tcW w:w="10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text" w:horzAnchor="margin" w:tblpX="260" w:tblpY="46"/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788"/>
              <w:gridCol w:w="2703"/>
              <w:gridCol w:w="3063"/>
              <w:gridCol w:w="1803"/>
            </w:tblGrid>
            <w:tr w:rsidR="001B7ADB" w:rsidRPr="00435F91" w14:paraId="3CC192F3" w14:textId="77777777" w:rsidTr="003C63A9">
              <w:trPr>
                <w:cantSplit/>
                <w:trHeight w:val="759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2F843C" w14:textId="1F987AF2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7D58D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OMBRE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127685" w14:textId="77777777" w:rsidR="001B7ADB" w:rsidRDefault="006C7B86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ORIGEN</w:t>
                  </w:r>
                </w:p>
                <w:p w14:paraId="7DCCFFE5" w14:textId="0C110A4B" w:rsidR="006C7B86" w:rsidRPr="007D58D3" w:rsidRDefault="006C7B86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ETNICO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DF709F" w14:textId="77777777" w:rsidR="006C7B86" w:rsidRPr="006C7B86" w:rsidRDefault="006C7B86" w:rsidP="006C7B86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AR"/>
                    </w:rPr>
                    <w:t>Trabajo/Ocupación</w:t>
                  </w:r>
                </w:p>
                <w:p w14:paraId="61EB289B" w14:textId="5EF06A7D" w:rsidR="001B7ADB" w:rsidRPr="007D58D3" w:rsidRDefault="006C7B86" w:rsidP="006C7B86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(</w:t>
                  </w:r>
                  <w:proofErr w:type="spellStart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si</w:t>
                  </w:r>
                  <w:proofErr w:type="spellEnd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califica</w:t>
                  </w:r>
                  <w:proofErr w:type="spellEnd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81A178" w14:textId="5A7F5D6D" w:rsidR="001B7ADB" w:rsidRPr="006C7B86" w:rsidRDefault="006C7B86" w:rsidP="001B7ADB">
                  <w:pPr>
                    <w:pStyle w:val="p2"/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 xml:space="preserve">INDICAR COMO FUERON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SELECCIONA</w:t>
                  </w:r>
                </w:p>
                <w:p w14:paraId="291C464C" w14:textId="041EC9EB" w:rsidR="001B7ADB" w:rsidRPr="006C7B86" w:rsidRDefault="001B7ADB" w:rsidP="001B7ADB">
                  <w:pPr>
                    <w:pStyle w:val="p2"/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</w:pP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Ele</w:t>
                  </w:r>
                  <w:r w:rsidR="006C7B86"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gidos</w:t>
                  </w: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(</w:t>
                  </w: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E</w:t>
                  </w:r>
                  <w:proofErr w:type="gramStart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), </w:t>
                  </w:r>
                  <w:r w:rsidR="006C7B86"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Nombrado</w:t>
                  </w:r>
                  <w:proofErr w:type="gram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(</w:t>
                  </w:r>
                  <w:r w:rsidR="006C7B86"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N</w:t>
                  </w: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) </w:t>
                  </w:r>
                  <w:proofErr w:type="spellStart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or</w:t>
                  </w:r>
                  <w:proofErr w:type="spell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</w:t>
                  </w:r>
                  <w:proofErr w:type="spellStart"/>
                  <w:r w:rsidR="006C7B86"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Auto-elegido</w:t>
                  </w:r>
                  <w:proofErr w:type="spell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(</w:t>
                  </w:r>
                  <w:r w:rsidR="00BE1077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A</w:t>
                  </w: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)</w:t>
                  </w:r>
                </w:p>
              </w:tc>
            </w:tr>
            <w:tr w:rsidR="001B7ADB" w:rsidRPr="007D58D3" w14:paraId="171AAC11" w14:textId="77777777" w:rsidTr="003C63A9">
              <w:trPr>
                <w:cantSplit/>
                <w:trHeight w:val="494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2F36BD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53CEEB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35FA8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ED972ED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28" w:name="Text82"/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1B7ADB" w:rsidRPr="007D58D3" w14:paraId="7AC87EE2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7C3F7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D8F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17EE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D043E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52397D36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8A56D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343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3184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7C7D2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75AE10FD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55AC3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78BA8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59B4D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3BFB3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0B55E955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CEA762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F81C9D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6E8DD9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449D5E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5C46A3C8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0E9C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615E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A462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28C20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4E8AE752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08A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803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37C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30DA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33F79676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239C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7E3F3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0B7AB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30584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60DCB67A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3E9DC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713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3214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2712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007FD2EF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5777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52E58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FD610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3F376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6380B1E4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BBEDD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60C4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23651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AAD8C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5414DA7B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57675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3F4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0374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3F7F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09109957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778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3D8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12275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C81C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74D9C529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756CD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D92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C8F78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8FAC9" w14:textId="77777777" w:rsidR="001B7ADB" w:rsidRPr="007D58D3" w:rsidRDefault="001B7ADB" w:rsidP="001B7ADB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41BB1631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DB56C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D011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C023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E540B" w14:textId="77777777" w:rsidR="001B7ADB" w:rsidRPr="007D58D3" w:rsidRDefault="001B7ADB" w:rsidP="001B7ADB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49A1B233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3ABB" w14:textId="77777777" w:rsidR="001B7ADB" w:rsidRPr="007D58D3" w:rsidRDefault="001B7ADB" w:rsidP="001B7ADB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E51D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E4076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BA7D0" w14:textId="77777777" w:rsidR="001B7ADB" w:rsidRPr="007D58D3" w:rsidRDefault="001B7ADB" w:rsidP="001B7ADB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1C302E1E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2DFC" w14:textId="77777777" w:rsidR="001B7ADB" w:rsidRPr="007D58D3" w:rsidRDefault="001B7ADB" w:rsidP="001B7ADB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061E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2AA7B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F4A5" w14:textId="77777777" w:rsidR="001B7ADB" w:rsidRPr="007D58D3" w:rsidRDefault="001B7ADB" w:rsidP="001B7ADB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155EC23C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5F602" w14:textId="77777777" w:rsidR="001B7ADB" w:rsidRPr="007D58D3" w:rsidRDefault="001B7ADB" w:rsidP="001B7ADB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BA503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6285A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6CA61" w14:textId="77777777" w:rsidR="001B7ADB" w:rsidRPr="007D58D3" w:rsidRDefault="001B7ADB" w:rsidP="001B7ADB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758393F7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E26D9" w14:textId="77777777" w:rsidR="001B7ADB" w:rsidRPr="007D58D3" w:rsidRDefault="001B7ADB" w:rsidP="001B7ADB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55BC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6CD5D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127E0" w14:textId="77777777" w:rsidR="001B7ADB" w:rsidRPr="007D58D3" w:rsidRDefault="001B7ADB" w:rsidP="001B7ADB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B7ADB" w:rsidRPr="007D58D3" w14:paraId="5EEA528B" w14:textId="77777777" w:rsidTr="003C63A9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05188" w14:textId="77777777" w:rsidR="001B7ADB" w:rsidRPr="007D58D3" w:rsidRDefault="001B7ADB" w:rsidP="001B7ADB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B056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BC97" w14:textId="77777777" w:rsidR="001B7ADB" w:rsidRPr="007D58D3" w:rsidRDefault="001B7ADB" w:rsidP="001B7ADB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D5AE" w14:textId="77777777" w:rsidR="001B7ADB" w:rsidRPr="007D58D3" w:rsidRDefault="001B7ADB" w:rsidP="001B7ADB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89A567C" w14:textId="4ECE8F66" w:rsidR="001B7ADB" w:rsidRPr="005F0C42" w:rsidRDefault="001B7ADB" w:rsidP="001B7ADB">
            <w:pPr>
              <w:pStyle w:val="p12"/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660BEDA8" w14:textId="77777777" w:rsidR="00435F91" w:rsidRDefault="00435F91" w:rsidP="004B3444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</w:p>
    <w:p w14:paraId="5D77BCD6" w14:textId="77777777" w:rsidR="00435F91" w:rsidRDefault="00435F91" w:rsidP="004B3444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</w:p>
    <w:p w14:paraId="35BCF76B" w14:textId="77777777" w:rsidR="00435F91" w:rsidRDefault="00435F91" w:rsidP="004B3444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</w:p>
    <w:p w14:paraId="00D03328" w14:textId="55944F8F" w:rsidR="00A75732" w:rsidRDefault="00E10D0D" w:rsidP="004B3444">
      <w:pPr>
        <w:rPr>
          <w:rFonts w:ascii="Calibri" w:hAnsi="Calibri" w:cs="Arial"/>
          <w:bCs/>
          <w:spacing w:val="30"/>
          <w:sz w:val="22"/>
          <w:szCs w:val="22"/>
          <w:lang w:val="es-CR"/>
        </w:rPr>
      </w:pPr>
      <w:r w:rsidRPr="006C7B86">
        <w:rPr>
          <w:rFonts w:ascii="Calibri" w:hAnsi="Calibri" w:cs="Arial"/>
          <w:b/>
          <w:spacing w:val="30"/>
          <w:sz w:val="22"/>
          <w:szCs w:val="22"/>
          <w:lang w:val="es-CR"/>
        </w:rPr>
        <w:lastRenderedPageBreak/>
        <w:t>PRESUPUESTO</w:t>
      </w:r>
      <w:r w:rsidR="006C7B86" w:rsidRPr="006C7B86">
        <w:rPr>
          <w:rFonts w:ascii="Calibri" w:hAnsi="Calibri" w:cs="Arial"/>
          <w:b/>
          <w:spacing w:val="30"/>
          <w:sz w:val="22"/>
          <w:szCs w:val="22"/>
          <w:lang w:val="es-CR"/>
        </w:rPr>
        <w:t xml:space="preserve"> </w:t>
      </w:r>
      <w:r w:rsidR="006C7B86" w:rsidRPr="006C7B86">
        <w:rPr>
          <w:rFonts w:ascii="Calibri" w:hAnsi="Calibri" w:cs="Arial"/>
          <w:bCs/>
          <w:spacing w:val="30"/>
          <w:sz w:val="22"/>
          <w:szCs w:val="22"/>
          <w:lang w:val="es-CR"/>
        </w:rPr>
        <w:t>(use paginas adicionales si las necesita)</w:t>
      </w:r>
    </w:p>
    <w:p w14:paraId="5780B93D" w14:textId="3AA4820A" w:rsidR="006C7B86" w:rsidRPr="006C7B86" w:rsidRDefault="006C7B86" w:rsidP="006C7B86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  <w:lang w:val="es-CR"/>
        </w:rPr>
      </w:pPr>
      <w:r>
        <w:rPr>
          <w:rFonts w:ascii="Calibri" w:hAnsi="Calibri" w:cs="Arial"/>
          <w:b/>
          <w:spacing w:val="30"/>
          <w:sz w:val="22"/>
          <w:szCs w:val="22"/>
          <w:lang w:val="es-CR"/>
        </w:rPr>
        <w:t>Este presupuesto cubre el siguiente periodo de tiempo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4B0A97F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69E12815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alias w:val="Fecha"/>
          <w:tag w:val="Fecha"/>
          <w:id w:val="-976227443"/>
          <w:placeholder>
            <w:docPart w:val="33FCAB7CDEF545B1B141EBEF9B7530A7"/>
          </w:placeholder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473A7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 xml:space="preserve">Entre </w:t>
          </w:r>
          <w:proofErr w:type="spellStart"/>
          <w:r w:rsidR="006473A7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>Fecha</w:t>
          </w:r>
          <w:proofErr w:type="spellEnd"/>
          <w:r w:rsidR="006473A7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 xml:space="preserve"> 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alias w:val="Fecha"/>
          <w:tag w:val="Fecha"/>
          <w:id w:val="1837797915"/>
          <w:placeholder>
            <w:docPart w:val="CC1453E29190456E99674D7B6F60831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73A7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 xml:space="preserve">Entre </w:t>
          </w:r>
          <w:proofErr w:type="spellStart"/>
          <w:r w:rsidR="006473A7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>Fecha</w:t>
          </w:r>
          <w:proofErr w:type="spellEnd"/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 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9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1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3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5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7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9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1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2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3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5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6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7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9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9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0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1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2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3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4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5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6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7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9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1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3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5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6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7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9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1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1530"/>
        <w:gridCol w:w="2880"/>
        <w:gridCol w:w="3240"/>
      </w:tblGrid>
      <w:tr w:rsidR="00AC499F" w:rsidRPr="00F56D1D" w14:paraId="66AB15ED" w14:textId="77777777" w:rsidTr="00BE1077">
        <w:trPr>
          <w:trHeight w:val="400"/>
        </w:trPr>
        <w:tc>
          <w:tcPr>
            <w:tcW w:w="297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53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288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BE1077" w:rsidRPr="00F56D1D" w14:paraId="2E028EF8" w14:textId="77777777" w:rsidTr="00BE1077">
        <w:trPr>
          <w:trHeight w:val="400"/>
        </w:trPr>
        <w:tc>
          <w:tcPr>
            <w:tcW w:w="2970" w:type="dxa"/>
            <w:shd w:val="clear" w:color="auto" w:fill="auto"/>
          </w:tcPr>
          <w:p w14:paraId="4C750109" w14:textId="13E0A941" w:rsidR="00BE1077" w:rsidRPr="005D22DD" w:rsidRDefault="00BE1077" w:rsidP="00BE1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530" w:type="dxa"/>
          </w:tcPr>
          <w:p w14:paraId="3FB58B3D" w14:textId="77777777" w:rsidR="00BE1077" w:rsidRPr="005D22DD" w:rsidRDefault="00BE1077" w:rsidP="00BE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2AB7C40" w14:textId="6F749C25" w:rsidR="00BE1077" w:rsidRPr="005D22DD" w:rsidRDefault="003C63A9" w:rsidP="00BE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957865838"/>
                <w:placeholder>
                  <w:docPart w:val="230F5718920D43A7B67E9A553BBEF28B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7CA7BF6" w14:textId="1D70BC54" w:rsidR="00BE1077" w:rsidRPr="005D22DD" w:rsidRDefault="003C63A9" w:rsidP="00BE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930075949"/>
                <w:placeholder>
                  <w:docPart w:val="4B3B19EC7E80424D98BDD6E2202F3C9E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3C63A9" w:rsidRPr="00F56D1D" w14:paraId="0598848C" w14:textId="77777777" w:rsidTr="00BE1077">
        <w:trPr>
          <w:trHeight w:val="400"/>
        </w:trPr>
        <w:tc>
          <w:tcPr>
            <w:tcW w:w="2970" w:type="dxa"/>
            <w:shd w:val="clear" w:color="auto" w:fill="auto"/>
          </w:tcPr>
          <w:p w14:paraId="33338AA6" w14:textId="369B6EC0" w:rsidR="003C63A9" w:rsidRPr="00687983" w:rsidRDefault="003C63A9" w:rsidP="003C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individuales</w:t>
            </w:r>
            <w:proofErr w:type="spellEnd"/>
          </w:p>
        </w:tc>
        <w:tc>
          <w:tcPr>
            <w:tcW w:w="1530" w:type="dxa"/>
          </w:tcPr>
          <w:p w14:paraId="5B5AD1E1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880" w:type="dxa"/>
            <w:shd w:val="clear" w:color="auto" w:fill="auto"/>
          </w:tcPr>
          <w:p w14:paraId="46327AD5" w14:textId="1284F459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936739875"/>
                <w:placeholder>
                  <w:docPart w:val="7735B9325683465B9EFBC5B89224C4D3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199F0BE8" w14:textId="062C7A3D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504281225"/>
                <w:placeholder>
                  <w:docPart w:val="937334A219954DFA9F556B036C16FB25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3C63A9" w:rsidRPr="00F56D1D" w14:paraId="59E85D9C" w14:textId="77777777" w:rsidTr="00BE1077">
        <w:trPr>
          <w:trHeight w:val="400"/>
        </w:trPr>
        <w:tc>
          <w:tcPr>
            <w:tcW w:w="2970" w:type="dxa"/>
            <w:shd w:val="clear" w:color="auto" w:fill="auto"/>
          </w:tcPr>
          <w:p w14:paraId="71912113" w14:textId="2F0D5C18" w:rsidR="003C63A9" w:rsidRPr="0035353E" w:rsidRDefault="003C63A9" w:rsidP="003C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En especie (tales como bienes o servicios prestados sin cargo)</w:t>
            </w:r>
          </w:p>
        </w:tc>
        <w:tc>
          <w:tcPr>
            <w:tcW w:w="1530" w:type="dxa"/>
          </w:tcPr>
          <w:p w14:paraId="67AEC2B2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880" w:type="dxa"/>
            <w:shd w:val="clear" w:color="auto" w:fill="auto"/>
          </w:tcPr>
          <w:p w14:paraId="36701CFA" w14:textId="68775840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373954339"/>
                <w:placeholder>
                  <w:docPart w:val="F77BBA60CC0343798E06FAE29FB459E9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06147565" w14:textId="78FEC99A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494990041"/>
                <w:placeholder>
                  <w:docPart w:val="08A1ED29726048688DFB7C262BBF68AD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3C63A9" w:rsidRPr="00F56D1D" w14:paraId="360CB5C5" w14:textId="77777777" w:rsidTr="00BE1077">
        <w:trPr>
          <w:trHeight w:val="400"/>
        </w:trPr>
        <w:tc>
          <w:tcPr>
            <w:tcW w:w="2970" w:type="dxa"/>
            <w:shd w:val="clear" w:color="auto" w:fill="auto"/>
          </w:tcPr>
          <w:p w14:paraId="425C132C" w14:textId="6D43B8F6" w:rsidR="003C63A9" w:rsidRPr="005D22DD" w:rsidRDefault="003C63A9" w:rsidP="003C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para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recaudar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1530" w:type="dxa"/>
          </w:tcPr>
          <w:p w14:paraId="61584F3B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880" w:type="dxa"/>
            <w:shd w:val="clear" w:color="auto" w:fill="auto"/>
          </w:tcPr>
          <w:p w14:paraId="13E478E2" w14:textId="579185BA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927215836"/>
                <w:placeholder>
                  <w:docPart w:val="D76FACD9645742D7B803093353ED4DDD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3EFE1F8A" w14:textId="3D83EEF8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675776882"/>
                <w:placeholder>
                  <w:docPart w:val="259BA1E776B042A88D9FF878025333FD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3C63A9" w:rsidRPr="00F56D1D" w14:paraId="7174C300" w14:textId="77777777" w:rsidTr="00BE1077">
        <w:trPr>
          <w:trHeight w:val="360"/>
        </w:trPr>
        <w:tc>
          <w:tcPr>
            <w:tcW w:w="2970" w:type="dxa"/>
            <w:shd w:val="clear" w:color="auto" w:fill="auto"/>
          </w:tcPr>
          <w:p w14:paraId="20A608BB" w14:textId="3EB45C1A" w:rsidR="003C63A9" w:rsidRPr="005D22DD" w:rsidRDefault="003C63A9" w:rsidP="003C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Otros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1CA9B053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880" w:type="dxa"/>
            <w:shd w:val="clear" w:color="auto" w:fill="auto"/>
          </w:tcPr>
          <w:p w14:paraId="34DE1115" w14:textId="07451162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208494583"/>
                <w:placeholder>
                  <w:docPart w:val="849CC150602541F9978B74D26DAACA9E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46421D8F" w14:textId="026825F3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991746383"/>
                <w:placeholder>
                  <w:docPart w:val="4941B16042CB4F11AD2B0005A3CC2E1D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3C63A9" w:rsidRPr="00F56D1D" w14:paraId="31292CAD" w14:textId="77777777" w:rsidTr="00BE1077">
        <w:trPr>
          <w:trHeight w:val="360"/>
        </w:trPr>
        <w:tc>
          <w:tcPr>
            <w:tcW w:w="2970" w:type="dxa"/>
            <w:shd w:val="clear" w:color="auto" w:fill="auto"/>
          </w:tcPr>
          <w:p w14:paraId="2769BEDA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1ECB81BF" w14:textId="77777777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7E6117F" w14:textId="69F47D38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03A21A2" w14:textId="393CBB91" w:rsidR="003C63A9" w:rsidRPr="005D22DD" w:rsidRDefault="003C63A9" w:rsidP="003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52C7BF72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085207" w14:textId="5E3FB9AC" w:rsidR="00BE1077" w:rsidRDefault="00BE1077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DC2E13D" w14:textId="4847AE43" w:rsidR="00BE1077" w:rsidRDefault="00BE1077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00F516A9" w14:textId="213F8DB2" w:rsidR="00BE1077" w:rsidRDefault="00BE1077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1E2BB072" w14:textId="0D1CC388" w:rsidR="002A1D59" w:rsidRDefault="002A1D59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3470877B" w14:textId="7E74B177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bCs/>
          <w:sz w:val="22"/>
          <w:szCs w:val="22"/>
        </w:rPr>
        <w:lastRenderedPageBreak/>
        <w:t>INFORMA</w:t>
      </w:r>
      <w:r w:rsidR="00435F91">
        <w:rPr>
          <w:rFonts w:ascii="Calibri" w:hAnsi="Calibri" w:cs="Arial"/>
          <w:b/>
          <w:bCs/>
          <w:sz w:val="22"/>
          <w:szCs w:val="22"/>
        </w:rPr>
        <w:t>C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ION </w:t>
      </w:r>
      <w:r w:rsidR="00435F91">
        <w:rPr>
          <w:rFonts w:ascii="Calibri" w:hAnsi="Calibri" w:cs="Arial"/>
          <w:b/>
          <w:bCs/>
          <w:sz w:val="22"/>
          <w:szCs w:val="22"/>
        </w:rPr>
        <w:t>ADICIONAL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7E0DE92F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¿Cómo el grupo se enteró de la existencia de </w:t>
      </w:r>
      <w:proofErr w:type="gramStart"/>
      <w:r w:rsidRPr="00687983">
        <w:rPr>
          <w:rFonts w:ascii="Calibri" w:eastAsia="MS Mincho" w:hAnsi="Calibri" w:cs="Arial"/>
          <w:sz w:val="20"/>
          <w:szCs w:val="22"/>
          <w:lang w:val="es-AR"/>
        </w:rPr>
        <w:t>Auto</w:t>
      </w:r>
      <w:r w:rsidR="00C464E5">
        <w:rPr>
          <w:rFonts w:ascii="Calibri" w:eastAsia="MS Mincho" w:hAnsi="Calibri" w:cs="Arial"/>
          <w:sz w:val="20"/>
          <w:szCs w:val="22"/>
          <w:lang w:val="es-AR"/>
        </w:rPr>
        <w:t>-</w:t>
      </w:r>
      <w:r w:rsidR="00D01272">
        <w:rPr>
          <w:rFonts w:ascii="Calibri" w:eastAsia="MS Mincho" w:hAnsi="Calibri" w:cs="Arial"/>
          <w:sz w:val="20"/>
          <w:szCs w:val="22"/>
          <w:lang w:val="es-AR"/>
        </w:rPr>
        <w:t>D</w:t>
      </w:r>
      <w:r w:rsidRPr="00687983">
        <w:rPr>
          <w:rFonts w:ascii="Calibri" w:eastAsia="MS Mincho" w:hAnsi="Calibri" w:cs="Arial"/>
          <w:sz w:val="20"/>
          <w:szCs w:val="22"/>
          <w:lang w:val="es-AR"/>
        </w:rPr>
        <w:t>esarrollo</w:t>
      </w:r>
      <w:proofErr w:type="gramEnd"/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3B8217D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48B93183" w14:textId="062CDB0C" w:rsidR="00BE1077" w:rsidRPr="00BE1077" w:rsidRDefault="00BE1077" w:rsidP="00BE1077">
      <w:pPr>
        <w:jc w:val="both"/>
        <w:rPr>
          <w:rFonts w:ascii="Calibri" w:hAnsi="Calibri" w:cs="Calibri"/>
          <w:sz w:val="20"/>
          <w:szCs w:val="20"/>
          <w:lang w:val="es-CR"/>
        </w:rPr>
      </w:pPr>
      <w:r w:rsidRPr="00D73D7F">
        <w:rPr>
          <w:rFonts w:ascii="Calibri" w:hAnsi="Calibri" w:cs="Calibri"/>
          <w:sz w:val="20"/>
          <w:szCs w:val="20"/>
          <w:lang w:val="es-CR"/>
        </w:rPr>
        <w:t xml:space="preserve">            </w:t>
      </w:r>
      <w:r w:rsidRPr="00D73D7F">
        <w:rPr>
          <w:rFonts w:ascii="Calibri" w:hAnsi="Calibri" w:cs="Calibri"/>
          <w:sz w:val="20"/>
          <w:szCs w:val="20"/>
          <w:lang w:val="es-CR"/>
        </w:rPr>
        <w:tab/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       </w:t>
      </w:r>
      <w:r w:rsidRPr="00A5664A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A5664A">
        <w:rPr>
          <w:rFonts w:ascii="Calibri" w:hAnsi="Calibri" w:cs="Calibri"/>
          <w:sz w:val="20"/>
          <w:szCs w:val="20"/>
        </w:rPr>
        <w:fldChar w:fldCharType="end"/>
      </w:r>
      <w:r w:rsidRPr="00BE1077">
        <w:rPr>
          <w:rFonts w:ascii="Calibri" w:hAnsi="Calibri" w:cs="Calibri"/>
          <w:color w:val="FF0000"/>
          <w:sz w:val="20"/>
          <w:szCs w:val="20"/>
          <w:lang w:val="es-CR"/>
        </w:rPr>
        <w:t xml:space="preserve"> </w:t>
      </w:r>
      <w:r w:rsidRPr="00BE1077">
        <w:rPr>
          <w:rFonts w:ascii="Calibri" w:eastAsia="Batang" w:hAnsi="Calibri" w:cs="Calibri"/>
          <w:sz w:val="20"/>
          <w:szCs w:val="20"/>
          <w:lang w:val="es-CR" w:eastAsia="ko-KR"/>
        </w:rPr>
        <w:t xml:space="preserve">Miembro del Comité Nacional de </w:t>
      </w:r>
      <w:r>
        <w:rPr>
          <w:rFonts w:ascii="Calibri" w:eastAsia="Batang" w:hAnsi="Calibri" w:cs="Calibri"/>
          <w:sz w:val="20"/>
          <w:szCs w:val="20"/>
          <w:lang w:val="es-CR" w:eastAsia="ko-KR"/>
        </w:rPr>
        <w:t>ADP</w:t>
      </w:r>
      <w:r w:rsidRPr="00BE1077">
        <w:rPr>
          <w:rFonts w:ascii="Calibri" w:eastAsia="Batang" w:hAnsi="Calibri" w:cs="Calibri"/>
          <w:sz w:val="20"/>
          <w:szCs w:val="20"/>
          <w:lang w:val="es-CR" w:eastAsia="ko-KR"/>
        </w:rPr>
        <w:t>/</w:t>
      </w:r>
      <w:r>
        <w:rPr>
          <w:rFonts w:ascii="Calibri" w:eastAsia="Batang" w:hAnsi="Calibri" w:cs="Calibri"/>
          <w:sz w:val="20"/>
          <w:szCs w:val="20"/>
          <w:lang w:val="es-CR" w:eastAsia="ko-KR"/>
        </w:rPr>
        <w:t>Oficina Nacional de ADP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(</w:t>
      </w:r>
      <w:r>
        <w:rPr>
          <w:rFonts w:ascii="Calibri" w:hAnsi="Calibri" w:cs="Calibri"/>
          <w:sz w:val="20"/>
          <w:szCs w:val="20"/>
          <w:lang w:val="es-CR"/>
        </w:rPr>
        <w:t>provea el nombre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449399A" w14:textId="12816F03" w:rsidR="00ED5944" w:rsidRPr="00BE1077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CR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FORMCHECKBOX </w:instrText>
      </w:r>
      <w:r w:rsidR="003C63A9">
        <w:rPr>
          <w:rFonts w:ascii="Calibri" w:hAnsi="Calibri" w:cs="Calibri"/>
          <w:sz w:val="20"/>
          <w:szCs w:val="20"/>
        </w:rPr>
      </w:r>
      <w:r w:rsidR="003C63A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O</w:t>
      </w:r>
      <w:r w:rsidR="008845C5" w:rsidRPr="00BE1077">
        <w:rPr>
          <w:rFonts w:ascii="Calibri" w:hAnsi="Calibri" w:cs="Calibri"/>
          <w:sz w:val="20"/>
          <w:szCs w:val="20"/>
          <w:lang w:val="es-CR"/>
        </w:rPr>
        <w:t>tra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 w:rsidRPr="00BE1077">
        <w:rPr>
          <w:rFonts w:ascii="Calibri" w:hAnsi="Calibri" w:cs="Calibri"/>
          <w:sz w:val="20"/>
          <w:szCs w:val="20"/>
          <w:lang w:val="es-CR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Pr="00BE1077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  <w:lang w:val="es-CR"/>
        </w:rPr>
      </w:pPr>
    </w:p>
    <w:p w14:paraId="5B4740C0" w14:textId="77777777" w:rsidR="00315B0F" w:rsidRPr="00BE1077" w:rsidRDefault="00315B0F" w:rsidP="00ED5944">
      <w:pPr>
        <w:pStyle w:val="p52"/>
        <w:rPr>
          <w:rFonts w:ascii="Calibri" w:hAnsi="Calibri" w:cs="Calibri"/>
          <w:sz w:val="20"/>
          <w:szCs w:val="20"/>
          <w:lang w:val="es-CR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2"/>
        <w:gridCol w:w="1505"/>
        <w:gridCol w:w="2005"/>
        <w:gridCol w:w="1472"/>
        <w:gridCol w:w="688"/>
        <w:gridCol w:w="2790"/>
      </w:tblGrid>
      <w:tr w:rsidR="00315B0F" w:rsidRPr="00746C0E" w14:paraId="2B6C7CC5" w14:textId="77777777" w:rsidTr="00070B51">
        <w:trPr>
          <w:trHeight w:val="475"/>
        </w:trPr>
        <w:tc>
          <w:tcPr>
            <w:tcW w:w="10432" w:type="dxa"/>
            <w:gridSpan w:val="6"/>
          </w:tcPr>
          <w:p w14:paraId="234A3769" w14:textId="35464FFD" w:rsidR="00D17FE6" w:rsidRPr="00A47D7F" w:rsidRDefault="00D17FE6" w:rsidP="00A47D7F">
            <w:pPr>
              <w:pStyle w:val="p62"/>
              <w:numPr>
                <w:ilvl w:val="0"/>
                <w:numId w:val="10"/>
              </w:numPr>
              <w:ind w:left="360" w:hanging="21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Aunque </w:t>
            </w:r>
            <w:proofErr w:type="gramStart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Aut</w:t>
            </w:r>
            <w:r w:rsidR="00D01272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esarrollo</w:t>
            </w:r>
            <w:proofErr w:type="gramEnd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de los Pueblos no requiere que el grupo tenga alguno de los cuatro ítems que aparecen</w:t>
            </w:r>
            <w:r w:rsidR="00A137C9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en la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lista abajo, nosotros quisiéramos saber si el grupo tiene uno o todos. Por favor no envíe copia de ninguno de ellos con la solicitud.</w:t>
            </w:r>
          </w:p>
          <w:p w14:paraId="4D1C5A28" w14:textId="0085888C" w:rsidR="00F578AF" w:rsidRDefault="00F578AF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A3320BD" w14:textId="6EF43668" w:rsidR="00B42FAF" w:rsidRPr="00A47D7F" w:rsidRDefault="00B42FAF" w:rsidP="00B42FAF">
            <w:pPr>
              <w:pStyle w:val="p52"/>
              <w:jc w:val="center"/>
              <w:rPr>
                <w:rFonts w:ascii="Calibri" w:hAnsi="Calibri" w:cs="Calibri"/>
                <w:sz w:val="18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1DD417E9" w14:textId="4F1355DF" w:rsidR="00B42FAF" w:rsidRDefault="00B42FAF" w:rsidP="00B42FAF">
            <w:pPr>
              <w:pStyle w:val="p52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Reglamentos Internos                                       </w:t>
            </w:r>
            <w:r w:rsidRPr="00A47D7F">
              <w:rPr>
                <w:rFonts w:ascii="Calibri" w:hAnsi="Calibri" w:cs="Calibri"/>
                <w:sz w:val="18"/>
                <w:szCs w:val="20"/>
                <w:lang w:val="es-ES"/>
              </w:rPr>
              <w:t xml:space="preserve">501c3 </w:t>
            </w: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Certificado de exención de impuestos</w:t>
            </w:r>
          </w:p>
          <w:p w14:paraId="33D221E1" w14:textId="77777777" w:rsidR="003C63A9" w:rsidRPr="00B42FAF" w:rsidRDefault="003C63A9" w:rsidP="00B42FAF">
            <w:pPr>
              <w:pStyle w:val="p52"/>
              <w:rPr>
                <w:rFonts w:ascii="Calibri" w:hAnsi="Calibri" w:cs="Calibri"/>
                <w:sz w:val="18"/>
                <w:szCs w:val="20"/>
                <w:lang w:val="es-ES"/>
              </w:rPr>
            </w:pPr>
          </w:p>
          <w:p w14:paraId="5FD46C5C" w14:textId="1358DF59" w:rsidR="00B42FAF" w:rsidRDefault="003C63A9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619131169"/>
                <w:placeholder>
                  <w:docPart w:val="751F3F871CA645F7B8E70C4183DDC494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121223148"/>
                <w:placeholder>
                  <w:docPart w:val="92559DFBAB994DD1AFA85A0F642BD297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  <w:p w14:paraId="0ED0EFA0" w14:textId="77777777" w:rsidR="00B42FAF" w:rsidRDefault="00B42FAF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C49DBC7" w14:textId="77777777" w:rsidR="00B42FAF" w:rsidRDefault="00B42FAF" w:rsidP="003C63A9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 xml:space="preserve">         </w:t>
            </w: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Escritura de constitución</w:t>
            </w:r>
            <w:r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 xml:space="preserve">                                          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578BDB64" w14:textId="5F11F5F4" w:rsidR="003C63A9" w:rsidRPr="003C63A9" w:rsidRDefault="003C63A9" w:rsidP="003C63A9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924178982"/>
                <w:placeholder>
                  <w:docPart w:val="BFE5B2DA1D964413BB51A38B492F8FB1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409281298"/>
                <w:placeholder>
                  <w:docPart w:val="5EDF9AD497B84BF58547175092DB530A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A47D7F" w:rsidRPr="00746C0E" w14:paraId="3522D5FD" w14:textId="0AE9DFF2" w:rsidTr="00A47D7F">
        <w:trPr>
          <w:trHeight w:val="288"/>
        </w:trPr>
        <w:tc>
          <w:tcPr>
            <w:tcW w:w="1972" w:type="dxa"/>
          </w:tcPr>
          <w:p w14:paraId="775A0631" w14:textId="2F7C4FEF" w:rsidR="00A47D7F" w:rsidRDefault="00A47D7F" w:rsidP="003C63A9">
            <w:pPr>
              <w:pStyle w:val="p62"/>
              <w:ind w:left="360" w:hanging="21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B50351D" w14:textId="7A238DD7" w:rsidR="00A47D7F" w:rsidRPr="00D17FE6" w:rsidRDefault="00A47D7F" w:rsidP="00A47D7F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gridSpan w:val="2"/>
          </w:tcPr>
          <w:p w14:paraId="2FC1B3FE" w14:textId="6A0D95B6" w:rsidR="00A47D7F" w:rsidRPr="00D17FE6" w:rsidRDefault="00A47D7F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14:paraId="4940F3CC" w14:textId="2F083CB4" w:rsidR="00A47D7F" w:rsidRPr="00D17FE6" w:rsidRDefault="00A47D7F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F66D62" w:rsidRPr="00435F91" w14:paraId="75F223B4" w14:textId="77777777" w:rsidTr="00746C0E">
        <w:trPr>
          <w:trHeight w:val="288"/>
        </w:trPr>
        <w:tc>
          <w:tcPr>
            <w:tcW w:w="3477" w:type="dxa"/>
            <w:gridSpan w:val="2"/>
          </w:tcPr>
          <w:p w14:paraId="1B298767" w14:textId="77777777" w:rsidR="00F66D62" w:rsidRDefault="00F66D62" w:rsidP="00F66D62">
            <w:pPr>
              <w:pStyle w:val="ListParagraph"/>
              <w:ind w:left="51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19B8D95B" w14:textId="43784067" w:rsidR="00F66D62" w:rsidRPr="00F66D62" w:rsidRDefault="00F66D62" w:rsidP="00F66D62">
            <w:pPr>
              <w:ind w:left="15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proofErr w:type="spellStart"/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c.</w:t>
            </w:r>
            <w:r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</w:t>
            </w:r>
            <w:proofErr w:type="spellEnd"/>
            <w:r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grupo va a usar un agente fiscal?</w:t>
            </w:r>
          </w:p>
          <w:p w14:paraId="72010812" w14:textId="2A4DF733" w:rsidR="00F66D62" w:rsidRDefault="003C63A9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599395396"/>
                <w:placeholder>
                  <w:docPart w:val="210E36D0301D495BB164645FEAF52967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Content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  <w:p w14:paraId="0D83EEFE" w14:textId="6377478E" w:rsidR="00F66D62" w:rsidRP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3477" w:type="dxa"/>
            <w:gridSpan w:val="2"/>
          </w:tcPr>
          <w:p w14:paraId="26762AD1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7E1883C4" w14:textId="283A3BF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SI, provea el nombre del agente fiscal</w:t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3F7D">
              <w:rPr>
                <w:rFonts w:ascii="Calibri" w:hAnsi="Calibri" w:cs="Calibri"/>
                <w:sz w:val="20"/>
                <w:szCs w:val="20"/>
              </w:rPr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4B08306A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3C5DCF9A" w14:textId="1E555770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(con el financiamiento de ADP no se puede pagar un cargo administrativo al agente fiscal)</w:t>
            </w:r>
          </w:p>
        </w:tc>
      </w:tr>
    </w:tbl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435F91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7D502400" w:rsidR="00CE089F" w:rsidRPr="00D17FE6" w:rsidRDefault="00F66D62" w:rsidP="008A79F5">
            <w:pPr>
              <w:pStyle w:val="p2"/>
              <w:tabs>
                <w:tab w:val="clear" w:pos="323"/>
                <w:tab w:val="left" w:pos="240"/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</w:t>
            </w:r>
            <w:r w:rsidR="008A79F5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Por favor, marque todas las categorías que describan mejor su proyecto</w:t>
            </w:r>
            <w:r w:rsidR="00CE089F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5858DE">
              <w:rPr>
                <w:rFonts w:ascii="Calibri" w:hAnsi="Calibri" w:cs="Calibri"/>
                <w:sz w:val="20"/>
                <w:szCs w:val="20"/>
              </w:rPr>
              <w:t>Personas</w:t>
            </w:r>
            <w:proofErr w:type="gram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sin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proofErr w:type="spellEnd"/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Desarrollo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Líderes</w:t>
            </w:r>
            <w:proofErr w:type="spellEnd"/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  <w:proofErr w:type="spellEnd"/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 xml:space="preserve">Desarrollo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Huertos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Comunitarios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mayores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Organización</w:t>
            </w:r>
            <w:proofErr w:type="spell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 xml:space="preserve">Desarrollo de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habilidades</w:t>
            </w:r>
            <w:proofErr w:type="spellEnd"/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Integración</w:t>
            </w:r>
            <w:proofErr w:type="spell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  <w:proofErr w:type="spellEnd"/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96584">
              <w:rPr>
                <w:rFonts w:ascii="Calibri" w:hAnsi="Calibri" w:cs="Calibri"/>
                <w:sz w:val="20"/>
                <w:szCs w:val="20"/>
              </w:rPr>
              <w:t>Propiedad</w:t>
            </w:r>
            <w:proofErr w:type="spellEnd"/>
            <w:r w:rsidR="00696584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="00696584">
              <w:rPr>
                <w:rFonts w:ascii="Calibri" w:hAnsi="Calibri" w:cs="Calibri"/>
                <w:sz w:val="20"/>
                <w:szCs w:val="20"/>
              </w:rPr>
              <w:t>trabajador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Tráfico</w:t>
            </w:r>
            <w:proofErr w:type="spellEnd"/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Violencia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Desarrollo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Económico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435F91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Salarios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Justos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Seguridad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alimenticia</w:t>
            </w:r>
            <w:proofErr w:type="spellEnd"/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C63A9">
              <w:rPr>
                <w:rFonts w:ascii="Calibri" w:hAnsi="Calibri" w:cs="Calibri"/>
                <w:sz w:val="20"/>
                <w:szCs w:val="20"/>
              </w:rPr>
            </w:r>
            <w:r w:rsidR="003C63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77B194BB" w:rsidR="000A77FA" w:rsidRPr="00F66D62" w:rsidRDefault="00F66D62" w:rsidP="00F66D62">
            <w:pPr>
              <w:tabs>
                <w:tab w:val="left" w:pos="540"/>
              </w:tabs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b/>
                <w:sz w:val="20"/>
                <w:szCs w:val="20"/>
                <w:lang w:val="es-CO" w:eastAsia="ko-KR"/>
              </w:rPr>
              <w:lastRenderedPageBreak/>
              <w:t xml:space="preserve">e. </w:t>
            </w:r>
            <w:r w:rsidR="0027217B" w:rsidRPr="00F66D62">
              <w:rPr>
                <w:rFonts w:ascii="Calibri" w:eastAsia="Batang" w:hAnsi="Calibri" w:cs="Calibri"/>
                <w:b/>
                <w:sz w:val="20"/>
                <w:szCs w:val="20"/>
                <w:lang w:val="es-CO" w:eastAsia="ko-KR"/>
              </w:rPr>
              <w:t xml:space="preserve"> </w:t>
            </w:r>
            <w:r w:rsidR="000A77FA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Por favor provea el nombre </w:t>
            </w:r>
            <w:r w:rsidR="00841DF9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y la forma de contactar</w:t>
            </w:r>
            <w:r w:rsidR="00F661E0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 a </w:t>
            </w:r>
            <w:r w:rsidR="000A77FA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otras organizaciones</w:t>
            </w:r>
            <w:r w:rsidR="00841DF9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(Estas organizaciones no tienen que cumplir los requisitos de ADP, de que los beneficiarios directos sean los dueños y los que controlen </w:t>
            </w:r>
            <w:r w:rsidR="00841DF9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proyecto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Si lo </w:t>
            </w:r>
            <w:proofErr w:type="spellStart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necesita</w:t>
            </w:r>
            <w:proofErr w:type="spellEnd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puede</w:t>
            </w:r>
            <w:proofErr w:type="spellEnd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usar </w:t>
            </w:r>
            <w:proofErr w:type="spellStart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páginas</w:t>
            </w:r>
            <w:proofErr w:type="spellEnd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adicionales</w:t>
            </w:r>
            <w:proofErr w:type="spellEnd"/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6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6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7"/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8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1825D01E" w:rsidR="000F032D" w:rsidRPr="00D73D7F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7DADDFD1" w14:textId="4FB70708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B95A921" w14:textId="77862E0D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1A1AB78" w14:textId="623C1972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6A9182F" w14:textId="1011A0E3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F55E7D4" w14:textId="6DAB6ECE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4C6B6EA" w14:textId="3664265F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B20CB8D" w14:textId="742DAD2C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7595FBB" w14:textId="5ABA4E64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85E3AC7" w14:textId="1201C614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918A250" w14:textId="7117C7FA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85FB7C2" w14:textId="4B1963B8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2813664F" w14:textId="0B489DB9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BD77E72" w14:textId="151ADD1E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2A18B8F" w14:textId="4A73C79D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6BDA3A2" w14:textId="443B5046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2835FC7" w14:textId="74FE20AB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43835FB" w14:textId="0B7BD3C0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28772001" w14:textId="7D138320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09A6EBD" w14:textId="6F973C46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7F02DC3" w14:textId="74184DB4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369F79C" w14:textId="734D1A5F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FF9B4A1" w14:textId="59938A16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C2542BD" w14:textId="5DC9304B" w:rsidR="00F661E0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A4E9613" w14:textId="03E00ECE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5A49548" w14:textId="55FFB795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E32B375" w14:textId="0A1B71AA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9E43849" w14:textId="235024D5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4A1D0D3" w14:textId="5ED51980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0401E17" w14:textId="26CF22FC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37DF416" w14:textId="4209E854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122AD91" w14:textId="7A695F5A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77BEB12" w14:textId="27F5D041" w:rsidR="00435F91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C4328BB" w14:textId="77777777" w:rsidR="00435F91" w:rsidRPr="00D73D7F" w:rsidRDefault="00435F91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B59138C" w14:textId="034FBCFA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25117181" w14:textId="293C1B90" w:rsidR="00F661E0" w:rsidRPr="00D73D7F" w:rsidRDefault="00F661E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1FA288D" w14:textId="74F25667" w:rsidR="00F661E0" w:rsidRPr="00841DF9" w:rsidRDefault="00F661E0" w:rsidP="00F661E0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0FE99B91" wp14:editId="4BB72BDA">
            <wp:extent cx="2971800" cy="545592"/>
            <wp:effectExtent l="0" t="0" r="127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1E0" w:rsidRPr="00841DF9" w:rsidSect="001708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3970" w14:textId="77777777" w:rsidR="00A0232D" w:rsidRDefault="00A0232D" w:rsidP="00E44C4A">
      <w:r>
        <w:separator/>
      </w:r>
    </w:p>
  </w:endnote>
  <w:endnote w:type="continuationSeparator" w:id="0">
    <w:p w14:paraId="20907803" w14:textId="77777777" w:rsidR="00A0232D" w:rsidRDefault="00A0232D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E5D" w14:textId="0AE8F3EB" w:rsidR="003C63A9" w:rsidRDefault="003C63A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NACIONAL  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5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4/2021</w:t>
    </w:r>
  </w:p>
  <w:p w14:paraId="40D651BE" w14:textId="25E23825" w:rsidR="003C63A9" w:rsidRDefault="003C63A9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A6CB" w14:textId="60A19695" w:rsidR="003C63A9" w:rsidRPr="009845F4" w:rsidRDefault="003C63A9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NATIONAL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1B60" w14:textId="77777777" w:rsidR="00A0232D" w:rsidRDefault="00A0232D" w:rsidP="00E44C4A">
      <w:r>
        <w:separator/>
      </w:r>
    </w:p>
  </w:footnote>
  <w:footnote w:type="continuationSeparator" w:id="0">
    <w:p w14:paraId="4684C8FE" w14:textId="77777777" w:rsidR="00A0232D" w:rsidRDefault="00A0232D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0DD" w14:textId="77777777" w:rsidR="003C63A9" w:rsidRPr="00916503" w:rsidRDefault="003C63A9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3C63A9" w:rsidRPr="00222C0E" w:rsidRDefault="003C63A9" w:rsidP="0022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9" w:name="_Hlk513810951"/>
  <w:p w14:paraId="4CA32B9A" w14:textId="0DB693CE" w:rsidR="003C63A9" w:rsidRDefault="003C63A9" w:rsidP="00394F14">
    <w:pPr>
      <w:tabs>
        <w:tab w:val="left" w:pos="720"/>
        <w:tab w:val="left" w:pos="1440"/>
        <w:tab w:val="left" w:pos="2160"/>
        <w:tab w:val="left" w:pos="2880"/>
        <w:tab w:val="left" w:pos="10290"/>
      </w:tabs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3C63A9" w:rsidRPr="000B7F77" w:rsidRDefault="003C63A9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 xml:space="preserve">“People Investing in </w:t>
                          </w:r>
                          <w:proofErr w:type="gramStart"/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People</w:t>
                          </w:r>
                          <w:proofErr w:type="gramEnd"/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”</w:t>
                          </w:r>
                        </w:p>
                        <w:p w14:paraId="33DBFC46" w14:textId="77777777" w:rsidR="003C63A9" w:rsidRPr="00DA26D6" w:rsidRDefault="003C63A9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746C0E" w:rsidRPr="000B7F77" w:rsidRDefault="00746C0E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 xml:space="preserve">“People Investing in </w:t>
                    </w:r>
                    <w:proofErr w:type="gramStart"/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People</w:t>
                    </w:r>
                    <w:proofErr w:type="gramEnd"/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”</w:t>
                    </w:r>
                  </w:p>
                  <w:p w14:paraId="33DBFC46" w14:textId="77777777" w:rsidR="00746C0E" w:rsidRPr="00DA26D6" w:rsidRDefault="00746C0E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79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  <w:r>
      <w:rPr>
        <w:rFonts w:ascii="Arial" w:hAnsi="Arial" w:cs="Arial"/>
        <w:b/>
        <w:bCs/>
        <w:i/>
      </w:rPr>
      <w:tab/>
    </w:r>
  </w:p>
  <w:p w14:paraId="2ACC7E53" w14:textId="77777777" w:rsidR="003C63A9" w:rsidRDefault="003C63A9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8DC"/>
    <w:multiLevelType w:val="hybridMultilevel"/>
    <w:tmpl w:val="635645DA"/>
    <w:lvl w:ilvl="0" w:tplc="89DAE04C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E13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o5LDtUvE1tSHuFszvTCD+XLLfGUeX8d7tkF5nXOiFNwNHpupLOewFUTzx4X7fQat3V6N4ZSyAhqR3v2wl1ICA==" w:salt="uha5JzFyq2VXVuPN/SgPF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3"/>
    <w:rsid w:val="000018AC"/>
    <w:rsid w:val="00001A24"/>
    <w:rsid w:val="0000292D"/>
    <w:rsid w:val="00011CD7"/>
    <w:rsid w:val="00032EAB"/>
    <w:rsid w:val="00037139"/>
    <w:rsid w:val="00040F1C"/>
    <w:rsid w:val="000413CE"/>
    <w:rsid w:val="00044199"/>
    <w:rsid w:val="00045C5B"/>
    <w:rsid w:val="000461EC"/>
    <w:rsid w:val="00047961"/>
    <w:rsid w:val="00050241"/>
    <w:rsid w:val="00050621"/>
    <w:rsid w:val="00053CC5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56D4F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B7ADB"/>
    <w:rsid w:val="001C6A0E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03E41"/>
    <w:rsid w:val="0021292E"/>
    <w:rsid w:val="0021623A"/>
    <w:rsid w:val="00221A14"/>
    <w:rsid w:val="00222C0E"/>
    <w:rsid w:val="0022493A"/>
    <w:rsid w:val="002371F9"/>
    <w:rsid w:val="00253483"/>
    <w:rsid w:val="00261449"/>
    <w:rsid w:val="00262B4B"/>
    <w:rsid w:val="00263DFE"/>
    <w:rsid w:val="0027217B"/>
    <w:rsid w:val="00272239"/>
    <w:rsid w:val="002850A5"/>
    <w:rsid w:val="0028615A"/>
    <w:rsid w:val="002873E9"/>
    <w:rsid w:val="002926C5"/>
    <w:rsid w:val="002A1D59"/>
    <w:rsid w:val="002A2974"/>
    <w:rsid w:val="002A3F7D"/>
    <w:rsid w:val="002A49DD"/>
    <w:rsid w:val="002A50EB"/>
    <w:rsid w:val="002B1250"/>
    <w:rsid w:val="002B250A"/>
    <w:rsid w:val="002B3653"/>
    <w:rsid w:val="002B5BFB"/>
    <w:rsid w:val="002C18C7"/>
    <w:rsid w:val="002C4C48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4F14"/>
    <w:rsid w:val="003968E7"/>
    <w:rsid w:val="003A4EB6"/>
    <w:rsid w:val="003A7AA7"/>
    <w:rsid w:val="003B3E5D"/>
    <w:rsid w:val="003C1E01"/>
    <w:rsid w:val="003C63A9"/>
    <w:rsid w:val="003D0BC2"/>
    <w:rsid w:val="003D15CA"/>
    <w:rsid w:val="003E21DC"/>
    <w:rsid w:val="003E62BE"/>
    <w:rsid w:val="003E6A6C"/>
    <w:rsid w:val="003E7118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35F91"/>
    <w:rsid w:val="00440326"/>
    <w:rsid w:val="004406BA"/>
    <w:rsid w:val="0044664F"/>
    <w:rsid w:val="00446D3D"/>
    <w:rsid w:val="00446FA1"/>
    <w:rsid w:val="00470167"/>
    <w:rsid w:val="00472446"/>
    <w:rsid w:val="00492387"/>
    <w:rsid w:val="004A31AF"/>
    <w:rsid w:val="004A55E6"/>
    <w:rsid w:val="004A5FA9"/>
    <w:rsid w:val="004B3444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94F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7278"/>
    <w:rsid w:val="0064100F"/>
    <w:rsid w:val="006421CF"/>
    <w:rsid w:val="00642D58"/>
    <w:rsid w:val="006473A7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A9"/>
    <w:rsid w:val="006C7B86"/>
    <w:rsid w:val="006D6C76"/>
    <w:rsid w:val="006E5157"/>
    <w:rsid w:val="006F7FD1"/>
    <w:rsid w:val="0070220A"/>
    <w:rsid w:val="00702A85"/>
    <w:rsid w:val="007066C6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6D9"/>
    <w:rsid w:val="0074173C"/>
    <w:rsid w:val="0074688C"/>
    <w:rsid w:val="00746C0E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1A2A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A79F5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500"/>
    <w:rsid w:val="009B3736"/>
    <w:rsid w:val="009C1AF4"/>
    <w:rsid w:val="009C2C5C"/>
    <w:rsid w:val="009C6F2E"/>
    <w:rsid w:val="009C7153"/>
    <w:rsid w:val="009D04FE"/>
    <w:rsid w:val="009E50D3"/>
    <w:rsid w:val="009E6DC4"/>
    <w:rsid w:val="009F2FB9"/>
    <w:rsid w:val="009F3741"/>
    <w:rsid w:val="009F4218"/>
    <w:rsid w:val="009F47AF"/>
    <w:rsid w:val="009F6A4E"/>
    <w:rsid w:val="009F7D1C"/>
    <w:rsid w:val="00A01806"/>
    <w:rsid w:val="00A01BC0"/>
    <w:rsid w:val="00A0232D"/>
    <w:rsid w:val="00A04C07"/>
    <w:rsid w:val="00A10CE0"/>
    <w:rsid w:val="00A11C51"/>
    <w:rsid w:val="00A137C9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5182"/>
    <w:rsid w:val="00A47D7F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220B1"/>
    <w:rsid w:val="00B327B5"/>
    <w:rsid w:val="00B35319"/>
    <w:rsid w:val="00B42833"/>
    <w:rsid w:val="00B42FAF"/>
    <w:rsid w:val="00B509BD"/>
    <w:rsid w:val="00B537DC"/>
    <w:rsid w:val="00B643E7"/>
    <w:rsid w:val="00B64B7D"/>
    <w:rsid w:val="00B654E2"/>
    <w:rsid w:val="00B6575B"/>
    <w:rsid w:val="00B758EB"/>
    <w:rsid w:val="00B84B66"/>
    <w:rsid w:val="00B92C7E"/>
    <w:rsid w:val="00B93118"/>
    <w:rsid w:val="00BA01EB"/>
    <w:rsid w:val="00BA369E"/>
    <w:rsid w:val="00BB5598"/>
    <w:rsid w:val="00BC0077"/>
    <w:rsid w:val="00BC0A91"/>
    <w:rsid w:val="00BD16B8"/>
    <w:rsid w:val="00BD48F7"/>
    <w:rsid w:val="00BE107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464E5"/>
    <w:rsid w:val="00C676E6"/>
    <w:rsid w:val="00C72401"/>
    <w:rsid w:val="00C728F2"/>
    <w:rsid w:val="00C82CF5"/>
    <w:rsid w:val="00C83D39"/>
    <w:rsid w:val="00C84B3B"/>
    <w:rsid w:val="00C91747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272"/>
    <w:rsid w:val="00D01AA5"/>
    <w:rsid w:val="00D03654"/>
    <w:rsid w:val="00D055B6"/>
    <w:rsid w:val="00D17FE6"/>
    <w:rsid w:val="00D44D2B"/>
    <w:rsid w:val="00D5206E"/>
    <w:rsid w:val="00D70447"/>
    <w:rsid w:val="00D73D7F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D6F67"/>
    <w:rsid w:val="00DE36C6"/>
    <w:rsid w:val="00E009FC"/>
    <w:rsid w:val="00E04079"/>
    <w:rsid w:val="00E10342"/>
    <w:rsid w:val="00E10D0D"/>
    <w:rsid w:val="00E1165B"/>
    <w:rsid w:val="00E1261A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8BB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1E0"/>
    <w:rsid w:val="00F66D62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dop@pc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a.nunez@pcusa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1C4FF5" w:rsidP="001C4FF5">
          <w:pPr>
            <w:pStyle w:val="33FCAB7CDEF545B1B141EBEF9B7530A7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1C4FF5" w:rsidP="001C4FF5">
          <w:pPr>
            <w:pStyle w:val="CC1453E29190456E99674D7B6F608316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745950CFA6834F239EBECE631CAF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6540-1920-44FC-9CE4-CF285D900442}"/>
      </w:docPartPr>
      <w:docPartBody>
        <w:p w:rsidR="001C4FF5" w:rsidRDefault="001C4FF5" w:rsidP="001C4FF5">
          <w:pPr>
            <w:pStyle w:val="745950CFA6834F239EBECE631CAFD8E2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D17E811D39A48C59CA17395C3CC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79A9-43BB-46D9-9054-4F74183DBF3F}"/>
      </w:docPartPr>
      <w:docPartBody>
        <w:p w:rsidR="001C4FF5" w:rsidRDefault="001C4FF5" w:rsidP="001C4FF5">
          <w:pPr>
            <w:pStyle w:val="AD17E811D39A48C59CA17395C3CCB6B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30F5718920D43A7B67E9A553BBE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56B2-5B55-4BCC-B5D8-F8E7CDF51A0A}"/>
      </w:docPartPr>
      <w:docPartBody>
        <w:p w:rsidR="001C4FF5" w:rsidRDefault="001C4FF5" w:rsidP="001C4FF5">
          <w:pPr>
            <w:pStyle w:val="230F5718920D43A7B67E9A553BBEF28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7735B9325683465B9EFBC5B89224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4CF2-9AF4-4179-B4EA-FC7C0BFB0C45}"/>
      </w:docPartPr>
      <w:docPartBody>
        <w:p w:rsidR="001C4FF5" w:rsidRDefault="001C4FF5" w:rsidP="001C4FF5">
          <w:pPr>
            <w:pStyle w:val="7735B9325683465B9EFBC5B89224C4D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937334A219954DFA9F556B036C16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53B9-EA16-48F1-ABBB-27FF2EA018F5}"/>
      </w:docPartPr>
      <w:docPartBody>
        <w:p w:rsidR="001C4FF5" w:rsidRDefault="001C4FF5" w:rsidP="001C4FF5">
          <w:pPr>
            <w:pStyle w:val="937334A219954DFA9F556B036C16FB25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F77BBA60CC0343798E06FAE29FB4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B8CE-B036-40B8-A79D-619A2AAF60BF}"/>
      </w:docPartPr>
      <w:docPartBody>
        <w:p w:rsidR="001C4FF5" w:rsidRDefault="001C4FF5" w:rsidP="001C4FF5">
          <w:pPr>
            <w:pStyle w:val="F77BBA60CC0343798E06FAE29FB459E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08A1ED29726048688DFB7C262BBF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CF59-4239-4E2F-B811-4541CCF04BC5}"/>
      </w:docPartPr>
      <w:docPartBody>
        <w:p w:rsidR="001C4FF5" w:rsidRDefault="001C4FF5" w:rsidP="001C4FF5">
          <w:pPr>
            <w:pStyle w:val="08A1ED29726048688DFB7C262BBF68A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76FACD9645742D7B803093353ED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97AC-F833-450E-9F46-9113AB7AD43A}"/>
      </w:docPartPr>
      <w:docPartBody>
        <w:p w:rsidR="001C4FF5" w:rsidRDefault="001C4FF5" w:rsidP="001C4FF5">
          <w:pPr>
            <w:pStyle w:val="D76FACD9645742D7B803093353ED4DD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59BA1E776B042A88D9FF878025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8DF-F2E1-4809-AC30-10D416DE8574}"/>
      </w:docPartPr>
      <w:docPartBody>
        <w:p w:rsidR="001C4FF5" w:rsidRDefault="001C4FF5" w:rsidP="001C4FF5">
          <w:pPr>
            <w:pStyle w:val="259BA1E776B042A88D9FF878025333F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49CC150602541F9978B74D26DAA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22CA-C69D-4AD9-AE55-A589CCBAEF0C}"/>
      </w:docPartPr>
      <w:docPartBody>
        <w:p w:rsidR="001C4FF5" w:rsidRDefault="001C4FF5" w:rsidP="001C4FF5">
          <w:pPr>
            <w:pStyle w:val="849CC150602541F9978B74D26DAACA9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4941B16042CB4F11AD2B0005A3CC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A9CE-D2A6-4289-BEC0-1AE60F23E6E7}"/>
      </w:docPartPr>
      <w:docPartBody>
        <w:p w:rsidR="001C4FF5" w:rsidRDefault="001C4FF5" w:rsidP="001C4FF5">
          <w:pPr>
            <w:pStyle w:val="4941B16042CB4F11AD2B0005A3CC2E1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4B3B19EC7E80424D98BDD6E2202F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32F5-8511-4069-BF31-C1162F7AD0D5}"/>
      </w:docPartPr>
      <w:docPartBody>
        <w:p w:rsidR="001C4FF5" w:rsidRDefault="001C4FF5" w:rsidP="001C4FF5">
          <w:pPr>
            <w:pStyle w:val="4B3B19EC7E80424D98BDD6E2202F3C9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751F3F871CA645F7B8E70C4183DD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E11D-85A4-4092-B0C0-13598163F4B4}"/>
      </w:docPartPr>
      <w:docPartBody>
        <w:p w:rsidR="001C4FF5" w:rsidRDefault="001C4FF5" w:rsidP="001C4FF5">
          <w:pPr>
            <w:pStyle w:val="751F3F871CA645F7B8E70C4183DDC49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92559DFBAB994DD1AFA85A0F642B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7021-9FE4-4DBB-A6C6-AC8B52EB5C0E}"/>
      </w:docPartPr>
      <w:docPartBody>
        <w:p w:rsidR="001C4FF5" w:rsidRDefault="001C4FF5" w:rsidP="001C4FF5">
          <w:pPr>
            <w:pStyle w:val="92559DFBAB994DD1AFA85A0F642BD297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FE5B2DA1D964413BB51A38B492F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AB1-A596-4579-811B-9EE6329005DD}"/>
      </w:docPartPr>
      <w:docPartBody>
        <w:p w:rsidR="001C4FF5" w:rsidRDefault="001C4FF5" w:rsidP="001C4FF5">
          <w:pPr>
            <w:pStyle w:val="BFE5B2DA1D964413BB51A38B492F8FB1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EDF9AD497B84BF58547175092DB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DB86-BA99-4957-901A-5F0FDD67F431}"/>
      </w:docPartPr>
      <w:docPartBody>
        <w:p w:rsidR="001C4FF5" w:rsidRDefault="001C4FF5" w:rsidP="001C4FF5">
          <w:pPr>
            <w:pStyle w:val="5EDF9AD497B84BF58547175092DB530A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10E36D0301D495BB164645FEAF5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F240-7491-4E5D-9BBA-726062ED23C5}"/>
      </w:docPartPr>
      <w:docPartBody>
        <w:p w:rsidR="001C4FF5" w:rsidRDefault="001C4FF5" w:rsidP="001C4FF5">
          <w:pPr>
            <w:pStyle w:val="210E36D0301D495BB164645FEAF52967"/>
          </w:pPr>
          <w:r w:rsidRPr="009F5F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E0"/>
    <w:rsid w:val="00012CE0"/>
    <w:rsid w:val="000429BD"/>
    <w:rsid w:val="000E4B90"/>
    <w:rsid w:val="00131B2C"/>
    <w:rsid w:val="001664DA"/>
    <w:rsid w:val="001B49EC"/>
    <w:rsid w:val="001C4FF5"/>
    <w:rsid w:val="001D2FAC"/>
    <w:rsid w:val="00285303"/>
    <w:rsid w:val="002F2943"/>
    <w:rsid w:val="002F3D17"/>
    <w:rsid w:val="004E2F14"/>
    <w:rsid w:val="009B1F9A"/>
    <w:rsid w:val="00C1205C"/>
    <w:rsid w:val="00CE10B6"/>
    <w:rsid w:val="00E026E1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FF5"/>
    <w:rPr>
      <w:color w:val="808080"/>
    </w:rPr>
  </w:style>
  <w:style w:type="paragraph" w:customStyle="1" w:styleId="33FCAB7CDEF545B1B141EBEF9B7530A712">
    <w:name w:val="33FCAB7CDEF545B1B141EBEF9B7530A7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2">
    <w:name w:val="CC1453E29190456E99674D7B6F608316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2C127A84621828E8C72D90FA9B5">
    <w:name w:val="44DE62C127A84621828E8C72D90FA9B5"/>
    <w:rsid w:val="002F3D17"/>
  </w:style>
  <w:style w:type="paragraph" w:customStyle="1" w:styleId="9B852501FD5A4FB7BA8371E77ED50758">
    <w:name w:val="9B852501FD5A4FB7BA8371E77ED50758"/>
    <w:rsid w:val="000429BD"/>
  </w:style>
  <w:style w:type="paragraph" w:customStyle="1" w:styleId="781F2E56F2014721AF6E9EA5E42F1B7D">
    <w:name w:val="781F2E56F2014721AF6E9EA5E42F1B7D"/>
    <w:rsid w:val="000429BD"/>
  </w:style>
  <w:style w:type="paragraph" w:customStyle="1" w:styleId="807E558E018240FB917343692CC790F2">
    <w:name w:val="807E558E018240FB917343692CC790F2"/>
    <w:rsid w:val="000429BD"/>
  </w:style>
  <w:style w:type="paragraph" w:customStyle="1" w:styleId="46FFDB79EDEF476F8097CA749AA67C49">
    <w:name w:val="46FFDB79EDEF476F8097CA749AA67C49"/>
    <w:rsid w:val="000429BD"/>
  </w:style>
  <w:style w:type="paragraph" w:customStyle="1" w:styleId="B8325D19E9A44020B4A55919D0EF0F5E">
    <w:name w:val="B8325D19E9A44020B4A55919D0EF0F5E"/>
    <w:rsid w:val="000429BD"/>
  </w:style>
  <w:style w:type="paragraph" w:customStyle="1" w:styleId="C044769733654993B8B78D768EDBE9F6">
    <w:name w:val="C044769733654993B8B78D768EDBE9F6"/>
    <w:rsid w:val="000429BD"/>
  </w:style>
  <w:style w:type="paragraph" w:customStyle="1" w:styleId="96C6A5913FB94D34A23CC7EA8EB5075B">
    <w:name w:val="96C6A5913FB94D34A23CC7EA8EB5075B"/>
    <w:rsid w:val="000429BD"/>
  </w:style>
  <w:style w:type="paragraph" w:customStyle="1" w:styleId="158738BE2811473D8F16770907CB1C68">
    <w:name w:val="158738BE2811473D8F16770907CB1C68"/>
    <w:rsid w:val="000429BD"/>
  </w:style>
  <w:style w:type="paragraph" w:customStyle="1" w:styleId="D5A2CF1DC5BB416586BC68171D8E210C">
    <w:name w:val="D5A2CF1DC5BB416586BC68171D8E210C"/>
    <w:rsid w:val="000429BD"/>
  </w:style>
  <w:style w:type="paragraph" w:customStyle="1" w:styleId="BCDFABF15E4D4B60BFE797303C9BF4D7">
    <w:name w:val="BCDFABF15E4D4B60BFE797303C9BF4D7"/>
    <w:rsid w:val="000429BD"/>
  </w:style>
  <w:style w:type="paragraph" w:customStyle="1" w:styleId="DD5362F019BC4CECBFA81C1A38499683">
    <w:name w:val="DD5362F019BC4CECBFA81C1A38499683"/>
    <w:rsid w:val="000429BD"/>
  </w:style>
  <w:style w:type="paragraph" w:customStyle="1" w:styleId="92A225EE837040698B79E08D1F3E4B6A">
    <w:name w:val="92A225EE837040698B79E08D1F3E4B6A"/>
    <w:rsid w:val="000429BD"/>
  </w:style>
  <w:style w:type="paragraph" w:customStyle="1" w:styleId="7192B4446CE149F09E957A4B9956ABA7">
    <w:name w:val="7192B4446CE149F09E957A4B9956ABA7"/>
    <w:rsid w:val="000429BD"/>
  </w:style>
  <w:style w:type="paragraph" w:customStyle="1" w:styleId="F40FA8D6E9CC4F04BC65C55CF2ADC8C7">
    <w:name w:val="F40FA8D6E9CC4F04BC65C55CF2ADC8C7"/>
    <w:rsid w:val="000429BD"/>
  </w:style>
  <w:style w:type="paragraph" w:customStyle="1" w:styleId="7332A4CF96674933A63706B4B88BEAE2">
    <w:name w:val="7332A4CF96674933A63706B4B88BEAE2"/>
    <w:rsid w:val="000429BD"/>
  </w:style>
  <w:style w:type="paragraph" w:customStyle="1" w:styleId="D4521F735FC845C19AFE66DF3702D46C">
    <w:name w:val="D4521F735FC845C19AFE66DF3702D46C"/>
    <w:rsid w:val="000429BD"/>
  </w:style>
  <w:style w:type="paragraph" w:customStyle="1" w:styleId="5BB6E157298B41E092A279EFB35A0084">
    <w:name w:val="5BB6E157298B41E092A279EFB35A0084"/>
    <w:rsid w:val="000429BD"/>
  </w:style>
  <w:style w:type="paragraph" w:customStyle="1" w:styleId="0938D2611B754DBFAB8DCF30B91F6065">
    <w:name w:val="0938D2611B754DBFAB8DCF30B91F6065"/>
    <w:rsid w:val="000429BD"/>
  </w:style>
  <w:style w:type="paragraph" w:customStyle="1" w:styleId="88A722CDE25F4F6EA6FC9C4A75A0D97F">
    <w:name w:val="88A722CDE25F4F6EA6FC9C4A75A0D97F"/>
    <w:rsid w:val="000429BD"/>
  </w:style>
  <w:style w:type="paragraph" w:customStyle="1" w:styleId="F7D9C419BFB34A748D0321E95B326AD0">
    <w:name w:val="F7D9C419BFB34A748D0321E95B326AD0"/>
    <w:rsid w:val="000429BD"/>
  </w:style>
  <w:style w:type="paragraph" w:customStyle="1" w:styleId="0E266E5613B240F09257D8740566A1B9">
    <w:name w:val="0E266E5613B240F09257D8740566A1B9"/>
    <w:rsid w:val="000429BD"/>
  </w:style>
  <w:style w:type="paragraph" w:customStyle="1" w:styleId="52AA7B3F6FF744B4B9D41F7757EB0AE3">
    <w:name w:val="52AA7B3F6FF744B4B9D41F7757EB0AE3"/>
    <w:rsid w:val="000429BD"/>
  </w:style>
  <w:style w:type="paragraph" w:customStyle="1" w:styleId="0CFBD559A01E4E4BAD3BAB244813C75B">
    <w:name w:val="0CFBD559A01E4E4BAD3BAB244813C75B"/>
    <w:rsid w:val="000429BD"/>
  </w:style>
  <w:style w:type="paragraph" w:customStyle="1" w:styleId="9040C6445EC144648E70B071699E9B1C">
    <w:name w:val="9040C6445EC144648E70B071699E9B1C"/>
    <w:rsid w:val="000429BD"/>
  </w:style>
  <w:style w:type="paragraph" w:customStyle="1" w:styleId="AD7F920CDE7C45419FED68D9A0FD2033">
    <w:name w:val="AD7F920CDE7C45419FED68D9A0FD2033"/>
    <w:rsid w:val="000429BD"/>
  </w:style>
  <w:style w:type="paragraph" w:customStyle="1" w:styleId="AEE7D51B49574D1E8461556AE8A971E1">
    <w:name w:val="AEE7D51B49574D1E8461556AE8A971E1"/>
    <w:rsid w:val="000429BD"/>
  </w:style>
  <w:style w:type="paragraph" w:customStyle="1" w:styleId="39D00B3C097546F0B125890E35AD9F7B">
    <w:name w:val="39D00B3C097546F0B125890E35AD9F7B"/>
    <w:rsid w:val="000429BD"/>
  </w:style>
  <w:style w:type="paragraph" w:customStyle="1" w:styleId="51AB4E182F0D4813A96951203D145146">
    <w:name w:val="51AB4E182F0D4813A96951203D145146"/>
    <w:rsid w:val="000429BD"/>
  </w:style>
  <w:style w:type="paragraph" w:customStyle="1" w:styleId="A71626F5774D4F88B48A72324E2AC13F">
    <w:name w:val="A71626F5774D4F88B48A72324E2AC13F"/>
    <w:rsid w:val="000429BD"/>
  </w:style>
  <w:style w:type="paragraph" w:customStyle="1" w:styleId="394DF995CFCC426DAA381D70217499A4">
    <w:name w:val="394DF995CFCC426DAA381D70217499A4"/>
    <w:rsid w:val="000429BD"/>
  </w:style>
  <w:style w:type="paragraph" w:customStyle="1" w:styleId="C7F7D56DB2F747B6BA500C134871FFA4">
    <w:name w:val="C7F7D56DB2F747B6BA500C134871FFA4"/>
    <w:rsid w:val="000429BD"/>
  </w:style>
  <w:style w:type="paragraph" w:customStyle="1" w:styleId="3E10A96FBB5C420C857E9F7E135E7877">
    <w:name w:val="3E10A96FBB5C420C857E9F7E135E7877"/>
    <w:rsid w:val="000429BD"/>
  </w:style>
  <w:style w:type="paragraph" w:customStyle="1" w:styleId="48F6F75D86C74CD7805A876CBE8B4878">
    <w:name w:val="48F6F75D86C74CD7805A876CBE8B4878"/>
    <w:rsid w:val="000429BD"/>
  </w:style>
  <w:style w:type="paragraph" w:customStyle="1" w:styleId="745950CFA6834F239EBECE631CAFD8E2">
    <w:name w:val="745950CFA6834F239EBECE631CAFD8E2"/>
    <w:rsid w:val="001C4FF5"/>
  </w:style>
  <w:style w:type="paragraph" w:customStyle="1" w:styleId="AD17E811D39A48C59CA17395C3CCB6B3">
    <w:name w:val="AD17E811D39A48C59CA17395C3CCB6B3"/>
    <w:rsid w:val="001C4FF5"/>
  </w:style>
  <w:style w:type="paragraph" w:customStyle="1" w:styleId="33FCAB7CDEF545B1B141EBEF9B7530A7">
    <w:name w:val="33FCAB7CDEF545B1B141EBEF9B7530A7"/>
    <w:rsid w:val="001C4F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">
    <w:name w:val="CC1453E29190456E99674D7B6F608316"/>
    <w:rsid w:val="001C4F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5718920D43A7B67E9A553BBEF28B">
    <w:name w:val="230F5718920D43A7B67E9A553BBEF28B"/>
    <w:rsid w:val="001C4FF5"/>
  </w:style>
  <w:style w:type="paragraph" w:customStyle="1" w:styleId="F254590280CB47A7B82AA3DC7CC2EBFD">
    <w:name w:val="F254590280CB47A7B82AA3DC7CC2EBFD"/>
    <w:rsid w:val="001C4FF5"/>
  </w:style>
  <w:style w:type="paragraph" w:customStyle="1" w:styleId="7735B9325683465B9EFBC5B89224C4D3">
    <w:name w:val="7735B9325683465B9EFBC5B89224C4D3"/>
    <w:rsid w:val="001C4FF5"/>
  </w:style>
  <w:style w:type="paragraph" w:customStyle="1" w:styleId="937334A219954DFA9F556B036C16FB25">
    <w:name w:val="937334A219954DFA9F556B036C16FB25"/>
    <w:rsid w:val="001C4FF5"/>
  </w:style>
  <w:style w:type="paragraph" w:customStyle="1" w:styleId="F77BBA60CC0343798E06FAE29FB459E9">
    <w:name w:val="F77BBA60CC0343798E06FAE29FB459E9"/>
    <w:rsid w:val="001C4FF5"/>
  </w:style>
  <w:style w:type="paragraph" w:customStyle="1" w:styleId="08A1ED29726048688DFB7C262BBF68AD">
    <w:name w:val="08A1ED29726048688DFB7C262BBF68AD"/>
    <w:rsid w:val="001C4FF5"/>
  </w:style>
  <w:style w:type="paragraph" w:customStyle="1" w:styleId="D76FACD9645742D7B803093353ED4DDD">
    <w:name w:val="D76FACD9645742D7B803093353ED4DDD"/>
    <w:rsid w:val="001C4FF5"/>
  </w:style>
  <w:style w:type="paragraph" w:customStyle="1" w:styleId="259BA1E776B042A88D9FF878025333FD">
    <w:name w:val="259BA1E776B042A88D9FF878025333FD"/>
    <w:rsid w:val="001C4FF5"/>
  </w:style>
  <w:style w:type="paragraph" w:customStyle="1" w:styleId="849CC150602541F9978B74D26DAACA9E">
    <w:name w:val="849CC150602541F9978B74D26DAACA9E"/>
    <w:rsid w:val="001C4FF5"/>
  </w:style>
  <w:style w:type="paragraph" w:customStyle="1" w:styleId="4941B16042CB4F11AD2B0005A3CC2E1D">
    <w:name w:val="4941B16042CB4F11AD2B0005A3CC2E1D"/>
    <w:rsid w:val="001C4FF5"/>
  </w:style>
  <w:style w:type="paragraph" w:customStyle="1" w:styleId="B6E4C888087D4DE2B5D6E9D32FC0FC6D">
    <w:name w:val="B6E4C888087D4DE2B5D6E9D32FC0FC6D"/>
    <w:rsid w:val="001C4FF5"/>
  </w:style>
  <w:style w:type="paragraph" w:customStyle="1" w:styleId="EBC96B700EA74CE7A80E1C0C031D9589">
    <w:name w:val="EBC96B700EA74CE7A80E1C0C031D9589"/>
    <w:rsid w:val="001C4FF5"/>
  </w:style>
  <w:style w:type="paragraph" w:customStyle="1" w:styleId="03830CCEFD7F4E9E8B08C4AC192067CA">
    <w:name w:val="03830CCEFD7F4E9E8B08C4AC192067CA"/>
    <w:rsid w:val="001C4FF5"/>
  </w:style>
  <w:style w:type="paragraph" w:customStyle="1" w:styleId="4B3B19EC7E80424D98BDD6E2202F3C9E">
    <w:name w:val="4B3B19EC7E80424D98BDD6E2202F3C9E"/>
    <w:rsid w:val="001C4FF5"/>
  </w:style>
  <w:style w:type="paragraph" w:customStyle="1" w:styleId="B50DE8612661439CBF437D90B6E29108">
    <w:name w:val="B50DE8612661439CBF437D90B6E29108"/>
    <w:rsid w:val="001C4FF5"/>
  </w:style>
  <w:style w:type="paragraph" w:customStyle="1" w:styleId="DD08EFFB5E974EBD914E4467F4C749BD">
    <w:name w:val="DD08EFFB5E974EBD914E4467F4C749BD"/>
    <w:rsid w:val="001C4FF5"/>
  </w:style>
  <w:style w:type="paragraph" w:customStyle="1" w:styleId="751F3F871CA645F7B8E70C4183DDC494">
    <w:name w:val="751F3F871CA645F7B8E70C4183DDC494"/>
    <w:rsid w:val="001C4FF5"/>
  </w:style>
  <w:style w:type="paragraph" w:customStyle="1" w:styleId="AF44BFB9362E43D98A1CBC475CBA5C35">
    <w:name w:val="AF44BFB9362E43D98A1CBC475CBA5C35"/>
    <w:rsid w:val="001C4FF5"/>
  </w:style>
  <w:style w:type="paragraph" w:customStyle="1" w:styleId="92559DFBAB994DD1AFA85A0F642BD297">
    <w:name w:val="92559DFBAB994DD1AFA85A0F642BD297"/>
    <w:rsid w:val="001C4FF5"/>
  </w:style>
  <w:style w:type="paragraph" w:customStyle="1" w:styleId="BFE5B2DA1D964413BB51A38B492F8FB1">
    <w:name w:val="BFE5B2DA1D964413BB51A38B492F8FB1"/>
    <w:rsid w:val="001C4FF5"/>
  </w:style>
  <w:style w:type="paragraph" w:customStyle="1" w:styleId="5EDF9AD497B84BF58547175092DB530A">
    <w:name w:val="5EDF9AD497B84BF58547175092DB530A"/>
    <w:rsid w:val="001C4FF5"/>
  </w:style>
  <w:style w:type="paragraph" w:customStyle="1" w:styleId="210E36D0301D495BB164645FEAF52967">
    <w:name w:val="210E36D0301D495BB164645FEAF52967"/>
    <w:rsid w:val="001C4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5864-0561-4A32-9129-921B17B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11936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</cp:lastModifiedBy>
  <cp:revision>4</cp:revision>
  <cp:lastPrinted>2019-02-11T15:10:00Z</cp:lastPrinted>
  <dcterms:created xsi:type="dcterms:W3CDTF">2021-04-14T13:56:00Z</dcterms:created>
  <dcterms:modified xsi:type="dcterms:W3CDTF">2021-04-14T13:57:00Z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