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943" w14:textId="3FFF3C5D" w:rsidR="00F73363" w:rsidRDefault="00EB1D56" w:rsidP="00EB1D56">
      <w:pPr>
        <w:pStyle w:val="p12"/>
        <w:tabs>
          <w:tab w:val="clear" w:pos="2862"/>
          <w:tab w:val="left" w:pos="-180"/>
        </w:tabs>
        <w:ind w:left="2629"/>
        <w:rPr>
          <w:rFonts w:ascii="Book Antiqua" w:eastAsia="Times New Roman" w:hAnsi="Book Antiqua" w:cs="Arial"/>
          <w:b/>
          <w:color w:val="7030A0"/>
          <w:sz w:val="28"/>
          <w:szCs w:val="22"/>
          <w:lang w:val="es-C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936">
        <w:rPr>
          <w:rFonts w:ascii="Book Antiqua" w:eastAsia="Times New Roman" w:hAnsi="Book Antiqua" w:cs="Arial"/>
          <w:b/>
          <w:noProof/>
          <w:color w:val="7030A0"/>
          <w:sz w:val="28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B7A7E9C" wp14:editId="5FD97C4A">
                <wp:simplePos x="0" y="0"/>
                <wp:positionH relativeFrom="column">
                  <wp:posOffset>-20320</wp:posOffset>
                </wp:positionH>
                <wp:positionV relativeFrom="paragraph">
                  <wp:posOffset>3175</wp:posOffset>
                </wp:positionV>
                <wp:extent cx="1968500" cy="679450"/>
                <wp:effectExtent l="0" t="0" r="12700" b="2540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328BD" w14:textId="3C50B9A4" w:rsidR="00923F64" w:rsidRPr="007A3603" w:rsidRDefault="00923F64" w:rsidP="007A36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3603">
                              <w:rPr>
                                <w:b/>
                                <w:bCs/>
                              </w:rPr>
                              <w:t>100 Witherspoon St</w:t>
                            </w:r>
                          </w:p>
                          <w:p w14:paraId="7FEEAFD3" w14:textId="6FA27D10" w:rsidR="00923F64" w:rsidRPr="007A3603" w:rsidRDefault="00923F64" w:rsidP="007A36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3603">
                              <w:rPr>
                                <w:b/>
                                <w:bCs/>
                              </w:rPr>
                              <w:t>Louisville, KY 40202</w:t>
                            </w:r>
                          </w:p>
                          <w:p w14:paraId="1A988CA6" w14:textId="0BD09AD2" w:rsidR="00923F64" w:rsidRPr="004E05A7" w:rsidRDefault="00923F64" w:rsidP="007A36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05A7">
                              <w:rPr>
                                <w:b/>
                                <w:bCs/>
                              </w:rPr>
                              <w:t>1-888-828-7228 ext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4E05A7">
                              <w:rPr>
                                <w:b/>
                                <w:bCs/>
                              </w:rPr>
                              <w:t xml:space="preserve"> 5781</w:t>
                            </w:r>
                          </w:p>
                          <w:p w14:paraId="47A4BED5" w14:textId="279502C8" w:rsidR="00923F64" w:rsidRPr="00EB1D56" w:rsidRDefault="00923F64" w:rsidP="007A3603">
                            <w:pPr>
                              <w:rPr>
                                <w:color w:val="AEAAAA"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7E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6pt;margin-top:.25pt;width:155pt;height:5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" strokecolor="#aeaaaa">
                <v:textbox>
                  <w:txbxContent>
                    <w:p w14:paraId="0CD328BD" w14:textId="3C50B9A4" w:rsidR="00923F64" w:rsidRPr="007A3603" w:rsidRDefault="00923F64" w:rsidP="007A36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3603">
                        <w:rPr>
                          <w:b/>
                          <w:bCs/>
                        </w:rPr>
                        <w:t>100 Witherspoon St</w:t>
                      </w:r>
                    </w:p>
                    <w:p w14:paraId="7FEEAFD3" w14:textId="6FA27D10" w:rsidR="00923F64" w:rsidRPr="007A3603" w:rsidRDefault="00923F64" w:rsidP="007A36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3603">
                        <w:rPr>
                          <w:b/>
                          <w:bCs/>
                        </w:rPr>
                        <w:t>Louisville, KY 40202</w:t>
                      </w:r>
                    </w:p>
                    <w:p w14:paraId="1A988CA6" w14:textId="0BD09AD2" w:rsidR="00923F64" w:rsidRPr="004E05A7" w:rsidRDefault="00923F64" w:rsidP="007A36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05A7">
                        <w:rPr>
                          <w:b/>
                          <w:bCs/>
                        </w:rPr>
                        <w:t>1-888-828-7228 ext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4E05A7">
                        <w:rPr>
                          <w:b/>
                          <w:bCs/>
                        </w:rPr>
                        <w:t xml:space="preserve"> 5781</w:t>
                      </w:r>
                    </w:p>
                    <w:p w14:paraId="47A4BED5" w14:textId="279502C8" w:rsidR="00923F64" w:rsidRPr="00EB1D56" w:rsidRDefault="00923F64" w:rsidP="007A3603">
                      <w:pPr>
                        <w:rPr>
                          <w:color w:val="AEAAAA"/>
                          <w:sz w:val="1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eastAsia="Times New Roman" w:hAnsi="Book Antiqua" w:cs="Arial"/>
          <w:b/>
          <w:noProof/>
          <w:color w:val="7030A0"/>
          <w:sz w:val="28"/>
          <w:szCs w:val="22"/>
          <w:lang w:val="es-CR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4DA01B" wp14:editId="7D5E47F8">
                <wp:simplePos x="0" y="0"/>
                <wp:positionH relativeFrom="column">
                  <wp:posOffset>5161280</wp:posOffset>
                </wp:positionH>
                <wp:positionV relativeFrom="paragraph">
                  <wp:posOffset>43815</wp:posOffset>
                </wp:positionV>
                <wp:extent cx="2032000" cy="6731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A0FE8" w14:textId="3C491954" w:rsidR="00923F64" w:rsidRPr="00B73ED5" w:rsidRDefault="00923F64">
                            <w:pPr>
                              <w:rPr>
                                <w:lang w:val="es-CR"/>
                              </w:rPr>
                            </w:pPr>
                            <w:r w:rsidRPr="00B73ED5">
                              <w:rPr>
                                <w:lang w:val="es-CR"/>
                              </w:rPr>
                              <w:t>Uso de la oficina</w:t>
                            </w:r>
                            <w:r w:rsidRPr="00B73ED5">
                              <w:rPr>
                                <w:lang w:val="es-CR"/>
                              </w:rPr>
                              <w:br/>
                              <w:t>Proyecto #</w:t>
                            </w:r>
                            <w:r>
                              <w:rPr>
                                <w:lang w:val="es-C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DA01B" id="Text Box 1" o:spid="_x0000_s1027" type="#_x0000_t202" style="position:absolute;left:0;text-align:left;margin-left:406.4pt;margin-top:3.45pt;width:160pt;height:5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" fillcolor="white [3201]" strokeweight=".5pt">
                <v:textbox>
                  <w:txbxContent>
                    <w:p w14:paraId="7A3A0FE8" w14:textId="3C491954" w:rsidR="00923F64" w:rsidRPr="00B73ED5" w:rsidRDefault="00923F64">
                      <w:pPr>
                        <w:rPr>
                          <w:lang w:val="es-CR"/>
                        </w:rPr>
                      </w:pPr>
                      <w:r w:rsidRPr="00B73ED5">
                        <w:rPr>
                          <w:lang w:val="es-CR"/>
                        </w:rPr>
                        <w:t>Uso de la oficina</w:t>
                      </w:r>
                      <w:r w:rsidRPr="00B73ED5">
                        <w:rPr>
                          <w:lang w:val="es-CR"/>
                        </w:rPr>
                        <w:br/>
                        <w:t>Proyecto #</w:t>
                      </w:r>
                      <w:r>
                        <w:rPr>
                          <w:lang w:val="es-C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Arial"/>
          <w:b/>
          <w:color w:val="7030A0"/>
          <w:sz w:val="28"/>
          <w:szCs w:val="22"/>
          <w:lang w:val="es-C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F73363">
        <w:rPr>
          <w:rFonts w:ascii="Book Antiqua" w:eastAsia="Times New Roman" w:hAnsi="Book Antiqua" w:cs="Arial"/>
          <w:b/>
          <w:color w:val="7030A0"/>
          <w:sz w:val="28"/>
          <w:szCs w:val="22"/>
          <w:lang w:val="es-C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2021</w:t>
      </w:r>
    </w:p>
    <w:p w14:paraId="7BDD3915" w14:textId="47DA2664" w:rsidR="00FB62C1" w:rsidRPr="00EB1D56" w:rsidRDefault="00F73363" w:rsidP="00EB1D56">
      <w:pPr>
        <w:pStyle w:val="p12"/>
        <w:tabs>
          <w:tab w:val="clear" w:pos="2862"/>
          <w:tab w:val="left" w:pos="-180"/>
        </w:tabs>
        <w:ind w:left="2629"/>
        <w:rPr>
          <w:rFonts w:ascii="Book Antiqua" w:eastAsia="Times New Roman" w:hAnsi="Book Antiqua" w:cs="Arial"/>
          <w:b/>
          <w:color w:val="7030A0"/>
          <w:sz w:val="28"/>
          <w:szCs w:val="22"/>
          <w:lang w:val="es-C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eastAsia="Times New Roman" w:hAnsi="Book Antiqua" w:cs="Arial"/>
          <w:b/>
          <w:color w:val="7030A0"/>
          <w:sz w:val="28"/>
          <w:szCs w:val="22"/>
          <w:lang w:val="es-C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EB1D56" w:rsidRPr="001F1B41">
        <w:rPr>
          <w:rFonts w:ascii="Book Antiqua" w:eastAsia="Times New Roman" w:hAnsi="Book Antiqua" w:cs="Arial"/>
          <w:b/>
          <w:color w:val="7030A0"/>
          <w:sz w:val="28"/>
          <w:szCs w:val="22"/>
          <w:lang w:val="es-CR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SOLICITUD COVID-19  </w:t>
      </w:r>
    </w:p>
    <w:tbl>
      <w:tblPr>
        <w:tblpPr w:leftFromText="141" w:rightFromText="141" w:vertAnchor="page" w:horzAnchor="margin" w:tblpY="3081"/>
        <w:tblW w:w="110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3150"/>
      </w:tblGrid>
      <w:tr w:rsidR="00FB62C1" w:rsidRPr="00146EBC" w14:paraId="73B9D29B" w14:textId="77777777" w:rsidTr="003523A1">
        <w:trPr>
          <w:trHeight w:val="88"/>
        </w:trPr>
        <w:tc>
          <w:tcPr>
            <w:tcW w:w="7920" w:type="dxa"/>
          </w:tcPr>
          <w:p w14:paraId="6FEA5393" w14:textId="28BD43E6" w:rsidR="00146EBC" w:rsidRPr="001F1B41" w:rsidRDefault="00146EBC" w:rsidP="00146EBC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14:paraId="0B952504" w14:textId="25BD2DB4" w:rsidR="00FB62C1" w:rsidRPr="001F1B41" w:rsidRDefault="00FB62C1" w:rsidP="00146EBC">
            <w:pPr>
              <w:rPr>
                <w:rFonts w:ascii="Book Antiqua" w:hAnsi="Book Antiqua" w:cs="Arial"/>
                <w:b/>
                <w:color w:val="000000" w:themeColor="text1"/>
                <w:lang w:val="es-C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B62C1" w:rsidRPr="00F73363" w14:paraId="125F8CB8" w14:textId="77777777" w:rsidTr="003523A1">
        <w:trPr>
          <w:trHeight w:val="60"/>
        </w:trPr>
        <w:tc>
          <w:tcPr>
            <w:tcW w:w="11070" w:type="dxa"/>
            <w:gridSpan w:val="2"/>
            <w:shd w:val="clear" w:color="auto" w:fill="C5E0B3" w:themeFill="accent6" w:themeFillTint="66"/>
          </w:tcPr>
          <w:p w14:paraId="3AD18171" w14:textId="47CB73F1" w:rsidR="00FB62C1" w:rsidRPr="00306743" w:rsidRDefault="00FB62C1" w:rsidP="00146EBC">
            <w:pPr>
              <w:rPr>
                <w:bCs/>
                <w:color w:val="000000" w:themeColor="text1"/>
                <w:sz w:val="20"/>
                <w:szCs w:val="20"/>
                <w:lang w:val="es-CR"/>
              </w:rPr>
            </w:pPr>
            <w:r w:rsidRPr="00306743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Envíe una copia electrónica a</w:t>
            </w:r>
            <w:r w:rsidRPr="00306743">
              <w:rPr>
                <w:rFonts w:ascii="Calibri" w:hAnsi="Calibri" w:cs="Calibri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hyperlink r:id="rId8" w:history="1">
              <w:r w:rsidRPr="00306743">
                <w:rPr>
                  <w:rStyle w:val="Hyperlink"/>
                  <w:rFonts w:ascii="Calibri" w:hAnsi="Calibri" w:cs="Arial"/>
                  <w:sz w:val="20"/>
                  <w:szCs w:val="20"/>
                  <w:lang w:val="es-ES"/>
                </w:rPr>
                <w:t>clara.nunez</w:t>
              </w:r>
              <w:r w:rsidRPr="00306743">
                <w:rPr>
                  <w:rStyle w:val="Hyperlink"/>
                  <w:rFonts w:ascii="Calibri" w:hAnsi="Calibri" w:cs="Arial"/>
                  <w:sz w:val="20"/>
                  <w:szCs w:val="20"/>
                  <w:lang w:val="es-ES_tradnl"/>
                </w:rPr>
                <w:t>@pcusa.org</w:t>
              </w:r>
            </w:hyperlink>
            <w:r w:rsidRPr="00306743">
              <w:rPr>
                <w:rStyle w:val="Hyperlink"/>
                <w:rFonts w:ascii="Calibri" w:hAnsi="Calibri" w:cs="Arial"/>
                <w:sz w:val="20"/>
                <w:szCs w:val="20"/>
                <w:u w:val="none"/>
                <w:lang w:val="es-ES_tradnl"/>
              </w:rPr>
              <w:t xml:space="preserve"> y l</w:t>
            </w:r>
            <w:r w:rsidRPr="00306743">
              <w:rPr>
                <w:rFonts w:ascii="Calibri" w:hAnsi="Calibri" w:cs="Calibri"/>
                <w:b/>
                <w:color w:val="1F497D"/>
                <w:sz w:val="20"/>
                <w:szCs w:val="20"/>
                <w:lang w:val="es-ES_tradnl"/>
              </w:rPr>
              <w:t xml:space="preserve">lame por teléfono </w:t>
            </w:r>
            <w:r w:rsidR="00306743">
              <w:rPr>
                <w:rFonts w:ascii="Calibri" w:hAnsi="Calibri" w:cs="Calibri"/>
                <w:b/>
                <w:color w:val="1F497D"/>
                <w:sz w:val="20"/>
                <w:szCs w:val="20"/>
                <w:lang w:val="es-ES_tradnl"/>
              </w:rPr>
              <w:t xml:space="preserve">502-569-5781 0 502-569-5790 </w:t>
            </w:r>
            <w:r w:rsidRPr="00306743">
              <w:rPr>
                <w:rFonts w:ascii="Calibri" w:hAnsi="Calibri" w:cs="Calibri"/>
                <w:b/>
                <w:color w:val="1F497D"/>
                <w:sz w:val="20"/>
                <w:szCs w:val="20"/>
                <w:lang w:val="es-ES_tradnl"/>
              </w:rPr>
              <w:t>o envíe un correo electrónico para asegurarse su solicitud ha sido recibida</w:t>
            </w:r>
            <w:r w:rsidRPr="00306743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. </w:t>
            </w:r>
            <w:r w:rsidRPr="00306743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Todas las notificaciones se harán por correo electrónico. Si tiene alguna pregunta o tiene un pedido especial por favor llame a la oficina o envíe un correo electrónico</w:t>
            </w:r>
            <w:r w:rsidRPr="00306743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  <w:tr w:rsidR="00306743" w:rsidRPr="00F73363" w14:paraId="350F34F2" w14:textId="77777777" w:rsidTr="003523A1">
        <w:trPr>
          <w:trHeight w:val="60"/>
        </w:trPr>
        <w:tc>
          <w:tcPr>
            <w:tcW w:w="11070" w:type="dxa"/>
            <w:gridSpan w:val="2"/>
            <w:shd w:val="clear" w:color="auto" w:fill="C5E0B3" w:themeFill="accent6" w:themeFillTint="66"/>
          </w:tcPr>
          <w:p w14:paraId="2B63F733" w14:textId="358553BF" w:rsidR="00306743" w:rsidRPr="00306743" w:rsidRDefault="00306743" w:rsidP="00146EBC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</w:tbl>
    <w:p w14:paraId="2AC2926A" w14:textId="65D7337C" w:rsidR="00FB62C1" w:rsidRPr="00EB1D56" w:rsidRDefault="00EB1D56" w:rsidP="00FB62C1">
      <w:pPr>
        <w:rPr>
          <w:rFonts w:ascii="Calibri" w:eastAsia="Calibri" w:hAnsi="Calibri" w:cs="Calibri"/>
          <w:color w:val="4472C4" w:themeColor="accent1"/>
          <w:sz w:val="22"/>
          <w:szCs w:val="22"/>
          <w:lang w:val="es-CR" w:eastAsia="ko-KR"/>
        </w:rPr>
      </w:pPr>
      <w:r>
        <w:rPr>
          <w:rFonts w:ascii="Calibri" w:eastAsia="Calibri" w:hAnsi="Calibri" w:cs="Calibri"/>
          <w:color w:val="4472C4" w:themeColor="accent1"/>
          <w:sz w:val="22"/>
          <w:szCs w:val="22"/>
          <w:lang w:val="es-CR" w:eastAsia="ko-KR"/>
        </w:rPr>
        <w:t xml:space="preserve">                </w:t>
      </w:r>
      <w:r w:rsidR="00F73363">
        <w:rPr>
          <w:rFonts w:ascii="Calibri" w:eastAsia="Calibri" w:hAnsi="Calibri" w:cs="Calibri"/>
          <w:color w:val="4472C4" w:themeColor="accent1"/>
          <w:sz w:val="22"/>
          <w:szCs w:val="22"/>
          <w:lang w:val="es-CR" w:eastAsia="ko-KR"/>
        </w:rPr>
        <w:t xml:space="preserve">  </w:t>
      </w:r>
      <w:r>
        <w:rPr>
          <w:rFonts w:ascii="Calibri" w:eastAsia="Calibri" w:hAnsi="Calibri" w:cs="Calibri"/>
          <w:color w:val="4472C4" w:themeColor="accent1"/>
          <w:sz w:val="22"/>
          <w:szCs w:val="22"/>
          <w:lang w:val="es-CR" w:eastAsia="ko-KR"/>
        </w:rPr>
        <w:t xml:space="preserve">  </w:t>
      </w:r>
      <w:r w:rsidRPr="00EB1D56">
        <w:rPr>
          <w:rFonts w:ascii="Calibri" w:eastAsia="Calibri" w:hAnsi="Calibri" w:cs="Calibri"/>
          <w:color w:val="4472C4" w:themeColor="accent1"/>
          <w:sz w:val="22"/>
          <w:szCs w:val="22"/>
          <w:lang w:val="es-CR" w:eastAsia="ko-KR"/>
        </w:rPr>
        <w:t>www.pvusa.org/sdop</w:t>
      </w:r>
      <w:r w:rsidR="00FB62C1" w:rsidRPr="00EB1D56">
        <w:rPr>
          <w:rFonts w:ascii="Calibri" w:eastAsia="Calibri" w:hAnsi="Calibri" w:cs="Calibri"/>
          <w:color w:val="4472C4" w:themeColor="accent1"/>
          <w:sz w:val="22"/>
          <w:szCs w:val="22"/>
          <w:lang w:val="es-CR" w:eastAsia="ko-KR"/>
        </w:rPr>
        <w:t xml:space="preserve"> </w:t>
      </w:r>
    </w:p>
    <w:p w14:paraId="50999BD3" w14:textId="77777777" w:rsidR="003523A1" w:rsidRDefault="003523A1" w:rsidP="00172BFE">
      <w:pPr>
        <w:rPr>
          <w:rFonts w:cs="Arial"/>
          <w:b/>
          <w:color w:val="FF0000"/>
          <w:spacing w:val="30"/>
          <w:sz w:val="22"/>
          <w:szCs w:val="22"/>
          <w:lang w:val="es-CR"/>
        </w:rPr>
      </w:pPr>
    </w:p>
    <w:p w14:paraId="254FCA0D" w14:textId="77777777" w:rsidR="00F73363" w:rsidRDefault="00F73363" w:rsidP="00172BFE">
      <w:pPr>
        <w:rPr>
          <w:rFonts w:cs="Arial"/>
          <w:b/>
          <w:spacing w:val="30"/>
          <w:sz w:val="16"/>
          <w:szCs w:val="16"/>
          <w:lang w:val="es-CR"/>
        </w:rPr>
      </w:pPr>
    </w:p>
    <w:p w14:paraId="07846AAD" w14:textId="77777777" w:rsidR="00F73363" w:rsidRDefault="00F73363" w:rsidP="00172BFE">
      <w:pPr>
        <w:rPr>
          <w:rFonts w:cs="Arial"/>
          <w:b/>
          <w:spacing w:val="30"/>
          <w:sz w:val="16"/>
          <w:szCs w:val="16"/>
          <w:lang w:val="es-CR"/>
        </w:rPr>
      </w:pPr>
    </w:p>
    <w:p w14:paraId="20EDCA07" w14:textId="01071384" w:rsidR="00172BFE" w:rsidRDefault="00172BFE" w:rsidP="00172BFE">
      <w:pPr>
        <w:rPr>
          <w:rFonts w:cs="Arial"/>
          <w:b/>
          <w:spacing w:val="30"/>
          <w:sz w:val="16"/>
          <w:szCs w:val="16"/>
          <w:lang w:val="es-CR"/>
        </w:rPr>
      </w:pPr>
      <w:r w:rsidRPr="001F1B41">
        <w:rPr>
          <w:rFonts w:cs="Arial"/>
          <w:b/>
          <w:spacing w:val="30"/>
          <w:sz w:val="16"/>
          <w:szCs w:val="16"/>
          <w:lang w:val="es-CR"/>
        </w:rPr>
        <w:t xml:space="preserve">Los financiamientos </w:t>
      </w:r>
      <w:r>
        <w:rPr>
          <w:rFonts w:cs="Arial"/>
          <w:b/>
          <w:spacing w:val="30"/>
          <w:sz w:val="16"/>
          <w:szCs w:val="16"/>
          <w:lang w:val="es-CR"/>
        </w:rPr>
        <w:t xml:space="preserve">de ADP </w:t>
      </w:r>
      <w:r w:rsidRPr="001F1B41">
        <w:rPr>
          <w:rFonts w:cs="Arial"/>
          <w:b/>
          <w:spacing w:val="30"/>
          <w:sz w:val="16"/>
          <w:szCs w:val="16"/>
          <w:lang w:val="es-CR"/>
        </w:rPr>
        <w:t>son limitados</w:t>
      </w:r>
      <w:r w:rsidR="0014537E">
        <w:rPr>
          <w:rFonts w:cs="Arial"/>
          <w:b/>
          <w:spacing w:val="30"/>
          <w:sz w:val="16"/>
          <w:szCs w:val="16"/>
          <w:lang w:val="es-CR"/>
        </w:rPr>
        <w:t xml:space="preserve"> y son </w:t>
      </w:r>
      <w:r w:rsidRPr="001F1B41">
        <w:rPr>
          <w:rFonts w:cs="Arial"/>
          <w:b/>
          <w:spacing w:val="30"/>
          <w:sz w:val="16"/>
          <w:szCs w:val="16"/>
          <w:lang w:val="es-CR"/>
        </w:rPr>
        <w:t>para organizaciones y grupos comunitarias</w:t>
      </w:r>
      <w:r>
        <w:rPr>
          <w:rFonts w:cs="Arial"/>
          <w:b/>
          <w:spacing w:val="30"/>
          <w:sz w:val="16"/>
          <w:szCs w:val="16"/>
          <w:lang w:val="es-CR"/>
        </w:rPr>
        <w:t xml:space="preserve"> </w:t>
      </w:r>
      <w:r w:rsidRPr="001F1B41">
        <w:rPr>
          <w:rFonts w:cs="Arial"/>
          <w:b/>
          <w:spacing w:val="30"/>
          <w:sz w:val="16"/>
          <w:szCs w:val="16"/>
          <w:lang w:val="es-CR"/>
        </w:rPr>
        <w:t>(N</w:t>
      </w:r>
      <w:r>
        <w:rPr>
          <w:rFonts w:cs="Arial"/>
          <w:b/>
          <w:spacing w:val="30"/>
          <w:sz w:val="16"/>
          <w:szCs w:val="16"/>
          <w:lang w:val="es-CR"/>
        </w:rPr>
        <w:t>O INDIVIDUOS) en los Estados Unidos que trabajen con comunidades de bajos ingresos.</w:t>
      </w:r>
    </w:p>
    <w:p w14:paraId="24AF0790" w14:textId="56BA9B4B" w:rsidR="00172BFE" w:rsidRDefault="00172BFE" w:rsidP="00FB62C1">
      <w:pPr>
        <w:rPr>
          <w:rFonts w:ascii="Calibri" w:eastAsia="Calibri" w:hAnsi="Calibri" w:cs="Calibri"/>
          <w:sz w:val="20"/>
          <w:szCs w:val="20"/>
          <w:lang w:val="es-CR" w:eastAsia="ko-KR"/>
        </w:rPr>
      </w:pPr>
    </w:p>
    <w:p w14:paraId="4F5277EE" w14:textId="5D80DACA" w:rsidR="00172BFE" w:rsidRDefault="00172BFE" w:rsidP="00FB62C1">
      <w:pPr>
        <w:rPr>
          <w:rFonts w:ascii="Calibri" w:eastAsia="Calibri" w:hAnsi="Calibri" w:cs="Calibri"/>
          <w:sz w:val="20"/>
          <w:szCs w:val="20"/>
          <w:lang w:val="es-CR" w:eastAsia="ko-KR"/>
        </w:rPr>
      </w:pPr>
      <w:r w:rsidRPr="00A26643">
        <w:rPr>
          <w:rFonts w:ascii="Calibri" w:eastAsia="Calibri" w:hAnsi="Calibri" w:cs="Calibri"/>
          <w:b/>
          <w:bCs/>
          <w:sz w:val="20"/>
          <w:szCs w:val="20"/>
          <w:lang w:val="es-CR" w:eastAsia="ko-KR"/>
        </w:rPr>
        <w:t>Un informe final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 xml:space="preserve"> (narrativo, financiero y evaluativo) será necesario al final del financiamiento.</w:t>
      </w:r>
    </w:p>
    <w:p w14:paraId="3356600F" w14:textId="4920A622" w:rsidR="00172BFE" w:rsidRDefault="00172BFE" w:rsidP="00FB62C1">
      <w:pPr>
        <w:rPr>
          <w:rFonts w:ascii="Calibri" w:eastAsia="Calibri" w:hAnsi="Calibri" w:cs="Calibri"/>
          <w:sz w:val="20"/>
          <w:szCs w:val="20"/>
          <w:lang w:val="es-CR" w:eastAsia="ko-KR"/>
        </w:rPr>
      </w:pPr>
      <w:r w:rsidRPr="00A26643">
        <w:rPr>
          <w:rFonts w:ascii="Calibri" w:eastAsia="Calibri" w:hAnsi="Calibri" w:cs="Calibri"/>
          <w:b/>
          <w:bCs/>
          <w:sz w:val="20"/>
          <w:szCs w:val="20"/>
          <w:lang w:val="es-CR" w:eastAsia="ko-KR"/>
        </w:rPr>
        <w:t>Fecha limite-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 xml:space="preserve"> </w:t>
      </w:r>
      <w:r w:rsidRPr="00986378">
        <w:rPr>
          <w:rFonts w:ascii="Calibri" w:eastAsia="Calibri" w:hAnsi="Calibri" w:cs="Calibri"/>
          <w:sz w:val="20"/>
          <w:szCs w:val="20"/>
          <w:lang w:val="es-CR" w:eastAsia="ko-KR"/>
        </w:rPr>
        <w:t>Las solicitudes serán re</w:t>
      </w:r>
      <w:r w:rsidR="0014537E">
        <w:rPr>
          <w:rFonts w:ascii="Calibri" w:eastAsia="Calibri" w:hAnsi="Calibri" w:cs="Calibri"/>
          <w:sz w:val="20"/>
          <w:szCs w:val="20"/>
          <w:lang w:val="es-CR" w:eastAsia="ko-KR"/>
        </w:rPr>
        <w:t>cibidas</w:t>
      </w:r>
      <w:r w:rsidRPr="00986378">
        <w:rPr>
          <w:rFonts w:ascii="Calibri" w:eastAsia="Calibri" w:hAnsi="Calibri" w:cs="Calibri"/>
          <w:sz w:val="20"/>
          <w:szCs w:val="20"/>
          <w:lang w:val="es-CR" w:eastAsia="ko-KR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 xml:space="preserve">a partir del </w:t>
      </w:r>
      <w:r w:rsidR="00F73363">
        <w:rPr>
          <w:rFonts w:ascii="Calibri" w:eastAsia="Calibri" w:hAnsi="Calibri" w:cs="Calibri"/>
          <w:sz w:val="20"/>
          <w:szCs w:val="20"/>
          <w:lang w:val="es-CR" w:eastAsia="ko-KR"/>
        </w:rPr>
        <w:t>30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 xml:space="preserve"> de </w:t>
      </w:r>
      <w:r w:rsidR="0014537E">
        <w:rPr>
          <w:rFonts w:ascii="Calibri" w:eastAsia="Calibri" w:hAnsi="Calibri" w:cs="Calibri"/>
          <w:sz w:val="20"/>
          <w:szCs w:val="20"/>
          <w:lang w:val="es-CR" w:eastAsia="ko-KR"/>
        </w:rPr>
        <w:t>s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 xml:space="preserve">eptiembre hasta el </w:t>
      </w:r>
      <w:r w:rsidR="00F73363">
        <w:rPr>
          <w:rFonts w:ascii="Calibri" w:eastAsia="Calibri" w:hAnsi="Calibri" w:cs="Calibri"/>
          <w:sz w:val="20"/>
          <w:szCs w:val="20"/>
          <w:lang w:val="es-CR" w:eastAsia="ko-KR"/>
        </w:rPr>
        <w:t>15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 xml:space="preserve"> de </w:t>
      </w:r>
      <w:r w:rsidR="0014537E">
        <w:rPr>
          <w:rFonts w:ascii="Calibri" w:eastAsia="Calibri" w:hAnsi="Calibri" w:cs="Calibri"/>
          <w:sz w:val="20"/>
          <w:szCs w:val="20"/>
          <w:lang w:val="es-CR" w:eastAsia="ko-KR"/>
        </w:rPr>
        <w:t>o</w:t>
      </w:r>
      <w:r>
        <w:rPr>
          <w:rFonts w:ascii="Calibri" w:eastAsia="Calibri" w:hAnsi="Calibri" w:cs="Calibri"/>
          <w:sz w:val="20"/>
          <w:szCs w:val="20"/>
          <w:lang w:val="es-CR" w:eastAsia="ko-KR"/>
        </w:rPr>
        <w:t>ctubre.</w:t>
      </w:r>
    </w:p>
    <w:p w14:paraId="110E85A6" w14:textId="77777777" w:rsidR="00172BFE" w:rsidRDefault="00172BFE" w:rsidP="00FB62C1">
      <w:pPr>
        <w:rPr>
          <w:rFonts w:ascii="Calibri" w:eastAsia="Calibri" w:hAnsi="Calibri" w:cs="Calibri"/>
          <w:sz w:val="20"/>
          <w:szCs w:val="20"/>
          <w:lang w:val="es-CR" w:eastAsia="ko-KR"/>
        </w:rPr>
      </w:pPr>
    </w:p>
    <w:p w14:paraId="0577AED3" w14:textId="1A76C318" w:rsidR="00FB62C1" w:rsidRPr="00592D30" w:rsidRDefault="00FB62C1" w:rsidP="00FB62C1">
      <w:pPr>
        <w:rPr>
          <w:rFonts w:ascii="Calibri" w:eastAsia="Calibri" w:hAnsi="Calibri" w:cs="Calibri"/>
          <w:sz w:val="20"/>
          <w:szCs w:val="20"/>
          <w:lang w:val="es-CR" w:eastAsia="ko-KR"/>
        </w:rPr>
      </w:pPr>
      <w:r w:rsidRPr="00592D30">
        <w:rPr>
          <w:rFonts w:ascii="Calibri" w:eastAsia="Calibri" w:hAnsi="Calibri" w:cs="Calibri"/>
          <w:sz w:val="20"/>
          <w:szCs w:val="20"/>
          <w:lang w:val="es-CR" w:eastAsia="ko-KR"/>
        </w:rPr>
        <w:t xml:space="preserve">La </w:t>
      </w:r>
      <w:r w:rsidR="00DF5672" w:rsidRPr="00592D30">
        <w:rPr>
          <w:rFonts w:ascii="Calibri" w:eastAsia="Calibri" w:hAnsi="Calibri" w:cs="Calibri"/>
          <w:sz w:val="20"/>
          <w:szCs w:val="20"/>
          <w:lang w:val="es-CR" w:eastAsia="ko-KR"/>
        </w:rPr>
        <w:t>decisión</w:t>
      </w:r>
      <w:r w:rsidRPr="00592D30">
        <w:rPr>
          <w:rFonts w:ascii="Calibri" w:eastAsia="Calibri" w:hAnsi="Calibri" w:cs="Calibri"/>
          <w:sz w:val="20"/>
          <w:szCs w:val="20"/>
          <w:lang w:val="es-CR" w:eastAsia="ko-KR"/>
        </w:rPr>
        <w:t xml:space="preserve"> </w:t>
      </w:r>
      <w:r w:rsidR="00DF5672" w:rsidRPr="00592D30">
        <w:rPr>
          <w:rFonts w:ascii="Calibri" w:eastAsia="Calibri" w:hAnsi="Calibri" w:cs="Calibri"/>
          <w:sz w:val="20"/>
          <w:szCs w:val="20"/>
          <w:lang w:val="es-CR" w:eastAsia="ko-KR"/>
        </w:rPr>
        <w:t>será</w:t>
      </w:r>
      <w:r w:rsidRPr="00592D30">
        <w:rPr>
          <w:rFonts w:ascii="Calibri" w:eastAsia="Calibri" w:hAnsi="Calibri" w:cs="Calibri"/>
          <w:sz w:val="20"/>
          <w:szCs w:val="20"/>
          <w:lang w:val="es-CR" w:eastAsia="ko-KR"/>
        </w:rPr>
        <w:t xml:space="preserve"> dada a conocer </w:t>
      </w:r>
      <w:r w:rsidR="00176C06">
        <w:rPr>
          <w:rFonts w:ascii="Calibri" w:eastAsia="Calibri" w:hAnsi="Calibri" w:cs="Calibri"/>
          <w:sz w:val="20"/>
          <w:szCs w:val="20"/>
          <w:lang w:val="es-CR" w:eastAsia="ko-KR"/>
        </w:rPr>
        <w:t xml:space="preserve">después de la reunión del Comité Nacional </w:t>
      </w:r>
      <w:r w:rsidR="00F73363">
        <w:rPr>
          <w:rFonts w:ascii="Calibri" w:eastAsia="Calibri" w:hAnsi="Calibri" w:cs="Calibri"/>
          <w:sz w:val="20"/>
          <w:szCs w:val="20"/>
          <w:lang w:val="es-CR" w:eastAsia="ko-KR"/>
        </w:rPr>
        <w:t>en</w:t>
      </w:r>
      <w:r w:rsidR="00176C06">
        <w:rPr>
          <w:rFonts w:ascii="Calibri" w:eastAsia="Calibri" w:hAnsi="Calibri" w:cs="Calibri"/>
          <w:sz w:val="20"/>
          <w:szCs w:val="20"/>
          <w:lang w:val="es-CR" w:eastAsia="ko-KR"/>
        </w:rPr>
        <w:t xml:space="preserve"> </w:t>
      </w:r>
      <w:r w:rsidR="00F73363">
        <w:rPr>
          <w:rFonts w:ascii="Calibri" w:eastAsia="Calibri" w:hAnsi="Calibri" w:cs="Calibri"/>
          <w:sz w:val="20"/>
          <w:szCs w:val="20"/>
          <w:lang w:val="es-CR" w:eastAsia="ko-KR"/>
        </w:rPr>
        <w:t>Dic</w:t>
      </w:r>
      <w:r w:rsidR="00176C06">
        <w:rPr>
          <w:rFonts w:ascii="Calibri" w:eastAsia="Calibri" w:hAnsi="Calibri" w:cs="Calibri"/>
          <w:sz w:val="20"/>
          <w:szCs w:val="20"/>
          <w:lang w:val="es-CR" w:eastAsia="ko-KR"/>
        </w:rPr>
        <w:t>iembr</w:t>
      </w:r>
      <w:r w:rsidR="00F73363">
        <w:rPr>
          <w:rFonts w:ascii="Calibri" w:eastAsia="Calibri" w:hAnsi="Calibri" w:cs="Calibri"/>
          <w:sz w:val="20"/>
          <w:szCs w:val="20"/>
          <w:lang w:val="es-CR" w:eastAsia="ko-KR"/>
        </w:rPr>
        <w:t>e</w:t>
      </w:r>
      <w:r w:rsidR="00176C06">
        <w:rPr>
          <w:rFonts w:ascii="Calibri" w:eastAsia="Calibri" w:hAnsi="Calibri" w:cs="Calibri"/>
          <w:sz w:val="20"/>
          <w:szCs w:val="20"/>
          <w:lang w:val="es-CR" w:eastAsia="ko-KR"/>
        </w:rPr>
        <w:t xml:space="preserve"> 202</w:t>
      </w:r>
      <w:r w:rsidR="00F73363">
        <w:rPr>
          <w:rFonts w:ascii="Calibri" w:eastAsia="Calibri" w:hAnsi="Calibri" w:cs="Calibri"/>
          <w:sz w:val="20"/>
          <w:szCs w:val="20"/>
          <w:lang w:val="es-CR" w:eastAsia="ko-KR"/>
        </w:rPr>
        <w:t>1</w:t>
      </w:r>
      <w:r w:rsidR="00176C06">
        <w:rPr>
          <w:rFonts w:ascii="Calibri" w:eastAsia="Calibri" w:hAnsi="Calibri" w:cs="Calibri"/>
          <w:sz w:val="20"/>
          <w:szCs w:val="20"/>
          <w:lang w:val="es-CR" w:eastAsia="ko-KR"/>
        </w:rPr>
        <w:t>.</w:t>
      </w:r>
    </w:p>
    <w:p w14:paraId="5350CA2B" w14:textId="77777777" w:rsidR="00EA1AB3" w:rsidRPr="00FB62C1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CR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7C0D139B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203E41">
              <w:rPr>
                <w:rFonts w:ascii="Calibri" w:eastAsia="Calibri" w:hAnsi="Calibri" w:cs="Calibri"/>
                <w:sz w:val="20"/>
                <w:szCs w:val="20"/>
              </w:rPr>
              <w:t>Nombre del proyecto</w:t>
            </w:r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</w:p>
        </w:tc>
        <w:tc>
          <w:tcPr>
            <w:tcW w:w="7650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4236471B" w:rsidR="00EA1AB3" w:rsidRPr="00EA1DD4" w:rsidRDefault="00C02DA5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Dirección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física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 w:rsidR="00203E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5F2BB0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45D453EE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Estado y </w:t>
            </w:r>
            <w:r w:rsid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Código Postal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11B7CE52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aplica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923F64" w:rsidRDefault="00923F64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" fillcolor="#f2f2f2" stroked="f">
                <v:textbox>
                  <w:txbxContent>
                    <w:p w14:paraId="484722FB" w14:textId="4EE0DADF" w:rsidR="00923F64" w:rsidRDefault="00923F64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923F64" w:rsidRPr="00C974A8" w:rsidRDefault="00923F64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" fillcolor="#f2f2f2" stroked="f">
                <v:textbox>
                  <w:txbxContent>
                    <w:p w14:paraId="1D98D27D" w14:textId="0986576E" w:rsidR="00923F64" w:rsidRPr="00C974A8" w:rsidRDefault="00923F64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D955D9" w:rsidRPr="00F73363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196684B4" w:rsidR="00D955D9" w:rsidRPr="00B758EB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ombre de la 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person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que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complet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esta solicitud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, </w:t>
            </w:r>
            <w:r w:rsidR="00B758EB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si es di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ferente de los nombres de arriba: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85"/>
            <w:r w:rsidR="00070B51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</w:tbl>
    <w:bookmarkEnd w:id="5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B758EB">
        <w:rPr>
          <w:rFonts w:ascii="Calibri" w:hAnsi="Calibri" w:cs="Calibri"/>
          <w:b/>
          <w:color w:val="ED7D31" w:themeColor="accent2"/>
          <w:sz w:val="20"/>
          <w:szCs w:val="20"/>
          <w:lang w:val="es-CO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1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4"/>
      </w:tblGrid>
      <w:tr w:rsidR="009865CF" w:rsidRPr="00923F64" w14:paraId="70BF4B9E" w14:textId="77777777" w:rsidTr="004D4665">
        <w:trPr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33737E41" w14:textId="2CADAB22" w:rsidR="009865CF" w:rsidRPr="001D16A2" w:rsidRDefault="001D16A2" w:rsidP="00C82FA4">
            <w:pPr>
              <w:rPr>
                <w:rFonts w:ascii="Calibri" w:hAnsi="Calibri" w:cs="Calibri"/>
                <w:b/>
                <w:bCs/>
                <w:sz w:val="20"/>
                <w:szCs w:val="20"/>
                <w:lang w:val="es-CR"/>
              </w:rPr>
            </w:pPr>
            <w:r w:rsidRPr="001D16A2">
              <w:rPr>
                <w:rFonts w:ascii="Calibri" w:hAnsi="Calibri" w:cs="Calibri"/>
                <w:b/>
                <w:bCs/>
                <w:sz w:val="20"/>
                <w:szCs w:val="20"/>
                <w:lang w:val="es-CR"/>
              </w:rPr>
              <w:t xml:space="preserve">Cantidad solicitada: </w:t>
            </w:r>
            <w:r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D16A2">
              <w:rPr>
                <w:rFonts w:eastAsia="Calibri"/>
                <w:sz w:val="20"/>
                <w:szCs w:val="20"/>
                <w:lang w:val="es-CR"/>
              </w:rPr>
              <w:instrText xml:space="preserve"> FORMTEXT </w:instrTex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  <w:r w:rsidRPr="001D16A2">
              <w:rPr>
                <w:rFonts w:cs="Arial"/>
                <w:b/>
                <w:spacing w:val="30"/>
                <w:lang w:val="es-CR"/>
              </w:rPr>
              <w:t xml:space="preserve"> </w:t>
            </w:r>
            <w:r w:rsidRPr="009E1134">
              <w:rPr>
                <w:rFonts w:cs="Arial"/>
                <w:b/>
                <w:spacing w:val="30"/>
                <w:highlight w:val="yellow"/>
                <w:lang w:val="es-CR"/>
              </w:rPr>
              <w:t xml:space="preserve">(financiamientos </w:t>
            </w:r>
            <w:r w:rsidR="0014537E" w:rsidRPr="009E1134">
              <w:rPr>
                <w:rFonts w:cs="Arial"/>
                <w:b/>
                <w:spacing w:val="30"/>
                <w:highlight w:val="yellow"/>
                <w:lang w:val="es-CR"/>
              </w:rPr>
              <w:t>hasta</w:t>
            </w:r>
            <w:r w:rsidRPr="009E1134">
              <w:rPr>
                <w:rFonts w:cs="Arial"/>
                <w:b/>
                <w:spacing w:val="30"/>
                <w:highlight w:val="yellow"/>
                <w:lang w:val="es-CR"/>
              </w:rPr>
              <w:t xml:space="preserve"> $ </w:t>
            </w:r>
            <w:r w:rsidR="00F73363" w:rsidRPr="009E1134">
              <w:rPr>
                <w:rFonts w:cs="Arial"/>
                <w:b/>
                <w:spacing w:val="30"/>
                <w:highlight w:val="yellow"/>
                <w:lang w:val="es-CR"/>
              </w:rPr>
              <w:t>8</w:t>
            </w:r>
            <w:r w:rsidR="007343B4" w:rsidRPr="009E1134">
              <w:rPr>
                <w:rFonts w:cs="Arial"/>
                <w:b/>
                <w:spacing w:val="30"/>
                <w:highlight w:val="yellow"/>
                <w:lang w:val="es-CR"/>
              </w:rPr>
              <w:t>,</w:t>
            </w:r>
            <w:r w:rsidR="00F73363" w:rsidRPr="009E1134">
              <w:rPr>
                <w:rFonts w:cs="Arial"/>
                <w:b/>
                <w:spacing w:val="30"/>
                <w:highlight w:val="yellow"/>
                <w:lang w:val="es-CR"/>
              </w:rPr>
              <w:t>75</w:t>
            </w:r>
            <w:r w:rsidR="007343B4" w:rsidRPr="009E1134">
              <w:rPr>
                <w:rFonts w:cs="Arial"/>
                <w:b/>
                <w:spacing w:val="30"/>
                <w:highlight w:val="yellow"/>
                <w:lang w:val="es-CR"/>
              </w:rPr>
              <w:t>0</w:t>
            </w:r>
            <w:r w:rsidRPr="009E1134">
              <w:rPr>
                <w:rFonts w:cs="Arial"/>
                <w:b/>
                <w:spacing w:val="30"/>
                <w:highlight w:val="yellow"/>
                <w:lang w:val="es-CR"/>
              </w:rPr>
              <w:t>)</w:t>
            </w:r>
          </w:p>
        </w:tc>
      </w:tr>
      <w:tr w:rsidR="009A1C60" w:rsidRPr="00146EBC" w14:paraId="70961EAE" w14:textId="77777777" w:rsidTr="004D466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55B8B5C" w14:textId="2C595BE2" w:rsidR="001D16A2" w:rsidRDefault="001D16A2" w:rsidP="001D16A2">
            <w:pPr>
              <w:pStyle w:val="ListParagraph"/>
              <w:numPr>
                <w:ilvl w:val="0"/>
                <w:numId w:val="13"/>
              </w:numPr>
              <w:rPr>
                <w:rFonts w:ascii="Calibri" w:eastAsiaTheme="minorHAnsi" w:hAnsi="Calibri" w:cs="Arial"/>
                <w:bCs/>
                <w:spacing w:val="30"/>
                <w:sz w:val="22"/>
                <w:szCs w:val="22"/>
                <w:lang w:val="es-CR" w:eastAsia="es-CO"/>
              </w:rPr>
            </w:pPr>
            <w:r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 xml:space="preserve">Describa la </w:t>
            </w:r>
            <w:r w:rsidR="00176C06"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misión</w:t>
            </w:r>
            <w:r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 xml:space="preserve">, historia y logros de su </w:t>
            </w:r>
            <w:r w:rsidR="00176C06"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organización</w:t>
            </w:r>
            <w:r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 xml:space="preserve"> incluyendo por cuanto tiempo ha</w:t>
            </w:r>
            <w:r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 xml:space="preserve"> existido</w:t>
            </w:r>
            <w:r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9" w:name="Text31"/>
            <w:r w:rsidRPr="001D16A2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  <w:r w:rsidRPr="001D16A2">
              <w:rPr>
                <w:rFonts w:ascii="Calibri" w:eastAsiaTheme="minorHAnsi" w:hAnsi="Calibri" w:cs="Arial"/>
                <w:bCs/>
                <w:spacing w:val="30"/>
                <w:sz w:val="22"/>
                <w:szCs w:val="22"/>
                <w:lang w:val="es-CR" w:eastAsia="es-CO"/>
              </w:rPr>
              <w:t xml:space="preserve">  </w:t>
            </w:r>
          </w:p>
          <w:p w14:paraId="6F4FD0AC" w14:textId="0D6ECD3C" w:rsidR="001D16A2" w:rsidRDefault="001D16A2" w:rsidP="001D16A2">
            <w:pPr>
              <w:pStyle w:val="ListParagraph"/>
              <w:numPr>
                <w:ilvl w:val="0"/>
                <w:numId w:val="13"/>
              </w:numPr>
              <w:rPr>
                <w:rFonts w:ascii="Calibri" w:eastAsiaTheme="minorHAnsi" w:hAnsi="Calibri" w:cs="Arial"/>
                <w:bCs/>
                <w:spacing w:val="30"/>
                <w:sz w:val="22"/>
                <w:szCs w:val="22"/>
                <w:lang w:val="es-CR" w:eastAsia="es-CO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C</w:t>
            </w:r>
            <w:r w:rsidR="003B0F6B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Pr="001D16A2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mo el Covid-19 ha afectado a su organización</w:t>
            </w:r>
            <w:r>
              <w:rPr>
                <w:rFonts w:ascii="Calibri" w:eastAsiaTheme="minorHAnsi" w:hAnsi="Calibri" w:cs="Arial"/>
                <w:bCs/>
                <w:spacing w:val="30"/>
                <w:sz w:val="22"/>
                <w:szCs w:val="22"/>
                <w:lang w:val="es-CR" w:eastAsia="es-CO"/>
              </w:rPr>
              <w:t>?</w:t>
            </w:r>
            <w:r w:rsidR="003B0F6B" w:rsidRPr="003B0F6B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 </w:t>
            </w:r>
            <w:r w:rsidR="003B0F6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B0F6B" w:rsidRPr="003B0F6B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FORMTEXT </w:instrText>
            </w:r>
            <w:r w:rsidR="003B0F6B">
              <w:rPr>
                <w:rFonts w:ascii="Calibri" w:eastAsia="Calibri" w:hAnsi="Calibri" w:cs="Calibri"/>
                <w:sz w:val="20"/>
                <w:szCs w:val="20"/>
              </w:rPr>
            </w:r>
            <w:r w:rsidR="003B0F6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B0F6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B0F6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B0F6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B0F6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B0F6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B0F6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8BD0A14" w14:textId="4BF17A8C" w:rsidR="003B0F6B" w:rsidRPr="003B0F6B" w:rsidRDefault="003B0F6B" w:rsidP="001D16A2">
            <w:pPr>
              <w:pStyle w:val="ListParagraph"/>
              <w:numPr>
                <w:ilvl w:val="0"/>
                <w:numId w:val="13"/>
              </w:numPr>
              <w:rPr>
                <w:rFonts w:ascii="Calibri" w:eastAsiaTheme="minorHAnsi" w:hAnsi="Calibri" w:cs="Arial"/>
                <w:bCs/>
                <w:spacing w:val="30"/>
                <w:sz w:val="22"/>
                <w:szCs w:val="22"/>
                <w:lang w:val="es-CR" w:eastAsia="es-CO"/>
              </w:rPr>
            </w:pPr>
            <w:r w:rsidRPr="003B0F6B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¿Su organización est</w:t>
            </w:r>
            <w:r w:rsidR="00176C06" w:rsidRPr="00986378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á</w:t>
            </w:r>
            <w:r w:rsidRPr="003B0F6B"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 xml:space="preserve"> trabajando con residentes de bajos ingresos</w:t>
            </w:r>
            <w:r>
              <w:rPr>
                <w:rFonts w:ascii="Calibri" w:hAnsi="Calibri" w:cs="Arial"/>
                <w:sz w:val="22"/>
                <w:lang w:val="es-ES_tradnl"/>
              </w:rPr>
              <w:t xml:space="preserve">? </w:t>
            </w:r>
            <w:r w:rsidRPr="00176C06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176C06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0"/>
            <w:r w:rsidRPr="00176C06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C06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C291EFA" w14:textId="4933D7E9" w:rsidR="00C82FA4" w:rsidRPr="0014537E" w:rsidRDefault="00176C06" w:rsidP="0014537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CR" w:eastAsia="ko-KR"/>
              </w:rPr>
              <w:t>Describa su proyecto COVID-19</w:t>
            </w:r>
            <w:r w:rsidR="0063510A" w:rsidRPr="0063510A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 </w:t>
            </w:r>
            <w:r w:rsidR="0063510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63510A" w:rsidRPr="003B0F6B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FORMTEXT </w:instrText>
            </w:r>
            <w:r w:rsidR="0063510A">
              <w:rPr>
                <w:rFonts w:ascii="Calibri" w:eastAsia="Calibri" w:hAnsi="Calibri" w:cs="Calibri"/>
                <w:sz w:val="20"/>
                <w:szCs w:val="20"/>
              </w:rPr>
            </w:r>
            <w:r w:rsidR="0063510A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63510A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3510A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3510A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3510A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3510A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3510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9A1C60" w:rsidRPr="00F73363" w14:paraId="3DBCD3C2" w14:textId="77777777" w:rsidTr="004D4665">
        <w:trPr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5A076445" w14:textId="5B4B9475" w:rsidR="00922D1D" w:rsidRPr="00922D1D" w:rsidRDefault="00137A9F" w:rsidP="00922D1D">
            <w:pPr>
              <w:pStyle w:val="ListParagraph"/>
              <w:numPr>
                <w:ilvl w:val="0"/>
                <w:numId w:val="13"/>
              </w:numPr>
              <w:rPr>
                <w:rFonts w:ascii="Calibri" w:eastAsiaTheme="minorHAnsi" w:hAnsi="Calibri" w:cs="Arial"/>
                <w:bCs/>
                <w:spacing w:val="30"/>
                <w:sz w:val="22"/>
                <w:szCs w:val="22"/>
                <w:lang w:val="es-CR" w:eastAsia="es-CO"/>
              </w:rPr>
            </w:pPr>
            <w:r w:rsidRPr="003B0F6B">
              <w:rPr>
                <w:rFonts w:ascii="Calibri" w:hAnsi="Calibri" w:cs="Arial"/>
                <w:sz w:val="22"/>
                <w:lang w:val="es-CR"/>
              </w:rPr>
              <w:t>¿</w:t>
            </w:r>
            <w:r w:rsidRPr="003B0F6B">
              <w:rPr>
                <w:rFonts w:ascii="Calibri" w:hAnsi="Calibri" w:cs="Calibri"/>
                <w:sz w:val="20"/>
                <w:szCs w:val="20"/>
                <w:lang w:val="es-CR"/>
              </w:rPr>
              <w:t>Cuáles</w:t>
            </w:r>
            <w:r w:rsidR="003B0F6B" w:rsidRPr="003B0F6B">
              <w:rPr>
                <w:rFonts w:ascii="Calibri" w:hAnsi="Calibri" w:cs="Calibri"/>
                <w:sz w:val="20"/>
                <w:szCs w:val="20"/>
                <w:lang w:val="es-CR"/>
              </w:rPr>
              <w:t xml:space="preserve"> de las comunidades </w:t>
            </w:r>
            <w:r w:rsidR="0063510A" w:rsidRPr="003B0F6B">
              <w:rPr>
                <w:rFonts w:ascii="Calibri" w:hAnsi="Calibri" w:cs="Calibri"/>
                <w:sz w:val="20"/>
                <w:szCs w:val="20"/>
                <w:lang w:val="es-CR"/>
              </w:rPr>
              <w:t>vulnerables y</w:t>
            </w:r>
            <w:r w:rsidR="003B0F6B">
              <w:rPr>
                <w:rFonts w:ascii="Calibri" w:hAnsi="Calibri" w:cs="Calibri"/>
                <w:sz w:val="20"/>
                <w:szCs w:val="20"/>
                <w:lang w:val="es-CR"/>
              </w:rPr>
              <w:t xml:space="preserve"> </w:t>
            </w:r>
            <w:r w:rsidR="003B0F6B" w:rsidRPr="003B0F6B">
              <w:rPr>
                <w:rFonts w:ascii="Calibri" w:hAnsi="Calibri" w:cs="Calibri"/>
                <w:sz w:val="20"/>
                <w:szCs w:val="20"/>
                <w:lang w:val="es-CR"/>
              </w:rPr>
              <w:t xml:space="preserve">marginalizadas de su </w:t>
            </w:r>
            <w:r w:rsidR="0063510A" w:rsidRPr="003B0F6B">
              <w:rPr>
                <w:rFonts w:ascii="Calibri" w:hAnsi="Calibri" w:cs="Calibri"/>
                <w:sz w:val="20"/>
                <w:szCs w:val="20"/>
                <w:lang w:val="es-CR"/>
              </w:rPr>
              <w:t>comunidad en</w:t>
            </w:r>
            <w:r w:rsidR="003B0F6B">
              <w:rPr>
                <w:rFonts w:ascii="Calibri" w:hAnsi="Calibri" w:cs="Calibri"/>
                <w:sz w:val="20"/>
                <w:szCs w:val="20"/>
                <w:lang w:val="es-CR"/>
              </w:rPr>
              <w:t xml:space="preserve"> su contexto se </w:t>
            </w:r>
            <w:r w:rsidR="00922D1D">
              <w:rPr>
                <w:rFonts w:ascii="Calibri" w:hAnsi="Calibri" w:cs="Calibri"/>
                <w:sz w:val="20"/>
                <w:szCs w:val="20"/>
                <w:lang w:val="es-CR"/>
              </w:rPr>
              <w:t>está</w:t>
            </w:r>
            <w:r w:rsidR="003B0F6B">
              <w:rPr>
                <w:rFonts w:ascii="Calibri" w:hAnsi="Calibri" w:cs="Calibri"/>
                <w:sz w:val="20"/>
                <w:szCs w:val="20"/>
                <w:lang w:val="es-CR"/>
              </w:rPr>
              <w:t xml:space="preserve"> beneficiando de este financiamiento (por ejemplo y no solo estas, inmigrantes, </w:t>
            </w:r>
            <w:r w:rsidR="00176C06">
              <w:rPr>
                <w:rFonts w:ascii="Calibri" w:hAnsi="Calibri" w:cs="Calibri"/>
                <w:sz w:val="20"/>
                <w:szCs w:val="20"/>
                <w:lang w:val="es-CR"/>
              </w:rPr>
              <w:t>nativos americanos</w:t>
            </w:r>
            <w:r w:rsidR="003B0F6B">
              <w:rPr>
                <w:rFonts w:ascii="Calibri" w:hAnsi="Calibri" w:cs="Calibri"/>
                <w:sz w:val="20"/>
                <w:szCs w:val="20"/>
                <w:lang w:val="es-CR"/>
              </w:rPr>
              <w:t xml:space="preserve">, comunidades de color, personas mayores, </w:t>
            </w:r>
            <w:r w:rsidR="0063510A">
              <w:rPr>
                <w:rFonts w:ascii="Calibri" w:hAnsi="Calibri" w:cs="Calibri"/>
                <w:sz w:val="20"/>
                <w:szCs w:val="20"/>
                <w:lang w:val="es-CR"/>
              </w:rPr>
              <w:t>etc.</w:t>
            </w:r>
            <w:r w:rsidR="003B0F6B">
              <w:rPr>
                <w:rFonts w:ascii="Calibri" w:hAnsi="Calibri" w:cs="Calibri"/>
                <w:sz w:val="20"/>
                <w:szCs w:val="20"/>
                <w:lang w:val="es-CR"/>
              </w:rPr>
              <w:t>)</w:t>
            </w:r>
            <w:r w:rsidR="00922D1D" w:rsidRPr="00922D1D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 </w:t>
            </w:r>
            <w:r w:rsidR="00922D1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922D1D" w:rsidRPr="00922D1D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FORMTEXT </w:instrText>
            </w:r>
            <w:r w:rsidR="00922D1D">
              <w:rPr>
                <w:rFonts w:ascii="Calibri" w:eastAsia="Calibri" w:hAnsi="Calibri" w:cs="Calibri"/>
                <w:sz w:val="20"/>
                <w:szCs w:val="20"/>
              </w:rPr>
            </w:r>
            <w:r w:rsidR="00922D1D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922D1D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922D1D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922D1D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922D1D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922D1D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922D1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F32DFB4" w14:textId="479799A8" w:rsidR="00946CB3" w:rsidRPr="00922D1D" w:rsidRDefault="00946CB3" w:rsidP="0092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CR"/>
              </w:rPr>
            </w:pPr>
          </w:p>
        </w:tc>
      </w:tr>
    </w:tbl>
    <w:p w14:paraId="4CC5C0FD" w14:textId="77777777" w:rsidR="00A26643" w:rsidRDefault="00A26643" w:rsidP="00922D1D">
      <w:pPr>
        <w:rPr>
          <w:rFonts w:ascii="Calibri" w:hAnsi="Calibri" w:cs="Arial"/>
          <w:b/>
          <w:spacing w:val="30"/>
          <w:sz w:val="22"/>
          <w:szCs w:val="22"/>
          <w:lang w:val="es-CR"/>
        </w:rPr>
      </w:pPr>
    </w:p>
    <w:p w14:paraId="0D2E1BCD" w14:textId="77777777" w:rsidR="00A26643" w:rsidRDefault="00A26643" w:rsidP="00922D1D">
      <w:pPr>
        <w:rPr>
          <w:rFonts w:ascii="Calibri" w:hAnsi="Calibri" w:cs="Arial"/>
          <w:b/>
          <w:spacing w:val="30"/>
          <w:sz w:val="22"/>
          <w:szCs w:val="22"/>
          <w:lang w:val="es-CR"/>
        </w:rPr>
      </w:pPr>
    </w:p>
    <w:p w14:paraId="00D03328" w14:textId="4471905B" w:rsidR="00A75732" w:rsidRDefault="00E10D0D" w:rsidP="00922D1D">
      <w:pPr>
        <w:rPr>
          <w:rFonts w:ascii="Calibri" w:hAnsi="Calibri" w:cs="Arial"/>
          <w:b/>
          <w:spacing w:val="30"/>
          <w:sz w:val="22"/>
          <w:szCs w:val="22"/>
          <w:lang w:val="es-CR"/>
        </w:rPr>
      </w:pPr>
      <w:r w:rsidRPr="00137A9F">
        <w:rPr>
          <w:rFonts w:ascii="Calibri" w:hAnsi="Calibri" w:cs="Arial"/>
          <w:b/>
          <w:spacing w:val="30"/>
          <w:sz w:val="22"/>
          <w:szCs w:val="22"/>
          <w:lang w:val="es-CR"/>
        </w:rPr>
        <w:t>PRESUPUESTO</w:t>
      </w:r>
      <w:r w:rsidR="00137A9F">
        <w:rPr>
          <w:rFonts w:ascii="Calibri" w:hAnsi="Calibri" w:cs="Arial"/>
          <w:b/>
          <w:spacing w:val="30"/>
          <w:sz w:val="22"/>
          <w:szCs w:val="22"/>
          <w:lang w:val="es-CR"/>
        </w:rPr>
        <w:t xml:space="preserve"> </w:t>
      </w:r>
      <w:r w:rsidR="00137A9F" w:rsidRPr="00137A9F">
        <w:rPr>
          <w:rFonts w:ascii="Calibri" w:hAnsi="Calibri" w:cs="Arial"/>
          <w:b/>
          <w:spacing w:val="30"/>
          <w:sz w:val="22"/>
          <w:szCs w:val="22"/>
          <w:lang w:val="es-CR"/>
        </w:rPr>
        <w:t>Use p</w:t>
      </w:r>
      <w:bookmarkStart w:id="21" w:name="_Hlk39825696"/>
      <w:r w:rsidR="00137A9F" w:rsidRPr="00137A9F">
        <w:rPr>
          <w:rFonts w:ascii="Calibri" w:hAnsi="Calibri" w:cs="Arial"/>
          <w:b/>
          <w:spacing w:val="30"/>
          <w:sz w:val="22"/>
          <w:szCs w:val="22"/>
          <w:lang w:val="es-CR"/>
        </w:rPr>
        <w:t>á</w:t>
      </w:r>
      <w:bookmarkEnd w:id="21"/>
      <w:r w:rsidR="00137A9F" w:rsidRPr="00137A9F">
        <w:rPr>
          <w:rFonts w:ascii="Calibri" w:hAnsi="Calibri" w:cs="Arial"/>
          <w:b/>
          <w:spacing w:val="30"/>
          <w:sz w:val="22"/>
          <w:szCs w:val="22"/>
          <w:lang w:val="es-CR"/>
        </w:rPr>
        <w:t>ginas adicionales s</w:t>
      </w:r>
      <w:r w:rsidR="00137A9F">
        <w:rPr>
          <w:rFonts w:ascii="Calibri" w:hAnsi="Calibri" w:cs="Arial"/>
          <w:b/>
          <w:spacing w:val="30"/>
          <w:sz w:val="22"/>
          <w:szCs w:val="22"/>
          <w:lang w:val="es-CR"/>
        </w:rPr>
        <w:t>i lo necesita)</w:t>
      </w:r>
    </w:p>
    <w:p w14:paraId="1C4DEB43" w14:textId="77777777" w:rsidR="00137A9F" w:rsidRPr="00137A9F" w:rsidRDefault="00137A9F" w:rsidP="00922D1D">
      <w:pPr>
        <w:rPr>
          <w:rFonts w:ascii="Calibri" w:eastAsia="Calibri" w:hAnsi="Calibri" w:cs="Calibri"/>
          <w:b/>
          <w:sz w:val="14"/>
          <w:lang w:val="es-CR"/>
        </w:rPr>
      </w:pP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4B0A97F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 / Justificación</w:t>
            </w:r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657E1E1E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</w:t>
            </w:r>
            <w:r w:rsidR="00137A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o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s</w:t>
            </w:r>
            <w:r w:rsidR="00922D1D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="00137A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financiadores</w:t>
            </w:r>
            <w:r w:rsidR="00922D1D">
              <w:rPr>
                <w:rFonts w:ascii="Calibri" w:hAnsi="Calibri" w:cs="Arial"/>
                <w:b/>
                <w:spacing w:val="30"/>
                <w:sz w:val="20"/>
                <w:szCs w:val="22"/>
              </w:rPr>
              <w:t>/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 de oficina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4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6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7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8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9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1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4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6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9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1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2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2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3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4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5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5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6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7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8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9"/>
          </w:p>
        </w:tc>
      </w:tr>
      <w:tr w:rsidR="008B4928" w14:paraId="14FD7D55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687E688E" w14:textId="00032E2F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547DFF14" w14:textId="150F827D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00AF86E6" w14:textId="0F0DBED8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8D6D6DB" w14:textId="1D5F2612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8B4928" w14:paraId="1F13AD0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5BBDE8CA" w14:textId="66444835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1F986F17" w14:textId="6492FC45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35EA99CD" w14:textId="75E4D182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41B1C27" w14:textId="66465E63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8B4928" w14:paraId="2BE7080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50E0D8FA" w14:textId="349FE70A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5CF0D1F3" w14:textId="756F33C3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1DB33D08" w14:textId="4621A478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0392903" w14:textId="13AF6756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8B4928" w14:paraId="4FF5499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5570C363" w14:textId="19827B3A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62048B39" w14:textId="3DBE2049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635DF6E0" w14:textId="41E9748D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26D4E22B" w14:textId="34290B82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8B4928" w14:paraId="51A8522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014E1A7" w14:textId="25AB3C3E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C217533" w14:textId="3532CAF9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7A99DB79" w14:textId="78A191FD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B85A8C4" w14:textId="696A8773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8B4928" w14:paraId="0812AE3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1637742" w14:textId="36DB4063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1FE2EC74" w14:textId="1441E83D" w:rsidR="008B4928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shd w:val="clear" w:color="auto" w:fill="auto"/>
          </w:tcPr>
          <w:p w14:paraId="5F95F0EF" w14:textId="3F773092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648F604" w14:textId="5A8F24A8" w:rsidR="008B4928" w:rsidRPr="005D22DD" w:rsidRDefault="008B4928" w:rsidP="008B4928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0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1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710"/>
        <w:gridCol w:w="1980"/>
      </w:tblGrid>
      <w:tr w:rsidR="00AC499F" w:rsidRPr="00F56D1D" w14:paraId="66AB15ED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5A06659E" w:rsidR="0035353E" w:rsidRPr="00CE089F" w:rsidRDefault="0035353E" w:rsidP="0035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890" w:type="dxa"/>
          </w:tcPr>
          <w:p w14:paraId="70C42E8E" w14:textId="4334FF16" w:rsidR="00AC499F" w:rsidRPr="00CE089F" w:rsidRDefault="0035353E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</w:p>
        </w:tc>
        <w:tc>
          <w:tcPr>
            <w:tcW w:w="1710" w:type="dxa"/>
            <w:shd w:val="clear" w:color="auto" w:fill="auto"/>
          </w:tcPr>
          <w:p w14:paraId="313AE2AA" w14:textId="72CB0771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 w:rsid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1980" w:type="dxa"/>
            <w:shd w:val="clear" w:color="auto" w:fill="auto"/>
          </w:tcPr>
          <w:p w14:paraId="3B166EF2" w14:textId="2652EA8D" w:rsidR="00AC499F" w:rsidRPr="00CE089F" w:rsidRDefault="00961A60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="0035353E"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r w:rsidR="00AC499F"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AC499F" w:rsidRPr="00F56D1D" w14:paraId="2E028EF8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13E0A941" w:rsidR="00AC499F" w:rsidRPr="005D22DD" w:rsidRDefault="0035353E" w:rsidP="002D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2AB7C40" w14:textId="73268BA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CA7BF6" w14:textId="3F3ABB9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369B6EC0" w:rsidR="00ED3251" w:rsidRPr="00687983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 individuales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46327AD5" w14:textId="52F6782A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F0BE8" w14:textId="6BEF8A9F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2F0D5C18" w:rsidR="00ED3251" w:rsidRPr="0035353E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En especie </w:t>
            </w:r>
            <w:r w:rsidR="00ED3251"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(</w:t>
            </w: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tales como bienes o servicios prestados sin cargo)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36701CFA" w14:textId="79841CF5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6147565" w14:textId="342CC923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6D43B8F6" w:rsidR="00ED3251" w:rsidRPr="005D22DD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 para recaudar fondos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13E478E2" w14:textId="1AAEF1FB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EFE1F8A" w14:textId="6230248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4DB34EFF" w:rsidR="00ED3251" w:rsidRPr="005D22DD" w:rsidRDefault="00137A9F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37A9F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Otros  financiadores/fuentes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</w: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2" w:name="Text86"/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="00ED3251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34DE1115" w14:textId="02F228FE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421D8F" w14:textId="762D0B4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E6117F" w14:textId="5339203C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3A21A2" w14:textId="152D91BE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EFFF9C" w14:textId="77777777" w:rsidR="008B4928" w:rsidRDefault="008B4928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67F103C3" w14:textId="77777777" w:rsidR="008B4928" w:rsidRDefault="008B4928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01CFBB67" w14:textId="77777777" w:rsidR="008B4928" w:rsidRDefault="008B4928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6F5D12B5" w14:textId="53BBDC1B" w:rsidR="008B4928" w:rsidRDefault="008B4928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68F7EAF9" w14:textId="09FE3345" w:rsidR="00A26643" w:rsidRDefault="00A26643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78018540" w14:textId="77777777" w:rsidR="00A26643" w:rsidRDefault="00A26643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01741110" w14:textId="77777777" w:rsidR="008B4928" w:rsidRDefault="008B4928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5B4740C0" w14:textId="5CBF47B6" w:rsidR="00315B0F" w:rsidRPr="008B4928" w:rsidRDefault="00137A9F" w:rsidP="00390F8D">
      <w:pPr>
        <w:pStyle w:val="p52"/>
        <w:ind w:left="1080"/>
        <w:rPr>
          <w:rFonts w:ascii="Calibri" w:hAnsi="Calibri" w:cs="Calibri"/>
          <w:b/>
          <w:bCs/>
          <w:sz w:val="20"/>
          <w:szCs w:val="20"/>
        </w:rPr>
      </w:pPr>
      <w:r w:rsidRPr="008B4928">
        <w:rPr>
          <w:rFonts w:ascii="Calibri" w:hAnsi="Calibri" w:cs="Calibri"/>
          <w:b/>
          <w:bCs/>
          <w:sz w:val="20"/>
          <w:szCs w:val="20"/>
        </w:rPr>
        <w:t>INFORMACION ADICIONAL</w:t>
      </w:r>
    </w:p>
    <w:p w14:paraId="312EF41A" w14:textId="77777777" w:rsidR="008B4928" w:rsidRDefault="008B4928" w:rsidP="00390F8D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2"/>
        <w:gridCol w:w="1505"/>
        <w:gridCol w:w="2005"/>
        <w:gridCol w:w="1472"/>
        <w:gridCol w:w="688"/>
        <w:gridCol w:w="2790"/>
      </w:tblGrid>
      <w:tr w:rsidR="00315B0F" w:rsidRPr="00F73363" w14:paraId="2B6C7CC5" w14:textId="77777777" w:rsidTr="00070B51">
        <w:trPr>
          <w:trHeight w:val="475"/>
        </w:trPr>
        <w:tc>
          <w:tcPr>
            <w:tcW w:w="10432" w:type="dxa"/>
            <w:gridSpan w:val="6"/>
          </w:tcPr>
          <w:p w14:paraId="234A3769" w14:textId="35464FFD" w:rsidR="00D17FE6" w:rsidRPr="00A47D7F" w:rsidRDefault="00D17FE6" w:rsidP="00A47D7F">
            <w:pPr>
              <w:pStyle w:val="p62"/>
              <w:numPr>
                <w:ilvl w:val="0"/>
                <w:numId w:val="10"/>
              </w:numPr>
              <w:ind w:left="360" w:hanging="21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Aunque </w:t>
            </w:r>
            <w:proofErr w:type="gramStart"/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Aut</w:t>
            </w:r>
            <w:r w:rsidR="00D01272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esarrollo</w:t>
            </w:r>
            <w:proofErr w:type="gramEnd"/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de los Pueblos no requiere que el grupo tenga alguno de los cuatro ítems que aparecen</w:t>
            </w:r>
            <w:r w:rsidR="00A137C9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en la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lista abajo, nosotros quisiéramos saber si el grupo tiene uno o todos. Por favor no envíe copia de ninguno de ellos con la solicitud.</w:t>
            </w:r>
          </w:p>
          <w:p w14:paraId="578BDB64" w14:textId="3A5AFD88" w:rsidR="00F578AF" w:rsidRPr="00D17FE6" w:rsidRDefault="00F578AF" w:rsidP="00D17FE6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7D7F" w:rsidRPr="00F73363" w14:paraId="3522D5FD" w14:textId="0AE9DFF2" w:rsidTr="00A47D7F">
        <w:trPr>
          <w:trHeight w:val="288"/>
        </w:trPr>
        <w:tc>
          <w:tcPr>
            <w:tcW w:w="1972" w:type="dxa"/>
          </w:tcPr>
          <w:p w14:paraId="09299B5E" w14:textId="77777777" w:rsidR="00A47D7F" w:rsidRPr="00A47D7F" w:rsidRDefault="00A47D7F" w:rsidP="00A47D7F">
            <w:pPr>
              <w:pStyle w:val="p62"/>
              <w:ind w:left="360" w:hanging="21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Reglamento Interno</w:t>
            </w:r>
          </w:p>
          <w:p w14:paraId="775A0631" w14:textId="549E232A" w:rsidR="00A47D7F" w:rsidRDefault="009E6DC4" w:rsidP="00A47D7F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53AC7D4F" w14:textId="01CD0A84" w:rsidR="00A47D7F" w:rsidRPr="00A47D7F" w:rsidRDefault="00A47D7F" w:rsidP="00A47D7F">
            <w:pPr>
              <w:pStyle w:val="p52"/>
              <w:jc w:val="center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A47D7F">
              <w:rPr>
                <w:rFonts w:ascii="Calibri" w:hAnsi="Calibri" w:cs="Calibri"/>
                <w:sz w:val="18"/>
                <w:szCs w:val="20"/>
                <w:lang w:val="es-ES"/>
              </w:rPr>
              <w:t xml:space="preserve">501c3 </w:t>
            </w: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Certificado de exención de impuestos</w:t>
            </w:r>
          </w:p>
          <w:p w14:paraId="1B50351D" w14:textId="14588A35" w:rsidR="00A47D7F" w:rsidRPr="00D17FE6" w:rsidRDefault="009E6DC4" w:rsidP="00A47D7F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F126536" w14:textId="329D4322" w:rsidR="00A47D7F" w:rsidRPr="00A47D7F" w:rsidRDefault="00A47D7F" w:rsidP="00A47D7F">
            <w:pPr>
              <w:pStyle w:val="p52"/>
              <w:ind w:left="74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Escritura de constitución</w:t>
            </w:r>
          </w:p>
          <w:p w14:paraId="2FC1B3FE" w14:textId="50527B00" w:rsidR="00A47D7F" w:rsidRPr="00D17FE6" w:rsidRDefault="009E6DC4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790" w:type="dxa"/>
            <w:tcBorders>
              <w:left w:val="nil"/>
            </w:tcBorders>
          </w:tcPr>
          <w:p w14:paraId="5BD5AB61" w14:textId="15AFA32F" w:rsidR="00A47D7F" w:rsidRDefault="00A47D7F" w:rsidP="00A47D7F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4940F3CC" w14:textId="07458FBC" w:rsidR="00A47D7F" w:rsidRPr="00D17FE6" w:rsidRDefault="009E6DC4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F66D62" w:rsidRPr="00F73363" w14:paraId="75F223B4" w14:textId="77777777" w:rsidTr="00E21C83">
        <w:trPr>
          <w:trHeight w:val="288"/>
        </w:trPr>
        <w:tc>
          <w:tcPr>
            <w:tcW w:w="3477" w:type="dxa"/>
            <w:gridSpan w:val="2"/>
          </w:tcPr>
          <w:p w14:paraId="1B298767" w14:textId="19D954C8" w:rsidR="00F66D62" w:rsidRDefault="00F66D62" w:rsidP="00F66D62">
            <w:pPr>
              <w:pStyle w:val="ListParagraph"/>
              <w:ind w:left="51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419633BB" w14:textId="3A4B53D1" w:rsidR="008B4928" w:rsidRDefault="008B4928" w:rsidP="00F66D62">
            <w:pPr>
              <w:pStyle w:val="ListParagraph"/>
              <w:ind w:left="51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19B8D95B" w14:textId="7AC34576" w:rsidR="00F66D62" w:rsidRPr="00F66D62" w:rsidRDefault="008B4928" w:rsidP="00F66D62">
            <w:pPr>
              <w:ind w:left="15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b. </w:t>
            </w:r>
            <w:r w:rsidR="00F66D62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 grupo va a usar un agente fiscal?</w:t>
            </w:r>
          </w:p>
          <w:p w14:paraId="00EC4931" w14:textId="1AAD690B" w:rsid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F66D6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  NO 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</w:r>
            <w:r w:rsidR="00551AD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2010812" w14:textId="77777777" w:rsid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0D83EEFE" w14:textId="6377478E" w:rsidR="00F66D62" w:rsidRP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  <w:tc>
          <w:tcPr>
            <w:tcW w:w="3477" w:type="dxa"/>
            <w:gridSpan w:val="2"/>
          </w:tcPr>
          <w:p w14:paraId="26762AD1" w14:textId="7777777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1CB7AA2B" w14:textId="77777777" w:rsidR="008B4928" w:rsidRDefault="008B4928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7E1883C4" w14:textId="560BC5FF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SI, provea el nombre del agente fiscal</w:t>
            </w:r>
            <w:r w:rsidR="002A3F7D" w:rsidRPr="002A3F7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A3F7D" w:rsidRPr="002A3F7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3F7D">
              <w:rPr>
                <w:rFonts w:ascii="Calibri" w:hAnsi="Calibri" w:cs="Calibri"/>
                <w:sz w:val="20"/>
                <w:szCs w:val="20"/>
              </w:rPr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4B08306A" w14:textId="7777777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482762FB" w14:textId="77777777" w:rsidR="008B4928" w:rsidRDefault="008B4928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3C5DCF9A" w14:textId="4D0807FD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(con el financiamiento de ADP no se puede pagar un cargo administrativo al agente fiscal)</w:t>
            </w:r>
          </w:p>
        </w:tc>
      </w:tr>
    </w:tbl>
    <w:p w14:paraId="31555220" w14:textId="3D38018E" w:rsidR="000F032D" w:rsidRPr="00B73ED5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8B4928"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>COMENTARIOS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: </w:t>
      </w:r>
      <w:r w:rsidR="006C41A9"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p w14:paraId="2B0F18E6" w14:textId="7D3B075E" w:rsidR="008B4928" w:rsidRPr="00B73ED5" w:rsidRDefault="008B4928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C969CDB" w14:textId="190C5334" w:rsidR="008B4928" w:rsidRPr="00B73ED5" w:rsidRDefault="008B4928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8E0BCF9" w14:textId="30FF4465" w:rsidR="008B4928" w:rsidRDefault="008B4928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</w:p>
    <w:p w14:paraId="207755A0" w14:textId="77777777" w:rsidR="008B4928" w:rsidRDefault="008B4928" w:rsidP="008B4928">
      <w:pPr>
        <w:ind w:left="540"/>
        <w:rPr>
          <w:lang w:val="es-CR"/>
        </w:rPr>
      </w:pPr>
    </w:p>
    <w:p w14:paraId="6FBF0BC4" w14:textId="77777777" w:rsidR="008B4928" w:rsidRDefault="008B4928" w:rsidP="008B4928">
      <w:pPr>
        <w:ind w:left="540"/>
        <w:rPr>
          <w:lang w:val="es-CR"/>
        </w:rPr>
      </w:pPr>
    </w:p>
    <w:p w14:paraId="3C5E3FB5" w14:textId="77777777" w:rsidR="008B4928" w:rsidRDefault="008B4928" w:rsidP="008B4928">
      <w:pPr>
        <w:ind w:left="540"/>
        <w:rPr>
          <w:lang w:val="es-CR"/>
        </w:rPr>
      </w:pPr>
    </w:p>
    <w:p w14:paraId="62442ED9" w14:textId="77777777" w:rsidR="008B4928" w:rsidRDefault="008B4928" w:rsidP="008B4928">
      <w:pPr>
        <w:ind w:left="540"/>
        <w:rPr>
          <w:lang w:val="es-CR"/>
        </w:rPr>
      </w:pPr>
    </w:p>
    <w:p w14:paraId="07922AF6" w14:textId="77777777" w:rsidR="008B4928" w:rsidRDefault="008B4928" w:rsidP="008B4928">
      <w:pPr>
        <w:ind w:left="540"/>
        <w:rPr>
          <w:lang w:val="es-CR"/>
        </w:rPr>
      </w:pPr>
    </w:p>
    <w:p w14:paraId="069E8DCD" w14:textId="77777777" w:rsidR="008B4928" w:rsidRDefault="008B4928" w:rsidP="008B4928">
      <w:pPr>
        <w:ind w:left="540"/>
        <w:rPr>
          <w:lang w:val="es-CR"/>
        </w:rPr>
      </w:pPr>
    </w:p>
    <w:p w14:paraId="442370C9" w14:textId="0D86C775" w:rsidR="008B4928" w:rsidRPr="008B4928" w:rsidRDefault="008B4928" w:rsidP="008B4928">
      <w:pPr>
        <w:ind w:left="540"/>
        <w:rPr>
          <w:lang w:val="es-CR"/>
        </w:rPr>
      </w:pPr>
      <w:r w:rsidRPr="008B4928">
        <w:rPr>
          <w:lang w:val="es-CR"/>
        </w:rPr>
        <w:t>Para</w:t>
      </w:r>
      <w:r>
        <w:rPr>
          <w:lang w:val="es-CR"/>
        </w:rPr>
        <w:t xml:space="preserve"> información adicional</w:t>
      </w:r>
      <w:r w:rsidRPr="008B4928">
        <w:rPr>
          <w:lang w:val="es-CR"/>
        </w:rPr>
        <w:t xml:space="preserve"> visit</w:t>
      </w:r>
      <w:r>
        <w:rPr>
          <w:lang w:val="es-CR"/>
        </w:rPr>
        <w:t>e</w:t>
      </w:r>
      <w:r w:rsidRPr="008B4928">
        <w:rPr>
          <w:lang w:val="es-CR"/>
        </w:rPr>
        <w:t xml:space="preserve">  </w:t>
      </w:r>
      <w:hyperlink r:id="rId9" w:history="1">
        <w:r w:rsidRPr="008B4928">
          <w:rPr>
            <w:rStyle w:val="Hyperlink"/>
            <w:lang w:val="es-CR"/>
          </w:rPr>
          <w:t>www.pcusa.org/sdop</w:t>
        </w:r>
      </w:hyperlink>
    </w:p>
    <w:p w14:paraId="1EAAB73F" w14:textId="389011C1" w:rsidR="008B4928" w:rsidRPr="008B4928" w:rsidRDefault="008B4928" w:rsidP="008B4928">
      <w:pPr>
        <w:ind w:left="540"/>
        <w:rPr>
          <w:lang w:val="es-CR"/>
        </w:rPr>
      </w:pPr>
      <w:r w:rsidRPr="008B4928">
        <w:rPr>
          <w:lang w:val="es-CR"/>
        </w:rPr>
        <w:t>Presione Me gusta en nuestra pá</w:t>
      </w:r>
      <w:r>
        <w:rPr>
          <w:lang w:val="es-CR"/>
        </w:rPr>
        <w:t>gina de</w:t>
      </w:r>
      <w:r w:rsidRPr="008B4928">
        <w:rPr>
          <w:lang w:val="es-CR"/>
        </w:rPr>
        <w:t xml:space="preserve"> Facebook @selfdevelopmentofpeople</w:t>
      </w:r>
    </w:p>
    <w:p w14:paraId="1644B8C4" w14:textId="785EE5F6" w:rsidR="008B4928" w:rsidRDefault="008B4928" w:rsidP="008B4928">
      <w:pPr>
        <w:ind w:left="540"/>
      </w:pPr>
      <w:r>
        <w:t xml:space="preserve">1-888-828-7228 </w:t>
      </w:r>
      <w:r w:rsidR="00764E90">
        <w:t>ext.</w:t>
      </w:r>
      <w:r>
        <w:t xml:space="preserve"> 578</w:t>
      </w:r>
      <w:r w:rsidR="00764E90">
        <w:t>1</w:t>
      </w:r>
      <w:r w:rsidR="00306743">
        <w:t xml:space="preserve"> 0 5790</w:t>
      </w:r>
    </w:p>
    <w:p w14:paraId="4BEFA896" w14:textId="77777777" w:rsidR="008B4928" w:rsidRPr="008B4928" w:rsidRDefault="008B4928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sectPr w:rsidR="008B4928" w:rsidRPr="008B4928" w:rsidSect="001708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62A6" w14:textId="77777777" w:rsidR="00551AD5" w:rsidRDefault="00551AD5" w:rsidP="00E44C4A">
      <w:r>
        <w:separator/>
      </w:r>
    </w:p>
  </w:endnote>
  <w:endnote w:type="continuationSeparator" w:id="0">
    <w:p w14:paraId="4BD33814" w14:textId="77777777" w:rsidR="00551AD5" w:rsidRDefault="00551AD5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BEE6" w14:textId="77777777" w:rsidR="00923F64" w:rsidRPr="00390F8D" w:rsidRDefault="00923F64">
    <w:pPr>
      <w:pStyle w:val="Footer"/>
      <w:rPr>
        <w:rFonts w:ascii="Calibri" w:hAnsi="Calibri"/>
        <w:sz w:val="20"/>
        <w:lang w:val="es-CR"/>
      </w:rPr>
    </w:pPr>
    <w:r w:rsidRPr="00390F8D">
      <w:rPr>
        <w:rFonts w:ascii="Calibri" w:hAnsi="Calibri"/>
        <w:sz w:val="20"/>
        <w:lang w:val="es-CR"/>
      </w:rPr>
      <w:t>SOLICITUD FOR FONDOS DEL COVID-19</w:t>
    </w:r>
  </w:p>
  <w:p w14:paraId="38197E5D" w14:textId="278EDA6E" w:rsidR="00923F64" w:rsidRDefault="00923F64">
    <w:pPr>
      <w:pStyle w:val="Footer"/>
      <w:rPr>
        <w:rFonts w:ascii="Calibri" w:hAnsi="Calibri"/>
        <w:sz w:val="20"/>
      </w:rPr>
    </w:pPr>
    <w:r w:rsidRPr="00390F8D">
      <w:rPr>
        <w:rFonts w:ascii="Calibri" w:hAnsi="Calibri"/>
        <w:sz w:val="20"/>
        <w:lang w:val="es-CR"/>
      </w:rPr>
      <w:t xml:space="preserve"> </w:t>
    </w:r>
    <w:r w:rsidRPr="00390F8D">
      <w:rPr>
        <w:rFonts w:ascii="Calibri" w:hAnsi="Calibri"/>
        <w:sz w:val="20"/>
        <w:lang w:val="es-CR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5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 w:rsidR="00F73363">
      <w:rPr>
        <w:rFonts w:ascii="Calibri" w:hAnsi="Calibri"/>
        <w:sz w:val="20"/>
      </w:rPr>
      <w:t>10</w:t>
    </w:r>
    <w:r>
      <w:rPr>
        <w:rFonts w:ascii="Calibri" w:hAnsi="Calibri"/>
        <w:sz w:val="20"/>
      </w:rPr>
      <w:t>/202</w:t>
    </w:r>
    <w:r w:rsidR="00F73363">
      <w:rPr>
        <w:rFonts w:ascii="Calibri" w:hAnsi="Calibri"/>
        <w:sz w:val="20"/>
      </w:rPr>
      <w:t>1</w:t>
    </w:r>
  </w:p>
  <w:p w14:paraId="15FFF057" w14:textId="77777777" w:rsidR="00923F64" w:rsidRPr="009845F4" w:rsidRDefault="00923F64">
    <w:pPr>
      <w:pStyle w:val="Footer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A6CB" w14:textId="7C7EEBCB" w:rsidR="00923F64" w:rsidRPr="00390F8D" w:rsidRDefault="00923F64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  <w:lang w:val="es-CR"/>
      </w:rPr>
    </w:pPr>
    <w:r w:rsidRPr="00390F8D">
      <w:rPr>
        <w:rFonts w:ascii="Calibri" w:hAnsi="Calibri"/>
        <w:sz w:val="20"/>
        <w:lang w:val="es-CR"/>
      </w:rPr>
      <w:t>SOLICITUD FOR FONDOS DEL COVID-19</w:t>
    </w:r>
    <w:r w:rsidRPr="00390F8D">
      <w:rPr>
        <w:rFonts w:ascii="Calibri" w:hAnsi="Calibri"/>
        <w:sz w:val="20"/>
        <w:lang w:val="es-CR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390F8D">
      <w:rPr>
        <w:rFonts w:ascii="Calibri" w:hAnsi="Calibri"/>
        <w:sz w:val="20"/>
        <w:lang w:val="es-CR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 w:rsidRPr="00390F8D">
      <w:rPr>
        <w:rFonts w:ascii="Calibri" w:hAnsi="Calibri"/>
        <w:noProof/>
        <w:sz w:val="20"/>
        <w:lang w:val="es-CR"/>
      </w:rPr>
      <w:t>1</w:t>
    </w:r>
    <w:r w:rsidRPr="009845F4">
      <w:rPr>
        <w:rFonts w:ascii="Calibri" w:hAnsi="Calibri"/>
        <w:noProof/>
        <w:sz w:val="20"/>
      </w:rPr>
      <w:fldChar w:fldCharType="end"/>
    </w:r>
    <w:r w:rsidRPr="00390F8D">
      <w:rPr>
        <w:rFonts w:ascii="Calibri" w:hAnsi="Calibri"/>
        <w:sz w:val="20"/>
        <w:lang w:val="es-C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2674" w14:textId="77777777" w:rsidR="00551AD5" w:rsidRDefault="00551AD5" w:rsidP="00E44C4A">
      <w:r>
        <w:separator/>
      </w:r>
    </w:p>
  </w:footnote>
  <w:footnote w:type="continuationSeparator" w:id="0">
    <w:p w14:paraId="71465FE1" w14:textId="77777777" w:rsidR="00551AD5" w:rsidRDefault="00551AD5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0DD" w14:textId="77777777" w:rsidR="00923F64" w:rsidRPr="00916503" w:rsidRDefault="00923F64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923F64" w:rsidRPr="00222C0E" w:rsidRDefault="00923F64" w:rsidP="0022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3" w:name="_Hlk513810951"/>
  <w:p w14:paraId="4CA32B9A" w14:textId="77777777" w:rsidR="00923F64" w:rsidRDefault="00923F64" w:rsidP="000B7F77">
    <w:pPr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923F64" w:rsidRPr="000B7F77" w:rsidRDefault="00923F64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923F64" w:rsidRPr="00DA26D6" w:rsidRDefault="00923F64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923F64" w:rsidRPr="000B7F77" w:rsidRDefault="00923F64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923F64" w:rsidRPr="00DA26D6" w:rsidRDefault="00923F64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4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4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53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923F64" w:rsidRDefault="00923F64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5DB3"/>
    <w:multiLevelType w:val="hybridMultilevel"/>
    <w:tmpl w:val="86329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A18DC"/>
    <w:multiLevelType w:val="hybridMultilevel"/>
    <w:tmpl w:val="635645DA"/>
    <w:lvl w:ilvl="0" w:tplc="89DAE04C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8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13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34OmNWj8r6gKENKmTji498DmzdsDE2L+m3Gti6F43LChxSngH68RL41ZlJ5j3aMc4w0DhcCD6DwFepWChzwaA==" w:salt="krvRrpYUkinlBKRNh4MUO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B3"/>
    <w:rsid w:val="000018AC"/>
    <w:rsid w:val="00001A24"/>
    <w:rsid w:val="0000292D"/>
    <w:rsid w:val="00011CD7"/>
    <w:rsid w:val="00032EAB"/>
    <w:rsid w:val="00037139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6EA0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14C4"/>
    <w:rsid w:val="00133B5A"/>
    <w:rsid w:val="00137A9F"/>
    <w:rsid w:val="001408F8"/>
    <w:rsid w:val="001415B0"/>
    <w:rsid w:val="0014537E"/>
    <w:rsid w:val="00146EBC"/>
    <w:rsid w:val="00153EC6"/>
    <w:rsid w:val="00154DCA"/>
    <w:rsid w:val="00156D4F"/>
    <w:rsid w:val="00160073"/>
    <w:rsid w:val="00161CFB"/>
    <w:rsid w:val="00167062"/>
    <w:rsid w:val="001708D7"/>
    <w:rsid w:val="00172BFE"/>
    <w:rsid w:val="00176C06"/>
    <w:rsid w:val="001826BC"/>
    <w:rsid w:val="001838EB"/>
    <w:rsid w:val="001918E3"/>
    <w:rsid w:val="00194E87"/>
    <w:rsid w:val="001A3D24"/>
    <w:rsid w:val="001B0A17"/>
    <w:rsid w:val="001B17B1"/>
    <w:rsid w:val="001B1F8A"/>
    <w:rsid w:val="001B2820"/>
    <w:rsid w:val="001B463B"/>
    <w:rsid w:val="001D16A2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03E41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17B"/>
    <w:rsid w:val="00272239"/>
    <w:rsid w:val="0028615A"/>
    <w:rsid w:val="002873E9"/>
    <w:rsid w:val="002926C5"/>
    <w:rsid w:val="002A2974"/>
    <w:rsid w:val="002A3F7D"/>
    <w:rsid w:val="002A49DD"/>
    <w:rsid w:val="002A50EB"/>
    <w:rsid w:val="002B3653"/>
    <w:rsid w:val="002B5BFB"/>
    <w:rsid w:val="002C18C7"/>
    <w:rsid w:val="002C4C48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06743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23A1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785A"/>
    <w:rsid w:val="0039052A"/>
    <w:rsid w:val="00390F8D"/>
    <w:rsid w:val="003924D2"/>
    <w:rsid w:val="00392EE2"/>
    <w:rsid w:val="003968E7"/>
    <w:rsid w:val="003A4EB6"/>
    <w:rsid w:val="003A7AA7"/>
    <w:rsid w:val="003B0F6B"/>
    <w:rsid w:val="003B3E5D"/>
    <w:rsid w:val="003C1E01"/>
    <w:rsid w:val="003D0BC2"/>
    <w:rsid w:val="003D15CA"/>
    <w:rsid w:val="003E21DC"/>
    <w:rsid w:val="003E62BE"/>
    <w:rsid w:val="003E6A6C"/>
    <w:rsid w:val="003E7118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46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1AD5"/>
    <w:rsid w:val="0055577C"/>
    <w:rsid w:val="00555FA8"/>
    <w:rsid w:val="0056394F"/>
    <w:rsid w:val="00563C6B"/>
    <w:rsid w:val="00564AFF"/>
    <w:rsid w:val="005654B3"/>
    <w:rsid w:val="005674F8"/>
    <w:rsid w:val="00572004"/>
    <w:rsid w:val="00572018"/>
    <w:rsid w:val="0058111F"/>
    <w:rsid w:val="005858DE"/>
    <w:rsid w:val="00592D30"/>
    <w:rsid w:val="0059333C"/>
    <w:rsid w:val="005A3FD6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10A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87983"/>
    <w:rsid w:val="00693011"/>
    <w:rsid w:val="00696584"/>
    <w:rsid w:val="006B785E"/>
    <w:rsid w:val="006C2250"/>
    <w:rsid w:val="006C419B"/>
    <w:rsid w:val="006C41A9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43B4"/>
    <w:rsid w:val="00735C1D"/>
    <w:rsid w:val="00736F71"/>
    <w:rsid w:val="0074106B"/>
    <w:rsid w:val="007416D9"/>
    <w:rsid w:val="0074173C"/>
    <w:rsid w:val="0074688C"/>
    <w:rsid w:val="007470B7"/>
    <w:rsid w:val="00753E41"/>
    <w:rsid w:val="00760934"/>
    <w:rsid w:val="0076094D"/>
    <w:rsid w:val="00760D8A"/>
    <w:rsid w:val="0076290D"/>
    <w:rsid w:val="00764E90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3603"/>
    <w:rsid w:val="007A5C96"/>
    <w:rsid w:val="007B3647"/>
    <w:rsid w:val="007C22E8"/>
    <w:rsid w:val="007C4157"/>
    <w:rsid w:val="007D5537"/>
    <w:rsid w:val="007E0772"/>
    <w:rsid w:val="007F631A"/>
    <w:rsid w:val="007F6404"/>
    <w:rsid w:val="00801ADE"/>
    <w:rsid w:val="008049F5"/>
    <w:rsid w:val="00807785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A79F5"/>
    <w:rsid w:val="008B020A"/>
    <w:rsid w:val="008B3FEC"/>
    <w:rsid w:val="008B4928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22D1D"/>
    <w:rsid w:val="00923F64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378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1134"/>
    <w:rsid w:val="009E50D3"/>
    <w:rsid w:val="009E6DC4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C51"/>
    <w:rsid w:val="00A137C9"/>
    <w:rsid w:val="00A147C4"/>
    <w:rsid w:val="00A16B1F"/>
    <w:rsid w:val="00A16C0D"/>
    <w:rsid w:val="00A17D90"/>
    <w:rsid w:val="00A22E89"/>
    <w:rsid w:val="00A26643"/>
    <w:rsid w:val="00A27551"/>
    <w:rsid w:val="00A3105E"/>
    <w:rsid w:val="00A316C2"/>
    <w:rsid w:val="00A32939"/>
    <w:rsid w:val="00A33389"/>
    <w:rsid w:val="00A40FE5"/>
    <w:rsid w:val="00A45182"/>
    <w:rsid w:val="00A47D7F"/>
    <w:rsid w:val="00A53C58"/>
    <w:rsid w:val="00A60D83"/>
    <w:rsid w:val="00A628D6"/>
    <w:rsid w:val="00A661E1"/>
    <w:rsid w:val="00A737A7"/>
    <w:rsid w:val="00A752D1"/>
    <w:rsid w:val="00A75732"/>
    <w:rsid w:val="00A82DA0"/>
    <w:rsid w:val="00A846D7"/>
    <w:rsid w:val="00A84891"/>
    <w:rsid w:val="00A86F38"/>
    <w:rsid w:val="00A94E1E"/>
    <w:rsid w:val="00AA0C4E"/>
    <w:rsid w:val="00AA2E9A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73ED5"/>
    <w:rsid w:val="00B758E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464E5"/>
    <w:rsid w:val="00C676E6"/>
    <w:rsid w:val="00C72401"/>
    <w:rsid w:val="00C728F2"/>
    <w:rsid w:val="00C82CF5"/>
    <w:rsid w:val="00C82FA4"/>
    <w:rsid w:val="00C83D39"/>
    <w:rsid w:val="00C840DF"/>
    <w:rsid w:val="00C84B3B"/>
    <w:rsid w:val="00C91747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272"/>
    <w:rsid w:val="00D01AA5"/>
    <w:rsid w:val="00D03654"/>
    <w:rsid w:val="00D055B6"/>
    <w:rsid w:val="00D17FE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E36C6"/>
    <w:rsid w:val="00DE75E3"/>
    <w:rsid w:val="00DF5672"/>
    <w:rsid w:val="00E009FC"/>
    <w:rsid w:val="00E04079"/>
    <w:rsid w:val="00E10D0D"/>
    <w:rsid w:val="00E1147E"/>
    <w:rsid w:val="00E1165B"/>
    <w:rsid w:val="00E1261A"/>
    <w:rsid w:val="00E21C83"/>
    <w:rsid w:val="00E2786B"/>
    <w:rsid w:val="00E3381F"/>
    <w:rsid w:val="00E34BC5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1D56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62"/>
    <w:rsid w:val="00F66DF9"/>
    <w:rsid w:val="00F718BA"/>
    <w:rsid w:val="00F719D1"/>
    <w:rsid w:val="00F7210F"/>
    <w:rsid w:val="00F73363"/>
    <w:rsid w:val="00F73F03"/>
    <w:rsid w:val="00F73FD8"/>
    <w:rsid w:val="00F751D6"/>
    <w:rsid w:val="00F97D31"/>
    <w:rsid w:val="00FA4ECE"/>
    <w:rsid w:val="00FB62C1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nunez@pc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usa.org/sdo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F369-508D-4531-A21E-621A75BB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6225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Teresa Bidart</cp:lastModifiedBy>
  <cp:revision>2</cp:revision>
  <cp:lastPrinted>2019-02-11T15:10:00Z</cp:lastPrinted>
  <dcterms:created xsi:type="dcterms:W3CDTF">2021-10-01T14:20:00Z</dcterms:created>
  <dcterms:modified xsi:type="dcterms:W3CDTF">2021-10-01T14:20:00Z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