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2166" w14:textId="77777777" w:rsidR="00757EF8" w:rsidRPr="008720A6" w:rsidRDefault="00757EF8" w:rsidP="00757E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8720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Jinishian Memorial Program Study Tour to Armenia</w:t>
      </w:r>
    </w:p>
    <w:p w14:paraId="71382716" w14:textId="1D60928C" w:rsidR="00757EF8" w:rsidRPr="008720A6" w:rsidRDefault="00F42441" w:rsidP="00757E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June</w:t>
      </w:r>
      <w:r w:rsidR="00A16CD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1</w:t>
      </w:r>
      <w:r w:rsidR="00A16CD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-</w:t>
      </w:r>
      <w:r w:rsidR="007E55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0</w:t>
      </w:r>
      <w:r w:rsidR="00A16CD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,</w:t>
      </w:r>
      <w:r w:rsidR="000F0A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20</w:t>
      </w:r>
      <w:r w:rsidR="00A16CD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4</w:t>
      </w:r>
      <w:r w:rsidR="000F0A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757EF8" w:rsidRPr="008720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Application Form</w:t>
      </w:r>
    </w:p>
    <w:p w14:paraId="12405987" w14:textId="77777777" w:rsidR="00757EF8" w:rsidRPr="008720A6" w:rsidRDefault="00757EF8" w:rsidP="00757E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49B73E20" w14:textId="6240F5A9" w:rsidR="00757EF8" w:rsidRPr="008720A6" w:rsidRDefault="000F0A68" w:rsidP="00757E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Due: </w:t>
      </w:r>
      <w:r w:rsidR="00F42441">
        <w:rPr>
          <w:rFonts w:ascii="Times New Roman" w:eastAsia="Times New Roman" w:hAnsi="Times New Roman" w:cs="Times New Roman"/>
          <w:color w:val="auto"/>
          <w:lang w:eastAsia="en-US"/>
        </w:rPr>
        <w:t>May 1</w:t>
      </w:r>
      <w:r w:rsidR="00757EF8" w:rsidRPr="008720A6">
        <w:rPr>
          <w:rFonts w:ascii="Times New Roman" w:eastAsia="Times New Roman" w:hAnsi="Times New Roman" w:cs="Times New Roman"/>
          <w:color w:val="auto"/>
          <w:lang w:eastAsia="en-US"/>
        </w:rPr>
        <w:t>, 20</w:t>
      </w:r>
      <w:r w:rsidR="00A16CDF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="007E55C4">
        <w:rPr>
          <w:rFonts w:ascii="Times New Roman" w:eastAsia="Times New Roman" w:hAnsi="Times New Roman" w:cs="Times New Roman"/>
          <w:color w:val="auto"/>
          <w:lang w:eastAsia="en-US"/>
        </w:rPr>
        <w:t>4</w:t>
      </w:r>
    </w:p>
    <w:p w14:paraId="15D7204D" w14:textId="77777777" w:rsidR="00757EF8" w:rsidRPr="008720A6" w:rsidRDefault="00757EF8" w:rsidP="0075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</w:p>
    <w:p w14:paraId="78FEF92B" w14:textId="77777777" w:rsidR="00757EF8" w:rsidRPr="008720A6" w:rsidRDefault="00757EF8" w:rsidP="00757EF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BASIC INFORMATION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: (Please fill in all fields)</w:t>
      </w:r>
    </w:p>
    <w:p w14:paraId="68A9E699" w14:textId="77777777" w:rsidR="00757EF8" w:rsidRPr="008720A6" w:rsidRDefault="00757EF8" w:rsidP="00757EF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59005EB6" w14:textId="1550D469" w:rsidR="00757EF8" w:rsidRPr="008720A6" w:rsidRDefault="00757EF8" w:rsidP="00757EF8">
      <w:pPr>
        <w:tabs>
          <w:tab w:val="left" w:pos="96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Name (First, Middle, Last)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</w:r>
    </w:p>
    <w:p w14:paraId="64E0E6AF" w14:textId="782C6C6E" w:rsidR="00CA528D" w:rsidRDefault="00757EF8" w:rsidP="00CA528D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Address ___________________________ City __________________State _____ </w:t>
      </w:r>
      <w:proofErr w:type="gramStart"/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Zip </w:t>
      </w:r>
      <w:r w:rsidR="00757DC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757DC1"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_</w:t>
      </w:r>
      <w:proofErr w:type="gramEnd"/>
      <w:r w:rsidR="00757DC1"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____________</w:t>
      </w:r>
    </w:p>
    <w:p w14:paraId="37D7A51D" w14:textId="25CA81C3" w:rsidR="00757EF8" w:rsidRPr="008720A6" w:rsidRDefault="00757EF8" w:rsidP="00CA528D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Phone: daytime ____________________evening _________________ mobile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</w:r>
    </w:p>
    <w:p w14:paraId="66E61FED" w14:textId="77777777" w:rsidR="00757EF8" w:rsidRPr="008720A6" w:rsidRDefault="00757EF8" w:rsidP="00757EF8">
      <w:pPr>
        <w:tabs>
          <w:tab w:val="left" w:pos="960"/>
          <w:tab w:val="right" w:pos="105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E-mail ____________</w:t>
      </w:r>
      <w:r w:rsidR="000F0A6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_______________ Passport Number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______________Date of Expiration: _______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</w:p>
    <w:p w14:paraId="2563B17F" w14:textId="77777777" w:rsidR="00757EF8" w:rsidRPr="008720A6" w:rsidRDefault="00757EF8" w:rsidP="00757EF8">
      <w:pPr>
        <w:tabs>
          <w:tab w:val="left" w:pos="960"/>
          <w:tab w:val="right" w:pos="105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Do you have any</w:t>
      </w:r>
      <w:r w:rsidR="000F0A6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health or dietary restrictions?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_______________________________________________</w:t>
      </w:r>
    </w:p>
    <w:p w14:paraId="7C9D2C46" w14:textId="77777777" w:rsidR="00757EF8" w:rsidRPr="008720A6" w:rsidRDefault="00757EF8" w:rsidP="00757EF8">
      <w:pPr>
        <w:tabs>
          <w:tab w:val="left" w:pos="96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D.O.B. ______________________ (mm/dd/</w:t>
      </w:r>
      <w:proofErr w:type="spellStart"/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yy</w:t>
      </w:r>
      <w:proofErr w:type="spellEnd"/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)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  <w:t>Gender ______________________________</w:t>
      </w:r>
    </w:p>
    <w:p w14:paraId="34B88326" w14:textId="77777777" w:rsidR="00757EF8" w:rsidRPr="008720A6" w:rsidRDefault="00757EF8" w:rsidP="00757EF8">
      <w:pPr>
        <w:tabs>
          <w:tab w:val="left" w:pos="96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Present Occupation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</w:r>
    </w:p>
    <w:p w14:paraId="258C1D40" w14:textId="77777777" w:rsidR="00757EF8" w:rsidRPr="008720A6" w:rsidRDefault="00757EF8" w:rsidP="00757EF8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Armenian?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  <w:t xml:space="preserve">No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proofErr w:type="gramStart"/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Yes 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proofErr w:type="gramEnd"/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If yes, please specify fluency:    _________________________________</w:t>
      </w:r>
    </w:p>
    <w:p w14:paraId="0B4AEEEE" w14:textId="77777777" w:rsidR="00757EF8" w:rsidRPr="008720A6" w:rsidRDefault="00757EF8" w:rsidP="00757EF8">
      <w:pPr>
        <w:tabs>
          <w:tab w:val="left" w:pos="960"/>
          <w:tab w:val="left" w:pos="2160"/>
          <w:tab w:val="left" w:pos="2880"/>
          <w:tab w:val="right" w:pos="105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Please provide two emergency contacts:</w:t>
      </w:r>
    </w:p>
    <w:p w14:paraId="54BCC94C" w14:textId="5BDB1270" w:rsidR="00757EF8" w:rsidRPr="008720A6" w:rsidRDefault="00757EF8" w:rsidP="00757EF8">
      <w:pPr>
        <w:tabs>
          <w:tab w:val="left" w:pos="960"/>
          <w:tab w:val="left" w:pos="2160"/>
          <w:tab w:val="left" w:pos="288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Name #1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  <w:t xml:space="preserve">     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Relationship to you_________________ Known Years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</w:r>
    </w:p>
    <w:p w14:paraId="4E6604FF" w14:textId="77777777" w:rsidR="00CA528D" w:rsidRDefault="00757EF8" w:rsidP="00757EF8">
      <w:pPr>
        <w:tabs>
          <w:tab w:val="left" w:pos="960"/>
          <w:tab w:val="left" w:pos="2160"/>
          <w:tab w:val="left" w:pos="288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Phone ______________________ City __________________________ State ____</w:t>
      </w:r>
    </w:p>
    <w:p w14:paraId="6B9067D6" w14:textId="3ADA7E8F" w:rsidR="00757EF8" w:rsidRPr="008720A6" w:rsidRDefault="00CA528D" w:rsidP="00757EF8">
      <w:pPr>
        <w:tabs>
          <w:tab w:val="left" w:pos="960"/>
          <w:tab w:val="left" w:pos="2160"/>
          <w:tab w:val="left" w:pos="288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N</w:t>
      </w:r>
      <w:r w:rsidR="00757EF8"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ame #2 </w:t>
      </w:r>
      <w:r w:rsidR="00757EF8"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</w:r>
      <w:r w:rsidR="00757EF8"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</w:r>
      <w:r w:rsidR="00757EF8"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  <w:t xml:space="preserve">        </w:t>
      </w:r>
      <w:r w:rsidR="00757EF8"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Relationship to you_________________ Known Years </w:t>
      </w:r>
      <w:r w:rsidR="00757EF8"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</w:r>
    </w:p>
    <w:p w14:paraId="1DEC627F" w14:textId="437713C0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Phone __________________________ City _____________________________ State </w:t>
      </w:r>
      <w:r w:rsidR="00CA528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______  </w:t>
      </w:r>
    </w:p>
    <w:p w14:paraId="108B6F64" w14:textId="77777777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</w:p>
    <w:p w14:paraId="503D0D38" w14:textId="77777777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</w:p>
    <w:p w14:paraId="5130F888" w14:textId="2B1D1187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8720A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FINANCES: </w:t>
      </w:r>
      <w:r w:rsidRPr="008720A6">
        <w:rPr>
          <w:rFonts w:ascii="Times New Roman" w:eastAsia="Times New Roman" w:hAnsi="Times New Roman" w:cs="Times New Roman"/>
          <w:color w:val="auto"/>
          <w:lang w:eastAsia="en-US"/>
        </w:rPr>
        <w:t xml:space="preserve">The </w:t>
      </w:r>
      <w:r w:rsidR="00F558E0">
        <w:rPr>
          <w:rFonts w:ascii="Times New Roman" w:eastAsia="Times New Roman" w:hAnsi="Times New Roman" w:cs="Times New Roman"/>
          <w:color w:val="auto"/>
          <w:lang w:eastAsia="en-US"/>
        </w:rPr>
        <w:t xml:space="preserve">cost of the trip is </w:t>
      </w:r>
      <w:r w:rsidRPr="008720A6">
        <w:rPr>
          <w:rFonts w:ascii="Times New Roman" w:eastAsia="Times New Roman" w:hAnsi="Times New Roman" w:cs="Times New Roman"/>
          <w:color w:val="auto"/>
          <w:lang w:eastAsia="en-US"/>
        </w:rPr>
        <w:t>$</w:t>
      </w:r>
      <w:r w:rsidR="007C7FAC">
        <w:rPr>
          <w:rFonts w:ascii="Times New Roman" w:eastAsia="Times New Roman" w:hAnsi="Times New Roman" w:cs="Times New Roman"/>
          <w:color w:val="auto"/>
          <w:lang w:eastAsia="en-US"/>
        </w:rPr>
        <w:t>2,200</w:t>
      </w:r>
      <w:r w:rsidRPr="008720A6">
        <w:rPr>
          <w:rFonts w:ascii="Times New Roman" w:eastAsia="Times New Roman" w:hAnsi="Times New Roman" w:cs="Times New Roman"/>
          <w:color w:val="auto"/>
          <w:lang w:eastAsia="en-US"/>
        </w:rPr>
        <w:t xml:space="preserve"> per person</w:t>
      </w:r>
      <w:r w:rsidR="00F544E1">
        <w:rPr>
          <w:rFonts w:ascii="Times New Roman" w:eastAsia="Times New Roman" w:hAnsi="Times New Roman" w:cs="Times New Roman"/>
          <w:color w:val="auto"/>
          <w:lang w:eastAsia="en-US"/>
        </w:rPr>
        <w:t xml:space="preserve">. JMP donors receive a 10% discount </w:t>
      </w:r>
      <w:r w:rsidR="004D5818">
        <w:rPr>
          <w:rFonts w:ascii="Times New Roman" w:eastAsia="Times New Roman" w:hAnsi="Times New Roman" w:cs="Times New Roman"/>
          <w:color w:val="auto"/>
          <w:lang w:eastAsia="en-US"/>
        </w:rPr>
        <w:t xml:space="preserve">($1,980). </w:t>
      </w:r>
      <w:r w:rsidR="00C55BF5">
        <w:rPr>
          <w:rFonts w:ascii="Times New Roman" w:eastAsia="Times New Roman" w:hAnsi="Times New Roman" w:cs="Times New Roman"/>
          <w:color w:val="auto"/>
          <w:lang w:eastAsia="en-US"/>
        </w:rPr>
        <w:t xml:space="preserve">This fee </w:t>
      </w:r>
      <w:r w:rsidR="00482E43">
        <w:rPr>
          <w:rFonts w:ascii="Times New Roman" w:eastAsia="Times New Roman" w:hAnsi="Times New Roman" w:cs="Times New Roman"/>
          <w:color w:val="auto"/>
          <w:lang w:eastAsia="en-US"/>
        </w:rPr>
        <w:t xml:space="preserve">is </w:t>
      </w:r>
      <w:r w:rsidR="00482E43" w:rsidRPr="008720A6">
        <w:rPr>
          <w:rFonts w:ascii="Times New Roman" w:eastAsia="Times New Roman" w:hAnsi="Times New Roman" w:cs="Times New Roman"/>
          <w:color w:val="auto"/>
          <w:lang w:eastAsia="en-US"/>
        </w:rPr>
        <w:t>for</w:t>
      </w:r>
      <w:r w:rsidR="00D73FE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8720A6">
        <w:rPr>
          <w:rFonts w:ascii="Times New Roman" w:eastAsia="Times New Roman" w:hAnsi="Times New Roman" w:cs="Times New Roman"/>
          <w:color w:val="auto"/>
          <w:lang w:eastAsia="en-US"/>
        </w:rPr>
        <w:t xml:space="preserve">LAND ONLY (includes food, </w:t>
      </w:r>
      <w:proofErr w:type="gramStart"/>
      <w:r w:rsidRPr="008720A6">
        <w:rPr>
          <w:rFonts w:ascii="Times New Roman" w:eastAsia="Times New Roman" w:hAnsi="Times New Roman" w:cs="Times New Roman"/>
          <w:color w:val="auto"/>
          <w:lang w:eastAsia="en-US"/>
        </w:rPr>
        <w:t>housing</w:t>
      </w:r>
      <w:proofErr w:type="gramEnd"/>
      <w:r w:rsidRPr="008720A6">
        <w:rPr>
          <w:rFonts w:ascii="Times New Roman" w:eastAsia="Times New Roman" w:hAnsi="Times New Roman" w:cs="Times New Roman"/>
          <w:color w:val="auto"/>
          <w:lang w:eastAsia="en-US"/>
        </w:rPr>
        <w:t xml:space="preserve"> and all in-country transportation) and does not include air travel or paying passport fees. Participants are encouraged to seek financial and prayer support from their home churches, </w:t>
      </w:r>
      <w:proofErr w:type="gramStart"/>
      <w:r w:rsidRPr="008720A6">
        <w:rPr>
          <w:rFonts w:ascii="Times New Roman" w:eastAsia="Times New Roman" w:hAnsi="Times New Roman" w:cs="Times New Roman"/>
          <w:color w:val="auto"/>
          <w:lang w:eastAsia="en-US"/>
        </w:rPr>
        <w:t>families</w:t>
      </w:r>
      <w:proofErr w:type="gramEnd"/>
      <w:r w:rsidRPr="008720A6">
        <w:rPr>
          <w:rFonts w:ascii="Times New Roman" w:eastAsia="Times New Roman" w:hAnsi="Times New Roman" w:cs="Times New Roman"/>
          <w:color w:val="auto"/>
          <w:lang w:eastAsia="en-US"/>
        </w:rPr>
        <w:t xml:space="preserve"> and friends. </w:t>
      </w:r>
      <w:r w:rsidRPr="008720A6">
        <w:rPr>
          <w:rFonts w:ascii="Times New Roman" w:eastAsia="Times New Roman" w:hAnsi="Times New Roman" w:cs="Times New Roman"/>
          <w:color w:val="000000"/>
          <w:lang w:eastAsia="en-US"/>
        </w:rPr>
        <w:t>Final payment is due 30 days before departure or space will be cancelled. Payments may be made online or by check</w:t>
      </w:r>
      <w:r w:rsidR="005528B9">
        <w:rPr>
          <w:rFonts w:ascii="Times New Roman" w:eastAsia="Times New Roman" w:hAnsi="Times New Roman" w:cs="Times New Roman"/>
          <w:color w:val="000000"/>
          <w:lang w:eastAsia="en-US"/>
        </w:rPr>
        <w:t>, payable to “Jinishian Memorial Program</w:t>
      </w:r>
      <w:r w:rsidR="00442170">
        <w:rPr>
          <w:rFonts w:ascii="Times New Roman" w:eastAsia="Times New Roman" w:hAnsi="Times New Roman" w:cs="Times New Roman"/>
          <w:color w:val="000000"/>
          <w:lang w:eastAsia="en-US"/>
        </w:rPr>
        <w:t>” with code “</w:t>
      </w:r>
      <w:r w:rsidR="005528B9">
        <w:rPr>
          <w:rFonts w:ascii="Times New Roman" w:eastAsia="Times New Roman" w:hAnsi="Times New Roman" w:cs="Times New Roman"/>
          <w:color w:val="000000"/>
          <w:lang w:eastAsia="en-US"/>
        </w:rPr>
        <w:t>SE22013”</w:t>
      </w:r>
      <w:r w:rsidR="00442170">
        <w:rPr>
          <w:rFonts w:ascii="Times New Roman" w:eastAsia="Times New Roman" w:hAnsi="Times New Roman" w:cs="Times New Roman"/>
          <w:color w:val="000000"/>
          <w:lang w:eastAsia="en-US"/>
        </w:rPr>
        <w:t xml:space="preserve"> in the memo area</w:t>
      </w:r>
      <w:r w:rsidR="005528B9">
        <w:rPr>
          <w:rFonts w:ascii="Times New Roman" w:eastAsia="Times New Roman" w:hAnsi="Times New Roman" w:cs="Times New Roman"/>
          <w:color w:val="000000"/>
          <w:lang w:eastAsia="en-US"/>
        </w:rPr>
        <w:t>.</w:t>
      </w:r>
      <w:r w:rsidRPr="008720A6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</w:p>
    <w:p w14:paraId="5EBB556B" w14:textId="77777777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53C8C5CF" w14:textId="691B52C8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8720A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APPLICATION: </w:t>
      </w:r>
      <w:r w:rsidR="005528B9" w:rsidRPr="005528B9">
        <w:rPr>
          <w:rFonts w:ascii="Times New Roman" w:eastAsia="Times New Roman" w:hAnsi="Times New Roman" w:cs="Times New Roman"/>
          <w:color w:val="auto"/>
          <w:lang w:eastAsia="en-US"/>
        </w:rPr>
        <w:t xml:space="preserve">Submit your completed application by email or mail along with a $500 deposit check with SE22013 code (refundable up to </w:t>
      </w:r>
      <w:r w:rsidR="00F42441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="005528B9" w:rsidRPr="005528B9">
        <w:rPr>
          <w:rFonts w:ascii="Times New Roman" w:eastAsia="Times New Roman" w:hAnsi="Times New Roman" w:cs="Times New Roman"/>
          <w:color w:val="auto"/>
          <w:lang w:eastAsia="en-US"/>
        </w:rPr>
        <w:t>0 days before departure</w:t>
      </w:r>
      <w:r w:rsidR="005528B9">
        <w:rPr>
          <w:rFonts w:ascii="Times New Roman" w:eastAsia="Times New Roman" w:hAnsi="Times New Roman" w:cs="Times New Roman"/>
          <w:color w:val="auto"/>
          <w:lang w:eastAsia="en-US"/>
        </w:rPr>
        <w:t>.</w:t>
      </w:r>
      <w:r w:rsidR="005528B9" w:rsidRPr="005528B9">
        <w:rPr>
          <w:rFonts w:ascii="Times New Roman" w:eastAsia="Times New Roman" w:hAnsi="Times New Roman" w:cs="Times New Roman"/>
          <w:color w:val="auto"/>
          <w:lang w:eastAsia="en-US"/>
        </w:rPr>
        <w:t>)</w:t>
      </w:r>
      <w:r w:rsidR="005528B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0F0A68" w:rsidRPr="003A4A41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The deadline is </w:t>
      </w:r>
      <w:r w:rsidR="00F42441">
        <w:rPr>
          <w:rFonts w:ascii="Times New Roman" w:eastAsia="Times New Roman" w:hAnsi="Times New Roman" w:cs="Times New Roman"/>
          <w:b/>
          <w:color w:val="auto"/>
          <w:lang w:eastAsia="en-US"/>
        </w:rPr>
        <w:t>May</w:t>
      </w:r>
      <w:r w:rsidR="003D55A1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1</w:t>
      </w:r>
      <w:r w:rsidRPr="003A4A41">
        <w:rPr>
          <w:rFonts w:ascii="Times New Roman" w:eastAsia="Times New Roman" w:hAnsi="Times New Roman" w:cs="Times New Roman"/>
          <w:b/>
          <w:color w:val="auto"/>
          <w:lang w:eastAsia="en-US"/>
        </w:rPr>
        <w:t>, 20</w:t>
      </w:r>
      <w:r w:rsidR="00A16CDF">
        <w:rPr>
          <w:rFonts w:ascii="Times New Roman" w:eastAsia="Times New Roman" w:hAnsi="Times New Roman" w:cs="Times New Roman"/>
          <w:b/>
          <w:color w:val="auto"/>
          <w:lang w:eastAsia="en-US"/>
        </w:rPr>
        <w:t>2</w:t>
      </w:r>
      <w:r w:rsidR="00C2393A">
        <w:rPr>
          <w:rFonts w:ascii="Times New Roman" w:eastAsia="Times New Roman" w:hAnsi="Times New Roman" w:cs="Times New Roman"/>
          <w:b/>
          <w:color w:val="auto"/>
          <w:lang w:eastAsia="en-US"/>
        </w:rPr>
        <w:t>4</w:t>
      </w:r>
      <w:r w:rsidRPr="003A4A41">
        <w:rPr>
          <w:rFonts w:ascii="Times New Roman" w:eastAsia="Times New Roman" w:hAnsi="Times New Roman" w:cs="Times New Roman"/>
          <w:b/>
          <w:color w:val="auto"/>
          <w:lang w:eastAsia="en-US"/>
        </w:rPr>
        <w:t>:</w:t>
      </w:r>
    </w:p>
    <w:p w14:paraId="58596B2B" w14:textId="77777777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lang w:eastAsia="en-US"/>
        </w:rPr>
        <w:t>Jinishian Memorial Program, 381 Park Avenue South, Suite 617, New York, NY 10016</w:t>
      </w:r>
    </w:p>
    <w:p w14:paraId="797129B5" w14:textId="77777777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055A03D6" w14:textId="77777777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  <w:r w:rsidRPr="008720A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QUESTIONS? </w:t>
      </w:r>
      <w:r w:rsidRPr="008720A6">
        <w:rPr>
          <w:rFonts w:ascii="Times New Roman" w:eastAsia="Times New Roman" w:hAnsi="Times New Roman" w:cs="Times New Roman"/>
          <w:color w:val="auto"/>
          <w:lang w:eastAsia="en-US"/>
        </w:rPr>
        <w:t xml:space="preserve">Contact us at </w:t>
      </w:r>
      <w:hyperlink r:id="rId6" w:history="1">
        <w:r w:rsidRPr="008720A6">
          <w:rPr>
            <w:rFonts w:ascii="Times New Roman" w:eastAsia="Times New Roman" w:hAnsi="Times New Roman" w:cs="Times New Roman"/>
            <w:color w:val="0563C1"/>
            <w:u w:val="single"/>
            <w:lang w:eastAsia="en-US"/>
          </w:rPr>
          <w:t>jinishian@pcusa.org</w:t>
        </w:r>
      </w:hyperlink>
      <w:r w:rsidRPr="008720A6">
        <w:rPr>
          <w:rFonts w:ascii="Times New Roman" w:eastAsia="Times New Roman" w:hAnsi="Times New Roman" w:cs="Times New Roman"/>
          <w:color w:val="auto"/>
          <w:lang w:eastAsia="en-US"/>
        </w:rPr>
        <w:t xml:space="preserve"> or </w:t>
      </w:r>
      <w:r w:rsidR="009233C8">
        <w:rPr>
          <w:rFonts w:ascii="Times New Roman" w:eastAsia="Times New Roman" w:hAnsi="Times New Roman" w:cs="Times New Roman"/>
          <w:color w:val="auto"/>
          <w:lang w:eastAsia="en-US"/>
        </w:rPr>
        <w:t>502-544-9294</w:t>
      </w:r>
    </w:p>
    <w:p w14:paraId="6951DE9D" w14:textId="77777777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04D61DE2" w14:textId="77777777" w:rsidR="00757EF8" w:rsidRPr="008720A6" w:rsidRDefault="00757EF8" w:rsidP="0075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8720A6">
        <w:rPr>
          <w:rFonts w:ascii="Times New Roman" w:eastAsia="Times New Roman" w:hAnsi="Times New Roman" w:cs="Times New Roman"/>
          <w:color w:val="000000"/>
          <w:lang w:eastAsia="en-US"/>
        </w:rPr>
        <w:t>AIRLINE TICKETS: Once airline tickets have been purchased and issued, they are typically non-refundable and airline rules apply, even in the event of a JMP change or cancellation. For this reason, we encourage all participants to purchase travel insurance. Cancellation and a variety of travel supplementary protections are available from a variety of vendors.</w:t>
      </w:r>
    </w:p>
    <w:p w14:paraId="25450959" w14:textId="77777777" w:rsidR="00757EF8" w:rsidRPr="008720A6" w:rsidRDefault="00757EF8" w:rsidP="0075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64844F2E" w14:textId="77777777" w:rsidR="00757EF8" w:rsidRPr="008720A6" w:rsidRDefault="00757EF8" w:rsidP="0075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8720A6">
        <w:rPr>
          <w:rFonts w:ascii="Times New Roman" w:eastAsia="Times New Roman" w:hAnsi="Times New Roman" w:cs="Times New Roman"/>
          <w:color w:val="000000"/>
          <w:lang w:eastAsia="en-US"/>
        </w:rPr>
        <w:t>JMP CHANGES/CANCELLATION: All trips are subject to change of itinerary and/or cancellation.</w:t>
      </w:r>
    </w:p>
    <w:p w14:paraId="42DE8C39" w14:textId="77777777" w:rsidR="00757EF8" w:rsidRPr="008720A6" w:rsidRDefault="00757EF8" w:rsidP="0075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6EB651DA" w14:textId="77777777" w:rsidR="00757EF8" w:rsidRPr="008720A6" w:rsidRDefault="00757EF8" w:rsidP="0075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8720A6">
        <w:rPr>
          <w:rFonts w:ascii="Times New Roman" w:eastAsia="Times New Roman" w:hAnsi="Times New Roman" w:cs="Times New Roman"/>
          <w:color w:val="000000"/>
          <w:lang w:eastAsia="en-US"/>
        </w:rPr>
        <w:t>The Study Tour may travel to remote areas reached by long rides over bumpy roads, so participants should be physically independent. A “Waiver and Release” form will be sent for you to sign before departure. Please initial here to verify that you have read the preceding statements: _______</w:t>
      </w:r>
    </w:p>
    <w:p w14:paraId="636F0EA8" w14:textId="77777777" w:rsidR="00757EF8" w:rsidRPr="008720A6" w:rsidRDefault="00757EF8" w:rsidP="0075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</w:p>
    <w:p w14:paraId="3692239D" w14:textId="77777777" w:rsidR="00757EF8" w:rsidRPr="008720A6" w:rsidRDefault="00757EF8" w:rsidP="0075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</w:p>
    <w:p w14:paraId="1F6D1D0C" w14:textId="77777777" w:rsidR="00757EF8" w:rsidRPr="00757EF8" w:rsidRDefault="00757EF8" w:rsidP="0075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 xml:space="preserve">Participant </w:t>
      </w:r>
      <w:proofErr w:type="gramStart"/>
      <w:r w:rsidRPr="008720A6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Signature:_</w:t>
      </w:r>
      <w:proofErr w:type="gramEnd"/>
      <w:r w:rsidRPr="008720A6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_____________________________________________Date:______________________</w:t>
      </w:r>
    </w:p>
    <w:p w14:paraId="38001520" w14:textId="77777777" w:rsidR="00A81C29" w:rsidRDefault="00A81C29">
      <w:pPr>
        <w:pStyle w:val="NoSpacing"/>
      </w:pPr>
    </w:p>
    <w:sectPr w:rsidR="00A81C29" w:rsidSect="00D2679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76"/>
    <w:rsid w:val="000A519C"/>
    <w:rsid w:val="000A736B"/>
    <w:rsid w:val="000F0A68"/>
    <w:rsid w:val="00113893"/>
    <w:rsid w:val="001801EF"/>
    <w:rsid w:val="00185F13"/>
    <w:rsid w:val="00187513"/>
    <w:rsid w:val="001C7846"/>
    <w:rsid w:val="001E1FE7"/>
    <w:rsid w:val="001F4C6A"/>
    <w:rsid w:val="00212238"/>
    <w:rsid w:val="00217B6A"/>
    <w:rsid w:val="00270598"/>
    <w:rsid w:val="002D456B"/>
    <w:rsid w:val="002D4BAE"/>
    <w:rsid w:val="003444E1"/>
    <w:rsid w:val="0034504D"/>
    <w:rsid w:val="003A4A41"/>
    <w:rsid w:val="003D55A1"/>
    <w:rsid w:val="00442170"/>
    <w:rsid w:val="00482E43"/>
    <w:rsid w:val="0048427E"/>
    <w:rsid w:val="00495716"/>
    <w:rsid w:val="004D5818"/>
    <w:rsid w:val="004F5634"/>
    <w:rsid w:val="005528B9"/>
    <w:rsid w:val="00610E39"/>
    <w:rsid w:val="00637C67"/>
    <w:rsid w:val="006D30D7"/>
    <w:rsid w:val="006D7C3C"/>
    <w:rsid w:val="007207D4"/>
    <w:rsid w:val="00757DC1"/>
    <w:rsid w:val="00757EF8"/>
    <w:rsid w:val="00777176"/>
    <w:rsid w:val="007C7AF0"/>
    <w:rsid w:val="007C7FAC"/>
    <w:rsid w:val="007D08C9"/>
    <w:rsid w:val="007E4AF3"/>
    <w:rsid w:val="007E55C4"/>
    <w:rsid w:val="007F62C9"/>
    <w:rsid w:val="00800778"/>
    <w:rsid w:val="008720A6"/>
    <w:rsid w:val="008B1DBD"/>
    <w:rsid w:val="008B20BA"/>
    <w:rsid w:val="00922C4D"/>
    <w:rsid w:val="009233C8"/>
    <w:rsid w:val="0099399E"/>
    <w:rsid w:val="009E5B4F"/>
    <w:rsid w:val="00A16CDF"/>
    <w:rsid w:val="00A3295F"/>
    <w:rsid w:val="00A81C29"/>
    <w:rsid w:val="00AE4C6C"/>
    <w:rsid w:val="00AF540D"/>
    <w:rsid w:val="00B244BE"/>
    <w:rsid w:val="00B6589B"/>
    <w:rsid w:val="00B95C0F"/>
    <w:rsid w:val="00C2393A"/>
    <w:rsid w:val="00C55BF5"/>
    <w:rsid w:val="00CA528D"/>
    <w:rsid w:val="00D2679D"/>
    <w:rsid w:val="00D73FEA"/>
    <w:rsid w:val="00D8149A"/>
    <w:rsid w:val="00D82904"/>
    <w:rsid w:val="00D860FB"/>
    <w:rsid w:val="00DF135F"/>
    <w:rsid w:val="00E50446"/>
    <w:rsid w:val="00E546CA"/>
    <w:rsid w:val="00E945E1"/>
    <w:rsid w:val="00F42441"/>
    <w:rsid w:val="00F544E1"/>
    <w:rsid w:val="00F558E0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750F7"/>
  <w15:docId w15:val="{C43233B7-12BE-4290-AD43-DED1A677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32E6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92278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92278F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92278F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92278F" w:themeColor="accent1"/>
    </w:rPr>
  </w:style>
  <w:style w:type="character" w:styleId="Hyperlink">
    <w:name w:val="Hyperlink"/>
    <w:basedOn w:val="DefaultParagraphFont"/>
    <w:uiPriority w:val="99"/>
    <w:unhideWhenUsed/>
    <w:rsid w:val="00777176"/>
    <w:rPr>
      <w:color w:val="0066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C7AF0"/>
  </w:style>
  <w:style w:type="character" w:styleId="Emphasis">
    <w:name w:val="Emphasis"/>
    <w:basedOn w:val="DefaultParagraphFont"/>
    <w:qFormat/>
    <w:rsid w:val="007F6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jinishian@pcus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aylor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1848E-16EC-469F-8F74-7B06DEA9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(U.S.A.)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Taylor</dc:creator>
  <cp:lastModifiedBy>Gina Guida</cp:lastModifiedBy>
  <cp:revision>2</cp:revision>
  <cp:lastPrinted>2017-03-09T07:30:00Z</cp:lastPrinted>
  <dcterms:created xsi:type="dcterms:W3CDTF">2024-02-01T13:45:00Z</dcterms:created>
  <dcterms:modified xsi:type="dcterms:W3CDTF">2024-02-01T13:45:00Z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