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2166" w14:textId="77777777" w:rsidR="00757EF8" w:rsidRPr="008720A6" w:rsidRDefault="00757EF8" w:rsidP="00757E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Jinishian Memorial Program Study Tour to Armenia</w:t>
      </w:r>
    </w:p>
    <w:p w14:paraId="71382716" w14:textId="628631DE" w:rsidR="00757EF8" w:rsidRPr="008720A6" w:rsidRDefault="00A16CDF" w:rsidP="007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October 1-10,</w:t>
      </w:r>
      <w:r w:rsidR="000F0A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22</w:t>
      </w:r>
      <w:r w:rsidR="000F0A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757EF8" w:rsidRPr="008720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Application Form</w:t>
      </w:r>
    </w:p>
    <w:p w14:paraId="12405987" w14:textId="77777777" w:rsidR="00757EF8" w:rsidRPr="008720A6" w:rsidRDefault="00757EF8" w:rsidP="007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49B73E20" w14:textId="1E0735E4" w:rsidR="00757EF8" w:rsidRPr="008720A6" w:rsidRDefault="000F0A68" w:rsidP="00757E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Due: June 1</w:t>
      </w:r>
      <w:r w:rsidR="00757EF8" w:rsidRPr="008720A6">
        <w:rPr>
          <w:rFonts w:ascii="Times New Roman" w:eastAsia="Times New Roman" w:hAnsi="Times New Roman" w:cs="Times New Roman"/>
          <w:color w:val="auto"/>
          <w:lang w:eastAsia="en-US"/>
        </w:rPr>
        <w:t>, 20</w:t>
      </w:r>
      <w:r w:rsidR="00A16CDF">
        <w:rPr>
          <w:rFonts w:ascii="Times New Roman" w:eastAsia="Times New Roman" w:hAnsi="Times New Roman" w:cs="Times New Roman"/>
          <w:color w:val="auto"/>
          <w:lang w:eastAsia="en-US"/>
        </w:rPr>
        <w:t>22</w:t>
      </w:r>
    </w:p>
    <w:p w14:paraId="15D7204D" w14:textId="77777777" w:rsidR="00757EF8" w:rsidRPr="008720A6" w:rsidRDefault="00757EF8" w:rsidP="00757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78FEF92B" w14:textId="77777777" w:rsidR="00757EF8" w:rsidRPr="008720A6" w:rsidRDefault="00757EF8" w:rsidP="00757EF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BASIC INFORMATION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: (Please fill in all fields)</w:t>
      </w:r>
    </w:p>
    <w:p w14:paraId="68A9E699" w14:textId="77777777" w:rsidR="00757EF8" w:rsidRPr="008720A6" w:rsidRDefault="00757EF8" w:rsidP="00757EF8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14:paraId="59005EB6" w14:textId="77777777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Name (First, Middle, Last)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7E3E51DE" w14:textId="77777777" w:rsidR="00757EF8" w:rsidRPr="008720A6" w:rsidRDefault="00757EF8" w:rsidP="00757EF8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Address ___________________________ City __________________State _____ Zip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  <w:t>_____________</w:t>
      </w:r>
    </w:p>
    <w:p w14:paraId="37D7A51D" w14:textId="77777777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Phone: daytime ____________________evening _________________ mobile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66E61FED" w14:textId="77777777" w:rsidR="00757EF8" w:rsidRPr="008720A6" w:rsidRDefault="00757EF8" w:rsidP="00757EF8">
      <w:pPr>
        <w:tabs>
          <w:tab w:val="left" w:pos="960"/>
          <w:tab w:val="right" w:pos="105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E-mail ____________</w:t>
      </w:r>
      <w:r w:rsidR="000F0A6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 Passport Number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______________Date of Expiration: _______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</w:p>
    <w:p w14:paraId="2563B17F" w14:textId="77777777" w:rsidR="00757EF8" w:rsidRPr="008720A6" w:rsidRDefault="00757EF8" w:rsidP="00757EF8">
      <w:pPr>
        <w:tabs>
          <w:tab w:val="left" w:pos="960"/>
          <w:tab w:val="right" w:pos="105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Do you have any</w:t>
      </w:r>
      <w:r w:rsidR="000F0A68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health or dietary restrictions?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</w:t>
      </w:r>
    </w:p>
    <w:p w14:paraId="7C9D2C46" w14:textId="77777777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D.O.B. ______________________ (mm/dd/</w:t>
      </w:r>
      <w:proofErr w:type="spell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yy</w:t>
      </w:r>
      <w:proofErr w:type="spellEnd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)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>Gender ______________________________</w:t>
      </w:r>
    </w:p>
    <w:p w14:paraId="34B88326" w14:textId="77777777" w:rsidR="00757EF8" w:rsidRPr="008720A6" w:rsidRDefault="00757EF8" w:rsidP="00757EF8">
      <w:pPr>
        <w:tabs>
          <w:tab w:val="left" w:pos="96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Present Occupation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258C1D40" w14:textId="77777777" w:rsidR="00757EF8" w:rsidRPr="008720A6" w:rsidRDefault="00757EF8" w:rsidP="00757EF8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Armenian?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No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proofErr w:type="gram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Yes 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proofErr w:type="gramEnd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If yes, please specify fluency:    _________________________________</w:t>
      </w:r>
    </w:p>
    <w:p w14:paraId="0B4AEEEE" w14:textId="77777777" w:rsidR="00757EF8" w:rsidRPr="008720A6" w:rsidRDefault="00757EF8" w:rsidP="00757EF8">
      <w:pPr>
        <w:tabs>
          <w:tab w:val="left" w:pos="960"/>
          <w:tab w:val="left" w:pos="2160"/>
          <w:tab w:val="left" w:pos="2880"/>
          <w:tab w:val="right" w:pos="105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Please provide two emergency contacts:</w:t>
      </w:r>
    </w:p>
    <w:p w14:paraId="54BCC94C" w14:textId="77777777" w:rsidR="00757EF8" w:rsidRPr="008720A6" w:rsidRDefault="00757EF8" w:rsidP="00757EF8">
      <w:pPr>
        <w:tabs>
          <w:tab w:val="left" w:pos="960"/>
          <w:tab w:val="left" w:pos="2160"/>
          <w:tab w:val="left" w:pos="28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Name #1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  <w:t xml:space="preserve">      _</w:t>
      </w:r>
      <w:proofErr w:type="gram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 xml:space="preserve">_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Relationship</w:t>
      </w:r>
      <w:proofErr w:type="gramEnd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to you_________________ Known Years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69834239" w14:textId="77777777" w:rsidR="00757EF8" w:rsidRPr="008720A6" w:rsidRDefault="00757EF8" w:rsidP="00757EF8">
      <w:pPr>
        <w:tabs>
          <w:tab w:val="left" w:pos="960"/>
          <w:tab w:val="left" w:pos="2160"/>
          <w:tab w:val="left" w:pos="28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Phone ______________________ City __________________________ State ____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6B9067D6" w14:textId="77777777" w:rsidR="00757EF8" w:rsidRPr="008720A6" w:rsidRDefault="00757EF8" w:rsidP="00757EF8">
      <w:pPr>
        <w:tabs>
          <w:tab w:val="left" w:pos="960"/>
          <w:tab w:val="left" w:pos="2160"/>
          <w:tab w:val="left" w:pos="2880"/>
          <w:tab w:val="right" w:pos="9360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Name #2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  <w:t xml:space="preserve">       _</w:t>
      </w:r>
      <w:proofErr w:type="gramStart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 xml:space="preserve">_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Relationship</w:t>
      </w:r>
      <w:proofErr w:type="gramEnd"/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to you_________________ Known Years 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</w:r>
    </w:p>
    <w:p w14:paraId="1DEC627F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Phone __________________________ City _____________________________ State ____</w:t>
      </w:r>
      <w:r w:rsidRPr="008720A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/>
        </w:rPr>
        <w:tab/>
        <w:t>______</w:t>
      </w:r>
    </w:p>
    <w:p w14:paraId="108B6F64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503D0D38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14:paraId="5130F888" w14:textId="31CCA629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FINANCES: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The $</w:t>
      </w:r>
      <w:r w:rsidR="00A16CDF">
        <w:rPr>
          <w:rFonts w:ascii="Times New Roman" w:eastAsia="Times New Roman" w:hAnsi="Times New Roman" w:cs="Times New Roman"/>
          <w:color w:val="auto"/>
          <w:lang w:eastAsia="en-US"/>
        </w:rPr>
        <w:t>2,00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0 trip cost per person is LAND ONLY (includes food, </w:t>
      </w:r>
      <w:proofErr w:type="gramStart"/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housing</w:t>
      </w:r>
      <w:proofErr w:type="gramEnd"/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 and all in-country transportation) and does not include air travel or paying passport fees. Participants are encouraged to seek financial and prayer support from their home churches, families and friends. </w:t>
      </w: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Final payment is due 30 days before departure or space will be cancelled. Payments may be made online or by check payable to “Jinishian Memorial Program” with “Study tour 201</w:t>
      </w:r>
      <w:r w:rsidR="009233C8">
        <w:rPr>
          <w:rFonts w:ascii="Times New Roman" w:eastAsia="Times New Roman" w:hAnsi="Times New Roman" w:cs="Times New Roman"/>
          <w:color w:val="000000"/>
          <w:lang w:eastAsia="en-US"/>
        </w:rPr>
        <w:t>9</w:t>
      </w: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” in the memo area. Total trip price will be refunded for any cancellation within 60 days of departure.</w:t>
      </w:r>
      <w:r w:rsidR="009233C8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5EBB556B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53C8C5CF" w14:textId="3FEFE4EA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APPLICATION: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Submit your completed application by email or mail along with a $500 deposit (refundable up to 60 days before dep</w:t>
      </w:r>
      <w:r w:rsidR="000F0A68">
        <w:rPr>
          <w:rFonts w:ascii="Times New Roman" w:eastAsia="Times New Roman" w:hAnsi="Times New Roman" w:cs="Times New Roman"/>
          <w:color w:val="auto"/>
          <w:lang w:eastAsia="en-US"/>
        </w:rPr>
        <w:t xml:space="preserve">arture). </w:t>
      </w:r>
      <w:r w:rsidR="000F0A68" w:rsidRPr="003A4A41">
        <w:rPr>
          <w:rFonts w:ascii="Times New Roman" w:eastAsia="Times New Roman" w:hAnsi="Times New Roman" w:cs="Times New Roman"/>
          <w:b/>
          <w:color w:val="auto"/>
          <w:lang w:eastAsia="en-US"/>
        </w:rPr>
        <w:t>The deadline is June 1</w:t>
      </w:r>
      <w:r w:rsidRPr="003A4A41">
        <w:rPr>
          <w:rFonts w:ascii="Times New Roman" w:eastAsia="Times New Roman" w:hAnsi="Times New Roman" w:cs="Times New Roman"/>
          <w:b/>
          <w:color w:val="auto"/>
          <w:lang w:eastAsia="en-US"/>
        </w:rPr>
        <w:t>, 20</w:t>
      </w:r>
      <w:r w:rsidR="00A16CDF">
        <w:rPr>
          <w:rFonts w:ascii="Times New Roman" w:eastAsia="Times New Roman" w:hAnsi="Times New Roman" w:cs="Times New Roman"/>
          <w:b/>
          <w:color w:val="auto"/>
          <w:lang w:eastAsia="en-US"/>
        </w:rPr>
        <w:t>22</w:t>
      </w:r>
      <w:r w:rsidRPr="003A4A41">
        <w:rPr>
          <w:rFonts w:ascii="Times New Roman" w:eastAsia="Times New Roman" w:hAnsi="Times New Roman" w:cs="Times New Roman"/>
          <w:b/>
          <w:color w:val="auto"/>
          <w:lang w:eastAsia="en-US"/>
        </w:rPr>
        <w:t>:</w:t>
      </w:r>
    </w:p>
    <w:p w14:paraId="58596B2B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>Jinishian Memorial Program, 381 Park Avenue South, Suite 617, New York, NY 10016</w:t>
      </w:r>
    </w:p>
    <w:p w14:paraId="797129B5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055A03D6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8720A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QUESTIONS? </w:t>
      </w:r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Contact us at </w:t>
      </w:r>
      <w:hyperlink r:id="rId6" w:history="1">
        <w:r w:rsidRPr="008720A6">
          <w:rPr>
            <w:rFonts w:ascii="Times New Roman" w:eastAsia="Times New Roman" w:hAnsi="Times New Roman" w:cs="Times New Roman"/>
            <w:color w:val="0563C1"/>
            <w:u w:val="single"/>
            <w:lang w:eastAsia="en-US"/>
          </w:rPr>
          <w:t>jinishian@pcusa.org</w:t>
        </w:r>
      </w:hyperlink>
      <w:r w:rsidRPr="008720A6">
        <w:rPr>
          <w:rFonts w:ascii="Times New Roman" w:eastAsia="Times New Roman" w:hAnsi="Times New Roman" w:cs="Times New Roman"/>
          <w:color w:val="auto"/>
          <w:lang w:eastAsia="en-US"/>
        </w:rPr>
        <w:t xml:space="preserve"> or </w:t>
      </w:r>
      <w:r w:rsidR="009233C8">
        <w:rPr>
          <w:rFonts w:ascii="Times New Roman" w:eastAsia="Times New Roman" w:hAnsi="Times New Roman" w:cs="Times New Roman"/>
          <w:color w:val="auto"/>
          <w:lang w:eastAsia="en-US"/>
        </w:rPr>
        <w:t>502-544-9294</w:t>
      </w:r>
    </w:p>
    <w:p w14:paraId="6951DE9D" w14:textId="77777777" w:rsidR="00757EF8" w:rsidRPr="008720A6" w:rsidRDefault="00757EF8" w:rsidP="00757EF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14:paraId="04D61DE2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AIRLINE TICKETS: Once airline tickets have been purchased and issued, they are typically non-refundable and airline rules apply, even in the event of a JMP change or cancellation. For this reason, we encourage all participants to purchase travel insurance. Cancellation and a variety of travel supplementary protections are available from a variety of vendors.</w:t>
      </w:r>
    </w:p>
    <w:p w14:paraId="25450959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4844F2E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JMP CHANGES/CANCELLATION: All trips are subject to change of itinerary and/or cancellation.</w:t>
      </w:r>
    </w:p>
    <w:p w14:paraId="42DE8C39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EB651DA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lang w:eastAsia="en-US"/>
        </w:rPr>
        <w:t>The Study Tour may travel to remote areas reached by long rides over bumpy roads, so participants should be physically independent. A “Waiver and Release” form will be sent for you to sign before departure. Please initial here to verify that you have read the preceding statements: _______</w:t>
      </w:r>
    </w:p>
    <w:p w14:paraId="636F0EA8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3692239D" w14:textId="77777777" w:rsidR="00757EF8" w:rsidRPr="008720A6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</w:p>
    <w:p w14:paraId="1F6D1D0C" w14:textId="77777777" w:rsidR="00757EF8" w:rsidRPr="00757EF8" w:rsidRDefault="00757EF8" w:rsidP="0075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</w:pPr>
      <w:r w:rsidRPr="008720A6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Participant Signature:______________________________________________Date:______________________</w:t>
      </w:r>
    </w:p>
    <w:p w14:paraId="38001520" w14:textId="77777777" w:rsidR="00A81C29" w:rsidRDefault="00A81C29">
      <w:pPr>
        <w:pStyle w:val="NoSpacing"/>
      </w:pPr>
    </w:p>
    <w:sectPr w:rsidR="00A81C29" w:rsidSect="002D456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76"/>
    <w:rsid w:val="000A519C"/>
    <w:rsid w:val="000A736B"/>
    <w:rsid w:val="000F0A68"/>
    <w:rsid w:val="00113893"/>
    <w:rsid w:val="001801EF"/>
    <w:rsid w:val="00185F13"/>
    <w:rsid w:val="00187513"/>
    <w:rsid w:val="001C7846"/>
    <w:rsid w:val="001F4C6A"/>
    <w:rsid w:val="00212238"/>
    <w:rsid w:val="00217B6A"/>
    <w:rsid w:val="00270598"/>
    <w:rsid w:val="002D456B"/>
    <w:rsid w:val="002D4BAE"/>
    <w:rsid w:val="003444E1"/>
    <w:rsid w:val="0034504D"/>
    <w:rsid w:val="003A4A41"/>
    <w:rsid w:val="0048427E"/>
    <w:rsid w:val="00495716"/>
    <w:rsid w:val="004F5634"/>
    <w:rsid w:val="00610E39"/>
    <w:rsid w:val="00637C67"/>
    <w:rsid w:val="006D30D7"/>
    <w:rsid w:val="007207D4"/>
    <w:rsid w:val="00757EF8"/>
    <w:rsid w:val="00777176"/>
    <w:rsid w:val="007C7AF0"/>
    <w:rsid w:val="007E4AF3"/>
    <w:rsid w:val="007F62C9"/>
    <w:rsid w:val="00800778"/>
    <w:rsid w:val="008720A6"/>
    <w:rsid w:val="008B1DBD"/>
    <w:rsid w:val="00922C4D"/>
    <w:rsid w:val="009233C8"/>
    <w:rsid w:val="009E5B4F"/>
    <w:rsid w:val="00A16CDF"/>
    <w:rsid w:val="00A3295F"/>
    <w:rsid w:val="00A81C29"/>
    <w:rsid w:val="00AE4C6C"/>
    <w:rsid w:val="00AF540D"/>
    <w:rsid w:val="00B244BE"/>
    <w:rsid w:val="00B6589B"/>
    <w:rsid w:val="00B95C0F"/>
    <w:rsid w:val="00D82904"/>
    <w:rsid w:val="00D860FB"/>
    <w:rsid w:val="00DF135F"/>
    <w:rsid w:val="00E50446"/>
    <w:rsid w:val="00E546CA"/>
    <w:rsid w:val="00E945E1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750F7"/>
  <w15:docId w15:val="{C43233B7-12BE-4290-AD43-DED1A677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2E6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2278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92278F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92278F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92278F" w:themeColor="accent1"/>
    </w:rPr>
  </w:style>
  <w:style w:type="character" w:styleId="Hyperlink">
    <w:name w:val="Hyperlink"/>
    <w:basedOn w:val="DefaultParagraphFont"/>
    <w:uiPriority w:val="99"/>
    <w:unhideWhenUsed/>
    <w:rsid w:val="00777176"/>
    <w:rPr>
      <w:color w:val="0066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C7AF0"/>
  </w:style>
  <w:style w:type="character" w:styleId="Emphasis">
    <w:name w:val="Emphasis"/>
    <w:basedOn w:val="DefaultParagraphFont"/>
    <w:qFormat/>
    <w:rsid w:val="007F6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jinishian@pcu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ylor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E1848E-16EC-469F-8F74-7B06DEA93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Taylor</dc:creator>
  <cp:lastModifiedBy>Eliza Minasyan</cp:lastModifiedBy>
  <cp:revision>2</cp:revision>
  <cp:lastPrinted>2017-03-09T07:30:00Z</cp:lastPrinted>
  <dcterms:created xsi:type="dcterms:W3CDTF">2021-05-10T18:50:00Z</dcterms:created>
  <dcterms:modified xsi:type="dcterms:W3CDTF">2021-05-10T18:50:00Z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