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3810884"/>
    <w:p w14:paraId="3E63EAC2" w14:textId="77777777" w:rsidR="00440188" w:rsidRDefault="00AE515A" w:rsidP="00440188">
      <w:pPr>
        <w:rPr>
          <w:rFonts w:cs="Arial"/>
          <w:bCs/>
          <w:spacing w:val="3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FE01C" wp14:editId="7B8557A1">
                <wp:simplePos x="0" y="0"/>
                <wp:positionH relativeFrom="page">
                  <wp:posOffset>5716583</wp:posOffset>
                </wp:positionH>
                <wp:positionV relativeFrom="paragraph">
                  <wp:posOffset>309952</wp:posOffset>
                </wp:positionV>
                <wp:extent cx="1795478" cy="253497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5478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CB4D52" w14:textId="77777777" w:rsidR="002F4639" w:rsidRPr="000B7F77" w:rsidRDefault="002F4639" w:rsidP="00AE515A">
                            <w:pPr>
                              <w:pStyle w:val="p12"/>
                              <w:tabs>
                                <w:tab w:val="clear" w:pos="2862"/>
                                <w:tab w:val="left" w:pos="-180"/>
                              </w:tabs>
                              <w:ind w:left="0" w:firstLine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67171"/>
                                <w:sz w:val="20"/>
                              </w:rPr>
                            </w:pPr>
                            <w:r w:rsidRPr="000B7F7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67171"/>
                                <w:sz w:val="20"/>
                              </w:rPr>
                              <w:t>“People Investing in People”</w:t>
                            </w:r>
                          </w:p>
                          <w:p w14:paraId="1162027B" w14:textId="77777777" w:rsidR="002F4639" w:rsidRPr="00DA26D6" w:rsidRDefault="002F4639" w:rsidP="00AE515A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E0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0.1pt;margin-top:24.4pt;width:141.4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DCqSiM3gAAAAoBAAAPAAAAAAAAAAAA&#10;AAAAAI4EAABkcnMvZG93bnJldi54bWxQSwUGAAAAAAQABADzAAAAmQUAAAAA&#10;" filled="f" stroked="f">
                <v:textbox>
                  <w:txbxContent>
                    <w:p w14:paraId="0BCB4D52" w14:textId="77777777" w:rsidR="002F4639" w:rsidRPr="000B7F77" w:rsidRDefault="002F4639" w:rsidP="00AE515A">
                      <w:pPr>
                        <w:pStyle w:val="p12"/>
                        <w:tabs>
                          <w:tab w:val="clear" w:pos="2862"/>
                          <w:tab w:val="left" w:pos="-180"/>
                        </w:tabs>
                        <w:ind w:left="0" w:firstLine="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67171"/>
                          <w:sz w:val="20"/>
                        </w:rPr>
                      </w:pPr>
                      <w:r w:rsidRPr="000B7F7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67171"/>
                          <w:sz w:val="20"/>
                        </w:rPr>
                        <w:t>“People Investing in People”</w:t>
                      </w:r>
                    </w:p>
                    <w:p w14:paraId="1162027B" w14:textId="77777777" w:rsidR="002F4639" w:rsidRPr="00DA26D6" w:rsidRDefault="002F4639" w:rsidP="00AE515A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2DED">
        <w:rPr>
          <w:noProof/>
        </w:rPr>
        <w:drawing>
          <wp:anchor distT="0" distB="0" distL="114300" distR="114300" simplePos="0" relativeHeight="251665408" behindDoc="1" locked="0" layoutInCell="1" allowOverlap="1" wp14:anchorId="457FA3F0" wp14:editId="4CC1101E">
            <wp:simplePos x="0" y="0"/>
            <wp:positionH relativeFrom="margin">
              <wp:posOffset>5283843</wp:posOffset>
            </wp:positionH>
            <wp:positionV relativeFrom="paragraph">
              <wp:posOffset>-138896</wp:posOffset>
            </wp:positionV>
            <wp:extent cx="796704" cy="551653"/>
            <wp:effectExtent l="0" t="0" r="381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04" cy="55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3F0">
        <w:rPr>
          <w:rFonts w:cs="Arial"/>
          <w:b/>
          <w:i/>
          <w:noProof/>
        </w:rPr>
        <w:drawing>
          <wp:inline distT="0" distB="0" distL="0" distR="0" wp14:anchorId="25943840" wp14:editId="423EB190">
            <wp:extent cx="2745295" cy="4819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17" cy="4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31EA1F" w14:textId="77777777" w:rsidR="00440C49" w:rsidRPr="003213AD" w:rsidRDefault="00440C49" w:rsidP="00440188">
      <w:pPr>
        <w:rPr>
          <w:rFonts w:cs="Arial"/>
          <w:b/>
          <w:color w:val="FF0000"/>
          <w:spacing w:val="30"/>
          <w:sz w:val="14"/>
          <w:szCs w:val="14"/>
          <w:lang w:val="en-US"/>
        </w:rPr>
      </w:pPr>
    </w:p>
    <w:tbl>
      <w:tblPr>
        <w:tblpPr w:leftFromText="141" w:rightFromText="141" w:vertAnchor="page" w:horzAnchor="margin" w:tblpY="1291"/>
        <w:tblW w:w="109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15"/>
        <w:gridCol w:w="2353"/>
      </w:tblGrid>
      <w:tr w:rsidR="004E05A7" w:rsidRPr="00563F5F" w14:paraId="3BE01582" w14:textId="77777777" w:rsidTr="004E05A7">
        <w:trPr>
          <w:trHeight w:val="977"/>
        </w:trPr>
        <w:tc>
          <w:tcPr>
            <w:tcW w:w="8615" w:type="dxa"/>
          </w:tcPr>
          <w:p w14:paraId="493FD2FA" w14:textId="77777777" w:rsidR="0019719A" w:rsidRDefault="00FD63C4" w:rsidP="004E05A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936">
              <w:rPr>
                <w:rFonts w:ascii="Book Antiqua" w:eastAsia="Times New Roman" w:hAnsi="Book Antiqua" w:cs="Arial"/>
                <w:b/>
                <w:noProof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2EB1A2" wp14:editId="28E3626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43195</wp:posOffset>
                      </wp:positionV>
                      <wp:extent cx="1950085" cy="882650"/>
                      <wp:effectExtent l="0" t="0" r="12065" b="12700"/>
                      <wp:wrapSquare wrapText="bothSides"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085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08872" w14:textId="77777777" w:rsidR="004E05A7" w:rsidRDefault="004E05A7" w:rsidP="004E05A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100 Witherspoon St.</w:t>
                                  </w:r>
                                </w:p>
                                <w:p w14:paraId="791F3BFA" w14:textId="77777777" w:rsidR="004E05A7" w:rsidRDefault="004E05A7" w:rsidP="004E05A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Louisville, KY 40202</w:t>
                                  </w:r>
                                </w:p>
                                <w:p w14:paraId="3E4CD95C" w14:textId="56E41355" w:rsidR="004E05A7" w:rsidRPr="004E05A7" w:rsidRDefault="004E05A7" w:rsidP="004E05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E05A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1-888-828-7228 ext 578</w:t>
                                  </w:r>
                                  <w:r w:rsidR="007B480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  <w:p w14:paraId="253B7BDC" w14:textId="77777777" w:rsidR="004E05A7" w:rsidRPr="004E05A7" w:rsidRDefault="004E05A7" w:rsidP="004E05A7">
                                  <w:pPr>
                                    <w:rPr>
                                      <w:color w:val="AEAAAA"/>
                                      <w:sz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EB1A2" id="Text Box 15" o:spid="_x0000_s1027" type="#_x0000_t202" style="position:absolute;left:0;text-align:left;margin-left:-2.5pt;margin-top:3.4pt;width:153.55pt;height:6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" strokecolor="#aeaaaa">
                      <v:textbox>
                        <w:txbxContent>
                          <w:p w14:paraId="16208872" w14:textId="77777777" w:rsidR="004E05A7" w:rsidRDefault="004E05A7" w:rsidP="004E05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100 Witherspoon St.</w:t>
                            </w:r>
                          </w:p>
                          <w:p w14:paraId="791F3BFA" w14:textId="77777777" w:rsidR="004E05A7" w:rsidRDefault="004E05A7" w:rsidP="004E05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Louisville, KY 40202</w:t>
                            </w:r>
                          </w:p>
                          <w:p w14:paraId="3E4CD95C" w14:textId="56E41355" w:rsidR="004E05A7" w:rsidRPr="004E05A7" w:rsidRDefault="004E05A7" w:rsidP="004E05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05A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1-888-828-7228 ext 578</w:t>
                            </w:r>
                            <w:r w:rsidR="007B480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14:paraId="253B7BDC" w14:textId="77777777" w:rsidR="004E05A7" w:rsidRPr="004E05A7" w:rsidRDefault="004E05A7" w:rsidP="004E05A7">
                            <w:pPr>
                              <w:rPr>
                                <w:color w:val="AEAAAA"/>
                                <w:sz w:val="12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19719A"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7EF7258" w14:textId="5162756E" w:rsidR="004E05A7" w:rsidRDefault="004E05A7" w:rsidP="004E05A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936"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COVID</w:t>
            </w:r>
            <w:r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2F1936"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 APPLICATION</w:t>
            </w:r>
          </w:p>
          <w:p w14:paraId="5B679FD3" w14:textId="77777777" w:rsidR="00DF219D" w:rsidRPr="004E05A7" w:rsidRDefault="00DF219D" w:rsidP="00DF219D">
            <w:pPr>
              <w:jc w:val="center"/>
              <w:rPr>
                <w:lang w:val="en-US"/>
              </w:rPr>
            </w:pPr>
            <w:r w:rsidRPr="004E05A7">
              <w:rPr>
                <w:rFonts w:ascii="Book Antiqua" w:eastAsia="Times New Roman" w:hAnsi="Book Antiqua" w:cs="Arial"/>
                <w:b/>
                <w:color w:val="4472C4" w:themeColor="accent1"/>
                <w:szCs w:val="1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www.pcusa.org/sdop</w:t>
            </w:r>
          </w:p>
          <w:p w14:paraId="316B592A" w14:textId="77777777" w:rsidR="004E05A7" w:rsidRPr="002F4639" w:rsidRDefault="004E05A7" w:rsidP="004E05A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4472C4" w:themeColor="accen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53" w:type="dxa"/>
          </w:tcPr>
          <w:p w14:paraId="7E486F3B" w14:textId="77777777" w:rsidR="004E05A7" w:rsidRPr="00296F24" w:rsidRDefault="004E05A7" w:rsidP="004E05A7">
            <w:pPr>
              <w:rPr>
                <w:rFonts w:ascii="Book Antiqua" w:hAnsi="Book Antiqua" w:cs="Arial"/>
                <w:b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4DBC174" wp14:editId="2D99718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41910</wp:posOffset>
                      </wp:positionV>
                      <wp:extent cx="1466850" cy="654685"/>
                      <wp:effectExtent l="0" t="0" r="19050" b="1206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5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04B3C" w14:textId="77777777" w:rsidR="004E05A7" w:rsidRPr="000A400D" w:rsidRDefault="004E05A7" w:rsidP="004E05A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Office use</w:t>
                                  </w:r>
                                </w:p>
                                <w:p w14:paraId="67D2F6B7" w14:textId="77777777" w:rsidR="004E05A7" w:rsidRPr="000A400D" w:rsidRDefault="004E05A7" w:rsidP="004E05A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Project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BC174" id="Text Box 2" o:spid="_x0000_s1028" type="#_x0000_t202" style="position:absolute;margin-left:-5.75pt;margin-top:3.3pt;width:115.5pt;height:51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" strokecolor="#aeaaaa">
                      <v:textbox>
                        <w:txbxContent>
                          <w:p w14:paraId="2F804B3C" w14:textId="77777777" w:rsidR="004E05A7" w:rsidRPr="000A400D" w:rsidRDefault="004E05A7" w:rsidP="004E05A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Office use</w:t>
                            </w:r>
                          </w:p>
                          <w:p w14:paraId="67D2F6B7" w14:textId="77777777" w:rsidR="004E05A7" w:rsidRPr="000A400D" w:rsidRDefault="004E05A7" w:rsidP="004E05A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Project Number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E05A7" w:rsidRPr="006B6A2D" w14:paraId="5D5F988E" w14:textId="77777777" w:rsidTr="004E05A7">
        <w:trPr>
          <w:trHeight w:val="527"/>
        </w:trPr>
        <w:tc>
          <w:tcPr>
            <w:tcW w:w="10968" w:type="dxa"/>
            <w:gridSpan w:val="2"/>
            <w:shd w:val="clear" w:color="auto" w:fill="C5E0B3" w:themeFill="accent6" w:themeFillTint="66"/>
          </w:tcPr>
          <w:p w14:paraId="1EA5E56F" w14:textId="2401014E" w:rsidR="004E05A7" w:rsidRPr="002F1936" w:rsidRDefault="004E05A7" w:rsidP="004E05A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Send </w:t>
            </w:r>
            <w:r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>the application</w:t>
            </w:r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 via email to </w:t>
            </w:r>
            <w:hyperlink r:id="rId12" w:history="1">
              <w:r w:rsidRPr="002F1936">
                <w:rPr>
                  <w:rFonts w:asciiTheme="minorHAnsi" w:hAnsiTheme="minorHAnsi" w:cstheme="minorHAnsi"/>
                  <w:b/>
                  <w:color w:val="1F3864" w:themeColor="accent1" w:themeShade="80"/>
                  <w:spacing w:val="30"/>
                  <w:sz w:val="20"/>
                  <w:szCs w:val="20"/>
                  <w:u w:val="single"/>
                  <w:lang w:val="en-US"/>
                </w:rPr>
                <w:t>clara.nunez@pcusa.org</w:t>
              </w:r>
            </w:hyperlink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 </w:t>
            </w:r>
            <w:r w:rsidR="007B4802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and copy </w:t>
            </w:r>
            <w:hyperlink r:id="rId13" w:history="1">
              <w:r w:rsidR="007B4802" w:rsidRPr="00A60AFF">
                <w:rPr>
                  <w:rStyle w:val="Hyperlink"/>
                  <w:rFonts w:asciiTheme="minorHAnsi" w:hAnsiTheme="minorHAnsi" w:cstheme="minorHAnsi"/>
                  <w:b/>
                  <w:spacing w:val="30"/>
                  <w:sz w:val="20"/>
                  <w:szCs w:val="20"/>
                  <w:lang w:val="en-US"/>
                </w:rPr>
                <w:t>sdop@pcusa.org</w:t>
              </w:r>
            </w:hyperlink>
            <w:r w:rsidR="007B4802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 </w:t>
            </w:r>
            <w:r w:rsidRPr="002F1936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>and follow up with an email or phone call</w:t>
            </w:r>
            <w:r w:rsidR="00563F5F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 xml:space="preserve"> 502-569-578</w:t>
            </w:r>
            <w:r w:rsidR="007B4802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 xml:space="preserve">2 </w:t>
            </w:r>
            <w:r w:rsidRPr="002F1936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>to assure that your email arrive</w:t>
            </w:r>
            <w:r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>d</w:t>
            </w:r>
            <w:r w:rsidRPr="002F1936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 xml:space="preserve">. </w:t>
            </w:r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All notifications are done via email. Please call or email </w:t>
            </w:r>
            <w:r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with </w:t>
            </w:r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>any question or request.</w:t>
            </w:r>
            <w:r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77DC4EB" w14:textId="77777777" w:rsidR="003213AD" w:rsidRPr="00B34997" w:rsidRDefault="003213AD" w:rsidP="00440C49">
      <w:pPr>
        <w:jc w:val="center"/>
        <w:rPr>
          <w:rFonts w:cs="Arial"/>
          <w:b/>
          <w:spacing w:val="30"/>
          <w:sz w:val="4"/>
          <w:szCs w:val="4"/>
          <w:lang w:val="en-US"/>
        </w:rPr>
      </w:pPr>
    </w:p>
    <w:p w14:paraId="0EF845AA" w14:textId="02811740" w:rsidR="001250F3" w:rsidRPr="00440188" w:rsidRDefault="001250F3" w:rsidP="00A26389">
      <w:pPr>
        <w:rPr>
          <w:rFonts w:cs="Arial"/>
          <w:b/>
          <w:spacing w:val="30"/>
          <w:lang w:val="en-US"/>
        </w:rPr>
      </w:pPr>
      <w:r w:rsidRPr="00440188">
        <w:rPr>
          <w:rFonts w:cs="Arial"/>
          <w:b/>
          <w:spacing w:val="30"/>
          <w:lang w:val="en-US"/>
        </w:rPr>
        <w:t>Limited</w:t>
      </w:r>
      <w:r w:rsidR="002E3C75">
        <w:rPr>
          <w:rFonts w:cs="Arial"/>
          <w:b/>
          <w:spacing w:val="30"/>
          <w:lang w:val="en-US"/>
        </w:rPr>
        <w:t xml:space="preserve"> SDOP CO</w:t>
      </w:r>
      <w:r w:rsidR="00066B16">
        <w:rPr>
          <w:rFonts w:cs="Arial"/>
          <w:b/>
          <w:spacing w:val="30"/>
          <w:lang w:val="en-US"/>
        </w:rPr>
        <w:t>VID</w:t>
      </w:r>
      <w:r w:rsidR="002E3C75">
        <w:rPr>
          <w:rFonts w:cs="Arial"/>
          <w:b/>
          <w:spacing w:val="30"/>
          <w:lang w:val="en-US"/>
        </w:rPr>
        <w:t>-19</w:t>
      </w:r>
      <w:r w:rsidRPr="00440188">
        <w:rPr>
          <w:rFonts w:cs="Arial"/>
          <w:b/>
          <w:spacing w:val="30"/>
          <w:lang w:val="en-US"/>
        </w:rPr>
        <w:t xml:space="preserve"> funding available for community organizations</w:t>
      </w:r>
      <w:r w:rsidR="0061500C" w:rsidRPr="00440188">
        <w:rPr>
          <w:rFonts w:cs="Arial"/>
          <w:b/>
          <w:spacing w:val="30"/>
          <w:lang w:val="en-US"/>
        </w:rPr>
        <w:t>/groups</w:t>
      </w:r>
      <w:r w:rsidRPr="00440188">
        <w:rPr>
          <w:rFonts w:cs="Arial"/>
          <w:b/>
          <w:spacing w:val="30"/>
          <w:lang w:val="en-US"/>
        </w:rPr>
        <w:t xml:space="preserve"> </w:t>
      </w:r>
      <w:r w:rsidR="00B34997">
        <w:rPr>
          <w:rFonts w:cs="Arial"/>
          <w:b/>
          <w:spacing w:val="30"/>
          <w:lang w:val="en-US"/>
        </w:rPr>
        <w:t>(no</w:t>
      </w:r>
      <w:r w:rsidR="00752A5B">
        <w:rPr>
          <w:rFonts w:cs="Arial"/>
          <w:b/>
          <w:spacing w:val="30"/>
          <w:lang w:val="en-US"/>
        </w:rPr>
        <w:t>t</w:t>
      </w:r>
      <w:r w:rsidR="00B34997">
        <w:rPr>
          <w:rFonts w:cs="Arial"/>
          <w:b/>
          <w:spacing w:val="30"/>
          <w:lang w:val="en-US"/>
        </w:rPr>
        <w:t xml:space="preserve"> individuals) </w:t>
      </w:r>
      <w:r w:rsidR="004A2A2B">
        <w:rPr>
          <w:rFonts w:cs="Arial"/>
          <w:b/>
          <w:spacing w:val="30"/>
          <w:lang w:val="en-US"/>
        </w:rPr>
        <w:t xml:space="preserve">in the United States </w:t>
      </w:r>
      <w:r w:rsidRPr="00440188">
        <w:rPr>
          <w:rFonts w:cs="Arial"/>
          <w:b/>
          <w:spacing w:val="30"/>
          <w:lang w:val="en-US"/>
        </w:rPr>
        <w:t>working</w:t>
      </w:r>
      <w:r w:rsidR="00B34997">
        <w:rPr>
          <w:rFonts w:cs="Arial"/>
          <w:b/>
          <w:spacing w:val="30"/>
          <w:lang w:val="en-US"/>
        </w:rPr>
        <w:t xml:space="preserve"> </w:t>
      </w:r>
      <w:r w:rsidRPr="00440188">
        <w:rPr>
          <w:rFonts w:cs="Arial"/>
          <w:b/>
          <w:spacing w:val="30"/>
          <w:lang w:val="en-US"/>
        </w:rPr>
        <w:t xml:space="preserve">with </w:t>
      </w:r>
      <w:proofErr w:type="gramStart"/>
      <w:r w:rsidRPr="00440188">
        <w:rPr>
          <w:rFonts w:cs="Arial"/>
          <w:b/>
          <w:spacing w:val="30"/>
          <w:lang w:val="en-US"/>
        </w:rPr>
        <w:t>low incom</w:t>
      </w:r>
      <w:r w:rsidR="00C95123">
        <w:rPr>
          <w:rFonts w:cs="Arial"/>
          <w:b/>
          <w:spacing w:val="30"/>
          <w:lang w:val="en-US"/>
        </w:rPr>
        <w:t>e</w:t>
      </w:r>
      <w:proofErr w:type="gramEnd"/>
      <w:r w:rsidR="00E207CF" w:rsidRPr="00440188">
        <w:rPr>
          <w:rFonts w:cs="Arial"/>
          <w:b/>
          <w:spacing w:val="30"/>
          <w:lang w:val="en-US"/>
        </w:rPr>
        <w:t xml:space="preserve"> </w:t>
      </w:r>
      <w:r w:rsidRPr="00440188">
        <w:rPr>
          <w:rFonts w:cs="Arial"/>
          <w:b/>
          <w:spacing w:val="30"/>
          <w:lang w:val="en-US"/>
        </w:rPr>
        <w:t>communities</w:t>
      </w:r>
      <w:r w:rsidR="00FD63C4">
        <w:rPr>
          <w:rFonts w:cs="Arial"/>
          <w:b/>
          <w:spacing w:val="30"/>
          <w:lang w:val="en-US"/>
        </w:rPr>
        <w:t>.</w:t>
      </w:r>
    </w:p>
    <w:p w14:paraId="65953983" w14:textId="77777777" w:rsidR="00CD682C" w:rsidRDefault="00CD682C" w:rsidP="00737633">
      <w:pPr>
        <w:rPr>
          <w:rFonts w:ascii="Arial" w:hAnsi="Arial" w:cs="Arial"/>
          <w:sz w:val="10"/>
          <w:szCs w:val="10"/>
          <w:lang w:val="en-US"/>
        </w:rPr>
      </w:pPr>
    </w:p>
    <w:p w14:paraId="28CC3D9E" w14:textId="77777777" w:rsidR="000D6979" w:rsidRPr="00BA38D7" w:rsidRDefault="000D6979" w:rsidP="00296F24">
      <w:pPr>
        <w:rPr>
          <w:rFonts w:cs="Arial"/>
          <w:bCs/>
          <w:spacing w:val="30"/>
          <w:lang w:val="en-US"/>
        </w:rPr>
      </w:pPr>
      <w:r w:rsidRPr="00BA38D7">
        <w:rPr>
          <w:rFonts w:cs="Arial"/>
          <w:bCs/>
          <w:spacing w:val="30"/>
          <w:lang w:val="en-US"/>
        </w:rPr>
        <w:t xml:space="preserve">A </w:t>
      </w:r>
      <w:r w:rsidR="00F4385D" w:rsidRPr="00BA38D7">
        <w:rPr>
          <w:rFonts w:cs="Arial"/>
          <w:bCs/>
          <w:spacing w:val="30"/>
          <w:lang w:val="en-US"/>
        </w:rPr>
        <w:t xml:space="preserve">required </w:t>
      </w:r>
      <w:r w:rsidRPr="00BA38D7">
        <w:rPr>
          <w:rFonts w:cs="Arial"/>
          <w:bCs/>
          <w:spacing w:val="30"/>
          <w:lang w:val="en-US"/>
        </w:rPr>
        <w:t>final report (narrative, evaluation and financial) will be due at the end of the grant</w:t>
      </w:r>
    </w:p>
    <w:p w14:paraId="3E64A6DF" w14:textId="77777777" w:rsidR="00CD682C" w:rsidRPr="003213AD" w:rsidRDefault="00CD682C" w:rsidP="00737633">
      <w:pPr>
        <w:rPr>
          <w:rFonts w:ascii="Arial" w:hAnsi="Arial" w:cs="Arial"/>
          <w:sz w:val="14"/>
          <w:szCs w:val="14"/>
          <w:lang w:val="en-US"/>
        </w:rPr>
      </w:pPr>
    </w:p>
    <w:p w14:paraId="36629600" w14:textId="108414C0" w:rsidR="003213AD" w:rsidRPr="003213AD" w:rsidRDefault="00CD682C" w:rsidP="00CD682C">
      <w:pPr>
        <w:rPr>
          <w:rFonts w:cs="Arial"/>
          <w:bCs/>
          <w:spacing w:val="30"/>
          <w:sz w:val="18"/>
          <w:szCs w:val="18"/>
          <w:lang w:val="en-US"/>
        </w:rPr>
      </w:pPr>
      <w:r w:rsidRPr="00DA3218">
        <w:rPr>
          <w:rFonts w:cs="Arial"/>
          <w:bCs/>
          <w:spacing w:val="30"/>
          <w:u w:val="single"/>
          <w:lang w:val="en-US"/>
        </w:rPr>
        <w:t>Deadline</w:t>
      </w:r>
      <w:r w:rsidR="00B34997" w:rsidRPr="00DA3218">
        <w:rPr>
          <w:rFonts w:cs="Arial"/>
          <w:bCs/>
          <w:spacing w:val="30"/>
          <w:u w:val="single"/>
          <w:lang w:val="en-US"/>
        </w:rPr>
        <w:t>s</w:t>
      </w:r>
      <w:r w:rsidRPr="002F204D">
        <w:rPr>
          <w:rFonts w:cs="Arial"/>
          <w:bCs/>
          <w:spacing w:val="30"/>
          <w:lang w:val="en-US"/>
        </w:rPr>
        <w:t xml:space="preserve"> – Applications will be re</w:t>
      </w:r>
      <w:r w:rsidR="004A2A2B">
        <w:rPr>
          <w:rFonts w:cs="Arial"/>
          <w:bCs/>
          <w:spacing w:val="30"/>
          <w:lang w:val="en-US"/>
        </w:rPr>
        <w:t xml:space="preserve">ceived </w:t>
      </w:r>
      <w:r w:rsidR="007B4802">
        <w:rPr>
          <w:rFonts w:cs="Arial"/>
          <w:bCs/>
          <w:spacing w:val="30"/>
          <w:lang w:val="en-US"/>
        </w:rPr>
        <w:t xml:space="preserve">September </w:t>
      </w:r>
      <w:r w:rsidR="00D82681">
        <w:rPr>
          <w:rFonts w:cs="Arial"/>
          <w:bCs/>
          <w:spacing w:val="30"/>
          <w:lang w:val="en-US"/>
        </w:rPr>
        <w:t>30 until October 15</w:t>
      </w:r>
      <w:r w:rsidR="004A2A2B">
        <w:rPr>
          <w:rFonts w:cs="Arial"/>
          <w:bCs/>
          <w:spacing w:val="30"/>
          <w:lang w:val="en-US"/>
        </w:rPr>
        <w:t xml:space="preserve">. </w:t>
      </w:r>
      <w:r w:rsidR="00640A9F">
        <w:rPr>
          <w:rFonts w:cs="Arial"/>
          <w:bCs/>
          <w:spacing w:val="30"/>
          <w:lang w:val="en-US"/>
        </w:rPr>
        <w:t xml:space="preserve">Award </w:t>
      </w:r>
      <w:r w:rsidR="004A2A2B">
        <w:rPr>
          <w:rFonts w:cs="Arial"/>
          <w:bCs/>
          <w:spacing w:val="30"/>
          <w:lang w:val="en-US"/>
        </w:rPr>
        <w:t>Announcements will be made after</w:t>
      </w:r>
      <w:r w:rsidR="007B4802">
        <w:rPr>
          <w:rFonts w:cs="Arial"/>
          <w:bCs/>
          <w:spacing w:val="30"/>
          <w:lang w:val="en-US"/>
        </w:rPr>
        <w:t xml:space="preserve"> the</w:t>
      </w:r>
      <w:r w:rsidR="004A2A2B">
        <w:rPr>
          <w:rFonts w:cs="Arial"/>
          <w:bCs/>
          <w:spacing w:val="30"/>
          <w:lang w:val="en-US"/>
        </w:rPr>
        <w:t xml:space="preserve"> </w:t>
      </w:r>
      <w:r w:rsidR="007B4802">
        <w:rPr>
          <w:rFonts w:cs="Arial"/>
          <w:bCs/>
          <w:spacing w:val="30"/>
          <w:lang w:val="en-US"/>
        </w:rPr>
        <w:t>December</w:t>
      </w:r>
      <w:r w:rsidR="00D10EF2">
        <w:rPr>
          <w:rFonts w:cs="Arial"/>
          <w:bCs/>
          <w:spacing w:val="30"/>
          <w:lang w:val="en-US"/>
        </w:rPr>
        <w:t xml:space="preserve"> 202</w:t>
      </w:r>
      <w:r w:rsidR="007B4802">
        <w:rPr>
          <w:rFonts w:cs="Arial"/>
          <w:bCs/>
          <w:spacing w:val="30"/>
          <w:lang w:val="en-US"/>
        </w:rPr>
        <w:t>1</w:t>
      </w:r>
      <w:r w:rsidR="00D10EF2">
        <w:rPr>
          <w:rFonts w:cs="Arial"/>
          <w:bCs/>
          <w:spacing w:val="30"/>
          <w:lang w:val="en-US"/>
        </w:rPr>
        <w:t xml:space="preserve"> National Committee meeting.</w:t>
      </w:r>
    </w:p>
    <w:tbl>
      <w:tblPr>
        <w:tblW w:w="1008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665"/>
      </w:tblGrid>
      <w:tr w:rsidR="001250F3" w14:paraId="35079273" w14:textId="77777777" w:rsidTr="001250F3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7F21416F" w14:textId="77777777" w:rsidR="001250F3" w:rsidRPr="00E1261A" w:rsidRDefault="001250F3" w:rsidP="001250F3">
            <w:pPr>
              <w:pStyle w:val="ListParagraph"/>
              <w:numPr>
                <w:ilvl w:val="0"/>
                <w:numId w:val="1"/>
              </w:numPr>
              <w:ind w:left="312" w:hanging="36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1261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6665" w:type="dxa"/>
          </w:tcPr>
          <w:p w14:paraId="39D82B72" w14:textId="77777777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</w:p>
        </w:tc>
      </w:tr>
      <w:tr w:rsidR="001250F3" w14:paraId="4ABA564D" w14:textId="77777777" w:rsidTr="001250F3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7E8A1E0A" w14:textId="0D946D12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Project:</w:t>
            </w:r>
          </w:p>
        </w:tc>
        <w:tc>
          <w:tcPr>
            <w:tcW w:w="6665" w:type="dxa"/>
          </w:tcPr>
          <w:p w14:paraId="13AF64CA" w14:textId="77777777" w:rsidR="001250F3" w:rsidRDefault="001250F3" w:rsidP="00752A5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32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</w:tr>
      <w:tr w:rsidR="001250F3" w14:paraId="20C01573" w14:textId="77777777" w:rsidTr="001250F3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698D954C" w14:textId="77777777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6665" w:type="dxa"/>
          </w:tcPr>
          <w:p w14:paraId="77A56FD4" w14:textId="77777777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1250F3" w14:paraId="0586B0FA" w14:textId="77777777" w:rsidTr="001250F3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040392F4" w14:textId="77777777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Mailing Address (No P.O.BOX):</w:t>
            </w:r>
          </w:p>
        </w:tc>
        <w:tc>
          <w:tcPr>
            <w:tcW w:w="6665" w:type="dxa"/>
          </w:tcPr>
          <w:p w14:paraId="18295AA2" w14:textId="77777777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1250F3" w14:paraId="6E27A5CF" w14:textId="77777777" w:rsidTr="001250F3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1B401C2C" w14:textId="77777777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City, State and Zip Code: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14:paraId="0585840D" w14:textId="77777777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1250F3" w14:paraId="68AB85E5" w14:textId="77777777" w:rsidTr="001250F3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0210F428" w14:textId="77777777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Website/social media (if applicable):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</w:tcPr>
          <w:p w14:paraId="5F73630B" w14:textId="77777777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173C9E6D" w14:textId="77777777" w:rsidR="001250F3" w:rsidRDefault="005C03E9" w:rsidP="00737633">
      <w:pPr>
        <w:rPr>
          <w:rFonts w:ascii="Arial" w:hAnsi="Arial" w:cs="Arial"/>
          <w:sz w:val="24"/>
          <w:szCs w:val="24"/>
          <w:lang w:val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A63C82" wp14:editId="6E6C44F4">
                <wp:simplePos x="0" y="0"/>
                <wp:positionH relativeFrom="column">
                  <wp:posOffset>3562184</wp:posOffset>
                </wp:positionH>
                <wp:positionV relativeFrom="paragraph">
                  <wp:posOffset>55025</wp:posOffset>
                </wp:positionV>
                <wp:extent cx="2449902" cy="231775"/>
                <wp:effectExtent l="0" t="0" r="762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8746F" w14:textId="77777777" w:rsidR="002F4639" w:rsidRDefault="002F4639" w:rsidP="005C03E9">
                            <w:r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>SECONDARY C</w:t>
                            </w:r>
                            <w:r w:rsidRPr="002A49DD"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>ONTACT</w:t>
                            </w:r>
                            <w:r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3C82" id="Text Box 17" o:spid="_x0000_s1029" type="#_x0000_t202" style="position:absolute;margin-left:280.5pt;margin-top:4.35pt;width:192.9pt;height:1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" fillcolor="#f2f2f2" stroked="f">
                <v:textbox>
                  <w:txbxContent>
                    <w:p w14:paraId="43B8746F" w14:textId="77777777" w:rsidR="002F4639" w:rsidRDefault="002F4639" w:rsidP="005C03E9">
                      <w:r>
                        <w:rPr>
                          <w:rFonts w:cs="Arial"/>
                          <w:b/>
                          <w:spacing w:val="30"/>
                          <w:sz w:val="20"/>
                        </w:rPr>
                        <w:t>SECONDARY C</w:t>
                      </w:r>
                      <w:r w:rsidRPr="002A49DD">
                        <w:rPr>
                          <w:rFonts w:cs="Arial"/>
                          <w:b/>
                          <w:spacing w:val="30"/>
                          <w:sz w:val="20"/>
                        </w:rPr>
                        <w:t>ONTACT</w:t>
                      </w:r>
                      <w:r>
                        <w:rPr>
                          <w:rFonts w:cs="Arial"/>
                          <w:b/>
                          <w:spacing w:val="30"/>
                          <w:sz w:val="20"/>
                        </w:rPr>
                        <w:t xml:space="preserve"> PERSON</w:t>
                      </w:r>
                      <w:r w:rsidRPr="002A49DD">
                        <w:rPr>
                          <w:rFonts w:cs="Arial"/>
                          <w:b/>
                          <w:spacing w:val="3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9E3D0D" wp14:editId="3398F1AB">
                <wp:simplePos x="0" y="0"/>
                <wp:positionH relativeFrom="column">
                  <wp:posOffset>166978</wp:posOffset>
                </wp:positionH>
                <wp:positionV relativeFrom="paragraph">
                  <wp:posOffset>39453</wp:posOffset>
                </wp:positionV>
                <wp:extent cx="2449902" cy="231775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EFB95" w14:textId="77777777" w:rsidR="002F4639" w:rsidRDefault="002F4639" w:rsidP="005C03E9">
                            <w:r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>PRIMARY C</w:t>
                            </w:r>
                            <w:r w:rsidRPr="002A49DD"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>ONTACT</w:t>
                            </w:r>
                            <w:r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3D0D" id="_x0000_s1030" type="#_x0000_t202" style="position:absolute;margin-left:13.15pt;margin-top:3.1pt;width:192.9pt;height:1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" fillcolor="#f2f2f2" stroked="f">
                <v:textbox>
                  <w:txbxContent>
                    <w:p w14:paraId="37FEFB95" w14:textId="77777777" w:rsidR="002F4639" w:rsidRDefault="002F4639" w:rsidP="005C03E9">
                      <w:r>
                        <w:rPr>
                          <w:rFonts w:cs="Arial"/>
                          <w:b/>
                          <w:spacing w:val="30"/>
                          <w:sz w:val="20"/>
                        </w:rPr>
                        <w:t>PRIMARY C</w:t>
                      </w:r>
                      <w:r w:rsidRPr="002A49DD">
                        <w:rPr>
                          <w:rFonts w:cs="Arial"/>
                          <w:b/>
                          <w:spacing w:val="30"/>
                          <w:sz w:val="20"/>
                        </w:rPr>
                        <w:t>ONTACT</w:t>
                      </w:r>
                      <w:r>
                        <w:rPr>
                          <w:rFonts w:cs="Arial"/>
                          <w:b/>
                          <w:spacing w:val="30"/>
                          <w:sz w:val="20"/>
                        </w:rPr>
                        <w:t xml:space="preserve"> PERSON</w:t>
                      </w:r>
                      <w:r w:rsidRPr="002A49DD">
                        <w:rPr>
                          <w:rFonts w:cs="Arial"/>
                          <w:b/>
                          <w:spacing w:val="3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967539" w14:textId="77777777" w:rsidR="008C7C88" w:rsidRDefault="008C7C88" w:rsidP="008C7C88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008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4"/>
        <w:gridCol w:w="3561"/>
        <w:gridCol w:w="1440"/>
        <w:gridCol w:w="3600"/>
      </w:tblGrid>
      <w:tr w:rsidR="008C7C88" w14:paraId="13DE2BED" w14:textId="77777777" w:rsidTr="00D90AC4">
        <w:trPr>
          <w:trHeight w:val="42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1BB2F9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DB4D4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FEEF9A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A9E77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8C7C88" w14:paraId="7F806521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47DDC4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38AA8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BB42CB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E57EF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8C7C88" w14:paraId="5DCAA18E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BB4A62F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85B60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B646EB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B856E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8C7C88" w14:paraId="24D6A157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A4A133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8E87C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8BB769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8133B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8C7C88" w14:paraId="0DC3F57E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F85774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FD69B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18CD81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0957E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8C7C88" w14:paraId="2607434B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AD99C6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100D7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BA35FD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Email: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5E461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FAD56DB" w14:textId="77777777" w:rsidR="00501882" w:rsidRPr="00B34997" w:rsidRDefault="00501882" w:rsidP="00737633">
      <w:pPr>
        <w:rPr>
          <w:rFonts w:cs="Arial"/>
          <w:b/>
          <w:spacing w:val="30"/>
          <w:sz w:val="10"/>
          <w:szCs w:val="10"/>
          <w:lang w:val="en-US"/>
        </w:rPr>
      </w:pPr>
    </w:p>
    <w:p w14:paraId="37E9FBC2" w14:textId="010ABC88" w:rsidR="002A4594" w:rsidRPr="002F204D" w:rsidRDefault="002A4594" w:rsidP="00737633">
      <w:pPr>
        <w:rPr>
          <w:rFonts w:cs="Arial"/>
          <w:b/>
          <w:spacing w:val="30"/>
          <w:lang w:val="en-US"/>
        </w:rPr>
      </w:pPr>
      <w:r w:rsidRPr="002F204D">
        <w:rPr>
          <w:rFonts w:cs="Arial"/>
          <w:b/>
          <w:spacing w:val="30"/>
          <w:lang w:val="en-US"/>
        </w:rPr>
        <w:t xml:space="preserve">    Amount requested</w:t>
      </w:r>
      <w:r w:rsidR="00E43B3B">
        <w:rPr>
          <w:rFonts w:cs="Arial"/>
          <w:b/>
          <w:spacing w:val="30"/>
          <w:lang w:val="en-US"/>
        </w:rPr>
        <w:t xml:space="preserve"> </w:t>
      </w:r>
      <w:r w:rsidR="00E43B3B" w:rsidRPr="00E76FFD">
        <w:rPr>
          <w:rFonts w:eastAsia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43B3B" w:rsidRPr="00E76FFD">
        <w:rPr>
          <w:rFonts w:eastAsia="Calibri"/>
          <w:sz w:val="20"/>
          <w:szCs w:val="20"/>
          <w:u w:val="single"/>
          <w:lang w:val="en-US"/>
        </w:rPr>
        <w:instrText xml:space="preserve"> FORMTEXT </w:instrText>
      </w:r>
      <w:r w:rsidR="00E43B3B" w:rsidRPr="00E76FFD">
        <w:rPr>
          <w:rFonts w:eastAsia="Calibri"/>
          <w:sz w:val="20"/>
          <w:szCs w:val="20"/>
          <w:u w:val="single"/>
        </w:rPr>
      </w:r>
      <w:r w:rsidR="00E43B3B" w:rsidRPr="00E76FFD">
        <w:rPr>
          <w:rFonts w:eastAsia="Calibri"/>
          <w:sz w:val="20"/>
          <w:szCs w:val="20"/>
          <w:u w:val="single"/>
        </w:rPr>
        <w:fldChar w:fldCharType="separate"/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sz w:val="20"/>
          <w:szCs w:val="20"/>
          <w:u w:val="single"/>
        </w:rPr>
        <w:fldChar w:fldCharType="end"/>
      </w:r>
      <w:r w:rsidR="0051240F">
        <w:rPr>
          <w:rFonts w:cs="Arial"/>
          <w:b/>
          <w:spacing w:val="30"/>
          <w:lang w:val="en-US"/>
        </w:rPr>
        <w:t xml:space="preserve">  </w:t>
      </w:r>
      <w:r w:rsidR="00CC268C" w:rsidRPr="00FD63C4">
        <w:rPr>
          <w:rFonts w:cs="Arial"/>
          <w:b/>
          <w:spacing w:val="30"/>
          <w:highlight w:val="yellow"/>
          <w:lang w:val="en-US"/>
        </w:rPr>
        <w:t xml:space="preserve">(grants </w:t>
      </w:r>
      <w:r w:rsidR="00AE7D72" w:rsidRPr="00FD63C4">
        <w:rPr>
          <w:rFonts w:cs="Arial"/>
          <w:b/>
          <w:spacing w:val="30"/>
          <w:highlight w:val="yellow"/>
          <w:lang w:val="en-US"/>
        </w:rPr>
        <w:t xml:space="preserve">are </w:t>
      </w:r>
      <w:r w:rsidR="00ED6F02" w:rsidRPr="00FD63C4">
        <w:rPr>
          <w:rFonts w:cs="Arial"/>
          <w:b/>
          <w:spacing w:val="30"/>
          <w:highlight w:val="yellow"/>
          <w:lang w:val="en-US"/>
        </w:rPr>
        <w:t>up to</w:t>
      </w:r>
      <w:r w:rsidR="00AE7D72" w:rsidRPr="00FD63C4">
        <w:rPr>
          <w:rFonts w:cs="Arial"/>
          <w:b/>
          <w:spacing w:val="30"/>
          <w:highlight w:val="yellow"/>
          <w:lang w:val="en-US"/>
        </w:rPr>
        <w:t xml:space="preserve"> $</w:t>
      </w:r>
      <w:r w:rsidR="005A1126">
        <w:rPr>
          <w:rFonts w:cs="Arial"/>
          <w:b/>
          <w:spacing w:val="30"/>
          <w:highlight w:val="yellow"/>
          <w:lang w:val="en-US"/>
        </w:rPr>
        <w:t>8,</w:t>
      </w:r>
      <w:r w:rsidR="00AE7D72" w:rsidRPr="00FD63C4">
        <w:rPr>
          <w:rFonts w:cs="Arial"/>
          <w:b/>
          <w:spacing w:val="30"/>
          <w:highlight w:val="yellow"/>
          <w:lang w:val="en-US"/>
        </w:rPr>
        <w:t>750</w:t>
      </w:r>
      <w:r w:rsidR="00CC268C" w:rsidRPr="00FD63C4">
        <w:rPr>
          <w:rFonts w:cs="Arial"/>
          <w:b/>
          <w:spacing w:val="30"/>
          <w:highlight w:val="yellow"/>
          <w:lang w:val="en-US"/>
        </w:rPr>
        <w:t>)</w:t>
      </w:r>
    </w:p>
    <w:p w14:paraId="266C000B" w14:textId="77777777" w:rsidR="00737633" w:rsidRPr="004815FD" w:rsidRDefault="00737633" w:rsidP="00737633">
      <w:pPr>
        <w:ind w:left="360"/>
        <w:rPr>
          <w:rFonts w:cs="Arial"/>
          <w:b/>
          <w:spacing w:val="30"/>
          <w:sz w:val="2"/>
          <w:szCs w:val="2"/>
          <w:lang w:val="en-US"/>
        </w:rPr>
      </w:pPr>
    </w:p>
    <w:p w14:paraId="184A732D" w14:textId="77777777" w:rsidR="00CC268C" w:rsidRDefault="00737633" w:rsidP="00CC268C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bookmarkStart w:id="18" w:name="_Hlk51228147"/>
      <w:r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Describe your organization’s mission, history and goals including how long the organization has been in existence.  </w:t>
      </w:r>
      <w:bookmarkEnd w:id="18"/>
      <w:r w:rsidR="006D379C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2000"/>
            </w:textInput>
          </w:ffData>
        </w:fldChar>
      </w:r>
      <w:bookmarkStart w:id="19" w:name="Text31"/>
      <w:r w:rsidR="006D379C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6D379C">
        <w:rPr>
          <w:rFonts w:ascii="Calibri" w:eastAsia="Calibri" w:hAnsi="Calibri" w:cs="Calibri"/>
          <w:sz w:val="20"/>
          <w:szCs w:val="20"/>
        </w:rPr>
      </w:r>
      <w:r w:rsidR="006D379C">
        <w:rPr>
          <w:rFonts w:ascii="Calibri" w:eastAsia="Calibri" w:hAnsi="Calibri" w:cs="Calibri"/>
          <w:sz w:val="20"/>
          <w:szCs w:val="20"/>
        </w:rPr>
        <w:fldChar w:fldCharType="separate"/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sz w:val="20"/>
          <w:szCs w:val="20"/>
        </w:rPr>
        <w:fldChar w:fldCharType="end"/>
      </w:r>
      <w:bookmarkEnd w:id="19"/>
      <w:r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  </w:t>
      </w:r>
    </w:p>
    <w:p w14:paraId="7B313C44" w14:textId="77777777" w:rsidR="005F12E8" w:rsidRDefault="005F12E8" w:rsidP="005F12E8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2AE20260" w14:textId="77777777" w:rsidR="005F12E8" w:rsidRPr="002F204D" w:rsidRDefault="005F12E8" w:rsidP="00CC268C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How has COVID</w:t>
      </w:r>
      <w:r w:rsidR="009917E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-</w:t>
      </w: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19 affected your organization?</w:t>
      </w:r>
      <w:r w:rsidR="006D379C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 </w:t>
      </w:r>
      <w:r w:rsidR="006D379C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2000"/>
            </w:textInput>
          </w:ffData>
        </w:fldChar>
      </w:r>
      <w:r w:rsidR="006D379C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6D379C">
        <w:rPr>
          <w:rFonts w:ascii="Calibri" w:eastAsia="Calibri" w:hAnsi="Calibri" w:cs="Calibri"/>
          <w:sz w:val="20"/>
          <w:szCs w:val="20"/>
        </w:rPr>
      </w:r>
      <w:r w:rsidR="006D379C">
        <w:rPr>
          <w:rFonts w:ascii="Calibri" w:eastAsia="Calibri" w:hAnsi="Calibri" w:cs="Calibri"/>
          <w:sz w:val="20"/>
          <w:szCs w:val="20"/>
        </w:rPr>
        <w:fldChar w:fldCharType="separate"/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sz w:val="20"/>
          <w:szCs w:val="20"/>
        </w:rPr>
        <w:fldChar w:fldCharType="end"/>
      </w:r>
    </w:p>
    <w:p w14:paraId="3B81F883" w14:textId="77777777" w:rsidR="0061500C" w:rsidRPr="002F204D" w:rsidRDefault="0061500C" w:rsidP="0061500C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0427990D" w14:textId="77777777" w:rsidR="008D2A51" w:rsidRPr="008D2A51" w:rsidRDefault="0061500C" w:rsidP="008D2A51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r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Is your organization</w:t>
      </w:r>
      <w:r w:rsidR="00D7424B"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 working with </w:t>
      </w:r>
      <w:proofErr w:type="gramStart"/>
      <w:r w:rsidR="00D7424B"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low income</w:t>
      </w:r>
      <w:proofErr w:type="gramEnd"/>
      <w:r w:rsidR="00D7424B"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 residents? </w:t>
      </w:r>
      <w:r w:rsidR="00BA38D7">
        <w:rPr>
          <w:rFonts w:ascii="Calibri" w:eastAsia="Calibri" w:hAnsi="Calibri" w:cs="Calibri"/>
          <w:sz w:val="20"/>
          <w:szCs w:val="20"/>
        </w:rPr>
        <w:t xml:space="preserve">YES </w:t>
      </w:r>
      <w:r w:rsidR="00BA38D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BA38D7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C7070F">
        <w:rPr>
          <w:rFonts w:ascii="Calibri" w:eastAsia="Calibri" w:hAnsi="Calibri" w:cs="Calibri"/>
          <w:sz w:val="20"/>
          <w:szCs w:val="20"/>
        </w:rPr>
      </w:r>
      <w:r w:rsidR="00C7070F">
        <w:rPr>
          <w:rFonts w:ascii="Calibri" w:eastAsia="Calibri" w:hAnsi="Calibri" w:cs="Calibri"/>
          <w:sz w:val="20"/>
          <w:szCs w:val="20"/>
        </w:rPr>
        <w:fldChar w:fldCharType="separate"/>
      </w:r>
      <w:r w:rsidR="00BA38D7">
        <w:rPr>
          <w:rFonts w:ascii="Calibri" w:eastAsia="Calibri" w:hAnsi="Calibri" w:cs="Calibri"/>
          <w:sz w:val="20"/>
          <w:szCs w:val="20"/>
        </w:rPr>
        <w:fldChar w:fldCharType="end"/>
      </w:r>
      <w:bookmarkEnd w:id="20"/>
      <w:r w:rsidR="00BA38D7">
        <w:rPr>
          <w:rFonts w:ascii="Calibri" w:eastAsia="Calibri" w:hAnsi="Calibri" w:cs="Calibri"/>
          <w:sz w:val="20"/>
          <w:szCs w:val="20"/>
        </w:rPr>
        <w:t xml:space="preserve">      NO  </w:t>
      </w:r>
      <w:r w:rsidR="00BA38D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BA38D7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C7070F">
        <w:rPr>
          <w:rFonts w:ascii="Calibri" w:eastAsia="Calibri" w:hAnsi="Calibri" w:cs="Calibri"/>
          <w:sz w:val="20"/>
          <w:szCs w:val="20"/>
        </w:rPr>
      </w:r>
      <w:r w:rsidR="00C7070F">
        <w:rPr>
          <w:rFonts w:ascii="Calibri" w:eastAsia="Calibri" w:hAnsi="Calibri" w:cs="Calibri"/>
          <w:sz w:val="20"/>
          <w:szCs w:val="20"/>
        </w:rPr>
        <w:fldChar w:fldCharType="separate"/>
      </w:r>
      <w:r w:rsidR="00BA38D7">
        <w:rPr>
          <w:rFonts w:ascii="Calibri" w:eastAsia="Calibri" w:hAnsi="Calibri" w:cs="Calibri"/>
          <w:sz w:val="20"/>
          <w:szCs w:val="20"/>
        </w:rPr>
        <w:fldChar w:fldCharType="end"/>
      </w:r>
      <w:bookmarkEnd w:id="21"/>
    </w:p>
    <w:p w14:paraId="7E274AEE" w14:textId="77777777" w:rsidR="008D2A51" w:rsidRPr="008D2A51" w:rsidRDefault="008D2A51" w:rsidP="008D2A51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44728A0A" w14:textId="77777777" w:rsidR="008D2A51" w:rsidRPr="008D2A51" w:rsidRDefault="008D2A51" w:rsidP="008D2A51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Describe your </w:t>
      </w:r>
      <w:r w:rsidR="00F860F2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COVID-19 </w:t>
      </w: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project </w:t>
      </w: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2000"/>
            </w:textInput>
          </w:ffData>
        </w:fldChar>
      </w:r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sz w:val="20"/>
          <w:szCs w:val="20"/>
        </w:rPr>
        <w:fldChar w:fldCharType="end"/>
      </w:r>
    </w:p>
    <w:p w14:paraId="79268BF4" w14:textId="77777777" w:rsidR="00E207CF" w:rsidRPr="002F204D" w:rsidRDefault="00E207CF" w:rsidP="00E207CF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56D4062D" w14:textId="77777777" w:rsidR="00331D5A" w:rsidRPr="00331D5A" w:rsidRDefault="00331D5A" w:rsidP="00331D5A">
      <w:pPr>
        <w:pStyle w:val="ListParagraph"/>
        <w:rPr>
          <w:rFonts w:eastAsiaTheme="minorHAnsi" w:cs="Arial"/>
          <w:bCs/>
          <w:spacing w:val="30"/>
        </w:rPr>
      </w:pPr>
    </w:p>
    <w:p w14:paraId="1EFDD3FA" w14:textId="77777777" w:rsidR="00035195" w:rsidRDefault="008D2A51" w:rsidP="000215FD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How is the </w:t>
      </w:r>
      <w:r w:rsidR="00035195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vulnerable and marginalized community </w:t>
      </w:r>
      <w:r w:rsidR="00C6746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in your context </w:t>
      </w: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b</w:t>
      </w:r>
      <w:r w:rsidR="00035195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enefitting from this grant? </w:t>
      </w:r>
      <w:r w:rsidR="00035195" w:rsidRPr="00331D5A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(</w:t>
      </w:r>
      <w:proofErr w:type="gramStart"/>
      <w:r w:rsidR="00035195" w:rsidRPr="00331D5A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for</w:t>
      </w:r>
      <w:proofErr w:type="gramEnd"/>
      <w:r w:rsidR="00035195" w:rsidRPr="00331D5A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 ex. but not limited to: immigrant, Native, communities of color, seniors etc.).</w:t>
      </w:r>
      <w:r w:rsidR="00BA38D7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 </w:t>
      </w:r>
      <w:r w:rsidR="00BA38D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2000"/>
            </w:textInput>
          </w:ffData>
        </w:fldChar>
      </w:r>
      <w:r w:rsidR="00BA38D7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BA38D7">
        <w:rPr>
          <w:rFonts w:ascii="Calibri" w:eastAsia="Calibri" w:hAnsi="Calibri" w:cs="Calibri"/>
          <w:sz w:val="20"/>
          <w:szCs w:val="20"/>
        </w:rPr>
      </w:r>
      <w:r w:rsidR="00BA38D7">
        <w:rPr>
          <w:rFonts w:ascii="Calibri" w:eastAsia="Calibri" w:hAnsi="Calibri" w:cs="Calibri"/>
          <w:sz w:val="20"/>
          <w:szCs w:val="20"/>
        </w:rPr>
        <w:fldChar w:fldCharType="separate"/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sz w:val="20"/>
          <w:szCs w:val="20"/>
        </w:rPr>
        <w:fldChar w:fldCharType="end"/>
      </w:r>
    </w:p>
    <w:p w14:paraId="0AB9D951" w14:textId="77777777" w:rsidR="0059046C" w:rsidRPr="0059046C" w:rsidRDefault="0059046C" w:rsidP="0059046C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16D2B472" w14:textId="77777777" w:rsidR="0059046C" w:rsidRPr="000215FD" w:rsidRDefault="0059046C" w:rsidP="0059046C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2C613FD9" w14:textId="77777777" w:rsidR="008F43DE" w:rsidRPr="004815FD" w:rsidRDefault="008F43DE" w:rsidP="008F43DE">
      <w:pPr>
        <w:rPr>
          <w:rFonts w:ascii="Arial" w:hAnsi="Arial" w:cs="Arial"/>
          <w:lang w:val="en-US"/>
        </w:rPr>
      </w:pPr>
    </w:p>
    <w:p w14:paraId="117C7F5B" w14:textId="77777777" w:rsidR="002F204D" w:rsidRPr="002F204D" w:rsidRDefault="002F204D" w:rsidP="002F204D">
      <w:pPr>
        <w:rPr>
          <w:rFonts w:cs="Arial"/>
          <w:b/>
          <w:spacing w:val="30"/>
          <w:lang w:val="en-US"/>
        </w:rPr>
      </w:pPr>
      <w:r w:rsidRPr="002F204D">
        <w:rPr>
          <w:rFonts w:cs="Arial"/>
          <w:b/>
          <w:spacing w:val="30"/>
          <w:lang w:val="en-US"/>
        </w:rPr>
        <w:t xml:space="preserve">REQUIRED BUDGET </w:t>
      </w:r>
      <w:r w:rsidRPr="002F204D">
        <w:rPr>
          <w:rFonts w:cs="Arial"/>
          <w:bCs/>
          <w:sz w:val="20"/>
          <w:szCs w:val="20"/>
          <w:lang w:val="en-US"/>
        </w:rPr>
        <w:t>(use additional page if needed)</w:t>
      </w:r>
    </w:p>
    <w:p w14:paraId="702E8931" w14:textId="77777777" w:rsidR="006458EE" w:rsidRPr="006458EE" w:rsidRDefault="006458EE" w:rsidP="006458EE">
      <w:pPr>
        <w:pStyle w:val="ListParagraph"/>
        <w:rPr>
          <w:rFonts w:ascii="Arial" w:hAnsi="Arial" w:cs="Arial"/>
        </w:rPr>
      </w:pPr>
    </w:p>
    <w:p w14:paraId="4452136A" w14:textId="77777777" w:rsidR="00C46776" w:rsidRPr="00C46776" w:rsidRDefault="006458EE" w:rsidP="00C46776">
      <w:pPr>
        <w:shd w:val="clear" w:color="auto" w:fill="C5E0B3" w:themeFill="accent6" w:themeFillTint="66"/>
        <w:ind w:firstLine="720"/>
        <w:jc w:val="both"/>
        <w:rPr>
          <w:rFonts w:cs="Arial"/>
          <w:b/>
          <w:spacing w:val="30"/>
          <w:sz w:val="20"/>
          <w:lang w:val="en-US"/>
        </w:rPr>
      </w:pPr>
      <w:r w:rsidRPr="00C46776">
        <w:rPr>
          <w:rFonts w:ascii="Arial" w:hAnsi="Arial" w:cs="Arial"/>
          <w:lang w:val="en-US"/>
        </w:rPr>
        <w:t xml:space="preserve">     </w:t>
      </w:r>
      <w:r w:rsidR="00C46776" w:rsidRPr="00C46776">
        <w:rPr>
          <w:rFonts w:cs="Arial"/>
          <w:b/>
          <w:spacing w:val="30"/>
          <w:sz w:val="20"/>
          <w:lang w:val="en-US"/>
        </w:rPr>
        <w:t>EXPENSES - Total expenses must equal total income</w:t>
      </w:r>
    </w:p>
    <w:p w14:paraId="1BBF91AB" w14:textId="77777777" w:rsidR="00C46776" w:rsidRPr="00C46776" w:rsidRDefault="00C46776" w:rsidP="00C46776">
      <w:pPr>
        <w:shd w:val="clear" w:color="auto" w:fill="C5E0B3" w:themeFill="accent6" w:themeFillTint="66"/>
        <w:jc w:val="both"/>
        <w:rPr>
          <w:rFonts w:cs="Arial"/>
          <w:b/>
          <w:spacing w:val="30"/>
          <w:sz w:val="20"/>
          <w:lang w:val="en-US"/>
        </w:rPr>
      </w:pPr>
      <w:r w:rsidRPr="00C46776">
        <w:rPr>
          <w:rFonts w:cs="Arial"/>
          <w:b/>
          <w:spacing w:val="30"/>
          <w:sz w:val="20"/>
          <w:lang w:val="en-US"/>
        </w:rPr>
        <w:t xml:space="preserve">      </w:t>
      </w:r>
      <w:r w:rsidRPr="00C46776">
        <w:rPr>
          <w:rFonts w:cs="Arial"/>
          <w:b/>
          <w:spacing w:val="30"/>
          <w:sz w:val="20"/>
          <w:lang w:val="en-US"/>
        </w:rPr>
        <w:tab/>
        <w:t>Itemize expenses over $1,000 (Example: number of bags of soil, number of events)</w:t>
      </w:r>
    </w:p>
    <w:tbl>
      <w:tblPr>
        <w:tblW w:w="981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186"/>
        <w:gridCol w:w="1774"/>
        <w:gridCol w:w="1530"/>
        <w:gridCol w:w="1440"/>
      </w:tblGrid>
      <w:tr w:rsidR="00C46776" w14:paraId="2AF3DC7B" w14:textId="77777777" w:rsidTr="00752A5B">
        <w:trPr>
          <w:trHeight w:val="251"/>
        </w:trPr>
        <w:tc>
          <w:tcPr>
            <w:tcW w:w="2880" w:type="dxa"/>
            <w:shd w:val="clear" w:color="auto" w:fill="auto"/>
          </w:tcPr>
          <w:p w14:paraId="1F43FD87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b/>
                <w:sz w:val="20"/>
                <w:szCs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Item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E61E48F" w14:textId="77777777" w:rsidR="00C46776" w:rsidRPr="00F43750" w:rsidRDefault="00C46776" w:rsidP="00752A5B">
            <w:pPr>
              <w:widowControl w:val="0"/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Purpose/Rationale</w:t>
            </w:r>
          </w:p>
        </w:tc>
        <w:tc>
          <w:tcPr>
            <w:tcW w:w="1530" w:type="dxa"/>
            <w:shd w:val="clear" w:color="auto" w:fill="auto"/>
          </w:tcPr>
          <w:p w14:paraId="5C8A047C" w14:textId="77777777" w:rsidR="00C46776" w:rsidRPr="00F43750" w:rsidRDefault="00C46776" w:rsidP="00752A5B">
            <w:pPr>
              <w:widowControl w:val="0"/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SDOP</w:t>
            </w:r>
          </w:p>
        </w:tc>
        <w:tc>
          <w:tcPr>
            <w:tcW w:w="1440" w:type="dxa"/>
            <w:shd w:val="clear" w:color="auto" w:fill="auto"/>
          </w:tcPr>
          <w:p w14:paraId="35DAEE47" w14:textId="77777777" w:rsidR="00C46776" w:rsidRPr="00F43750" w:rsidRDefault="00C46776" w:rsidP="00752A5B">
            <w:pPr>
              <w:widowControl w:val="0"/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Other</w:t>
            </w:r>
            <w:r>
              <w:rPr>
                <w:rFonts w:cs="Arial"/>
                <w:b/>
                <w:spacing w:val="30"/>
                <w:sz w:val="20"/>
              </w:rPr>
              <w:t xml:space="preserve"> </w:t>
            </w:r>
            <w:r w:rsidR="009917ED">
              <w:rPr>
                <w:rFonts w:cs="Arial"/>
                <w:b/>
                <w:spacing w:val="30"/>
                <w:sz w:val="20"/>
              </w:rPr>
              <w:t xml:space="preserve">Funders/ </w:t>
            </w:r>
            <w:r w:rsidRPr="00F43750">
              <w:rPr>
                <w:rFonts w:cs="Arial"/>
                <w:b/>
                <w:spacing w:val="30"/>
                <w:sz w:val="20"/>
              </w:rPr>
              <w:t>Sources</w:t>
            </w:r>
          </w:p>
        </w:tc>
      </w:tr>
      <w:tr w:rsidR="00C46776" w:rsidRPr="005D22DD" w14:paraId="1ECF97C4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685E277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color w:val="3B3939"/>
                <w:sz w:val="20"/>
                <w:szCs w:val="20"/>
              </w:rPr>
            </w:pPr>
            <w:r w:rsidRPr="005D22DD">
              <w:rPr>
                <w:rFonts w:eastAsia="Calibri"/>
                <w:color w:val="3B3939"/>
                <w:sz w:val="20"/>
                <w:szCs w:val="20"/>
              </w:rPr>
              <w:t>Example: Office rent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F1DA0DA" w14:textId="77777777" w:rsidR="00C46776" w:rsidRPr="00C46776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color w:val="3B3939"/>
                <w:sz w:val="20"/>
                <w:szCs w:val="20"/>
                <w:lang w:val="en-US"/>
              </w:rPr>
            </w:pPr>
            <w:r w:rsidRPr="00C46776">
              <w:rPr>
                <w:rFonts w:eastAsia="Calibri"/>
                <w:color w:val="3B3939"/>
                <w:sz w:val="20"/>
                <w:szCs w:val="20"/>
                <w:lang w:val="en-US"/>
              </w:rPr>
              <w:t>Example: Provide group work and meeting space</w:t>
            </w:r>
          </w:p>
        </w:tc>
        <w:tc>
          <w:tcPr>
            <w:tcW w:w="1530" w:type="dxa"/>
            <w:shd w:val="clear" w:color="auto" w:fill="auto"/>
          </w:tcPr>
          <w:p w14:paraId="2EB0BF1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color w:val="3B3939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 w:rsidRPr="005D22DD">
              <w:rPr>
                <w:rFonts w:eastAsia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14:paraId="4DA06F0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color w:val="3B3939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 w:rsidRPr="005D22DD">
              <w:rPr>
                <w:rFonts w:eastAsia="Calibri"/>
                <w:color w:val="3B3939"/>
                <w:sz w:val="20"/>
                <w:szCs w:val="20"/>
              </w:rPr>
              <w:t>300</w:t>
            </w:r>
          </w:p>
        </w:tc>
      </w:tr>
      <w:tr w:rsidR="00C46776" w14:paraId="2B3F4F8A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1CFDED3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2" w:name="Text9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960" w:type="dxa"/>
            <w:gridSpan w:val="2"/>
            <w:shd w:val="clear" w:color="auto" w:fill="auto"/>
          </w:tcPr>
          <w:p w14:paraId="5482BEA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3" w:name="Text9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30" w:type="dxa"/>
            <w:shd w:val="clear" w:color="auto" w:fill="auto"/>
          </w:tcPr>
          <w:p w14:paraId="36D92526" w14:textId="77777777" w:rsidR="00C46776" w:rsidRPr="00683FF0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683FF0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4" w:name="Text9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auto"/>
          </w:tcPr>
          <w:p w14:paraId="4372EEC8" w14:textId="77777777" w:rsidR="00C46776" w:rsidRPr="00683FF0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683FF0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5" w:name="Text9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C46776" w14:paraId="7B0DE7C8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36DB35A7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6" w:name="Text10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960" w:type="dxa"/>
            <w:gridSpan w:val="2"/>
            <w:shd w:val="clear" w:color="auto" w:fill="auto"/>
          </w:tcPr>
          <w:p w14:paraId="12A61D5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7" w:name="Text10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30" w:type="dxa"/>
            <w:shd w:val="clear" w:color="auto" w:fill="auto"/>
          </w:tcPr>
          <w:p w14:paraId="09BF5125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8" w:name="Text102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auto"/>
          </w:tcPr>
          <w:p w14:paraId="0B98AC1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9" w:name="Text103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C46776" w14:paraId="67F792B4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5F81DB2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0" w:name="Text104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960" w:type="dxa"/>
            <w:gridSpan w:val="2"/>
            <w:shd w:val="clear" w:color="auto" w:fill="auto"/>
          </w:tcPr>
          <w:p w14:paraId="13C1CFA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1" w:name="Text105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30" w:type="dxa"/>
            <w:shd w:val="clear" w:color="auto" w:fill="auto"/>
          </w:tcPr>
          <w:p w14:paraId="0D48C52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10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uto"/>
          </w:tcPr>
          <w:p w14:paraId="3BC0A14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10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C46776" w14:paraId="740D75BF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1FC3FDE7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4" w:name="Text10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960" w:type="dxa"/>
            <w:gridSpan w:val="2"/>
            <w:shd w:val="clear" w:color="auto" w:fill="auto"/>
          </w:tcPr>
          <w:p w14:paraId="3CF039B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5" w:name="Text10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30" w:type="dxa"/>
            <w:shd w:val="clear" w:color="auto" w:fill="auto"/>
          </w:tcPr>
          <w:p w14:paraId="66E3278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6" w:name="Text11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  <w:shd w:val="clear" w:color="auto" w:fill="auto"/>
          </w:tcPr>
          <w:p w14:paraId="33703E2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7" w:name="Text11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7"/>
          </w:p>
        </w:tc>
      </w:tr>
      <w:tr w:rsidR="00C46776" w14:paraId="25DC01EA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436B0BD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8" w:name="Text112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960" w:type="dxa"/>
            <w:gridSpan w:val="2"/>
            <w:shd w:val="clear" w:color="auto" w:fill="auto"/>
          </w:tcPr>
          <w:p w14:paraId="7CB1D67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9" w:name="Text113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30" w:type="dxa"/>
            <w:shd w:val="clear" w:color="auto" w:fill="auto"/>
          </w:tcPr>
          <w:p w14:paraId="4D7ECA7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0" w:name="Text114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  <w:shd w:val="clear" w:color="auto" w:fill="auto"/>
          </w:tcPr>
          <w:p w14:paraId="1429E251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1" w:name="Text115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1"/>
          </w:p>
        </w:tc>
      </w:tr>
      <w:tr w:rsidR="00C46776" w14:paraId="0595D27F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0442223D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2" w:name="Text11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2"/>
            <w:r w:rsidRPr="005D22DD">
              <w:rPr>
                <w:rFonts w:eastAsia="Calibri"/>
                <w:sz w:val="20"/>
                <w:szCs w:val="20"/>
              </w:rPr>
              <w:t>  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828226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3" w:name="Text11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30" w:type="dxa"/>
            <w:shd w:val="clear" w:color="auto" w:fill="auto"/>
          </w:tcPr>
          <w:p w14:paraId="36BD862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4" w:name="Text11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  <w:shd w:val="clear" w:color="auto" w:fill="auto"/>
          </w:tcPr>
          <w:p w14:paraId="1FCFE52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5" w:name="Text11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5"/>
          </w:p>
        </w:tc>
      </w:tr>
      <w:tr w:rsidR="00C46776" w14:paraId="11490B22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5FB90BC1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6" w:name="Text12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960" w:type="dxa"/>
            <w:gridSpan w:val="2"/>
            <w:shd w:val="clear" w:color="auto" w:fill="auto"/>
          </w:tcPr>
          <w:p w14:paraId="5904DF1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7" w:name="Text12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30" w:type="dxa"/>
            <w:shd w:val="clear" w:color="auto" w:fill="auto"/>
          </w:tcPr>
          <w:p w14:paraId="2AEFC92E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8" w:name="Text122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shd w:val="clear" w:color="auto" w:fill="auto"/>
          </w:tcPr>
          <w:p w14:paraId="4C05B04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9" w:name="Text123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9"/>
          </w:p>
        </w:tc>
      </w:tr>
      <w:tr w:rsidR="00C46776" w14:paraId="2BB1C952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3A3CE1AE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0" w:name="Text124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960" w:type="dxa"/>
            <w:gridSpan w:val="2"/>
            <w:shd w:val="clear" w:color="auto" w:fill="auto"/>
          </w:tcPr>
          <w:p w14:paraId="4CAAB13E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1" w:name="Text125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30" w:type="dxa"/>
            <w:shd w:val="clear" w:color="auto" w:fill="auto"/>
          </w:tcPr>
          <w:p w14:paraId="4B5E79F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2" w:name="Text12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40" w:type="dxa"/>
            <w:shd w:val="clear" w:color="auto" w:fill="auto"/>
          </w:tcPr>
          <w:p w14:paraId="027A5F97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3" w:name="Text12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3"/>
          </w:p>
        </w:tc>
      </w:tr>
      <w:tr w:rsidR="00C46776" w14:paraId="6DBA0970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5E8521B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4" w:name="Text12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960" w:type="dxa"/>
            <w:gridSpan w:val="2"/>
            <w:shd w:val="clear" w:color="auto" w:fill="auto"/>
          </w:tcPr>
          <w:p w14:paraId="346C1D1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5" w:name="Text12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30" w:type="dxa"/>
            <w:shd w:val="clear" w:color="auto" w:fill="auto"/>
          </w:tcPr>
          <w:p w14:paraId="32A3BAA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6" w:name="Text13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40" w:type="dxa"/>
            <w:shd w:val="clear" w:color="auto" w:fill="auto"/>
          </w:tcPr>
          <w:p w14:paraId="4E3BF88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7" w:name="Text13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7"/>
          </w:p>
        </w:tc>
      </w:tr>
      <w:tr w:rsidR="00C46776" w14:paraId="4DA42BC3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150908F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132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960" w:type="dxa"/>
            <w:gridSpan w:val="2"/>
            <w:shd w:val="clear" w:color="auto" w:fill="auto"/>
          </w:tcPr>
          <w:p w14:paraId="16A8FE1D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30" w:type="dxa"/>
            <w:shd w:val="clear" w:color="auto" w:fill="auto"/>
          </w:tcPr>
          <w:p w14:paraId="6C295BF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134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40" w:type="dxa"/>
            <w:shd w:val="clear" w:color="auto" w:fill="auto"/>
          </w:tcPr>
          <w:p w14:paraId="09BA5D91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135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C46776" w14:paraId="3DADEE68" w14:textId="77777777" w:rsidTr="00752A5B">
        <w:trPr>
          <w:trHeight w:val="360"/>
        </w:trPr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2E2FB88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3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auto"/>
          </w:tcPr>
          <w:p w14:paraId="77C5C61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3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794E288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3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4676267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3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5"/>
          </w:p>
        </w:tc>
      </w:tr>
      <w:tr w:rsidR="00C46776" w14:paraId="376958CE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549FE37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4E57A3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28D3AE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F18D9D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5CB6B186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5F80B8E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842E04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8A37DAD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3194D4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3F7C2D72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67C550D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7BC6A2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2405C2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A1B96F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2FEFDFFB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19E8377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CA4D44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A6F9D6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6F63F87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1EBD0A14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2070740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520143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AB3B25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ACD3D7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318F9393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55386C0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095C67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CEC000D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4CAC25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4D9FED4D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6C1D38CE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8191ED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6C0D61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EE18B0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17A0A0C2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0B5F87AE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AE4D67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8051655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6369937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7C72177A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0843FAC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2F8AF5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6C3B0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82271BD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24FA88FC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3FFBAFE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597680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C7E1F0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D79CEA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270B0159" w14:textId="77777777" w:rsidTr="00752A5B">
        <w:trPr>
          <w:trHeight w:val="4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DF9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B9D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65B5" w14:textId="77777777" w:rsidR="00C46776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</w:p>
          <w:p w14:paraId="44BBC86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4676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F52D0C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6" w:name="Text14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56B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7" w:name="Text14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7"/>
          </w:p>
        </w:tc>
      </w:tr>
    </w:tbl>
    <w:p w14:paraId="6C3F7185" w14:textId="77777777" w:rsidR="00C46776" w:rsidRDefault="00C46776" w:rsidP="00C46776"/>
    <w:tbl>
      <w:tblPr>
        <w:tblW w:w="99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0"/>
        <w:gridCol w:w="2070"/>
        <w:gridCol w:w="1890"/>
        <w:gridCol w:w="1890"/>
      </w:tblGrid>
      <w:tr w:rsidR="00C46776" w:rsidRPr="00F56D1D" w14:paraId="07ABD678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58F2F260" w14:textId="77777777" w:rsidR="00C46776" w:rsidRPr="00CE089F" w:rsidRDefault="00C46776" w:rsidP="0075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INCOME</w:t>
            </w:r>
            <w:r>
              <w:rPr>
                <w:rFonts w:cs="Arial"/>
                <w:b/>
                <w:spacing w:val="30"/>
                <w:sz w:val="20"/>
              </w:rPr>
              <w:t xml:space="preserve">                                                                                                                    </w:t>
            </w:r>
            <w:r w:rsidRPr="00CE089F">
              <w:rPr>
                <w:rFonts w:cs="Arial"/>
                <w:b/>
                <w:spacing w:val="30"/>
                <w:sz w:val="20"/>
              </w:rPr>
              <w:t>Source</w:t>
            </w:r>
          </w:p>
        </w:tc>
        <w:tc>
          <w:tcPr>
            <w:tcW w:w="2070" w:type="dxa"/>
          </w:tcPr>
          <w:p w14:paraId="7B493ED6" w14:textId="77777777" w:rsidR="00C46776" w:rsidRPr="00CE089F" w:rsidRDefault="00C46776" w:rsidP="0075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CE089F">
              <w:rPr>
                <w:rFonts w:cs="Arial"/>
                <w:b/>
                <w:spacing w:val="30"/>
                <w:sz w:val="20"/>
              </w:rPr>
              <w:t>Amount</w:t>
            </w:r>
          </w:p>
        </w:tc>
        <w:tc>
          <w:tcPr>
            <w:tcW w:w="1890" w:type="dxa"/>
            <w:shd w:val="clear" w:color="auto" w:fill="auto"/>
          </w:tcPr>
          <w:p w14:paraId="43FCA282" w14:textId="77777777" w:rsidR="00C46776" w:rsidRPr="00CE089F" w:rsidRDefault="00C46776" w:rsidP="0075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CE089F">
              <w:rPr>
                <w:rFonts w:cs="Arial"/>
                <w:b/>
                <w:spacing w:val="30"/>
                <w:sz w:val="20"/>
              </w:rPr>
              <w:t xml:space="preserve">Received? </w:t>
            </w:r>
          </w:p>
        </w:tc>
        <w:tc>
          <w:tcPr>
            <w:tcW w:w="1890" w:type="dxa"/>
            <w:shd w:val="clear" w:color="auto" w:fill="auto"/>
          </w:tcPr>
          <w:p w14:paraId="4DF33E5A" w14:textId="77777777" w:rsidR="00C46776" w:rsidRPr="00CE089F" w:rsidRDefault="00C46776" w:rsidP="0075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CE089F">
              <w:rPr>
                <w:rFonts w:cs="Arial"/>
                <w:b/>
                <w:spacing w:val="30"/>
                <w:sz w:val="20"/>
              </w:rPr>
              <w:t>Committed?</w:t>
            </w:r>
          </w:p>
        </w:tc>
      </w:tr>
      <w:tr w:rsidR="00C46776" w:rsidRPr="00F56D1D" w14:paraId="732E906A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664F6FEA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E36C0A"/>
              </w:rPr>
            </w:pPr>
            <w:r w:rsidRPr="005D22DD">
              <w:rPr>
                <w:rFonts w:eastAsia="Calibri"/>
                <w:color w:val="000000"/>
              </w:rPr>
              <w:t>SDOP</w:t>
            </w:r>
          </w:p>
        </w:tc>
        <w:tc>
          <w:tcPr>
            <w:tcW w:w="2070" w:type="dxa"/>
          </w:tcPr>
          <w:p w14:paraId="1085584D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 w:rsidRPr="005D22DD">
              <w:rPr>
                <w:rFonts w:eastAsia="Calibri"/>
                <w:color w:val="00000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69931DA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1E1A54A9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1D956046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5C67151D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Individual Cash Donations</w:t>
            </w:r>
          </w:p>
        </w:tc>
        <w:tc>
          <w:tcPr>
            <w:tcW w:w="2070" w:type="dxa"/>
          </w:tcPr>
          <w:p w14:paraId="79A1D4DF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90" w:type="dxa"/>
            <w:shd w:val="clear" w:color="auto" w:fill="auto"/>
          </w:tcPr>
          <w:p w14:paraId="507058F6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111A937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2B373F31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069B273D" w14:textId="77777777" w:rsidR="00C46776" w:rsidRPr="00C46776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46776">
              <w:rPr>
                <w:rFonts w:eastAsia="Calibri"/>
                <w:color w:val="000000"/>
                <w:sz w:val="20"/>
                <w:szCs w:val="20"/>
                <w:lang w:val="en-US"/>
              </w:rPr>
              <w:t>In-Kind (such as goods or services provided at no charge)</w:t>
            </w:r>
          </w:p>
        </w:tc>
        <w:tc>
          <w:tcPr>
            <w:tcW w:w="2070" w:type="dxa"/>
          </w:tcPr>
          <w:p w14:paraId="093D0AEB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90" w:type="dxa"/>
            <w:shd w:val="clear" w:color="auto" w:fill="auto"/>
          </w:tcPr>
          <w:p w14:paraId="05D89A9A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1AFAAC5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6870CD77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01800116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Fund Raising Events</w:t>
            </w:r>
          </w:p>
        </w:tc>
        <w:tc>
          <w:tcPr>
            <w:tcW w:w="2070" w:type="dxa"/>
          </w:tcPr>
          <w:p w14:paraId="26B66B02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90" w:type="dxa"/>
            <w:shd w:val="clear" w:color="auto" w:fill="auto"/>
          </w:tcPr>
          <w:p w14:paraId="3F33E02E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442C0962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3A02A9D6" w14:textId="77777777" w:rsidTr="005F389F">
        <w:trPr>
          <w:trHeight w:val="360"/>
        </w:trPr>
        <w:tc>
          <w:tcPr>
            <w:tcW w:w="4140" w:type="dxa"/>
            <w:shd w:val="clear" w:color="auto" w:fill="auto"/>
          </w:tcPr>
          <w:p w14:paraId="4A873867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Other</w:t>
            </w:r>
            <w:r w:rsidR="006B5376">
              <w:rPr>
                <w:rFonts w:eastAsia="Calibri"/>
                <w:color w:val="000000"/>
                <w:sz w:val="20"/>
                <w:szCs w:val="20"/>
              </w:rPr>
              <w:t xml:space="preserve"> Funders</w:t>
            </w:r>
            <w:r w:rsidR="009917ED">
              <w:rPr>
                <w:rFonts w:eastAsia="Calibri"/>
                <w:color w:val="000000"/>
                <w:sz w:val="20"/>
                <w:szCs w:val="20"/>
              </w:rPr>
              <w:t>/Sources</w:t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0"/>
                <w:szCs w:val="20"/>
              </w:rPr>
            </w:r>
            <w:r>
              <w:rPr>
                <w:rFonts w:eastAsia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070" w:type="dxa"/>
          </w:tcPr>
          <w:p w14:paraId="408BB005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90" w:type="dxa"/>
            <w:shd w:val="clear" w:color="auto" w:fill="auto"/>
          </w:tcPr>
          <w:p w14:paraId="49EC792C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FF16028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2359B51C" w14:textId="77777777" w:rsidTr="005F389F">
        <w:trPr>
          <w:trHeight w:val="360"/>
        </w:trPr>
        <w:tc>
          <w:tcPr>
            <w:tcW w:w="4140" w:type="dxa"/>
            <w:shd w:val="clear" w:color="auto" w:fill="auto"/>
          </w:tcPr>
          <w:p w14:paraId="133A3F47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70" w:type="dxa"/>
          </w:tcPr>
          <w:p w14:paraId="3C9A33AD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2BD461F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3237D7AC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eastAsia="Calibri"/>
                <w:sz w:val="20"/>
                <w:szCs w:val="20"/>
              </w:rPr>
            </w:r>
            <w:r w:rsidR="00C7070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</w:tbl>
    <w:p w14:paraId="4385B290" w14:textId="77777777" w:rsidR="00C46776" w:rsidRDefault="00C46776" w:rsidP="00C46776">
      <w:pPr>
        <w:rPr>
          <w:b/>
        </w:rPr>
      </w:pPr>
    </w:p>
    <w:p w14:paraId="7B200B69" w14:textId="77777777" w:rsidR="0059046C" w:rsidRDefault="0059046C" w:rsidP="00C46776">
      <w:pPr>
        <w:rPr>
          <w:b/>
        </w:rPr>
      </w:pPr>
    </w:p>
    <w:p w14:paraId="1762B7D4" w14:textId="77777777" w:rsidR="0059046C" w:rsidRDefault="0059046C" w:rsidP="00C46776">
      <w:pPr>
        <w:rPr>
          <w:b/>
        </w:rPr>
      </w:pPr>
    </w:p>
    <w:p w14:paraId="68D0B2CE" w14:textId="13EF6EE6" w:rsidR="0059046C" w:rsidRDefault="008F43DE" w:rsidP="008F43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</w:t>
      </w:r>
    </w:p>
    <w:p w14:paraId="29688704" w14:textId="77777777" w:rsidR="008F43DE" w:rsidRPr="008F43DE" w:rsidRDefault="008F43DE" w:rsidP="008F43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</w:rPr>
      </w:pPr>
      <w:r>
        <w:rPr>
          <w:rFonts w:cs="Arial"/>
          <w:b/>
          <w:color w:val="000000"/>
        </w:rPr>
        <w:t xml:space="preserve"> </w:t>
      </w:r>
      <w:r w:rsidRPr="008F43DE">
        <w:rPr>
          <w:rFonts w:cs="Arial"/>
          <w:b/>
          <w:color w:val="000000"/>
        </w:rPr>
        <w:t>ADDITIONAL</w:t>
      </w:r>
      <w:r w:rsidRPr="008F43DE">
        <w:rPr>
          <w:rFonts w:cs="Arial"/>
          <w:b/>
          <w:bCs/>
        </w:rPr>
        <w:t xml:space="preserve"> INFORMATION </w:t>
      </w:r>
    </w:p>
    <w:p w14:paraId="2A1079CC" w14:textId="77777777" w:rsidR="00C46776" w:rsidRDefault="00C46776" w:rsidP="008F43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</w:rPr>
      </w:pPr>
    </w:p>
    <w:p w14:paraId="551D5CAD" w14:textId="77777777" w:rsidR="009D0D05" w:rsidRDefault="009D0D05" w:rsidP="009D0D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tbl>
      <w:tblPr>
        <w:tblW w:w="9540" w:type="dxa"/>
        <w:tblInd w:w="4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6"/>
        <w:gridCol w:w="2324"/>
        <w:gridCol w:w="3060"/>
        <w:gridCol w:w="2430"/>
      </w:tblGrid>
      <w:tr w:rsidR="009D0D05" w14:paraId="61187EE6" w14:textId="77777777" w:rsidTr="009D0D05">
        <w:trPr>
          <w:trHeight w:val="534"/>
        </w:trPr>
        <w:tc>
          <w:tcPr>
            <w:tcW w:w="9540" w:type="dxa"/>
            <w:gridSpan w:val="4"/>
          </w:tcPr>
          <w:p w14:paraId="62794352" w14:textId="77777777" w:rsidR="009D0D05" w:rsidRPr="00F578AF" w:rsidRDefault="009D0D05" w:rsidP="009D0D05">
            <w:pPr>
              <w:pStyle w:val="p52"/>
              <w:numPr>
                <w:ilvl w:val="0"/>
                <w:numId w:val="8"/>
              </w:numPr>
              <w:ind w:left="347" w:hanging="270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While SDOP </w:t>
            </w:r>
            <w:r w:rsidRPr="0093749A">
              <w:rPr>
                <w:rFonts w:ascii="Calibri" w:hAnsi="Calibri" w:cs="Calibri"/>
                <w:b/>
                <w:sz w:val="20"/>
                <w:szCs w:val="20"/>
              </w:rPr>
              <w:t xml:space="preserve">does not require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the group to have the 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ems below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award a grant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, we would like to know if you have any or all of them. Please do not include copies with your application.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D0D05" w14:paraId="0FB2B1B0" w14:textId="77777777" w:rsidTr="009D0D05">
        <w:trPr>
          <w:trHeight w:val="323"/>
        </w:trPr>
        <w:tc>
          <w:tcPr>
            <w:tcW w:w="1726" w:type="dxa"/>
          </w:tcPr>
          <w:p w14:paraId="03C91CCB" w14:textId="77777777" w:rsidR="009D0D05" w:rsidRDefault="009D0D05" w:rsidP="00752A5B">
            <w:pPr>
              <w:pStyle w:val="p5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By-laws</w:t>
            </w:r>
          </w:p>
          <w:p w14:paraId="5562460D" w14:textId="77777777" w:rsidR="009D0D05" w:rsidRDefault="009D0D05" w:rsidP="00752A5B">
            <w:pPr>
              <w:pStyle w:val="p5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14:paraId="3626444E" w14:textId="77777777" w:rsidR="009D0D05" w:rsidRDefault="009D0D05" w:rsidP="00752A5B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501c3 Tax Exempt Status</w:t>
            </w:r>
          </w:p>
          <w:p w14:paraId="7517272B" w14:textId="77777777" w:rsidR="009D0D05" w:rsidRDefault="009D0D05" w:rsidP="00752A5B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14469DBA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Articles of incorporation</w:t>
            </w:r>
          </w:p>
          <w:p w14:paraId="741D9AD8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2ECA4C1A" w14:textId="77777777" w:rsidR="009D0D05" w:rsidRDefault="009D0D05" w:rsidP="00752A5B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General Liability Insurance</w:t>
            </w:r>
          </w:p>
          <w:p w14:paraId="21D65032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35CF6455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48E65F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BAAE04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0D05" w:rsidRPr="006B6A2D" w14:paraId="6EDD91DE" w14:textId="77777777" w:rsidTr="009D0D05">
        <w:trPr>
          <w:trHeight w:val="323"/>
        </w:trPr>
        <w:tc>
          <w:tcPr>
            <w:tcW w:w="4050" w:type="dxa"/>
            <w:gridSpan w:val="2"/>
          </w:tcPr>
          <w:p w14:paraId="5557656F" w14:textId="77777777" w:rsidR="009D0D05" w:rsidRPr="0009734F" w:rsidRDefault="009D0D05" w:rsidP="009D0D05">
            <w:pPr>
              <w:pStyle w:val="ListParagraph"/>
              <w:numPr>
                <w:ilvl w:val="0"/>
                <w:numId w:val="8"/>
              </w:numPr>
              <w:ind w:left="329" w:hanging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2795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Will 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the group</w:t>
            </w:r>
            <w:r w:rsidRPr="00EC2795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be using a fiscal agent? </w:t>
            </w:r>
          </w:p>
          <w:p w14:paraId="14DB2B85" w14:textId="77777777" w:rsidR="009D0D05" w:rsidRPr="00EC2795" w:rsidRDefault="009D0D05" w:rsidP="00752A5B">
            <w:pPr>
              <w:pStyle w:val="ListParagraph"/>
              <w:ind w:left="3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t xml:space="preserve">  NO  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</w:r>
            <w:r w:rsidR="00C7070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72138C7" w14:textId="77777777" w:rsidR="009D0D05" w:rsidRPr="009D0D05" w:rsidRDefault="009D0D05" w:rsidP="00752A5B">
            <w:pPr>
              <w:jc w:val="center"/>
              <w:rPr>
                <w:sz w:val="20"/>
                <w:szCs w:val="20"/>
                <w:lang w:val="en-US"/>
              </w:rPr>
            </w:pPr>
            <w:r w:rsidRPr="009D0D05">
              <w:rPr>
                <w:sz w:val="20"/>
                <w:szCs w:val="20"/>
                <w:lang w:val="en-US"/>
              </w:rPr>
              <w:t xml:space="preserve">If yes, provide the name of the fiscal agent: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D0D05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08BEB42" w14:textId="77777777" w:rsidR="009D0D05" w:rsidRPr="00937584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62CD08F5" w14:textId="77777777" w:rsidR="009D0D05" w:rsidRPr="009D0D05" w:rsidRDefault="009D0D05" w:rsidP="00752A5B">
            <w:pPr>
              <w:rPr>
                <w:rFonts w:eastAsia="Batang"/>
                <w:sz w:val="20"/>
                <w:szCs w:val="20"/>
                <w:lang w:val="en-US" w:eastAsia="ko-KR"/>
              </w:rPr>
            </w:pPr>
            <w:r w:rsidRPr="009D0D05">
              <w:rPr>
                <w:rFonts w:eastAsia="Batang"/>
                <w:sz w:val="20"/>
                <w:szCs w:val="20"/>
                <w:lang w:val="en-US" w:eastAsia="ko-KR"/>
              </w:rPr>
              <w:t>(</w:t>
            </w:r>
            <w:proofErr w:type="gramStart"/>
            <w:r w:rsidRPr="009D0D05">
              <w:rPr>
                <w:rFonts w:eastAsia="Batang"/>
                <w:sz w:val="20"/>
                <w:szCs w:val="20"/>
                <w:lang w:val="en-US" w:eastAsia="ko-KR"/>
              </w:rPr>
              <w:t>no</w:t>
            </w:r>
            <w:proofErr w:type="gramEnd"/>
            <w:r w:rsidRPr="009D0D05">
              <w:rPr>
                <w:rFonts w:eastAsia="Batang"/>
                <w:sz w:val="20"/>
                <w:szCs w:val="20"/>
                <w:lang w:val="en-US" w:eastAsia="ko-KR"/>
              </w:rPr>
              <w:t xml:space="preserve"> administrative fees to be paid with the SDOP grant to the fiscal agent)</w:t>
            </w:r>
          </w:p>
        </w:tc>
      </w:tr>
    </w:tbl>
    <w:p w14:paraId="4531DCF2" w14:textId="77777777" w:rsidR="00C46776" w:rsidRPr="009D0D05" w:rsidRDefault="00C46776" w:rsidP="009D0D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  <w:lang w:val="en-US"/>
        </w:rPr>
      </w:pPr>
    </w:p>
    <w:p w14:paraId="24F60DF3" w14:textId="77777777" w:rsidR="00C46776" w:rsidRPr="009D40DB" w:rsidRDefault="003C7AB2" w:rsidP="00C4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cs="Arial"/>
          <w:b/>
          <w:bCs/>
          <w:color w:val="000000"/>
          <w:lang w:val="en-US"/>
        </w:rPr>
      </w:pPr>
      <w:r w:rsidRPr="009D40DB">
        <w:rPr>
          <w:rFonts w:cs="Arial"/>
          <w:b/>
          <w:bCs/>
          <w:color w:val="000000"/>
          <w:lang w:val="en-US"/>
        </w:rPr>
        <w:t>COMMENTS</w:t>
      </w:r>
    </w:p>
    <w:p w14:paraId="0E81FB8C" w14:textId="77777777" w:rsidR="003C7AB2" w:rsidRPr="009D0D05" w:rsidRDefault="003C7AB2" w:rsidP="00C4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cs="Arial"/>
          <w:color w:val="000000"/>
          <w:lang w:val="en-US"/>
        </w:rPr>
      </w:pPr>
    </w:p>
    <w:p w14:paraId="2B9BDC4A" w14:textId="77777777" w:rsidR="00C46776" w:rsidRPr="009D0D05" w:rsidRDefault="00C46776" w:rsidP="00C46776">
      <w:pPr>
        <w:rPr>
          <w:rFonts w:cs="Arial"/>
          <w:color w:val="000000"/>
          <w:lang w:val="en-US"/>
        </w:rPr>
      </w:pPr>
    </w:p>
    <w:p w14:paraId="155EBFBA" w14:textId="77777777" w:rsidR="00C46776" w:rsidRPr="009D0D05" w:rsidRDefault="00C46776" w:rsidP="00C46776">
      <w:pPr>
        <w:rPr>
          <w:rFonts w:cs="Arial"/>
          <w:color w:val="000000"/>
          <w:lang w:val="en-US"/>
        </w:rPr>
      </w:pPr>
    </w:p>
    <w:p w14:paraId="6EEE08ED" w14:textId="77777777" w:rsidR="006458EE" w:rsidRPr="009D0D05" w:rsidRDefault="006458EE" w:rsidP="006458EE">
      <w:pPr>
        <w:rPr>
          <w:rFonts w:ascii="Arial" w:hAnsi="Arial" w:cs="Arial"/>
          <w:lang w:val="en-US"/>
        </w:rPr>
      </w:pPr>
    </w:p>
    <w:p w14:paraId="3CD95B71" w14:textId="77777777" w:rsidR="009B0BF2" w:rsidRPr="009B0BF2" w:rsidRDefault="009B0BF2" w:rsidP="009B0BF2">
      <w:pPr>
        <w:pStyle w:val="ListParagraph"/>
        <w:rPr>
          <w:rFonts w:ascii="Arial" w:hAnsi="Arial" w:cs="Arial"/>
        </w:rPr>
      </w:pPr>
    </w:p>
    <w:p w14:paraId="7995D4E4" w14:textId="77777777" w:rsidR="009B0BF2" w:rsidRPr="006458EE" w:rsidRDefault="003B472C" w:rsidP="003B472C">
      <w:pPr>
        <w:rPr>
          <w:rFonts w:ascii="Arial" w:hAnsi="Arial" w:cs="Arial"/>
          <w:lang w:val="en-US"/>
        </w:rPr>
      </w:pPr>
      <w:r w:rsidRPr="006458EE">
        <w:rPr>
          <w:rFonts w:ascii="Arial" w:hAnsi="Arial" w:cs="Arial"/>
          <w:lang w:val="en-US"/>
        </w:rPr>
        <w:t xml:space="preserve">   </w:t>
      </w:r>
    </w:p>
    <w:p w14:paraId="04151CAD" w14:textId="77777777" w:rsidR="003B472C" w:rsidRPr="006458EE" w:rsidRDefault="003B472C" w:rsidP="003B472C">
      <w:pPr>
        <w:rPr>
          <w:rFonts w:ascii="Arial" w:hAnsi="Arial" w:cs="Arial"/>
          <w:lang w:val="en-US"/>
        </w:rPr>
      </w:pPr>
      <w:r w:rsidRPr="006458EE">
        <w:rPr>
          <w:rFonts w:ascii="Arial" w:hAnsi="Arial" w:cs="Arial"/>
          <w:lang w:val="en-US"/>
        </w:rPr>
        <w:t xml:space="preserve">   </w:t>
      </w:r>
    </w:p>
    <w:p w14:paraId="38F9D76A" w14:textId="77777777" w:rsidR="00737633" w:rsidRPr="00D7424B" w:rsidRDefault="00737633" w:rsidP="0073763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7424B">
        <w:rPr>
          <w:rFonts w:ascii="Arial" w:hAnsi="Arial" w:cs="Arial"/>
          <w:sz w:val="24"/>
          <w:szCs w:val="24"/>
          <w:lang w:val="en-US"/>
        </w:rPr>
        <w:t> </w:t>
      </w:r>
    </w:p>
    <w:p w14:paraId="63C9CAAF" w14:textId="77777777" w:rsidR="00A17932" w:rsidRDefault="00A17932">
      <w:pPr>
        <w:rPr>
          <w:lang w:val="en-US"/>
        </w:rPr>
      </w:pPr>
    </w:p>
    <w:p w14:paraId="4F7178DC" w14:textId="77777777" w:rsidR="002F4639" w:rsidRDefault="002F4639">
      <w:pPr>
        <w:rPr>
          <w:lang w:val="en-US"/>
        </w:rPr>
      </w:pPr>
    </w:p>
    <w:p w14:paraId="4F366F3B" w14:textId="77777777" w:rsidR="002F4639" w:rsidRDefault="002F4639">
      <w:pPr>
        <w:rPr>
          <w:lang w:val="en-US"/>
        </w:rPr>
      </w:pPr>
    </w:p>
    <w:p w14:paraId="76560611" w14:textId="77777777" w:rsidR="002F4639" w:rsidRDefault="002F4639" w:rsidP="00640A9F">
      <w:pPr>
        <w:ind w:left="540"/>
        <w:rPr>
          <w:lang w:val="en-US"/>
        </w:rPr>
      </w:pPr>
      <w:r>
        <w:rPr>
          <w:lang w:val="en-US"/>
        </w:rPr>
        <w:t xml:space="preserve">For additional information visit  </w:t>
      </w:r>
      <w:hyperlink r:id="rId14" w:history="1">
        <w:r w:rsidRPr="000C69A2">
          <w:rPr>
            <w:rStyle w:val="Hyperlink"/>
            <w:lang w:val="en-US"/>
          </w:rPr>
          <w:t>www.pcusa.org/sdop</w:t>
        </w:r>
      </w:hyperlink>
    </w:p>
    <w:p w14:paraId="5D33BFFF" w14:textId="77777777" w:rsidR="002F4639" w:rsidRDefault="002F4639" w:rsidP="00640A9F">
      <w:pPr>
        <w:ind w:left="540"/>
        <w:rPr>
          <w:lang w:val="en-US"/>
        </w:rPr>
      </w:pPr>
      <w:r>
        <w:rPr>
          <w:lang w:val="en-US"/>
        </w:rPr>
        <w:t>Like us on Facebook @selfdevelopmentofpeople</w:t>
      </w:r>
    </w:p>
    <w:p w14:paraId="2559835D" w14:textId="7784BB81" w:rsidR="002F4639" w:rsidRDefault="002F4639" w:rsidP="00640A9F">
      <w:pPr>
        <w:ind w:left="540"/>
        <w:rPr>
          <w:lang w:val="en-US"/>
        </w:rPr>
      </w:pPr>
      <w:r>
        <w:rPr>
          <w:lang w:val="en-US"/>
        </w:rPr>
        <w:t>1-888-828-7228 ext 578</w:t>
      </w:r>
      <w:r w:rsidR="007B4802">
        <w:rPr>
          <w:lang w:val="en-US"/>
        </w:rPr>
        <w:t>2</w:t>
      </w:r>
    </w:p>
    <w:p w14:paraId="76114592" w14:textId="77777777" w:rsidR="002A4894" w:rsidRDefault="002A4894" w:rsidP="00640A9F">
      <w:pPr>
        <w:ind w:left="540"/>
        <w:rPr>
          <w:lang w:val="en-US"/>
        </w:rPr>
      </w:pPr>
    </w:p>
    <w:p w14:paraId="0FA6FA7D" w14:textId="77777777" w:rsidR="002A4894" w:rsidRDefault="002A4894">
      <w:pPr>
        <w:rPr>
          <w:lang w:val="en-US"/>
        </w:rPr>
      </w:pPr>
    </w:p>
    <w:p w14:paraId="13E4380C" w14:textId="77777777" w:rsidR="002A4894" w:rsidRDefault="002A4894">
      <w:pPr>
        <w:rPr>
          <w:lang w:val="en-US"/>
        </w:rPr>
      </w:pPr>
    </w:p>
    <w:p w14:paraId="3546E566" w14:textId="77777777" w:rsidR="002A4894" w:rsidRDefault="002A4894">
      <w:pPr>
        <w:rPr>
          <w:lang w:val="en-US"/>
        </w:rPr>
      </w:pPr>
    </w:p>
    <w:p w14:paraId="7BDB4701" w14:textId="77777777" w:rsidR="002A4894" w:rsidRDefault="002A4894">
      <w:pPr>
        <w:rPr>
          <w:lang w:val="en-US"/>
        </w:rPr>
      </w:pPr>
    </w:p>
    <w:sectPr w:rsidR="002A4894" w:rsidSect="00FD63C4">
      <w:footerReference w:type="default" r:id="rId15"/>
      <w:pgSz w:w="12240" w:h="15840"/>
      <w:pgMar w:top="360" w:right="45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AF70" w14:textId="77777777" w:rsidR="00C7070F" w:rsidRDefault="00C7070F" w:rsidP="003C7AB2">
      <w:r>
        <w:separator/>
      </w:r>
    </w:p>
  </w:endnote>
  <w:endnote w:type="continuationSeparator" w:id="0">
    <w:p w14:paraId="065C88DC" w14:textId="77777777" w:rsidR="00C7070F" w:rsidRDefault="00C7070F" w:rsidP="003C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452C" w14:textId="2DA7BF22" w:rsidR="008F7804" w:rsidRDefault="008F7804">
    <w:pPr>
      <w:pStyle w:val="Footer"/>
    </w:pPr>
    <w:r>
      <w:t>2021 Covid-19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734D" w14:textId="77777777" w:rsidR="00C7070F" w:rsidRDefault="00C7070F" w:rsidP="003C7AB2">
      <w:r>
        <w:separator/>
      </w:r>
    </w:p>
  </w:footnote>
  <w:footnote w:type="continuationSeparator" w:id="0">
    <w:p w14:paraId="55303948" w14:textId="77777777" w:rsidR="00C7070F" w:rsidRDefault="00C7070F" w:rsidP="003C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90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5DB3"/>
    <w:multiLevelType w:val="hybridMultilevel"/>
    <w:tmpl w:val="86329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7C7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77369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QT6IAvg4QVihQlva+kgAH7rkyBJB0q1wBkYURyKcXbKVpPpkb3xzl02X8XzGgHgYUgQZ4SSuKV+z3GodzoT1w==" w:salt="LBQc0z9dKBzRqvXPpFTc4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02"/>
    <w:rsid w:val="00013B1F"/>
    <w:rsid w:val="00015087"/>
    <w:rsid w:val="000215FD"/>
    <w:rsid w:val="000275F4"/>
    <w:rsid w:val="00035195"/>
    <w:rsid w:val="0005695F"/>
    <w:rsid w:val="00066B16"/>
    <w:rsid w:val="0009449F"/>
    <w:rsid w:val="000D6979"/>
    <w:rsid w:val="00103C73"/>
    <w:rsid w:val="001250F3"/>
    <w:rsid w:val="00151142"/>
    <w:rsid w:val="00155C03"/>
    <w:rsid w:val="0019719A"/>
    <w:rsid w:val="001A0DD0"/>
    <w:rsid w:val="001D5848"/>
    <w:rsid w:val="001E783C"/>
    <w:rsid w:val="00296F24"/>
    <w:rsid w:val="002A4594"/>
    <w:rsid w:val="002A4894"/>
    <w:rsid w:val="002E3C75"/>
    <w:rsid w:val="002E4788"/>
    <w:rsid w:val="002F1936"/>
    <w:rsid w:val="002F204D"/>
    <w:rsid w:val="002F4639"/>
    <w:rsid w:val="003213AD"/>
    <w:rsid w:val="00321DAF"/>
    <w:rsid w:val="00331D5A"/>
    <w:rsid w:val="003579C9"/>
    <w:rsid w:val="0039632D"/>
    <w:rsid w:val="003B472C"/>
    <w:rsid w:val="003C2DED"/>
    <w:rsid w:val="003C7AB2"/>
    <w:rsid w:val="003D4D33"/>
    <w:rsid w:val="003D6B18"/>
    <w:rsid w:val="003F2476"/>
    <w:rsid w:val="00411D9A"/>
    <w:rsid w:val="00414BFB"/>
    <w:rsid w:val="00425E0B"/>
    <w:rsid w:val="00440188"/>
    <w:rsid w:val="00440C49"/>
    <w:rsid w:val="004815FD"/>
    <w:rsid w:val="0048791A"/>
    <w:rsid w:val="004A2A2B"/>
    <w:rsid w:val="004B799B"/>
    <w:rsid w:val="004C4E0F"/>
    <w:rsid w:val="004D634A"/>
    <w:rsid w:val="004E05A7"/>
    <w:rsid w:val="004E4C4D"/>
    <w:rsid w:val="00501882"/>
    <w:rsid w:val="0051240F"/>
    <w:rsid w:val="0052222A"/>
    <w:rsid w:val="00543BC3"/>
    <w:rsid w:val="005563CB"/>
    <w:rsid w:val="00563F5F"/>
    <w:rsid w:val="005742E2"/>
    <w:rsid w:val="00575F89"/>
    <w:rsid w:val="0059046C"/>
    <w:rsid w:val="005A1126"/>
    <w:rsid w:val="005C03E9"/>
    <w:rsid w:val="005F12E8"/>
    <w:rsid w:val="005F389F"/>
    <w:rsid w:val="0061500C"/>
    <w:rsid w:val="00640A9F"/>
    <w:rsid w:val="006448DD"/>
    <w:rsid w:val="006458EE"/>
    <w:rsid w:val="006625B6"/>
    <w:rsid w:val="006803F0"/>
    <w:rsid w:val="006B5376"/>
    <w:rsid w:val="006B6A2D"/>
    <w:rsid w:val="006D379C"/>
    <w:rsid w:val="006D4697"/>
    <w:rsid w:val="006D6F99"/>
    <w:rsid w:val="006D7FA9"/>
    <w:rsid w:val="006E543D"/>
    <w:rsid w:val="00737633"/>
    <w:rsid w:val="00752A5B"/>
    <w:rsid w:val="00762852"/>
    <w:rsid w:val="00776260"/>
    <w:rsid w:val="00776804"/>
    <w:rsid w:val="007B4802"/>
    <w:rsid w:val="007D6EC8"/>
    <w:rsid w:val="00826F52"/>
    <w:rsid w:val="00841E5E"/>
    <w:rsid w:val="008A221A"/>
    <w:rsid w:val="008A6C03"/>
    <w:rsid w:val="008C7C88"/>
    <w:rsid w:val="008D2A51"/>
    <w:rsid w:val="008E0536"/>
    <w:rsid w:val="008F43DE"/>
    <w:rsid w:val="008F7804"/>
    <w:rsid w:val="00906279"/>
    <w:rsid w:val="00944195"/>
    <w:rsid w:val="009917ED"/>
    <w:rsid w:val="009B0BF2"/>
    <w:rsid w:val="009D0D05"/>
    <w:rsid w:val="009D40DB"/>
    <w:rsid w:val="00A06B48"/>
    <w:rsid w:val="00A17932"/>
    <w:rsid w:val="00A26389"/>
    <w:rsid w:val="00AA2A0D"/>
    <w:rsid w:val="00AB03A5"/>
    <w:rsid w:val="00AD43ED"/>
    <w:rsid w:val="00AD77D1"/>
    <w:rsid w:val="00AE515A"/>
    <w:rsid w:val="00AE7D72"/>
    <w:rsid w:val="00B34997"/>
    <w:rsid w:val="00B632ED"/>
    <w:rsid w:val="00B7211D"/>
    <w:rsid w:val="00B77F23"/>
    <w:rsid w:val="00B961A5"/>
    <w:rsid w:val="00BA38D7"/>
    <w:rsid w:val="00BB6F18"/>
    <w:rsid w:val="00BC1C37"/>
    <w:rsid w:val="00C0688A"/>
    <w:rsid w:val="00C13E68"/>
    <w:rsid w:val="00C2314B"/>
    <w:rsid w:val="00C46776"/>
    <w:rsid w:val="00C6746D"/>
    <w:rsid w:val="00C7070F"/>
    <w:rsid w:val="00C90B26"/>
    <w:rsid w:val="00C95123"/>
    <w:rsid w:val="00CC268C"/>
    <w:rsid w:val="00CD682C"/>
    <w:rsid w:val="00CE3CB6"/>
    <w:rsid w:val="00D01682"/>
    <w:rsid w:val="00D10EF2"/>
    <w:rsid w:val="00D2457C"/>
    <w:rsid w:val="00D43742"/>
    <w:rsid w:val="00D7424B"/>
    <w:rsid w:val="00D82681"/>
    <w:rsid w:val="00D90AC4"/>
    <w:rsid w:val="00DA3218"/>
    <w:rsid w:val="00DF219D"/>
    <w:rsid w:val="00E207CF"/>
    <w:rsid w:val="00E43B3B"/>
    <w:rsid w:val="00E76FFD"/>
    <w:rsid w:val="00E97015"/>
    <w:rsid w:val="00ED6F02"/>
    <w:rsid w:val="00F377BB"/>
    <w:rsid w:val="00F4385D"/>
    <w:rsid w:val="00F860F2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230F"/>
  <w15:chartTrackingRefBased/>
  <w15:docId w15:val="{81C41C29-2CC2-4974-9F3B-28FDF3F5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33"/>
    <w:pPr>
      <w:spacing w:after="0" w:line="240" w:lineRule="auto"/>
    </w:pPr>
    <w:rPr>
      <w:rFonts w:ascii="Calibri" w:hAnsi="Calibri" w:cs="Calibri"/>
      <w:lang w:val="es-CO" w:eastAsia="es-CO"/>
    </w:rPr>
  </w:style>
  <w:style w:type="paragraph" w:styleId="Heading1">
    <w:name w:val="heading 1"/>
    <w:basedOn w:val="Normal"/>
    <w:next w:val="Normal"/>
    <w:link w:val="Heading1Char"/>
    <w:qFormat/>
    <w:rsid w:val="00C46776"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46776"/>
    <w:pPr>
      <w:keepNext/>
      <w:tabs>
        <w:tab w:val="center" w:pos="3582"/>
        <w:tab w:val="left" w:pos="6842"/>
      </w:tabs>
      <w:jc w:val="center"/>
      <w:outlineLvl w:val="1"/>
    </w:pPr>
    <w:rPr>
      <w:rFonts w:ascii="Helvetica" w:eastAsia="Times New Roman" w:hAnsi="Helvetica" w:cs="Times New Roman"/>
      <w:sz w:val="24"/>
      <w:szCs w:val="24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776"/>
    <w:pPr>
      <w:spacing w:before="240" w:after="60"/>
      <w:outlineLvl w:val="5"/>
    </w:pPr>
    <w:rPr>
      <w:rFonts w:eastAsia="Times New Roman" w:cs="Times New Roman"/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776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5114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151142"/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bodytext">
    <w:name w:val="gmail-msobodytext"/>
    <w:basedOn w:val="Normal"/>
    <w:rsid w:val="0073763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1250F3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1250F3"/>
    <w:pPr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46776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46776"/>
    <w:rPr>
      <w:rFonts w:ascii="Helvetica" w:eastAsia="Times New Roman" w:hAnsi="Helvetica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77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77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Hyperlink">
    <w:name w:val="Hyperlink"/>
    <w:rsid w:val="00C46776"/>
    <w:rPr>
      <w:color w:val="0000FF"/>
      <w:u w:val="single"/>
    </w:rPr>
  </w:style>
  <w:style w:type="character" w:customStyle="1" w:styleId="Style0">
    <w:name w:val="Style0"/>
    <w:rsid w:val="00C46776"/>
  </w:style>
  <w:style w:type="paragraph" w:customStyle="1" w:styleId="t3">
    <w:name w:val="t3"/>
    <w:basedOn w:val="Normal"/>
    <w:rsid w:val="00C46776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p9">
    <w:name w:val="p9"/>
    <w:basedOn w:val="Normal"/>
    <w:rsid w:val="00C46776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p10">
    <w:name w:val="p10"/>
    <w:basedOn w:val="Normal"/>
    <w:rsid w:val="00C46776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odyText2">
    <w:name w:val="Body Text 2"/>
    <w:basedOn w:val="Normal"/>
    <w:link w:val="BodyText2Char"/>
    <w:semiHidden/>
    <w:rsid w:val="00C46776"/>
    <w:pPr>
      <w:autoSpaceDE w:val="0"/>
      <w:autoSpaceDN w:val="0"/>
      <w:adjustRightInd w:val="0"/>
      <w:jc w:val="both"/>
    </w:pPr>
    <w:rPr>
      <w:rFonts w:ascii="Helvetica-Oblique" w:eastAsia="Times New Roman" w:hAnsi="Helvetica-Oblique" w:cs="Times New Roman"/>
      <w:b/>
      <w:bCs/>
      <w:i/>
      <w:iCs/>
      <w:color w:val="000000"/>
      <w:szCs w:val="3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46776"/>
    <w:rPr>
      <w:rFonts w:ascii="Helvetica-Oblique" w:eastAsia="Times New Roman" w:hAnsi="Helvetica-Oblique" w:cs="Times New Roman"/>
      <w:b/>
      <w:bCs/>
      <w:i/>
      <w:iCs/>
      <w:color w:val="000000"/>
      <w:szCs w:val="30"/>
    </w:rPr>
  </w:style>
  <w:style w:type="character" w:styleId="FollowedHyperlink">
    <w:name w:val="FollowedHyperlink"/>
    <w:semiHidden/>
    <w:rsid w:val="00C46776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C4677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467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C46776"/>
    <w:rPr>
      <w:b/>
      <w:bCs/>
    </w:rPr>
  </w:style>
  <w:style w:type="paragraph" w:customStyle="1" w:styleId="c6">
    <w:name w:val="c6"/>
    <w:basedOn w:val="Normal"/>
    <w:rsid w:val="00C46776"/>
    <w:pPr>
      <w:widowControl w:val="0"/>
      <w:autoSpaceDE w:val="0"/>
      <w:autoSpaceDN w:val="0"/>
      <w:adjustRightInd w:val="0"/>
      <w:jc w:val="center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7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76"/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Normal"/>
    <w:rsid w:val="00C46776"/>
    <w:pPr>
      <w:widowControl w:val="0"/>
      <w:tabs>
        <w:tab w:val="left" w:pos="323"/>
      </w:tabs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p52">
    <w:name w:val="p52"/>
    <w:basedOn w:val="Normal"/>
    <w:rsid w:val="00C46776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CommentReference">
    <w:name w:val="annotation reference"/>
    <w:uiPriority w:val="99"/>
    <w:semiHidden/>
    <w:unhideWhenUsed/>
    <w:rsid w:val="00C46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7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77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7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77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67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2">
    <w:name w:val="p62"/>
    <w:basedOn w:val="Normal"/>
    <w:rsid w:val="00C46776"/>
    <w:pPr>
      <w:widowControl w:val="0"/>
      <w:tabs>
        <w:tab w:val="left" w:pos="323"/>
      </w:tabs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t61">
    <w:name w:val="t61"/>
    <w:basedOn w:val="Normal"/>
    <w:rsid w:val="00C46776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p8">
    <w:name w:val="p8"/>
    <w:basedOn w:val="Normal"/>
    <w:rsid w:val="00C46776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table" w:styleId="GridTable1Light">
    <w:name w:val="Grid Table 1 Light"/>
    <w:basedOn w:val="TableNormal"/>
    <w:uiPriority w:val="46"/>
    <w:rsid w:val="00C467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C46776"/>
    <w:pPr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6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C4677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4677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677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67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677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6776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463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2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dop@pcus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ra.nunez@pcu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cusa.org/sd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unez\Documents\Custom%20Office%20Templates\COVID19%20SDO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826172CAF324880E5D068A94725D5" ma:contentTypeVersion="7" ma:contentTypeDescription="Create a new document." ma:contentTypeScope="" ma:versionID="a4f3f8f4e960e5f460427188035d2ab7">
  <xsd:schema xmlns:xsd="http://www.w3.org/2001/XMLSchema" xmlns:xs="http://www.w3.org/2001/XMLSchema" xmlns:p="http://schemas.microsoft.com/office/2006/metadata/properties" xmlns:ns3="d12516f6-00ad-46ef-af65-2c0cb6aae983" xmlns:ns4="c2ce0ebf-aa97-4250-969b-fb9a77bee71d" targetNamespace="http://schemas.microsoft.com/office/2006/metadata/properties" ma:root="true" ma:fieldsID="e8336c0411db6c9bd05064c89604fe88" ns3:_="" ns4:_="">
    <xsd:import namespace="d12516f6-00ad-46ef-af65-2c0cb6aae983"/>
    <xsd:import namespace="c2ce0ebf-aa97-4250-969b-fb9a77bee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16f6-00ad-46ef-af65-2c0cb6aae9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0ebf-aa97-4250-969b-fb9a77be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367B9-0E21-492D-88CA-8F0144BEE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CBE60-D837-44C2-BFEC-3275F3C5B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4CB13-9E63-4321-B132-BDD05841F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516f6-00ad-46ef-af65-2c0cb6aae983"/>
    <ds:schemaRef ds:uri="c2ce0ebf-aa97-4250-969b-fb9a77be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 SDOP APPLICATION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Nunez</dc:creator>
  <cp:keywords/>
  <dc:description/>
  <cp:lastModifiedBy>Dana Dages</cp:lastModifiedBy>
  <cp:revision>2</cp:revision>
  <dcterms:created xsi:type="dcterms:W3CDTF">2021-09-30T15:36:00Z</dcterms:created>
  <dcterms:modified xsi:type="dcterms:W3CDTF">2021-09-30T15:36:00Z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0x010100E95826172CAF324880E5D068A94725D5</vt:lpwstr>
  </property>
</Properties>
</file>