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00B9" w14:textId="77777777" w:rsidR="00D37801" w:rsidRPr="001502F0" w:rsidRDefault="00D37801" w:rsidP="001502F0">
      <w:pPr>
        <w:pBdr>
          <w:left w:val="nil"/>
        </w:pBdr>
        <w:jc w:val="center"/>
        <w:rPr>
          <w:rFonts w:ascii="Times" w:eastAsia="Times" w:hAnsi="Times" w:cstheme="minorHAnsi"/>
          <w:b/>
          <w:sz w:val="24"/>
          <w:szCs w:val="24"/>
        </w:rPr>
      </w:pPr>
      <w:bookmarkStart w:id="0" w:name="_GoBack"/>
      <w:bookmarkEnd w:id="0"/>
      <w:r w:rsidRPr="001502F0">
        <w:rPr>
          <w:rFonts w:ascii="Times" w:eastAsia="Times" w:hAnsi="Times" w:cstheme="minorHAnsi"/>
          <w:b/>
          <w:sz w:val="24"/>
          <w:szCs w:val="24"/>
        </w:rPr>
        <w:t>1001 New Worshipping Communities Apprenticeships</w:t>
      </w:r>
    </w:p>
    <w:p w14:paraId="6419A33B" w14:textId="77777777"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Leaders of new worshiping communities face the daunting challenge of creating something new that is both contextual and tr</w:t>
      </w:r>
      <w:r w:rsidR="001502F0">
        <w:rPr>
          <w:rFonts w:ascii="Times" w:eastAsia="Times" w:hAnsi="Times" w:cstheme="minorHAnsi"/>
          <w:sz w:val="24"/>
          <w:szCs w:val="24"/>
        </w:rPr>
        <w:t xml:space="preserve">ansformative.  We want to help. </w:t>
      </w:r>
      <w:r w:rsidRPr="00D37801">
        <w:rPr>
          <w:rFonts w:ascii="Times" w:eastAsia="Times" w:hAnsi="Times" w:cstheme="minorHAnsi"/>
          <w:sz w:val="24"/>
          <w:szCs w:val="24"/>
        </w:rPr>
        <w:t>1001 New Worshiping Communities offers several different training and support mechanisms to enhance your experience and help you and your team start strong – with the support you need to thrive.</w:t>
      </w:r>
    </w:p>
    <w:p w14:paraId="4697E919" w14:textId="77777777" w:rsidR="00D37801" w:rsidRPr="00D37801" w:rsidRDefault="00D37801" w:rsidP="00D37801">
      <w:pPr>
        <w:pBdr>
          <w:left w:val="nil"/>
        </w:pBdr>
        <w:rPr>
          <w:rFonts w:ascii="Times" w:eastAsia="Times" w:hAnsi="Times" w:cstheme="minorHAnsi"/>
          <w:sz w:val="24"/>
          <w:szCs w:val="24"/>
        </w:rPr>
      </w:pPr>
    </w:p>
    <w:p w14:paraId="4CD635AE" w14:textId="77777777"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 xml:space="preserve">If you are currently leading an </w:t>
      </w:r>
      <w:r>
        <w:rPr>
          <w:rFonts w:ascii="Times" w:eastAsia="Times" w:hAnsi="Times" w:cstheme="minorHAnsi"/>
          <w:sz w:val="24"/>
          <w:szCs w:val="24"/>
        </w:rPr>
        <w:t>NWC and would like more support</w:t>
      </w:r>
      <w:r w:rsidRPr="00D37801">
        <w:rPr>
          <w:rFonts w:ascii="Times" w:eastAsia="Times" w:hAnsi="Times" w:cstheme="minorHAnsi"/>
          <w:sz w:val="24"/>
          <w:szCs w:val="24"/>
        </w:rPr>
        <w:t xml:space="preserve"> or are exploring a call to be a part of this movement, we encourage you to apply to one of our apprenticeship and residency programs for 2019-2020.  </w:t>
      </w:r>
      <w:r w:rsidRPr="00D37801">
        <w:rPr>
          <w:rFonts w:ascii="Times" w:hAnsi="Times" w:cstheme="minorHAnsi"/>
          <w:sz w:val="24"/>
          <w:szCs w:val="24"/>
        </w:rPr>
        <w:t>Regardless of the program, all accepted applicants take part in:</w:t>
      </w:r>
    </w:p>
    <w:p w14:paraId="50D626A2" w14:textId="77777777" w:rsidR="00D37801" w:rsidRPr="00D37801" w:rsidRDefault="00D37801" w:rsidP="00D37801">
      <w:pPr>
        <w:widowControl w:val="0"/>
        <w:pBdr>
          <w:left w:val="nil"/>
        </w:pBdr>
        <w:rPr>
          <w:rFonts w:ascii="Times" w:eastAsia="Times" w:hAnsi="Times" w:cstheme="minorHAnsi"/>
          <w:color w:val="262626"/>
          <w:sz w:val="24"/>
          <w:szCs w:val="24"/>
        </w:rPr>
      </w:pPr>
    </w:p>
    <w:p w14:paraId="4294E733"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discerning and starting new ministries from scratch</w:t>
      </w:r>
    </w:p>
    <w:p w14:paraId="65765AE7"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 xml:space="preserve">a </w:t>
      </w:r>
      <w:r>
        <w:rPr>
          <w:rFonts w:ascii="Times" w:eastAsia="Times" w:hAnsi="Times" w:cstheme="minorHAnsi"/>
          <w:sz w:val="24"/>
          <w:szCs w:val="24"/>
        </w:rPr>
        <w:t xml:space="preserve">3.5-day </w:t>
      </w:r>
      <w:r w:rsidRPr="00D37801">
        <w:rPr>
          <w:rFonts w:ascii="Times" w:eastAsia="Times" w:hAnsi="Times" w:cstheme="minorHAnsi"/>
          <w:sz w:val="24"/>
          <w:szCs w:val="24"/>
        </w:rPr>
        <w:t>national training with a</w:t>
      </w:r>
      <w:r>
        <w:rPr>
          <w:rFonts w:ascii="Times" w:eastAsia="Times" w:hAnsi="Times" w:cstheme="minorHAnsi"/>
          <w:sz w:val="24"/>
          <w:szCs w:val="24"/>
        </w:rPr>
        <w:t>ll residents and apprentices, s</w:t>
      </w:r>
      <w:r w:rsidRPr="00D37801">
        <w:rPr>
          <w:rFonts w:ascii="Times" w:eastAsia="Times" w:hAnsi="Times" w:cstheme="minorHAnsi"/>
          <w:sz w:val="24"/>
          <w:szCs w:val="24"/>
        </w:rPr>
        <w:t>ummer</w:t>
      </w:r>
      <w:r>
        <w:rPr>
          <w:rFonts w:ascii="Times" w:eastAsia="Times" w:hAnsi="Times" w:cstheme="minorHAnsi"/>
          <w:sz w:val="24"/>
          <w:szCs w:val="24"/>
        </w:rPr>
        <w:t xml:space="preserve"> 2019</w:t>
      </w:r>
    </w:p>
    <w:p w14:paraId="088A45C9"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cohort of peers and mentors throughout the duration of the apprenticeship or residency</w:t>
      </w:r>
    </w:p>
    <w:p w14:paraId="3BA3D8C8"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one: one coaching with an experienced NWC coach</w:t>
      </w:r>
    </w:p>
    <w:p w14:paraId="17C0434E"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stipend of $3600 (nine-month) or $2600 (Summer)</w:t>
      </w:r>
    </w:p>
    <w:p w14:paraId="45E2C839" w14:textId="77777777" w:rsidR="00D37801" w:rsidRPr="00D37801" w:rsidRDefault="00D37801" w:rsidP="00D37801">
      <w:pPr>
        <w:rPr>
          <w:rFonts w:ascii="Times" w:eastAsia="Times" w:hAnsi="Times" w:cstheme="minorHAnsi"/>
          <w:sz w:val="24"/>
          <w:szCs w:val="24"/>
        </w:rPr>
      </w:pPr>
    </w:p>
    <w:p w14:paraId="28281816" w14:textId="77777777" w:rsid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App</w:t>
      </w:r>
      <w:r>
        <w:rPr>
          <w:rFonts w:ascii="Times" w:eastAsia="Times" w:hAnsi="Times" w:cstheme="minorHAnsi"/>
          <w:b/>
          <w:sz w:val="24"/>
          <w:szCs w:val="24"/>
        </w:rPr>
        <w:t>lications are due March 15, 2019</w:t>
      </w:r>
      <w:r w:rsidRPr="00D37801">
        <w:rPr>
          <w:rFonts w:ascii="Times" w:eastAsia="Times" w:hAnsi="Times" w:cstheme="minorHAnsi"/>
          <w:b/>
          <w:sz w:val="24"/>
          <w:szCs w:val="24"/>
        </w:rPr>
        <w:t xml:space="preserve"> and are accepted on a rolling basis.</w:t>
      </w:r>
    </w:p>
    <w:p w14:paraId="2530D49E" w14:textId="77777777" w:rsidR="00266C2D" w:rsidRPr="00266C2D" w:rsidRDefault="00266C2D" w:rsidP="00D37801">
      <w:pPr>
        <w:rPr>
          <w:rFonts w:ascii="Times" w:eastAsia="Times" w:hAnsi="Times" w:cstheme="minorHAnsi"/>
          <w:b/>
          <w:sz w:val="24"/>
          <w:szCs w:val="24"/>
        </w:rPr>
      </w:pPr>
    </w:p>
    <w:p w14:paraId="5D5975F5" w14:textId="77777777" w:rsidR="00D37801" w:rsidRP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t>Details</w:t>
      </w:r>
      <w:r w:rsidR="00266C2D">
        <w:rPr>
          <w:rFonts w:ascii="Times" w:eastAsia="Times" w:hAnsi="Times" w:cstheme="minorHAnsi"/>
          <w:b/>
          <w:color w:val="262626"/>
          <w:sz w:val="24"/>
          <w:szCs w:val="24"/>
        </w:rPr>
        <w:t xml:space="preserve">: </w:t>
      </w:r>
      <w:r w:rsidRPr="00D37801">
        <w:rPr>
          <w:rFonts w:ascii="Times" w:eastAsia="Times" w:hAnsi="Times" w:cstheme="minorHAnsi"/>
          <w:color w:val="262626"/>
          <w:sz w:val="24"/>
          <w:szCs w:val="24"/>
        </w:rPr>
        <w:t>We have two apprenticeship opportunities: One for ten weeks over the summer in Los Angeles and one that takes place in your local context, part-time, September-May. All leaders receive:</w:t>
      </w:r>
    </w:p>
    <w:p w14:paraId="4C0F198F" w14:textId="77777777" w:rsidR="00D37801" w:rsidRPr="00D37801" w:rsidRDefault="00D37801" w:rsidP="00D37801">
      <w:pPr>
        <w:widowControl w:val="0"/>
        <w:numPr>
          <w:ilvl w:val="0"/>
          <w:numId w:val="3"/>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the opportunity to start something new, and coaching to help you do it</w:t>
      </w:r>
      <w:r w:rsidR="00266C2D">
        <w:rPr>
          <w:rFonts w:ascii="Times" w:eastAsia="Times" w:hAnsi="Times" w:cstheme="minorHAnsi"/>
          <w:color w:val="262626"/>
          <w:sz w:val="24"/>
          <w:szCs w:val="24"/>
        </w:rPr>
        <w:t>;</w:t>
      </w:r>
    </w:p>
    <w:p w14:paraId="7A546FD1"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training and discernment in new worshiping community work as a part of a diverse cohort of colleagues</w:t>
      </w:r>
      <w:r w:rsidR="00266C2D">
        <w:rPr>
          <w:rFonts w:ascii="Times" w:eastAsia="Times" w:hAnsi="Times" w:cstheme="minorHAnsi"/>
          <w:color w:val="262626"/>
          <w:sz w:val="24"/>
          <w:szCs w:val="24"/>
        </w:rPr>
        <w:t>;</w:t>
      </w:r>
    </w:p>
    <w:p w14:paraId="1452A235"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one-on-one coaching from a mentor experienced in the inauguration of new ministries</w:t>
      </w:r>
      <w:r w:rsidR="00266C2D">
        <w:rPr>
          <w:rFonts w:ascii="Times" w:eastAsia="Times" w:hAnsi="Times" w:cstheme="minorHAnsi"/>
          <w:color w:val="262626"/>
          <w:sz w:val="24"/>
          <w:szCs w:val="24"/>
        </w:rPr>
        <w:t>;</w:t>
      </w:r>
    </w:p>
    <w:p w14:paraId="412599B4"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access to national leaders to help you navigate the dynamics and opportunities involved in starting ministries that are both contextual and transformational.</w:t>
      </w:r>
    </w:p>
    <w:p w14:paraId="5A866F0C" w14:textId="77777777" w:rsidR="00D37801" w:rsidRPr="00D37801" w:rsidRDefault="00D37801" w:rsidP="00D37801">
      <w:pPr>
        <w:widowControl w:val="0"/>
        <w:rPr>
          <w:rFonts w:ascii="Times" w:eastAsia="Times" w:hAnsi="Times" w:cstheme="minorHAnsi"/>
          <w:color w:val="262626"/>
          <w:sz w:val="24"/>
          <w:szCs w:val="24"/>
        </w:rPr>
      </w:pPr>
    </w:p>
    <w:p w14:paraId="725F0556" w14:textId="77777777" w:rsidR="00D37801" w:rsidRPr="00D37801" w:rsidRDefault="00D37801" w:rsidP="00D37801">
      <w:pPr>
        <w:rPr>
          <w:rFonts w:ascii="Times" w:eastAsia="Times" w:hAnsi="Times" w:cstheme="minorHAnsi"/>
          <w:sz w:val="24"/>
          <w:szCs w:val="24"/>
        </w:rPr>
      </w:pPr>
      <w:r w:rsidRPr="00D37801">
        <w:rPr>
          <w:rFonts w:ascii="Times" w:eastAsia="Times" w:hAnsi="Times" w:cstheme="minorHAnsi"/>
          <w:color w:val="262626"/>
          <w:sz w:val="24"/>
          <w:szCs w:val="24"/>
        </w:rPr>
        <w:t xml:space="preserve">If you are interested in being part of a future apprenticeship group, we’d love to talk with you. </w:t>
      </w:r>
      <w:r w:rsidRPr="00D37801">
        <w:rPr>
          <w:rFonts w:ascii="Times" w:eastAsia="Times" w:hAnsi="Times" w:cstheme="minorHAnsi"/>
          <w:sz w:val="24"/>
          <w:szCs w:val="24"/>
        </w:rPr>
        <w:t xml:space="preserve">If you have questions or want to talk this through, please email </w:t>
      </w:r>
      <w:r w:rsidR="00266C2D">
        <w:rPr>
          <w:rFonts w:ascii="Times" w:eastAsia="Times" w:hAnsi="Times" w:cstheme="minorHAnsi"/>
          <w:sz w:val="24"/>
          <w:szCs w:val="24"/>
        </w:rPr>
        <w:t xml:space="preserve">Director of Apprenticeships, Residencies and Leadership Cohorts for 1001, Sara Hayden at </w:t>
      </w:r>
      <w:hyperlink r:id="rId7">
        <w:r w:rsidRPr="00D37801">
          <w:rPr>
            <w:rFonts w:ascii="Times" w:eastAsia="Times" w:hAnsi="Times" w:cstheme="minorHAnsi"/>
            <w:color w:val="0000FF"/>
            <w:sz w:val="24"/>
            <w:szCs w:val="24"/>
            <w:u w:val="single"/>
          </w:rPr>
          <w:t>sara.hayden@pcusa.org</w:t>
        </w:r>
      </w:hyperlink>
      <w:r w:rsidRPr="00D37801">
        <w:rPr>
          <w:rFonts w:ascii="Times" w:eastAsia="Times" w:hAnsi="Times" w:cstheme="minorHAnsi"/>
          <w:sz w:val="24"/>
          <w:szCs w:val="24"/>
        </w:rPr>
        <w:t xml:space="preserve"> </w:t>
      </w:r>
    </w:p>
    <w:p w14:paraId="425C9640" w14:textId="77777777" w:rsidR="00266C2D" w:rsidRDefault="00266C2D" w:rsidP="00D37801">
      <w:pPr>
        <w:widowControl w:val="0"/>
        <w:rPr>
          <w:rFonts w:ascii="Times" w:eastAsia="Times" w:hAnsi="Times" w:cstheme="minorHAnsi"/>
          <w:color w:val="262626"/>
          <w:sz w:val="24"/>
          <w:szCs w:val="24"/>
        </w:rPr>
      </w:pPr>
    </w:p>
    <w:p w14:paraId="74FCDF34" w14:textId="77777777" w:rsid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t>How it works:</w:t>
      </w:r>
      <w:r w:rsidR="00266C2D">
        <w:rPr>
          <w:rFonts w:ascii="Times" w:eastAsia="Times" w:hAnsi="Times" w:cstheme="minorHAnsi"/>
          <w:b/>
          <w:color w:val="262626"/>
          <w:sz w:val="24"/>
          <w:szCs w:val="24"/>
        </w:rPr>
        <w:t xml:space="preserve">  </w:t>
      </w:r>
      <w:r w:rsidRPr="00D37801">
        <w:rPr>
          <w:rFonts w:ascii="Times" w:eastAsia="Times" w:hAnsi="Times" w:cstheme="minorHAnsi"/>
          <w:color w:val="262626"/>
          <w:sz w:val="24"/>
          <w:szCs w:val="24"/>
        </w:rPr>
        <w:t>The 1001 NWC apprenticeship is designed to identify, recruit, and equip leaders to inaugu</w:t>
      </w:r>
      <w:r w:rsidR="00266C2D">
        <w:rPr>
          <w:rFonts w:ascii="Times" w:eastAsia="Times" w:hAnsi="Times" w:cstheme="minorHAnsi"/>
          <w:color w:val="262626"/>
          <w:sz w:val="24"/>
          <w:szCs w:val="24"/>
        </w:rPr>
        <w:t>rate new worshiping communities</w:t>
      </w:r>
      <w:r w:rsidRPr="00D37801">
        <w:rPr>
          <w:rFonts w:ascii="Times" w:eastAsia="Times" w:hAnsi="Times" w:cstheme="minorHAnsi"/>
          <w:color w:val="262626"/>
          <w:sz w:val="24"/>
          <w:szCs w:val="24"/>
        </w:rPr>
        <w:t>. Apprentices will benefit from the action-reflection model of ministry as well as reflection on missional theology and contextual ministry</w:t>
      </w:r>
      <w:r w:rsidR="00266C2D">
        <w:rPr>
          <w:rFonts w:ascii="Times" w:eastAsia="Times" w:hAnsi="Times" w:cstheme="minorHAnsi"/>
          <w:color w:val="262626"/>
          <w:sz w:val="24"/>
          <w:szCs w:val="24"/>
        </w:rPr>
        <w:t xml:space="preserve"> as they attempt to develop a new ministry</w:t>
      </w:r>
      <w:r w:rsidRPr="00D37801">
        <w:rPr>
          <w:rFonts w:ascii="Times" w:eastAsia="Times" w:hAnsi="Times" w:cstheme="minorHAnsi"/>
          <w:color w:val="262626"/>
          <w:sz w:val="24"/>
          <w:szCs w:val="24"/>
        </w:rPr>
        <w:t xml:space="preserve">. Apprentices will also benefit from cohort gatherings with peers and experienced mentors to reflect on ministry and call. </w:t>
      </w:r>
    </w:p>
    <w:p w14:paraId="240BB272" w14:textId="77777777" w:rsidR="00D37801" w:rsidRP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lastRenderedPageBreak/>
        <w:t>Important Dates:</w:t>
      </w:r>
    </w:p>
    <w:p w14:paraId="6FC99042" w14:textId="79496B30" w:rsidR="00D37801" w:rsidRPr="00D37801" w:rsidRDefault="00D37801" w:rsidP="00D37801">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National Training this summer</w:t>
      </w:r>
      <w:r w:rsidR="00DB7BBA">
        <w:rPr>
          <w:rFonts w:ascii="Times" w:eastAsia="Times" w:hAnsi="Times" w:cstheme="minorHAnsi"/>
          <w:color w:val="262626"/>
          <w:sz w:val="24"/>
          <w:szCs w:val="24"/>
        </w:rPr>
        <w:t>: June 23 (eve) – June 26 (noon)</w:t>
      </w:r>
    </w:p>
    <w:p w14:paraId="22B033CE" w14:textId="0969EC7C" w:rsidR="00D37801" w:rsidRPr="00D37801" w:rsidRDefault="00D37801" w:rsidP="00D37801">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Su</w:t>
      </w:r>
      <w:r w:rsidR="00D4088D">
        <w:rPr>
          <w:rFonts w:ascii="Times" w:eastAsia="Times" w:hAnsi="Times" w:cstheme="minorHAnsi"/>
          <w:color w:val="262626"/>
          <w:sz w:val="24"/>
          <w:szCs w:val="24"/>
        </w:rPr>
        <w:t>mmer dates: June 24</w:t>
      </w:r>
      <w:r>
        <w:rPr>
          <w:rFonts w:ascii="Times" w:eastAsia="Times" w:hAnsi="Times" w:cstheme="minorHAnsi"/>
          <w:color w:val="262626"/>
          <w:sz w:val="24"/>
          <w:szCs w:val="24"/>
        </w:rPr>
        <w:t xml:space="preserve"> -Aug </w:t>
      </w:r>
      <w:proofErr w:type="gramStart"/>
      <w:r w:rsidR="00E77F23">
        <w:rPr>
          <w:rFonts w:ascii="Times" w:eastAsia="Times" w:hAnsi="Times" w:cstheme="minorHAnsi"/>
          <w:color w:val="262626"/>
          <w:sz w:val="24"/>
          <w:szCs w:val="24"/>
        </w:rPr>
        <w:t>30</w:t>
      </w:r>
      <w:proofErr w:type="gramEnd"/>
      <w:r>
        <w:rPr>
          <w:rFonts w:ascii="Times" w:eastAsia="Times" w:hAnsi="Times" w:cstheme="minorHAnsi"/>
          <w:color w:val="262626"/>
          <w:sz w:val="24"/>
          <w:szCs w:val="24"/>
        </w:rPr>
        <w:t xml:space="preserve"> 2019</w:t>
      </w:r>
    </w:p>
    <w:p w14:paraId="5CC03B2E" w14:textId="77777777" w:rsidR="00D37801" w:rsidRPr="001502F0" w:rsidRDefault="00D37801" w:rsidP="00D37801">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Nine</w:t>
      </w:r>
      <w:r w:rsidR="001502F0">
        <w:rPr>
          <w:rFonts w:ascii="Times" w:eastAsia="Times" w:hAnsi="Times" w:cstheme="minorHAnsi"/>
          <w:color w:val="262626"/>
          <w:sz w:val="24"/>
          <w:szCs w:val="24"/>
        </w:rPr>
        <w:t xml:space="preserve">-month dates: Sept </w:t>
      </w:r>
      <w:proofErr w:type="gramStart"/>
      <w:r w:rsidR="001502F0">
        <w:rPr>
          <w:rFonts w:ascii="Times" w:eastAsia="Times" w:hAnsi="Times" w:cstheme="minorHAnsi"/>
          <w:color w:val="262626"/>
          <w:sz w:val="24"/>
          <w:szCs w:val="24"/>
        </w:rPr>
        <w:t>4</w:t>
      </w:r>
      <w:proofErr w:type="gramEnd"/>
      <w:r w:rsidR="001502F0">
        <w:rPr>
          <w:rFonts w:ascii="Times" w:eastAsia="Times" w:hAnsi="Times" w:cstheme="minorHAnsi"/>
          <w:color w:val="262626"/>
          <w:sz w:val="24"/>
          <w:szCs w:val="24"/>
        </w:rPr>
        <w:t xml:space="preserve"> 2019-May 14 2020</w:t>
      </w:r>
      <w:r w:rsidRPr="00D37801">
        <w:rPr>
          <w:rFonts w:ascii="Times" w:eastAsia="Times" w:hAnsi="Times" w:cstheme="minorHAnsi"/>
          <w:color w:val="262626"/>
          <w:sz w:val="24"/>
          <w:szCs w:val="24"/>
        </w:rPr>
        <w:t>; coachi</w:t>
      </w:r>
      <w:r w:rsidR="001502F0">
        <w:rPr>
          <w:rFonts w:ascii="Times" w:eastAsia="Times" w:hAnsi="Times" w:cstheme="minorHAnsi"/>
          <w:color w:val="262626"/>
          <w:sz w:val="24"/>
          <w:szCs w:val="24"/>
        </w:rPr>
        <w:t>ng will continue through summer 2020</w:t>
      </w:r>
    </w:p>
    <w:p w14:paraId="55AB2947" w14:textId="77777777"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All apprentices and residents will part</w:t>
      </w:r>
      <w:r w:rsidR="001502F0">
        <w:rPr>
          <w:rFonts w:ascii="Times" w:eastAsia="Times" w:hAnsi="Times" w:cstheme="minorHAnsi"/>
          <w:color w:val="262626"/>
          <w:sz w:val="24"/>
          <w:szCs w:val="24"/>
        </w:rPr>
        <w:t>icipate in a national training. Costs</w:t>
      </w:r>
      <w:r w:rsidRPr="00D37801">
        <w:rPr>
          <w:rFonts w:ascii="Times" w:eastAsia="Times" w:hAnsi="Times" w:cstheme="minorHAnsi"/>
          <w:color w:val="262626"/>
          <w:sz w:val="24"/>
          <w:szCs w:val="24"/>
        </w:rPr>
        <w:t xml:space="preserve"> associated with this training</w:t>
      </w:r>
      <w:r w:rsidR="001502F0">
        <w:rPr>
          <w:rFonts w:ascii="Times" w:eastAsia="Times" w:hAnsi="Times" w:cstheme="minorHAnsi"/>
          <w:color w:val="262626"/>
          <w:sz w:val="24"/>
          <w:szCs w:val="24"/>
        </w:rPr>
        <w:t xml:space="preserve"> are covered by the Presbyterian Mission Agency</w:t>
      </w:r>
      <w:r w:rsidRPr="00D37801">
        <w:rPr>
          <w:rFonts w:ascii="Times" w:eastAsia="Times" w:hAnsi="Times" w:cstheme="minorHAnsi"/>
          <w:color w:val="262626"/>
          <w:sz w:val="24"/>
          <w:szCs w:val="24"/>
        </w:rPr>
        <w:t>. </w:t>
      </w:r>
      <w:r w:rsidR="001502F0">
        <w:rPr>
          <w:rFonts w:ascii="Times" w:eastAsia="Times" w:hAnsi="Times" w:cstheme="minorHAnsi"/>
          <w:color w:val="262626"/>
          <w:sz w:val="24"/>
          <w:szCs w:val="24"/>
        </w:rPr>
        <w:t>Participants</w:t>
      </w:r>
      <w:r w:rsidRPr="00D37801">
        <w:rPr>
          <w:rFonts w:ascii="Times" w:eastAsia="Times" w:hAnsi="Times" w:cstheme="minorHAnsi"/>
          <w:color w:val="262626"/>
          <w:sz w:val="24"/>
          <w:szCs w:val="24"/>
        </w:rPr>
        <w:t xml:space="preserve"> will team-build, experiment in diverse models of worship, receive asset-based leadership analysis training in StrengthsFinder, receive missional theological training, and develop skills in entrepreneurial leadership and faith-based formation.</w:t>
      </w:r>
    </w:p>
    <w:p w14:paraId="225B7345" w14:textId="77777777" w:rsidR="001502F0" w:rsidRPr="00D37801" w:rsidRDefault="001502F0" w:rsidP="00D37801">
      <w:pPr>
        <w:widowControl w:val="0"/>
        <w:rPr>
          <w:rFonts w:ascii="Times" w:eastAsia="Times" w:hAnsi="Times" w:cstheme="minorHAnsi"/>
          <w:color w:val="262626"/>
          <w:sz w:val="24"/>
          <w:szCs w:val="24"/>
        </w:rPr>
      </w:pPr>
    </w:p>
    <w:p w14:paraId="2961D5D1"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 are the major components of the apprenticeship?</w:t>
      </w:r>
    </w:p>
    <w:p w14:paraId="29546BCC"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Inaugurating a contextual and transformative new ministry from scratch</w:t>
      </w:r>
    </w:p>
    <w:p w14:paraId="26B845C8"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Participating in a cohort of peers and mentors for reflection, training, and discernment</w:t>
      </w:r>
    </w:p>
    <w:p w14:paraId="0659C6E0" w14:textId="77777777" w:rsidR="00D37801" w:rsidRPr="00266C2D"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One: one coaching every three weeks with an experienced NWC coach</w:t>
      </w:r>
    </w:p>
    <w:p w14:paraId="3D2F4236" w14:textId="77777777" w:rsidR="00266C2D"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 xml:space="preserve">Apprentices may also work with </w:t>
      </w:r>
      <w:r w:rsidR="00266C2D">
        <w:rPr>
          <w:rFonts w:ascii="Times" w:eastAsia="Times" w:hAnsi="Times" w:cstheme="minorHAnsi"/>
          <w:color w:val="262626"/>
          <w:sz w:val="24"/>
          <w:szCs w:val="24"/>
        </w:rPr>
        <w:t>a</w:t>
      </w:r>
      <w:r w:rsidRPr="00D37801">
        <w:rPr>
          <w:rFonts w:ascii="Times" w:eastAsia="Times" w:hAnsi="Times" w:cstheme="minorHAnsi"/>
          <w:color w:val="262626"/>
          <w:sz w:val="24"/>
          <w:szCs w:val="24"/>
        </w:rPr>
        <w:t xml:space="preserve"> partner site to gain additional experience –preaching, etc. — as agreed upon.  The summer apprenticeship is focused more on discernment than on starting ministries from scratch</w:t>
      </w:r>
    </w:p>
    <w:p w14:paraId="590BEC5B" w14:textId="77777777" w:rsidR="00266C2D" w:rsidRPr="00D37801" w:rsidRDefault="00266C2D" w:rsidP="00D37801">
      <w:pPr>
        <w:widowControl w:val="0"/>
        <w:rPr>
          <w:rFonts w:ascii="Times" w:eastAsia="Times" w:hAnsi="Times" w:cstheme="minorHAnsi"/>
          <w:color w:val="262626"/>
          <w:sz w:val="24"/>
          <w:szCs w:val="24"/>
        </w:rPr>
      </w:pPr>
    </w:p>
    <w:p w14:paraId="397737A0" w14:textId="447490FD" w:rsidR="00D37801" w:rsidRPr="00266C2D" w:rsidRDefault="00266C2D" w:rsidP="00D37801">
      <w:pPr>
        <w:widowControl w:val="0"/>
        <w:rPr>
          <w:rFonts w:ascii="Times" w:eastAsia="Times" w:hAnsi="Times" w:cstheme="minorHAnsi"/>
          <w:b/>
          <w:color w:val="262626"/>
          <w:sz w:val="24"/>
          <w:szCs w:val="24"/>
        </w:rPr>
      </w:pPr>
      <w:r>
        <w:rPr>
          <w:rFonts w:ascii="Times" w:eastAsia="Times" w:hAnsi="Times" w:cstheme="minorHAnsi"/>
          <w:b/>
          <w:color w:val="262626"/>
          <w:sz w:val="24"/>
          <w:szCs w:val="24"/>
        </w:rPr>
        <w:t>Are</w:t>
      </w:r>
      <w:r w:rsidR="00D37801" w:rsidRPr="00D37801">
        <w:rPr>
          <w:rFonts w:ascii="Times" w:eastAsia="Times" w:hAnsi="Times" w:cstheme="minorHAnsi"/>
          <w:b/>
          <w:color w:val="262626"/>
          <w:sz w:val="24"/>
          <w:szCs w:val="24"/>
        </w:rPr>
        <w:t xml:space="preserve"> apprentices matched with a partner site?</w:t>
      </w:r>
      <w:r>
        <w:rPr>
          <w:rFonts w:ascii="Times" w:eastAsia="Times" w:hAnsi="Times" w:cstheme="minorHAnsi"/>
          <w:b/>
          <w:color w:val="262626"/>
          <w:sz w:val="24"/>
          <w:szCs w:val="24"/>
        </w:rPr>
        <w:t xml:space="preserve">  </w:t>
      </w:r>
      <w:r w:rsidR="00D37801" w:rsidRPr="00D37801">
        <w:rPr>
          <w:rFonts w:ascii="Times" w:eastAsia="Times" w:hAnsi="Times" w:cstheme="minorHAnsi"/>
          <w:color w:val="262626"/>
          <w:sz w:val="24"/>
          <w:szCs w:val="24"/>
        </w:rPr>
        <w:t>All summer apprentices are supervised by Northland Village Church</w:t>
      </w:r>
      <w:r w:rsidR="004B7F85">
        <w:rPr>
          <w:rFonts w:ascii="Times" w:eastAsia="Times" w:hAnsi="Times" w:cstheme="minorHAnsi"/>
          <w:color w:val="262626"/>
          <w:sz w:val="24"/>
          <w:szCs w:val="24"/>
        </w:rPr>
        <w:t xml:space="preserve"> and Cyclical LA</w:t>
      </w:r>
      <w:r w:rsidR="00D37801" w:rsidRPr="00D37801">
        <w:rPr>
          <w:rFonts w:ascii="Times" w:eastAsia="Times" w:hAnsi="Times" w:cstheme="minorHAnsi"/>
          <w:color w:val="262626"/>
          <w:sz w:val="24"/>
          <w:szCs w:val="24"/>
        </w:rPr>
        <w:t xml:space="preserve">.  Summer apprentices </w:t>
      </w:r>
      <w:r w:rsidR="00D37801">
        <w:rPr>
          <w:rFonts w:ascii="Times" w:eastAsia="Times" w:hAnsi="Times" w:cstheme="minorHAnsi"/>
          <w:color w:val="262626"/>
          <w:sz w:val="24"/>
          <w:szCs w:val="24"/>
        </w:rPr>
        <w:t>stay</w:t>
      </w:r>
      <w:r w:rsidR="00D37801" w:rsidRPr="00D37801">
        <w:rPr>
          <w:rFonts w:ascii="Times" w:eastAsia="Times" w:hAnsi="Times" w:cstheme="minorHAnsi"/>
          <w:color w:val="262626"/>
          <w:sz w:val="24"/>
          <w:szCs w:val="24"/>
        </w:rPr>
        <w:t xml:space="preserve"> in Los Angeles or surrounding area.</w:t>
      </w:r>
      <w:r w:rsidR="00D37801">
        <w:rPr>
          <w:rFonts w:ascii="Times" w:eastAsia="Times" w:hAnsi="Times" w:cstheme="minorHAnsi"/>
          <w:color w:val="262626"/>
          <w:sz w:val="24"/>
          <w:szCs w:val="24"/>
        </w:rPr>
        <w:t xml:space="preserve"> </w:t>
      </w:r>
      <w:r>
        <w:rPr>
          <w:rFonts w:ascii="Times" w:eastAsia="Times" w:hAnsi="Times" w:cstheme="minorHAnsi"/>
          <w:color w:val="262626"/>
          <w:sz w:val="24"/>
          <w:szCs w:val="24"/>
        </w:rPr>
        <w:t>Apprentices</w:t>
      </w:r>
      <w:r w:rsidR="00D37801">
        <w:rPr>
          <w:rFonts w:ascii="Times" w:eastAsia="Times" w:hAnsi="Times" w:cstheme="minorHAnsi"/>
          <w:color w:val="262626"/>
          <w:sz w:val="24"/>
          <w:szCs w:val="24"/>
        </w:rPr>
        <w:t xml:space="preserve"> are responsible for housing.</w:t>
      </w:r>
    </w:p>
    <w:p w14:paraId="2D9DC36D" w14:textId="77777777"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Nine-month apprenticeships are located in the context in which the leader feels called to live and work; it is usually near their current resi</w:t>
      </w:r>
      <w:r w:rsidR="00266C2D">
        <w:rPr>
          <w:rFonts w:ascii="Times" w:eastAsia="Times" w:hAnsi="Times" w:cstheme="minorHAnsi"/>
          <w:color w:val="262626"/>
          <w:sz w:val="24"/>
          <w:szCs w:val="24"/>
        </w:rPr>
        <w:t>dence but doesn’t have to be. </w:t>
      </w:r>
      <w:r w:rsidRPr="00D37801">
        <w:rPr>
          <w:rFonts w:ascii="Times" w:eastAsia="Times" w:hAnsi="Times" w:cstheme="minorHAnsi"/>
          <w:color w:val="262626"/>
          <w:sz w:val="24"/>
          <w:szCs w:val="24"/>
        </w:rPr>
        <w:t xml:space="preserve">Once an apprentice receives a recommendation for a spot in the cohort, we will </w:t>
      </w:r>
      <w:r w:rsidR="00266C2D">
        <w:rPr>
          <w:rFonts w:ascii="Times" w:eastAsia="Times" w:hAnsi="Times" w:cstheme="minorHAnsi"/>
          <w:color w:val="262626"/>
          <w:sz w:val="24"/>
          <w:szCs w:val="24"/>
        </w:rPr>
        <w:t>connect</w:t>
      </w:r>
      <w:r w:rsidRPr="00D37801">
        <w:rPr>
          <w:rFonts w:ascii="Times" w:eastAsia="Times" w:hAnsi="Times" w:cstheme="minorHAnsi"/>
          <w:color w:val="262626"/>
          <w:sz w:val="24"/>
          <w:szCs w:val="24"/>
        </w:rPr>
        <w:t xml:space="preserve"> them with a local site, either a NWC, another organization, or a missional established church.  The nine-month national cohort members meet for conversation, training and discernment via Zoom on Thursdays from 12-1:</w:t>
      </w:r>
      <w:r>
        <w:rPr>
          <w:rFonts w:ascii="Times" w:eastAsia="Times" w:hAnsi="Times" w:cstheme="minorHAnsi"/>
          <w:color w:val="262626"/>
          <w:sz w:val="24"/>
          <w:szCs w:val="24"/>
        </w:rPr>
        <w:t>15 pm EST, beginning September 5</w:t>
      </w:r>
      <w:r w:rsidRPr="00D37801">
        <w:rPr>
          <w:rFonts w:ascii="Times" w:eastAsia="Times" w:hAnsi="Times" w:cstheme="minorHAnsi"/>
          <w:color w:val="262626"/>
          <w:sz w:val="24"/>
          <w:szCs w:val="24"/>
        </w:rPr>
        <w:t xml:space="preserve">. </w:t>
      </w:r>
    </w:p>
    <w:p w14:paraId="185EFF52" w14:textId="77777777" w:rsidR="00266C2D" w:rsidRPr="00D37801" w:rsidRDefault="00266C2D" w:rsidP="00D37801">
      <w:pPr>
        <w:widowControl w:val="0"/>
        <w:rPr>
          <w:rFonts w:ascii="Times" w:eastAsia="Times" w:hAnsi="Times" w:cstheme="minorHAnsi"/>
          <w:color w:val="262626"/>
          <w:sz w:val="24"/>
          <w:szCs w:val="24"/>
        </w:rPr>
      </w:pPr>
    </w:p>
    <w:p w14:paraId="0F75B4A6"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Who can apply?</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 xml:space="preserve">This program is open to people at any stage of the life. We have had college students, seminarians, seminary grads, pastors, and other professionals apply and successfully </w:t>
      </w:r>
      <w:r>
        <w:rPr>
          <w:rFonts w:ascii="Times" w:eastAsia="Times" w:hAnsi="Times" w:cstheme="minorHAnsi"/>
          <w:color w:val="262626"/>
          <w:sz w:val="24"/>
          <w:szCs w:val="24"/>
        </w:rPr>
        <w:t>take part.</w:t>
      </w:r>
    </w:p>
    <w:p w14:paraId="319FFF33" w14:textId="77777777" w:rsidR="00D37801" w:rsidRPr="00D37801" w:rsidRDefault="00D37801" w:rsidP="00D37801">
      <w:pPr>
        <w:widowControl w:val="0"/>
        <w:rPr>
          <w:rFonts w:ascii="Times" w:eastAsia="Times" w:hAnsi="Times" w:cstheme="minorHAnsi"/>
          <w:color w:val="262626"/>
          <w:sz w:val="24"/>
          <w:szCs w:val="24"/>
        </w:rPr>
      </w:pPr>
    </w:p>
    <w:p w14:paraId="620E1886" w14:textId="77777777" w:rsidR="00D37801" w:rsidRDefault="00D37801" w:rsidP="00266C2D">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What’s next?</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All applicants for the program will be notified by April 1, assuming they applied by the deadline.  Then, we will begin matching them with coaches and partners.  Once matched, the coach and apprentice will complete a covenant together outlining additional learning opportunities the apprentice will receive.</w:t>
      </w:r>
    </w:p>
    <w:p w14:paraId="51CFB414" w14:textId="77777777" w:rsidR="00266C2D" w:rsidRPr="00D37801" w:rsidRDefault="00266C2D" w:rsidP="00266C2D">
      <w:pPr>
        <w:widowControl w:val="0"/>
        <w:rPr>
          <w:rFonts w:ascii="Times" w:eastAsia="Times" w:hAnsi="Times" w:cstheme="minorHAnsi"/>
          <w:color w:val="262626"/>
          <w:sz w:val="24"/>
          <w:szCs w:val="24"/>
        </w:rPr>
      </w:pPr>
    </w:p>
    <w:p w14:paraId="283C5695" w14:textId="77777777" w:rsidR="00D37801" w:rsidRPr="00266C2D" w:rsidRDefault="00266C2D" w:rsidP="00D37801">
      <w:pPr>
        <w:rPr>
          <w:rFonts w:ascii="Times" w:eastAsia="Times" w:hAnsi="Times" w:cstheme="minorHAnsi"/>
          <w:b/>
          <w:color w:val="262626"/>
          <w:sz w:val="24"/>
          <w:szCs w:val="24"/>
        </w:rPr>
      </w:pPr>
      <w:r w:rsidRPr="00266C2D">
        <w:rPr>
          <w:rFonts w:ascii="Times" w:eastAsia="Times" w:hAnsi="Times" w:cstheme="minorHAnsi"/>
          <w:b/>
          <w:color w:val="262626"/>
          <w:sz w:val="24"/>
          <w:szCs w:val="24"/>
        </w:rPr>
        <w:lastRenderedPageBreak/>
        <w:t>You can d</w:t>
      </w:r>
      <w:r w:rsidR="00D37801" w:rsidRPr="00266C2D">
        <w:rPr>
          <w:rFonts w:ascii="Times" w:eastAsia="Times" w:hAnsi="Times" w:cstheme="minorHAnsi"/>
          <w:b/>
          <w:color w:val="262626"/>
          <w:sz w:val="24"/>
          <w:szCs w:val="24"/>
        </w:rPr>
        <w:t>ownload a copy of the application at onethousandone.org/apprenticeships</w:t>
      </w:r>
      <w:r w:rsidR="001502F0" w:rsidRPr="00266C2D">
        <w:rPr>
          <w:rFonts w:ascii="Times" w:eastAsia="Times" w:hAnsi="Times" w:cstheme="minorHAnsi"/>
          <w:b/>
          <w:color w:val="262626"/>
          <w:sz w:val="24"/>
          <w:szCs w:val="24"/>
        </w:rPr>
        <w:t>.</w:t>
      </w:r>
    </w:p>
    <w:p w14:paraId="2DD25A83" w14:textId="77777777" w:rsidR="00D37801" w:rsidRPr="00D37801" w:rsidRDefault="00D37801" w:rsidP="00D37801">
      <w:pPr>
        <w:rPr>
          <w:rFonts w:ascii="Times" w:eastAsia="Times" w:hAnsi="Times" w:cstheme="minorHAnsi"/>
          <w:color w:val="262626"/>
          <w:sz w:val="24"/>
          <w:szCs w:val="24"/>
        </w:rPr>
      </w:pPr>
    </w:p>
    <w:p w14:paraId="79E718E5" w14:textId="77777777" w:rsidR="00D37801" w:rsidRPr="00D37801" w:rsidRDefault="00D37801" w:rsidP="00D37801">
      <w:pPr>
        <w:jc w:val="center"/>
        <w:rPr>
          <w:rFonts w:ascii="Times" w:eastAsia="Times" w:hAnsi="Times" w:cstheme="minorHAnsi"/>
          <w:sz w:val="24"/>
          <w:szCs w:val="24"/>
          <w:u w:val="single"/>
        </w:rPr>
      </w:pPr>
      <w:r w:rsidRPr="00D37801">
        <w:rPr>
          <w:rFonts w:ascii="Times" w:eastAsia="Times" w:hAnsi="Times" w:cstheme="minorHAnsi"/>
          <w:sz w:val="24"/>
          <w:szCs w:val="24"/>
          <w:u w:val="single"/>
        </w:rPr>
        <w:t>Application for Summer or Academic Year Apprenticeship Application</w:t>
      </w:r>
    </w:p>
    <w:p w14:paraId="31B30A12" w14:textId="77777777" w:rsidR="00D37801" w:rsidRPr="00D37801" w:rsidRDefault="00D37801" w:rsidP="00D37801">
      <w:pPr>
        <w:jc w:val="center"/>
        <w:rPr>
          <w:rFonts w:ascii="Times" w:eastAsia="Times" w:hAnsi="Times" w:cstheme="minorHAnsi"/>
          <w:sz w:val="24"/>
          <w:szCs w:val="24"/>
        </w:rPr>
      </w:pPr>
      <w:r>
        <w:rPr>
          <w:rFonts w:ascii="Times" w:eastAsia="Times" w:hAnsi="Times" w:cstheme="minorHAnsi"/>
          <w:sz w:val="24"/>
          <w:szCs w:val="24"/>
        </w:rPr>
        <w:t>Applications for 2019-2020</w:t>
      </w:r>
      <w:r w:rsidRPr="00D37801">
        <w:rPr>
          <w:rFonts w:ascii="Times" w:eastAsia="Times" w:hAnsi="Times" w:cstheme="minorHAnsi"/>
          <w:sz w:val="24"/>
          <w:szCs w:val="24"/>
        </w:rPr>
        <w:t xml:space="preserve"> </w:t>
      </w:r>
    </w:p>
    <w:p w14:paraId="3C961833" w14:textId="77777777" w:rsidR="00D37801" w:rsidRPr="00D37801" w:rsidRDefault="00D37801" w:rsidP="001502F0">
      <w:pPr>
        <w:jc w:val="center"/>
        <w:rPr>
          <w:rFonts w:ascii="Times" w:eastAsia="Times" w:hAnsi="Times" w:cstheme="minorHAnsi"/>
          <w:sz w:val="24"/>
          <w:szCs w:val="24"/>
        </w:rPr>
      </w:pPr>
      <w:r w:rsidRPr="00D37801">
        <w:rPr>
          <w:rFonts w:ascii="Times" w:eastAsia="Times" w:hAnsi="Times" w:cstheme="minorHAnsi"/>
          <w:b/>
          <w:sz w:val="24"/>
          <w:szCs w:val="24"/>
        </w:rPr>
        <w:t xml:space="preserve">Email completed materials to: </w:t>
      </w:r>
      <w:hyperlink r:id="rId8">
        <w:r w:rsidRPr="00D37801">
          <w:rPr>
            <w:rFonts w:ascii="Times" w:eastAsia="Times" w:hAnsi="Times" w:cstheme="minorHAnsi"/>
            <w:color w:val="0000FF"/>
            <w:sz w:val="24"/>
            <w:szCs w:val="24"/>
            <w:u w:val="single"/>
          </w:rPr>
          <w:t>sara.hayden@pcusa.org</w:t>
        </w:r>
      </w:hyperlink>
    </w:p>
    <w:p w14:paraId="652B3730" w14:textId="77777777"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45F12466" w14:textId="77777777" w:rsidR="00D37801" w:rsidRPr="00D37801" w:rsidRDefault="00D37801" w:rsidP="00D37801">
      <w:pPr>
        <w:rPr>
          <w:rFonts w:ascii="Times" w:eastAsia="Times" w:hAnsi="Times" w:cstheme="minorHAnsi"/>
          <w:sz w:val="24"/>
          <w:szCs w:val="24"/>
        </w:rPr>
      </w:pPr>
    </w:p>
    <w:p w14:paraId="4F0E2F7A"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6E402DAA" w14:textId="77777777" w:rsidR="00D37801" w:rsidRPr="00D37801" w:rsidRDefault="00D37801" w:rsidP="00D37801">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2F24C480"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30933226"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19F7B8DE"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College you attend(</w:t>
      </w:r>
      <w:proofErr w:type="spellStart"/>
      <w:r w:rsidRPr="00D37801">
        <w:rPr>
          <w:rFonts w:ascii="Times" w:eastAsia="Times" w:hAnsi="Times" w:cstheme="minorHAnsi"/>
          <w:sz w:val="24"/>
          <w:szCs w:val="24"/>
        </w:rPr>
        <w:t>ed</w:t>
      </w:r>
      <w:proofErr w:type="spellEnd"/>
      <w:r w:rsidRPr="00D37801">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4F7BE70D"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5F5BC5B9"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To which 1001 Apprenticeship Cohort are you </w:t>
      </w:r>
      <w:proofErr w:type="gramStart"/>
      <w:r w:rsidRPr="00D37801">
        <w:rPr>
          <w:rFonts w:ascii="Times" w:eastAsia="Times" w:hAnsi="Times" w:cstheme="minorHAnsi"/>
          <w:sz w:val="24"/>
          <w:szCs w:val="24"/>
        </w:rPr>
        <w:t>applying?*</w:t>
      </w:r>
      <w:proofErr w:type="gramEnd"/>
    </w:p>
    <w:p w14:paraId="5EBD288A"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__________ Summer cohort i</w:t>
      </w:r>
      <w:r w:rsidR="00D4088D">
        <w:rPr>
          <w:rFonts w:ascii="Times" w:eastAsia="Times" w:hAnsi="Times" w:cstheme="minorHAnsi"/>
          <w:sz w:val="24"/>
          <w:szCs w:val="24"/>
        </w:rPr>
        <w:t xml:space="preserve">n Los Angeles </w:t>
      </w:r>
      <w:proofErr w:type="gramStart"/>
      <w:r w:rsidR="00D4088D">
        <w:rPr>
          <w:rFonts w:ascii="Times" w:eastAsia="Times" w:hAnsi="Times" w:cstheme="minorHAnsi"/>
          <w:sz w:val="24"/>
          <w:szCs w:val="24"/>
        </w:rPr>
        <w:t xml:space="preserve">   (</w:t>
      </w:r>
      <w:proofErr w:type="gramEnd"/>
      <w:r w:rsidR="00D4088D">
        <w:rPr>
          <w:rFonts w:ascii="Times" w:eastAsia="Times" w:hAnsi="Times" w:cstheme="minorHAnsi"/>
          <w:sz w:val="24"/>
          <w:szCs w:val="24"/>
        </w:rPr>
        <w:t>begins June 24</w:t>
      </w:r>
      <w:r w:rsidRPr="00D37801">
        <w:rPr>
          <w:rFonts w:ascii="Times" w:eastAsia="Times" w:hAnsi="Times" w:cstheme="minorHAnsi"/>
          <w:sz w:val="24"/>
          <w:szCs w:val="24"/>
        </w:rPr>
        <w:t>)</w:t>
      </w:r>
    </w:p>
    <w:p w14:paraId="19C92A46" w14:textId="77777777" w:rsidR="00D37801" w:rsidRPr="00D37801" w:rsidRDefault="00D37801" w:rsidP="00D37801">
      <w:pPr>
        <w:spacing w:after="240" w:line="360" w:lineRule="auto"/>
        <w:rPr>
          <w:rFonts w:ascii="Times" w:eastAsia="Times" w:hAnsi="Times" w:cstheme="minorHAnsi"/>
          <w:sz w:val="24"/>
          <w:szCs w:val="24"/>
        </w:rPr>
      </w:pPr>
      <w:r>
        <w:rPr>
          <w:rFonts w:ascii="Times" w:eastAsia="Times" w:hAnsi="Times" w:cstheme="minorHAnsi"/>
          <w:sz w:val="24"/>
          <w:szCs w:val="24"/>
        </w:rPr>
        <w:t>____</w:t>
      </w:r>
      <w:r w:rsidRPr="00D37801">
        <w:rPr>
          <w:rFonts w:ascii="Times" w:eastAsia="Times" w:hAnsi="Times" w:cstheme="minorHAnsi"/>
          <w:sz w:val="24"/>
          <w:szCs w:val="24"/>
        </w:rPr>
        <w:t xml:space="preserve">______ National cohort </w:t>
      </w:r>
      <w:r>
        <w:rPr>
          <w:rFonts w:ascii="Times" w:eastAsia="Times" w:hAnsi="Times" w:cstheme="minorHAnsi"/>
          <w:sz w:val="24"/>
          <w:szCs w:val="24"/>
        </w:rPr>
        <w:t>(s) in my context (begins Sept 5</w:t>
      </w:r>
      <w:r w:rsidRPr="00D37801">
        <w:rPr>
          <w:rFonts w:ascii="Times" w:eastAsia="Times" w:hAnsi="Times" w:cstheme="minorHAnsi"/>
          <w:sz w:val="24"/>
          <w:szCs w:val="24"/>
        </w:rPr>
        <w:t>)</w:t>
      </w:r>
    </w:p>
    <w:p w14:paraId="556787BC" w14:textId="1BDDF6D1"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 Please note:  All 1001 apprentices and residents will take part in a national training event summer </w:t>
      </w:r>
      <w:r>
        <w:rPr>
          <w:rFonts w:ascii="Times" w:eastAsia="Times" w:hAnsi="Times" w:cstheme="minorHAnsi"/>
          <w:sz w:val="24"/>
          <w:szCs w:val="24"/>
        </w:rPr>
        <w:t xml:space="preserve">2019 </w:t>
      </w:r>
      <w:r w:rsidRPr="00D37801">
        <w:rPr>
          <w:rFonts w:ascii="Times" w:eastAsia="Times" w:hAnsi="Times" w:cstheme="minorHAnsi"/>
          <w:sz w:val="24"/>
          <w:szCs w:val="24"/>
        </w:rPr>
        <w:t>(</w:t>
      </w:r>
      <w:r w:rsidR="00606AC2">
        <w:rPr>
          <w:rFonts w:ascii="Times" w:eastAsia="Times" w:hAnsi="Times" w:cstheme="minorHAnsi"/>
          <w:sz w:val="24"/>
          <w:szCs w:val="24"/>
        </w:rPr>
        <w:t>June 23-26</w:t>
      </w:r>
      <w:r w:rsidRPr="00D37801">
        <w:rPr>
          <w:rFonts w:ascii="Times" w:eastAsia="Times" w:hAnsi="Times" w:cstheme="minorHAnsi"/>
          <w:sz w:val="24"/>
          <w:szCs w:val="24"/>
        </w:rPr>
        <w:t>). Costs f</w:t>
      </w:r>
      <w:r>
        <w:rPr>
          <w:rFonts w:ascii="Times" w:eastAsia="Times" w:hAnsi="Times" w:cstheme="minorHAnsi"/>
          <w:sz w:val="24"/>
          <w:szCs w:val="24"/>
        </w:rPr>
        <w:t>or the training will be covered.</w:t>
      </w:r>
    </w:p>
    <w:p w14:paraId="7FCF1BFF"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b/>
          <w:sz w:val="24"/>
          <w:szCs w:val="24"/>
        </w:rPr>
        <w:t>Questions:</w:t>
      </w:r>
      <w:r w:rsidRPr="00D37801">
        <w:rPr>
          <w:rFonts w:ascii="Times" w:eastAsia="Times" w:hAnsi="Times" w:cstheme="minorHAnsi"/>
          <w:b/>
          <w:sz w:val="24"/>
          <w:szCs w:val="24"/>
        </w:rPr>
        <w:br/>
      </w:r>
      <w:r w:rsidRPr="00D37801">
        <w:rPr>
          <w:rFonts w:ascii="Times" w:eastAsia="Times" w:hAnsi="Times" w:cstheme="minorHAnsi"/>
          <w:sz w:val="24"/>
          <w:szCs w:val="24"/>
        </w:rPr>
        <w:t xml:space="preserve">Please answer the following questions and be as clear and concise as possible:  </w:t>
      </w:r>
    </w:p>
    <w:p w14:paraId="47720AA2"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 xml:space="preserve">Why are you interested in a church planting apprenticeship? If you are currently leading </w:t>
      </w:r>
      <w:proofErr w:type="gramStart"/>
      <w:r w:rsidRPr="001502F0">
        <w:rPr>
          <w:rFonts w:ascii="Times" w:eastAsia="Times" w:hAnsi="Times" w:cstheme="minorHAnsi"/>
          <w:sz w:val="24"/>
          <w:szCs w:val="24"/>
        </w:rPr>
        <w:t>a</w:t>
      </w:r>
      <w:proofErr w:type="gramEnd"/>
      <w:r w:rsidRPr="001502F0">
        <w:rPr>
          <w:rFonts w:ascii="Times" w:eastAsia="Times" w:hAnsi="Times" w:cstheme="minorHAnsi"/>
          <w:sz w:val="24"/>
          <w:szCs w:val="24"/>
        </w:rPr>
        <w:t xml:space="preserve"> NWC or starting a ministry, please tell us about it. </w:t>
      </w:r>
    </w:p>
    <w:p w14:paraId="7D0ED292" w14:textId="77777777" w:rsidR="001502F0"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hope to give and receive from this experience?</w:t>
      </w:r>
    </w:p>
    <w:p w14:paraId="3CB1368E"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lastRenderedPageBreak/>
        <w:t>Tell us about some relationships or connections you have with people outside the church. Or, tell us about some interests, passions, or hobbies you have that are not church-related.</w:t>
      </w:r>
    </w:p>
    <w:p w14:paraId="7586C7D0"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Describe an experience you have had recently collaborating with others. What challenged you? What did you offer? How did you grow?</w:t>
      </w:r>
    </w:p>
    <w:p w14:paraId="4EAC7BC9"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In 2-3 paragraphs, describe the development/journey of your faith.</w:t>
      </w:r>
    </w:p>
    <w:p w14:paraId="4A15A65C"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Provide an example of something you have started.  Why did you start it? How did you go about it, and whom did you engage? What obstacles/challenges did you need to overcome? Has this project continued?</w:t>
      </w:r>
    </w:p>
    <w:p w14:paraId="3B9BF72E"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Have you ever intentionally facilitated someone’s (or a group of people’s) faith development or awakening to God? Describe that experience.</w:t>
      </w:r>
    </w:p>
    <w:p w14:paraId="69667ECB"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do on a regular basis to maintain spiritual growth?</w:t>
      </w:r>
    </w:p>
    <w:p w14:paraId="1C1B1ED8" w14:textId="77777777" w:rsidR="00D37801" w:rsidRPr="00D37801" w:rsidRDefault="00D37801" w:rsidP="00D37801">
      <w:pPr>
        <w:rPr>
          <w:rFonts w:ascii="Times" w:eastAsia="Times" w:hAnsi="Times" w:cstheme="minorHAnsi"/>
          <w:sz w:val="24"/>
          <w:szCs w:val="24"/>
        </w:rPr>
      </w:pPr>
    </w:p>
    <w:p w14:paraId="577B09ED" w14:textId="77777777" w:rsidR="00D37801" w:rsidRPr="00D37801" w:rsidRDefault="00D37801" w:rsidP="00D37801">
      <w:pPr>
        <w:ind w:left="180"/>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2638B18D" w14:textId="77777777" w:rsidR="00D37801" w:rsidRPr="00D37801" w:rsidRDefault="00D37801" w:rsidP="00D37801">
      <w:pPr>
        <w:ind w:left="360"/>
        <w:rPr>
          <w:rFonts w:ascii="Times" w:eastAsia="Times" w:hAnsi="Times" w:cstheme="minorHAnsi"/>
          <w:sz w:val="24"/>
          <w:szCs w:val="24"/>
        </w:rPr>
      </w:pPr>
    </w:p>
    <w:p w14:paraId="680029A4"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694A53FD" w14:textId="77777777" w:rsidR="00D37801" w:rsidRPr="00D37801" w:rsidRDefault="00D37801" w:rsidP="00D37801">
      <w:pPr>
        <w:ind w:left="360"/>
        <w:rPr>
          <w:rFonts w:ascii="Times" w:eastAsia="Times" w:hAnsi="Times" w:cstheme="minorHAnsi"/>
          <w:sz w:val="24"/>
          <w:szCs w:val="24"/>
        </w:rPr>
      </w:pPr>
    </w:p>
    <w:p w14:paraId="638501D3"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00A3F198" w14:textId="77777777" w:rsidR="00D37801" w:rsidRPr="00D37801" w:rsidRDefault="00D37801" w:rsidP="00D37801">
      <w:pPr>
        <w:rPr>
          <w:rFonts w:ascii="Times" w:eastAsia="Times" w:hAnsi="Times" w:cstheme="minorHAnsi"/>
          <w:b/>
          <w:sz w:val="24"/>
          <w:szCs w:val="24"/>
          <w:u w:val="single"/>
        </w:rPr>
      </w:pPr>
    </w:p>
    <w:p w14:paraId="2C7803F3" w14:textId="77777777" w:rsidR="00D37801" w:rsidRPr="00D37801" w:rsidRDefault="00D37801" w:rsidP="00D37801">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133C4FCE" w14:textId="77777777" w:rsidR="00D37801" w:rsidRPr="00D37801" w:rsidRDefault="00D37801" w:rsidP="00D37801">
      <w:pPr>
        <w:rPr>
          <w:rFonts w:ascii="Times" w:eastAsia="Times" w:hAnsi="Times" w:cstheme="minorHAnsi"/>
          <w:b/>
          <w:sz w:val="24"/>
          <w:szCs w:val="24"/>
          <w:u w:val="single"/>
        </w:rPr>
      </w:pPr>
    </w:p>
    <w:p w14:paraId="0BCE5E9A" w14:textId="77777777"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 xml:space="preserve">Please attach 2 letters of reference, one from your pastor or the leadership body of the church where you are a member, describing your suitability for this internship.  The second letter should come from a friend, co-worker, or peer who knows you well.  </w:t>
      </w:r>
    </w:p>
    <w:p w14:paraId="07100417" w14:textId="77777777" w:rsidR="00D37801" w:rsidRPr="00D37801" w:rsidRDefault="00D37801" w:rsidP="00D37801">
      <w:pPr>
        <w:rPr>
          <w:rFonts w:ascii="Times" w:eastAsia="Times" w:hAnsi="Times" w:cstheme="minorHAnsi"/>
          <w:b/>
          <w:sz w:val="24"/>
          <w:szCs w:val="24"/>
          <w:u w:val="single"/>
        </w:rPr>
      </w:pPr>
    </w:p>
    <w:p w14:paraId="0C79A2CA" w14:textId="77777777" w:rsidR="00D37801" w:rsidRPr="00D37801" w:rsidRDefault="00D37801" w:rsidP="00D37801">
      <w:pPr>
        <w:rPr>
          <w:rFonts w:ascii="Times" w:eastAsia="Times" w:hAnsi="Times" w:cstheme="minorHAnsi"/>
          <w:b/>
          <w:sz w:val="24"/>
          <w:szCs w:val="24"/>
        </w:rPr>
      </w:pPr>
    </w:p>
    <w:p w14:paraId="3166D299" w14:textId="77777777" w:rsidR="00D37801" w:rsidRPr="00D37801" w:rsidRDefault="00D37801" w:rsidP="00D37801">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50AA040C" w14:textId="77777777" w:rsidR="002E389A" w:rsidRPr="00D37801" w:rsidRDefault="002E389A">
      <w:pPr>
        <w:rPr>
          <w:rFonts w:ascii="Times" w:hAnsi="Times" w:cstheme="minorHAnsi"/>
          <w:sz w:val="24"/>
          <w:szCs w:val="24"/>
        </w:rPr>
      </w:pPr>
    </w:p>
    <w:sectPr w:rsidR="002E389A" w:rsidRPr="00D37801" w:rsidSect="002E389A">
      <w:headerReference w:type="default" r:id="rId9"/>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2C3A" w14:textId="77777777" w:rsidR="003B3E0C" w:rsidRDefault="003B3E0C" w:rsidP="0023312C">
      <w:r>
        <w:separator/>
      </w:r>
    </w:p>
  </w:endnote>
  <w:endnote w:type="continuationSeparator" w:id="0">
    <w:p w14:paraId="7098B2D9" w14:textId="77777777" w:rsidR="003B3E0C" w:rsidRDefault="003B3E0C" w:rsidP="002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6337" w14:textId="77777777" w:rsidR="003B3E0C" w:rsidRDefault="003B3E0C" w:rsidP="0023312C">
      <w:r>
        <w:separator/>
      </w:r>
    </w:p>
  </w:footnote>
  <w:footnote w:type="continuationSeparator" w:id="0">
    <w:p w14:paraId="312E77A5" w14:textId="77777777" w:rsidR="003B3E0C" w:rsidRDefault="003B3E0C" w:rsidP="0023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99C1" w14:textId="77777777" w:rsidR="0023312C" w:rsidRDefault="0023312C">
    <w:pPr>
      <w:pStyle w:val="Header"/>
    </w:pPr>
    <w:r>
      <w:rPr>
        <w:noProof/>
      </w:rPr>
      <w:drawing>
        <wp:anchor distT="0" distB="0" distL="114300" distR="114300" simplePos="0" relativeHeight="251658240" behindDoc="1" locked="0" layoutInCell="1" allowOverlap="1" wp14:anchorId="0D3B75B1" wp14:editId="3D1EB9F4">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D1"/>
    <w:rsid w:val="0014427A"/>
    <w:rsid w:val="001502F0"/>
    <w:rsid w:val="001733F5"/>
    <w:rsid w:val="00174E7A"/>
    <w:rsid w:val="0023312C"/>
    <w:rsid w:val="00266C2D"/>
    <w:rsid w:val="002E389A"/>
    <w:rsid w:val="003B3E0C"/>
    <w:rsid w:val="00410919"/>
    <w:rsid w:val="00486322"/>
    <w:rsid w:val="004B7F85"/>
    <w:rsid w:val="00606AC2"/>
    <w:rsid w:val="00A126D6"/>
    <w:rsid w:val="00A33EC3"/>
    <w:rsid w:val="00B60158"/>
    <w:rsid w:val="00CE52E8"/>
    <w:rsid w:val="00D37801"/>
    <w:rsid w:val="00D4088D"/>
    <w:rsid w:val="00DB7BBA"/>
    <w:rsid w:val="00DF53A1"/>
    <w:rsid w:val="00E77F23"/>
    <w:rsid w:val="00E94ED1"/>
    <w:rsid w:val="00EC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C9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1"/>
        <w:szCs w:val="21"/>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2C"/>
    <w:pPr>
      <w:tabs>
        <w:tab w:val="center" w:pos="4680"/>
        <w:tab w:val="right" w:pos="9360"/>
      </w:tabs>
    </w:pPr>
  </w:style>
  <w:style w:type="character" w:customStyle="1" w:styleId="HeaderChar">
    <w:name w:val="Header Char"/>
    <w:basedOn w:val="DefaultParagraphFont"/>
    <w:link w:val="Header"/>
    <w:uiPriority w:val="99"/>
    <w:rsid w:val="0023312C"/>
    <w:rPr>
      <w:sz w:val="22"/>
      <w:szCs w:val="22"/>
    </w:rPr>
  </w:style>
  <w:style w:type="paragraph" w:styleId="Footer">
    <w:name w:val="footer"/>
    <w:basedOn w:val="Normal"/>
    <w:link w:val="FooterChar"/>
    <w:uiPriority w:val="99"/>
    <w:unhideWhenUsed/>
    <w:rsid w:val="0023312C"/>
    <w:pPr>
      <w:tabs>
        <w:tab w:val="center" w:pos="4680"/>
        <w:tab w:val="right" w:pos="9360"/>
      </w:tabs>
    </w:pPr>
  </w:style>
  <w:style w:type="character" w:customStyle="1" w:styleId="FooterChar">
    <w:name w:val="Footer Char"/>
    <w:basedOn w:val="DefaultParagraphFont"/>
    <w:link w:val="Footer"/>
    <w:uiPriority w:val="99"/>
    <w:rsid w:val="002331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yden@pcusa.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kimacmillan/Library/Containers/com.apple.mail/Data/Library/Mail%20Downloads/AE419DBF-7E17-4F24-9B30-81B1AF7D1787/1001%20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1001 Letterhead Master.dotx</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MacMillan</dc:creator>
  <cp:keywords/>
  <dc:description/>
  <cp:lastModifiedBy>Valerie Way</cp:lastModifiedBy>
  <cp:revision>2</cp:revision>
  <cp:lastPrinted>2018-09-17T15:51:00Z</cp:lastPrinted>
  <dcterms:created xsi:type="dcterms:W3CDTF">2019-01-25T13:05:00Z</dcterms:created>
  <dcterms:modified xsi:type="dcterms:W3CDTF">2019-01-25T13:05:00Z</dcterms:modified>
</cp:coreProperties>
</file>